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85" w:rsidRPr="005E6055" w:rsidRDefault="00E60285" w:rsidP="00D20BAE">
      <w:pPr>
        <w:keepNext/>
        <w:tabs>
          <w:tab w:val="left" w:pos="1843"/>
        </w:tabs>
        <w:spacing w:after="0" w:line="240" w:lineRule="auto"/>
        <w:ind w:hanging="284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5E6055">
        <w:rPr>
          <w:rFonts w:ascii="Times New Roman" w:hAnsi="Times New Roman"/>
          <w:b/>
          <w:bCs/>
          <w:sz w:val="28"/>
          <w:szCs w:val="24"/>
          <w:lang w:eastAsia="ru-RU"/>
        </w:rPr>
        <w:t>РЕСПУБЛИКА МОРДОВИЯ</w:t>
      </w:r>
    </w:p>
    <w:p w:rsidR="00E60285" w:rsidRPr="005E6055" w:rsidRDefault="00E60285" w:rsidP="00D20BAE">
      <w:pPr>
        <w:keepNext/>
        <w:tabs>
          <w:tab w:val="left" w:pos="1843"/>
        </w:tabs>
        <w:spacing w:after="0" w:line="240" w:lineRule="auto"/>
        <w:ind w:left="-426" w:right="-144" w:hanging="284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5E6055">
        <w:rPr>
          <w:rFonts w:ascii="Times New Roman" w:hAnsi="Times New Roman"/>
          <w:b/>
          <w:bCs/>
          <w:sz w:val="28"/>
          <w:szCs w:val="24"/>
          <w:lang w:eastAsia="ru-RU"/>
        </w:rPr>
        <w:t>АДМИНИСТРАЦИЯ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КУРНИНСКОГО СЕЛЬСКОГО ПОСЕЛЕНИЯ</w:t>
      </w:r>
      <w:r w:rsidRPr="005E6055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КОВЫЛКИНСКОГО МУНИЦИПАЛЬНОГО РАЙОНА</w:t>
      </w:r>
    </w:p>
    <w:p w:rsidR="00E60285" w:rsidRPr="005E6055" w:rsidRDefault="00E60285" w:rsidP="00D20BAE">
      <w:pPr>
        <w:tabs>
          <w:tab w:val="left" w:pos="1843"/>
        </w:tabs>
        <w:spacing w:after="0" w:line="240" w:lineRule="auto"/>
        <w:ind w:left="-284" w:right="-99" w:hanging="284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ayout w:type="fixed"/>
        <w:tblLook w:val="0000"/>
      </w:tblPr>
      <w:tblGrid>
        <w:gridCol w:w="9854"/>
      </w:tblGrid>
      <w:tr w:rsidR="00E60285" w:rsidRPr="004A0900" w:rsidTr="00D76D36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0285" w:rsidRPr="005E6055" w:rsidRDefault="00E60285" w:rsidP="00D20BAE">
            <w:pPr>
              <w:tabs>
                <w:tab w:val="left" w:pos="1843"/>
              </w:tabs>
              <w:spacing w:after="0" w:line="240" w:lineRule="auto"/>
              <w:ind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0285" w:rsidRPr="005E6055" w:rsidRDefault="00E60285" w:rsidP="00D20BAE">
      <w:pPr>
        <w:tabs>
          <w:tab w:val="left" w:pos="1843"/>
        </w:tabs>
        <w:spacing w:after="0" w:line="240" w:lineRule="auto"/>
        <w:ind w:hanging="284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  <w:r w:rsidRPr="005E6055">
        <w:rPr>
          <w:rFonts w:ascii="Times New Roman" w:hAnsi="Times New Roman"/>
          <w:b/>
          <w:bCs/>
          <w:sz w:val="40"/>
          <w:szCs w:val="24"/>
          <w:lang w:eastAsia="ru-RU"/>
        </w:rPr>
        <w:t>ПОСТАНОВЛЕНИЕ</w:t>
      </w:r>
    </w:p>
    <w:p w:rsidR="00E60285" w:rsidRPr="005E6055" w:rsidRDefault="00E60285" w:rsidP="00D20BAE">
      <w:pPr>
        <w:tabs>
          <w:tab w:val="left" w:pos="1843"/>
        </w:tabs>
        <w:spacing w:after="0" w:line="240" w:lineRule="auto"/>
        <w:ind w:hanging="284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54" w:type="dxa"/>
        <w:tblLayout w:type="fixed"/>
        <w:tblLook w:val="0000"/>
      </w:tblPr>
      <w:tblGrid>
        <w:gridCol w:w="8169"/>
        <w:gridCol w:w="1685"/>
      </w:tblGrid>
      <w:tr w:rsidR="00E60285" w:rsidRPr="004A0900" w:rsidTr="00D76D36">
        <w:trPr>
          <w:trHeight w:val="303"/>
        </w:trPr>
        <w:tc>
          <w:tcPr>
            <w:tcW w:w="8169" w:type="dxa"/>
          </w:tcPr>
          <w:p w:rsidR="00E60285" w:rsidRPr="005E6055" w:rsidRDefault="00E60285" w:rsidP="00D20BAE">
            <w:pPr>
              <w:tabs>
                <w:tab w:val="left" w:pos="1843"/>
              </w:tabs>
              <w:spacing w:after="0" w:line="240" w:lineRule="auto"/>
              <w:ind w:hanging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0285" w:rsidRPr="005E6055" w:rsidRDefault="00E60285" w:rsidP="00D20BAE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Pr="005E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 03 » июня  2014</w:t>
            </w:r>
            <w:r w:rsidRPr="005E605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</w:tc>
        <w:tc>
          <w:tcPr>
            <w:tcW w:w="1685" w:type="dxa"/>
          </w:tcPr>
          <w:p w:rsidR="00E60285" w:rsidRPr="005E6055" w:rsidRDefault="00E60285" w:rsidP="00D20BAE">
            <w:pPr>
              <w:tabs>
                <w:tab w:val="left" w:pos="1843"/>
              </w:tabs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0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№ 32</w:t>
            </w:r>
          </w:p>
        </w:tc>
      </w:tr>
    </w:tbl>
    <w:p w:rsidR="00E60285" w:rsidRPr="005E605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285" w:rsidRPr="005E6055" w:rsidRDefault="00E60285" w:rsidP="00D20BAE">
      <w:pPr>
        <w:tabs>
          <w:tab w:val="left" w:pos="1843"/>
        </w:tabs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6055">
        <w:rPr>
          <w:rFonts w:ascii="Times New Roman" w:hAnsi="Times New Roman"/>
          <w:b/>
          <w:color w:val="26282F"/>
          <w:sz w:val="28"/>
          <w:szCs w:val="28"/>
        </w:rPr>
        <w:t xml:space="preserve">Об </w:t>
      </w:r>
      <w:r>
        <w:rPr>
          <w:rFonts w:ascii="Times New Roman" w:hAnsi="Times New Roman"/>
          <w:b/>
          <w:color w:val="26282F"/>
          <w:sz w:val="28"/>
          <w:szCs w:val="28"/>
        </w:rPr>
        <w:t xml:space="preserve">обеспечении доступа к информации о деятельности </w:t>
      </w:r>
      <w:r w:rsidRPr="005E6055">
        <w:rPr>
          <w:rFonts w:ascii="Times New Roman" w:hAnsi="Times New Roman"/>
          <w:b/>
          <w:color w:val="26282F"/>
          <w:sz w:val="28"/>
          <w:szCs w:val="28"/>
        </w:rPr>
        <w:t xml:space="preserve"> органов местн</w:t>
      </w:r>
      <w:r>
        <w:rPr>
          <w:rFonts w:ascii="Times New Roman" w:hAnsi="Times New Roman"/>
          <w:b/>
          <w:color w:val="26282F"/>
          <w:sz w:val="28"/>
          <w:szCs w:val="28"/>
        </w:rPr>
        <w:t>ого самоуправления Курнинского сельского поселения Ковылкинского</w:t>
      </w:r>
      <w:r w:rsidRPr="005E6055">
        <w:rPr>
          <w:rFonts w:ascii="Times New Roman" w:hAnsi="Times New Roman"/>
          <w:b/>
          <w:color w:val="26282F"/>
          <w:sz w:val="28"/>
          <w:szCs w:val="28"/>
        </w:rPr>
        <w:t xml:space="preserve"> муниципального района Республики Мордовия</w:t>
      </w:r>
    </w:p>
    <w:p w:rsidR="00E60285" w:rsidRDefault="00E60285" w:rsidP="00DE3564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E60285" w:rsidRDefault="00E60285" w:rsidP="00DE3564">
      <w:pPr>
        <w:tabs>
          <w:tab w:val="left" w:pos="1843"/>
          <w:tab w:val="left" w:pos="694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10, 13 и 14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администрации Курнинского сельского поселения </w:t>
      </w:r>
      <w:r w:rsidRPr="00A30D50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0D50">
        <w:rPr>
          <w:rFonts w:ascii="Times New Roman" w:hAnsi="Times New Roman"/>
          <w:b/>
          <w:sz w:val="28"/>
          <w:szCs w:val="28"/>
        </w:rPr>
        <w:t>п о с т а н о в л я е</w:t>
      </w:r>
      <w:r>
        <w:rPr>
          <w:rFonts w:ascii="Times New Roman" w:hAnsi="Times New Roman"/>
          <w:b/>
          <w:sz w:val="28"/>
          <w:szCs w:val="28"/>
        </w:rPr>
        <w:t xml:space="preserve"> т:</w:t>
      </w:r>
    </w:p>
    <w:p w:rsidR="00E60285" w:rsidRPr="00A30D50" w:rsidRDefault="00E60285" w:rsidP="00D20BA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50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прилагаемый Перечень </w:t>
      </w:r>
      <w:r w:rsidRPr="00A30D50">
        <w:rPr>
          <w:rFonts w:ascii="Times New Roman" w:hAnsi="Times New Roman"/>
          <w:sz w:val="28"/>
          <w:szCs w:val="28"/>
        </w:rPr>
        <w:t>информации о</w:t>
      </w:r>
      <w:r>
        <w:rPr>
          <w:rFonts w:ascii="Times New Roman" w:hAnsi="Times New Roman"/>
          <w:sz w:val="28"/>
          <w:szCs w:val="28"/>
        </w:rPr>
        <w:t xml:space="preserve">б обеспечении доступа к информации о деятельности органов местного </w:t>
      </w:r>
      <w:r w:rsidRPr="00A30D50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Курнинского сельского поселения  </w:t>
      </w:r>
      <w:r w:rsidRPr="00A30D50">
        <w:rPr>
          <w:rFonts w:ascii="Times New Roman" w:hAnsi="Times New Roman"/>
          <w:sz w:val="28"/>
          <w:szCs w:val="28"/>
        </w:rPr>
        <w:t>Ковылкинского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 xml:space="preserve"> (далее - Перечень).</w:t>
      </w:r>
    </w:p>
    <w:p w:rsidR="00E60285" w:rsidRDefault="00E60285" w:rsidP="00D20BAE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5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Установить, что информация о деятельности органов местного самоуправления Курнинского сельского поселения  Ковылкинского муниципального района согласно утвержденному настоящим постановлением Перечню размещается в сети Интернет, в том числе с использованием  сайта http://kovilkino13.ru.</w:t>
      </w:r>
    </w:p>
    <w:p w:rsidR="00E60285" w:rsidRDefault="00E60285" w:rsidP="00D20BA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5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Ответственным за предоставление информации в</w:t>
      </w:r>
      <w:r w:rsidRPr="00E16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Курнинского сельского поселения возложить на Рогачеву Н.И. заместителя главы Курнинского сельского поселения. </w:t>
      </w:r>
    </w:p>
    <w:p w:rsidR="00E60285" w:rsidRDefault="00E60285" w:rsidP="00D20BA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Ответственным за организацию доступа к информации о деятельности органов местного самоуправления Курнинского сельского поселения Ковылкинского муниципального района, обеспечить:</w:t>
      </w:r>
    </w:p>
    <w:p w:rsidR="00E60285" w:rsidRDefault="00E60285" w:rsidP="00D20BA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в сети Интернет информации в соответствии с Перечнем информации о деятельности органов местного самоуправления Курнинского сельского поселения Ковылкинского муниципального района, за исключением информации ограниченного доступа;</w:t>
      </w:r>
    </w:p>
    <w:p w:rsidR="00E60285" w:rsidRDefault="00E60285" w:rsidP="00D20BA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сроков размещения в сети Интернет информации о деятельности органов местного самоуправления Курнинского сельского поселения  Ковылкинского муниципального района;</w:t>
      </w:r>
    </w:p>
    <w:p w:rsidR="00E60285" w:rsidRDefault="00E60285" w:rsidP="00D20BAE">
      <w:pPr>
        <w:tabs>
          <w:tab w:val="left" w:pos="567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 и своевременное обновление размещаемое в сети  Интернет информации о деятельности органов местного самоуправления Курнинского сельского поселения Ковылкинского муниципального района;</w:t>
      </w:r>
    </w:p>
    <w:p w:rsidR="00E60285" w:rsidRDefault="00E60285" w:rsidP="00D20BA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подлежит размещению на сайте</w:t>
      </w:r>
      <w:r w:rsidRPr="0052242D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B770D6">
          <w:rPr>
            <w:rStyle w:val="Hyperlink"/>
            <w:rFonts w:ascii="Times New Roman" w:hAnsi="Times New Roman"/>
            <w:sz w:val="28"/>
            <w:szCs w:val="28"/>
          </w:rPr>
          <w:t>http://kovilkino13.ru</w:t>
        </w:r>
      </w:hyperlink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E60285" w:rsidRDefault="00E60285" w:rsidP="006A09E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E60285" w:rsidRPr="005E605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0285" w:rsidRPr="005E605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0285" w:rsidRDefault="00E60285" w:rsidP="001715EB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Глава Курнинского  сельского поселения </w:t>
      </w:r>
    </w:p>
    <w:p w:rsidR="00E60285" w:rsidRPr="005E6055" w:rsidRDefault="00E60285" w:rsidP="001715EB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Ковылкинского муниципального района                               Н.А.Борисова      </w:t>
      </w:r>
    </w:p>
    <w:p w:rsidR="00E60285" w:rsidRPr="005E605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0285" w:rsidRPr="005E605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0285" w:rsidRPr="005E605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028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0285" w:rsidRPr="005E605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0285" w:rsidRPr="005E6055" w:rsidRDefault="00E60285" w:rsidP="00D20BAE">
      <w:pPr>
        <w:tabs>
          <w:tab w:val="left" w:pos="1843"/>
        </w:tabs>
        <w:spacing w:after="0" w:line="240" w:lineRule="auto"/>
        <w:ind w:hanging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0285" w:rsidRDefault="00E60285" w:rsidP="00D20BAE">
      <w:pPr>
        <w:pStyle w:val="NoSpacing"/>
        <w:tabs>
          <w:tab w:val="left" w:pos="1843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60285" w:rsidRDefault="00E60285" w:rsidP="00D20BAE">
      <w:pPr>
        <w:pStyle w:val="NoSpacing"/>
        <w:tabs>
          <w:tab w:val="left" w:pos="1843"/>
        </w:tabs>
        <w:ind w:hanging="284"/>
        <w:rPr>
          <w:rFonts w:ascii="Times New Roman" w:hAnsi="Times New Roman"/>
        </w:rPr>
      </w:pPr>
    </w:p>
    <w:p w:rsidR="00E60285" w:rsidRDefault="00E60285" w:rsidP="00D20BAE">
      <w:pPr>
        <w:pStyle w:val="NoSpacing"/>
        <w:tabs>
          <w:tab w:val="left" w:pos="1843"/>
        </w:tabs>
        <w:ind w:hanging="284"/>
        <w:rPr>
          <w:rFonts w:ascii="Times New Roman" w:hAnsi="Times New Roman"/>
        </w:rPr>
      </w:pPr>
    </w:p>
    <w:p w:rsidR="00E60285" w:rsidRPr="00DC0635" w:rsidRDefault="00E60285" w:rsidP="00D20BAE">
      <w:pPr>
        <w:pStyle w:val="NoSpacing"/>
        <w:tabs>
          <w:tab w:val="left" w:pos="1843"/>
        </w:tabs>
        <w:ind w:hanging="284"/>
        <w:rPr>
          <w:rFonts w:ascii="Times New Roman" w:hAnsi="Times New Roman"/>
        </w:rPr>
      </w:pPr>
    </w:p>
    <w:p w:rsidR="00E60285" w:rsidRPr="00DC0635" w:rsidRDefault="00E60285" w:rsidP="00D20BAE">
      <w:pPr>
        <w:pStyle w:val="NoSpacing"/>
        <w:tabs>
          <w:tab w:val="left" w:pos="1843"/>
        </w:tabs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60285" w:rsidRPr="00E87D66" w:rsidRDefault="00E60285" w:rsidP="00D20BA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hAnsi="Times New Roman"/>
        </w:rPr>
      </w:pPr>
      <w:r w:rsidRPr="00E87D66">
        <w:rPr>
          <w:rFonts w:ascii="Times New Roman" w:hAnsi="Times New Roman"/>
          <w:bCs/>
          <w:color w:val="26282F"/>
        </w:rPr>
        <w:t>Приложение</w:t>
      </w:r>
    </w:p>
    <w:p w:rsidR="00E60285" w:rsidRDefault="00E60285" w:rsidP="00D20BA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hAnsi="Times New Roman"/>
          <w:bCs/>
          <w:color w:val="26282F"/>
        </w:rPr>
      </w:pPr>
      <w:r w:rsidRPr="00E87D66">
        <w:rPr>
          <w:rFonts w:ascii="Times New Roman" w:hAnsi="Times New Roman"/>
          <w:bCs/>
          <w:color w:val="26282F"/>
        </w:rPr>
        <w:t xml:space="preserve">   </w:t>
      </w:r>
      <w:r>
        <w:rPr>
          <w:rFonts w:ascii="Times New Roman" w:hAnsi="Times New Roman"/>
          <w:bCs/>
          <w:color w:val="26282F"/>
        </w:rPr>
        <w:t>к</w:t>
      </w:r>
      <w:r w:rsidRPr="00E87D66">
        <w:rPr>
          <w:rFonts w:ascii="Times New Roman" w:hAnsi="Times New Roman"/>
          <w:bCs/>
          <w:color w:val="26282F"/>
        </w:rPr>
        <w:t xml:space="preserve"> </w:t>
      </w:r>
      <w:r>
        <w:rPr>
          <w:rFonts w:ascii="Times New Roman" w:hAnsi="Times New Roman"/>
          <w:bCs/>
          <w:color w:val="26282F"/>
        </w:rPr>
        <w:t>постановлению</w:t>
      </w:r>
      <w:r w:rsidRPr="00E87D66">
        <w:rPr>
          <w:rFonts w:ascii="Times New Roman" w:hAnsi="Times New Roman"/>
          <w:bCs/>
          <w:color w:val="26282F"/>
        </w:rPr>
        <w:t xml:space="preserve"> </w:t>
      </w:r>
      <w:r>
        <w:rPr>
          <w:rFonts w:ascii="Times New Roman" w:hAnsi="Times New Roman"/>
          <w:bCs/>
          <w:color w:val="26282F"/>
        </w:rPr>
        <w:t>а</w:t>
      </w:r>
      <w:r w:rsidRPr="00E87D66">
        <w:rPr>
          <w:rFonts w:ascii="Times New Roman" w:hAnsi="Times New Roman"/>
          <w:bCs/>
          <w:color w:val="26282F"/>
        </w:rPr>
        <w:t>дминистрации</w:t>
      </w:r>
    </w:p>
    <w:p w:rsidR="00E60285" w:rsidRPr="00E87D66" w:rsidRDefault="00E60285" w:rsidP="00D20BA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>Курнинского сельского поселения</w:t>
      </w:r>
    </w:p>
    <w:p w:rsidR="00E60285" w:rsidRPr="00E87D66" w:rsidRDefault="00E60285" w:rsidP="00E87D66">
      <w:pPr>
        <w:tabs>
          <w:tab w:val="left" w:pos="1843"/>
          <w:tab w:val="left" w:pos="5325"/>
          <w:tab w:val="right" w:pos="9498"/>
        </w:tabs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hAnsi="Times New Roman"/>
        </w:rPr>
      </w:pPr>
      <w:r w:rsidRPr="00E87D66">
        <w:rPr>
          <w:rFonts w:ascii="Times New Roman" w:hAnsi="Times New Roman"/>
          <w:bCs/>
          <w:color w:val="26282F"/>
        </w:rPr>
        <w:tab/>
      </w:r>
      <w:r w:rsidRPr="00E87D66">
        <w:rPr>
          <w:rFonts w:ascii="Times New Roman" w:hAnsi="Times New Roman"/>
          <w:bCs/>
          <w:color w:val="26282F"/>
        </w:rPr>
        <w:tab/>
        <w:t xml:space="preserve">Ковылкинского муниципального </w:t>
      </w:r>
      <w:r>
        <w:rPr>
          <w:rFonts w:ascii="Times New Roman" w:hAnsi="Times New Roman"/>
          <w:bCs/>
          <w:color w:val="26282F"/>
        </w:rPr>
        <w:t>района</w:t>
      </w:r>
      <w:r w:rsidRPr="00E87D66">
        <w:rPr>
          <w:rFonts w:ascii="Times New Roman" w:hAnsi="Times New Roman"/>
          <w:bCs/>
          <w:color w:val="26282F"/>
        </w:rPr>
        <w:t xml:space="preserve"> </w:t>
      </w:r>
    </w:p>
    <w:p w:rsidR="00E60285" w:rsidRPr="00E87D66" w:rsidRDefault="00E60285" w:rsidP="00D20BA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hAnsi="Times New Roman"/>
        </w:rPr>
      </w:pPr>
      <w:r w:rsidRPr="00E87D66">
        <w:rPr>
          <w:rFonts w:ascii="Times New Roman" w:hAnsi="Times New Roman"/>
          <w:bCs/>
          <w:color w:val="26282F"/>
        </w:rPr>
        <w:t>Республики Мордовия</w:t>
      </w:r>
    </w:p>
    <w:p w:rsidR="00E60285" w:rsidRPr="00A059B0" w:rsidRDefault="00E60285" w:rsidP="00D20BA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6282F"/>
        </w:rPr>
        <w:t>от 03.06. 2014</w:t>
      </w:r>
      <w:r w:rsidRPr="00E87D66">
        <w:rPr>
          <w:rFonts w:ascii="Times New Roman" w:hAnsi="Times New Roman"/>
          <w:bCs/>
          <w:color w:val="26282F"/>
        </w:rPr>
        <w:t> г. N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 </w:t>
      </w:r>
      <w:r w:rsidRPr="00A059B0">
        <w:rPr>
          <w:rFonts w:ascii="Times New Roman" w:hAnsi="Times New Roman"/>
          <w:bCs/>
          <w:color w:val="26282F"/>
          <w:sz w:val="24"/>
          <w:szCs w:val="24"/>
        </w:rPr>
        <w:t>3</w:t>
      </w:r>
      <w:r>
        <w:rPr>
          <w:rFonts w:ascii="Times New Roman" w:hAnsi="Times New Roman"/>
          <w:bCs/>
          <w:color w:val="26282F"/>
          <w:sz w:val="24"/>
          <w:szCs w:val="24"/>
        </w:rPr>
        <w:t>2</w:t>
      </w:r>
    </w:p>
    <w:p w:rsidR="00E60285" w:rsidRPr="00693623" w:rsidRDefault="00E60285" w:rsidP="00D20BAE">
      <w:pPr>
        <w:tabs>
          <w:tab w:val="left" w:pos="1843"/>
        </w:tabs>
        <w:autoSpaceDE w:val="0"/>
        <w:autoSpaceDN w:val="0"/>
        <w:adjustRightInd w:val="0"/>
        <w:spacing w:before="108" w:after="108" w:line="240" w:lineRule="auto"/>
        <w:ind w:hanging="284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693623">
        <w:rPr>
          <w:rFonts w:ascii="Times New Roman" w:hAnsi="Times New Roman"/>
          <w:b/>
          <w:bCs/>
          <w:color w:val="26282F"/>
          <w:sz w:val="24"/>
          <w:szCs w:val="24"/>
        </w:rPr>
        <w:t>Перечень</w:t>
      </w:r>
      <w:r w:rsidRPr="00693623">
        <w:rPr>
          <w:rFonts w:ascii="Times New Roman" w:hAnsi="Times New Roman"/>
          <w:b/>
          <w:bCs/>
          <w:color w:val="26282F"/>
          <w:sz w:val="24"/>
          <w:szCs w:val="24"/>
        </w:rPr>
        <w:br/>
        <w:t xml:space="preserve">информации об обеспечении доступа к информации о деятельности органов местного самоуправления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Курнинского сельского поселения </w:t>
      </w:r>
      <w:r w:rsidRPr="00693623">
        <w:rPr>
          <w:rFonts w:ascii="Times New Roman" w:hAnsi="Times New Roman"/>
          <w:b/>
          <w:bCs/>
          <w:color w:val="26282F"/>
          <w:sz w:val="24"/>
          <w:szCs w:val="24"/>
        </w:rPr>
        <w:t xml:space="preserve"> Ковылкинского муниципального района Республики Мордовия</w:t>
      </w:r>
    </w:p>
    <w:p w:rsidR="00E60285" w:rsidRPr="00A30D50" w:rsidRDefault="00E60285" w:rsidP="00D20BA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42"/>
        <w:gridCol w:w="4677"/>
        <w:gridCol w:w="3686"/>
        <w:gridCol w:w="142"/>
      </w:tblGrid>
      <w:tr w:rsidR="00E60285" w:rsidRPr="004A0900" w:rsidTr="00BB44ED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58" w:hanging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Периодичность размещения и обновления</w:t>
            </w:r>
          </w:p>
        </w:tc>
      </w:tr>
      <w:tr w:rsidR="00E60285" w:rsidRPr="004A0900" w:rsidTr="00BB44ED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0285" w:rsidRPr="004A0900" w:rsidTr="00693623">
        <w:trPr>
          <w:trHeight w:val="20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1. Общая информация об органе местного самоуправления, в том числе:</w:t>
            </w:r>
          </w:p>
        </w:tc>
      </w:tr>
      <w:tr w:rsidR="00E60285" w:rsidRPr="004A0900" w:rsidTr="00BB44ED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Наименование и структура органов местного самоуправления, почтовый адрес, адрес электронной почты, номера телефонов справочных служб органа местного самоуправления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285" w:rsidRPr="004A0900" w:rsidTr="00BB44ED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383CA6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Сведения о полномочиях органов местного самоуправления, задачах и функциях структурных подразделений указанного органа, а также перечень  нормативно правовых актов, определяющих эти полномочия, задачи и функции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  <w:p w:rsidR="00E60285" w:rsidRPr="004A0900" w:rsidRDefault="00E60285" w:rsidP="004A2D44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285" w:rsidRPr="004A0900" w:rsidTr="00BB44ED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  <w:p w:rsidR="00E60285" w:rsidRPr="004A0900" w:rsidRDefault="00E60285" w:rsidP="004A2D44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285" w:rsidRPr="004A0900" w:rsidTr="00BB44ED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Сведения о руководителях органов 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Не позднее 5 дней с момента обновления информации</w:t>
            </w:r>
            <w:r w:rsidRPr="004A090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285" w:rsidRPr="004A0900" w:rsidTr="00BB44ED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41E1D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  <w:p w:rsidR="00E60285" w:rsidRPr="004A0900" w:rsidRDefault="00E60285" w:rsidP="00641E1D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Не позднее 5 дней с момента обновления информации</w:t>
            </w:r>
            <w:r w:rsidRPr="004A090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285" w:rsidRPr="004A0900" w:rsidTr="00BB44ED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Сведения о средствах массовой информации, утвержденных органом местного самоуправления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285" w:rsidRPr="004A0900" w:rsidTr="00693623">
        <w:trPr>
          <w:trHeight w:val="20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2. Информация о нормотворческой деятельности органа местного самоуправления, в том числе:</w:t>
            </w:r>
          </w:p>
        </w:tc>
      </w:tr>
      <w:tr w:rsidR="00E60285" w:rsidRPr="004A0900" w:rsidTr="00BB44ED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Муниципальные правовые акты, изданные органами местного самоуправления, включая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При издании, внесении изменений, признании утратившим силу или недействующим</w:t>
            </w:r>
          </w:p>
        </w:tc>
      </w:tr>
      <w:tr w:rsidR="00E60285" w:rsidRPr="004A0900" w:rsidTr="0042661B">
        <w:trPr>
          <w:trHeight w:val="137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Тексты проектов муниципальных правовых актов, внесенных в представительный орган местного самоуправления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Не позднее, чем за 3 рабочих дня до даты рассмотрения проекта на заседании Совета депутатов Ковылкинского муниципального района</w:t>
            </w:r>
          </w:p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285" w:rsidRPr="004A0900" w:rsidTr="00BB44ED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B24BD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 xml:space="preserve">Информация о размещении заказов на поставки товаров, выполнение работ, оказание услуг для  муниципальных нужд в соответствии с </w:t>
            </w:r>
            <w:hyperlink r:id="rId5" w:history="1">
              <w:r w:rsidRPr="004A0900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4A0900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 xml:space="preserve">Поддерживается в актуальном состоянии. </w:t>
            </w:r>
          </w:p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285" w:rsidRPr="004A0900" w:rsidTr="0042661B">
        <w:trPr>
          <w:trHeight w:val="72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Административные регламенты, стандарты муниципальных услуг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 xml:space="preserve">Поддерживается в актуальном состоянии. </w:t>
            </w:r>
          </w:p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285" w:rsidRPr="004A0900" w:rsidTr="00BB44ED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состоянии. Изменения размещаются в течение 5 - 10 рабочих дней после внесения соответствующих изменений.</w:t>
            </w:r>
          </w:p>
        </w:tc>
      </w:tr>
      <w:tr w:rsidR="00E60285" w:rsidRPr="004A0900" w:rsidTr="00BB44ED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285" w:rsidRPr="004A0900" w:rsidTr="00BB44ED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Информация об участии органа местного самоуправления в целевых и иных программах,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 xml:space="preserve">Поддерживается в актуальном состоянии. </w:t>
            </w:r>
          </w:p>
        </w:tc>
      </w:tr>
      <w:tr w:rsidR="00E60285" w:rsidRPr="004A0900" w:rsidTr="00BB44ED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области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 xml:space="preserve">Поддерживается в актуальном состоянии. </w:t>
            </w:r>
          </w:p>
        </w:tc>
      </w:tr>
      <w:tr w:rsidR="00E60285" w:rsidRPr="004A0900" w:rsidTr="00693623">
        <w:trPr>
          <w:trHeight w:val="20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5. Информация о результатах проверок:</w:t>
            </w:r>
          </w:p>
        </w:tc>
      </w:tr>
      <w:tr w:rsidR="00E60285" w:rsidRPr="004A0900" w:rsidTr="00BB44ED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проведенных органом местного самоуправления, подведомственными организациями в пределах их полномочий;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1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 xml:space="preserve">Поддерживается в актуальном состоянии. Изменения размещаются  в течении 10 рабочих дней после внесения соответствующих изменений. </w:t>
            </w:r>
          </w:p>
        </w:tc>
      </w:tr>
      <w:tr w:rsidR="00E60285" w:rsidRPr="004A0900" w:rsidTr="00BB44ED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проведенных в органе местного самоуправления;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состоянии. Изменения размещаются  в течении 10 рабочих дней после внесения соответствующих изменений.</w:t>
            </w:r>
          </w:p>
        </w:tc>
      </w:tr>
      <w:tr w:rsidR="00E60285" w:rsidRPr="004A0900" w:rsidTr="00BB44ED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проведенных в подведомственных организациях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состоянии. Изменения размещаются  в течении 10 рабочих дней после внесения соответствующих изменений.</w:t>
            </w:r>
          </w:p>
        </w:tc>
      </w:tr>
      <w:tr w:rsidR="00E60285" w:rsidRPr="004A0900" w:rsidTr="00BB44ED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тексты официальных выступлений и заявлений руководителя и заместителей руководителя органа местного самоуправления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 xml:space="preserve">Поддерживается в актуальном состоянии. </w:t>
            </w:r>
          </w:p>
        </w:tc>
      </w:tr>
      <w:tr w:rsidR="00E60285" w:rsidRPr="004A0900" w:rsidTr="00693623">
        <w:trPr>
          <w:trHeight w:val="20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7. Статистическая информация о деятельности органа местного самоуправления, в том числе:</w:t>
            </w:r>
          </w:p>
        </w:tc>
      </w:tr>
      <w:tr w:rsidR="00E60285" w:rsidRPr="004A0900" w:rsidTr="00BB44ED">
        <w:trPr>
          <w:gridAfter w:val="1"/>
          <w:wAfter w:w="142" w:type="dxa"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958"/>
                <w:tab w:val="left" w:pos="1468"/>
              </w:tabs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состоянии. Не позднее 5 рабочих дней с момента обновления информации.</w:t>
            </w:r>
          </w:p>
        </w:tc>
      </w:tr>
      <w:tr w:rsidR="00E60285" w:rsidRPr="004A0900" w:rsidTr="00BB44ED">
        <w:trPr>
          <w:gridAfter w:val="1"/>
          <w:wAfter w:w="142" w:type="dxa"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958"/>
                <w:tab w:val="left" w:pos="1468"/>
              </w:tabs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состоянии. Не позднее 5 рабочих дней с момента обновления информации.</w:t>
            </w:r>
          </w:p>
        </w:tc>
      </w:tr>
      <w:tr w:rsidR="00E60285" w:rsidRPr="004A0900" w:rsidTr="0042661B">
        <w:trPr>
          <w:gridAfter w:val="1"/>
          <w:wAfter w:w="142" w:type="dxa"/>
          <w:trHeight w:val="1827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Сведения о предоставленных организациям и индивидуальным предпринимателям льготных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958"/>
                <w:tab w:val="left" w:pos="1468"/>
              </w:tabs>
              <w:autoSpaceDE w:val="0"/>
              <w:autoSpaceDN w:val="0"/>
              <w:adjustRightInd w:val="0"/>
              <w:spacing w:after="0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состоянии. Не позднее 5 рабочих дней с момента обновления информации.</w:t>
            </w:r>
          </w:p>
        </w:tc>
      </w:tr>
      <w:tr w:rsidR="00E60285" w:rsidRPr="004A0900" w:rsidTr="00693623">
        <w:trPr>
          <w:trHeight w:val="20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8. Информация о кадровом обеспечении органа местного самоуправления, в том числе:</w:t>
            </w:r>
          </w:p>
        </w:tc>
      </w:tr>
      <w:tr w:rsidR="00E60285" w:rsidRPr="004A0900" w:rsidTr="00BB44ED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E60285" w:rsidRPr="004A0900" w:rsidTr="00BB44ED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Сведения о вакантных должностях муниципальной службы, имеющихся в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Курнинского сельского поселения  </w:t>
            </w:r>
            <w:r w:rsidRPr="004A0900">
              <w:rPr>
                <w:rFonts w:ascii="Times New Roman" w:hAnsi="Times New Roman"/>
                <w:sz w:val="24"/>
                <w:szCs w:val="24"/>
              </w:rPr>
              <w:t>Ковылкинского</w:t>
            </w:r>
          </w:p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При объявлении вакансий</w:t>
            </w:r>
          </w:p>
        </w:tc>
      </w:tr>
      <w:tr w:rsidR="00E60285" w:rsidRPr="004A0900" w:rsidTr="00BB44ED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378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При объявлении вакансий</w:t>
            </w:r>
          </w:p>
        </w:tc>
      </w:tr>
      <w:tr w:rsidR="00E60285" w:rsidRPr="004A0900" w:rsidTr="00BB44ED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20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E60285" w:rsidRPr="004A0900" w:rsidTr="00BB44ED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E60285" w:rsidRPr="004A0900" w:rsidTr="00BB44ED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Перечень образовательных учреждений, подведомственных органу местного самоуправления,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E60285" w:rsidRPr="004A0900" w:rsidTr="00693623">
        <w:trPr>
          <w:trHeight w:val="20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9. Информация о работе органа местного с обращениями граждан (физических (юридических лиц), общественных государственных органов, органов в том числе: самоуправления лиц), организаций объединений, местного самоуправления.</w:t>
            </w:r>
            <w:r w:rsidRPr="004A090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60285" w:rsidRPr="004A0900" w:rsidTr="00BB44ED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sub_91"/>
            <w:r w:rsidRPr="004A0900">
              <w:rPr>
                <w:rFonts w:ascii="Times New Roman" w:hAnsi="Times New Roman"/>
                <w:sz w:val="24"/>
                <w:szCs w:val="24"/>
              </w:rPr>
              <w:t>9.1.</w:t>
            </w:r>
            <w:bookmarkEnd w:id="1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состоянии.</w:t>
            </w:r>
          </w:p>
        </w:tc>
      </w:tr>
      <w:tr w:rsidR="00E60285" w:rsidRPr="004A0900" w:rsidTr="00BB44ED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 xml:space="preserve">Фамилия,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hyperlink w:anchor="sub_91" w:history="1">
              <w:r w:rsidRPr="004A0900">
                <w:rPr>
                  <w:rFonts w:ascii="Times New Roman" w:hAnsi="Times New Roman"/>
                  <w:color w:val="106BBE"/>
                  <w:sz w:val="24"/>
                  <w:szCs w:val="24"/>
                </w:rPr>
                <w:t>подпункте "9.1."</w:t>
              </w:r>
            </w:hyperlink>
            <w:r w:rsidRPr="004A0900">
              <w:rPr>
                <w:rFonts w:ascii="Times New Roman" w:hAnsi="Times New Roman"/>
                <w:sz w:val="24"/>
                <w:szCs w:val="24"/>
              </w:rPr>
              <w:t xml:space="preserve">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-83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 xml:space="preserve"> Поддерживается в актуальном состоянии.</w:t>
            </w:r>
          </w:p>
        </w:tc>
      </w:tr>
      <w:tr w:rsidR="00E60285" w:rsidRPr="004A0900" w:rsidTr="00BB44ED">
        <w:trPr>
          <w:trHeight w:val="16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 xml:space="preserve">Обзоры обращений лиц, указанных в </w:t>
            </w:r>
            <w:hyperlink w:anchor="sub_91" w:history="1">
              <w:r w:rsidRPr="004A0900">
                <w:rPr>
                  <w:rFonts w:ascii="Times New Roman" w:hAnsi="Times New Roman"/>
                  <w:color w:val="106BBE"/>
                  <w:sz w:val="24"/>
                  <w:szCs w:val="24"/>
                </w:rPr>
                <w:t>подпункте "9.1.</w:t>
              </w:r>
            </w:hyperlink>
            <w:r w:rsidRPr="004A0900">
              <w:rPr>
                <w:rFonts w:ascii="Times New Roman" w:hAnsi="Times New Roman"/>
                <w:sz w:val="24"/>
                <w:szCs w:val="24"/>
              </w:rPr>
              <w:t>" настоящего перечня,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60285" w:rsidRPr="004A0900" w:rsidTr="00BB44ED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693623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60285" w:rsidRPr="004A0900" w:rsidRDefault="00E60285" w:rsidP="00693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0285" w:rsidRPr="004A0900" w:rsidRDefault="00E60285" w:rsidP="00693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0285" w:rsidRPr="004A0900" w:rsidRDefault="00E60285" w:rsidP="00693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0285" w:rsidRPr="004A0900" w:rsidRDefault="00E60285" w:rsidP="00693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0285" w:rsidRPr="004A0900" w:rsidRDefault="00E60285" w:rsidP="00693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0285" w:rsidRPr="004A0900" w:rsidRDefault="00E60285" w:rsidP="00693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0285" w:rsidRPr="004A0900" w:rsidRDefault="00E60285" w:rsidP="00693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0285" w:rsidRPr="004A0900" w:rsidRDefault="00E60285" w:rsidP="00693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0285" w:rsidRPr="004A0900" w:rsidRDefault="00E60285" w:rsidP="006936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5" w:rsidRPr="004A0900" w:rsidRDefault="00E60285" w:rsidP="00C23CBD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151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 о доходах, расходах, об имуществе и обязательствах имущественного характера их супруг (супругов) и несовершеннолетних детей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285" w:rsidRPr="004A0900" w:rsidRDefault="00E60285" w:rsidP="004720D4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A0900">
              <w:rPr>
                <w:rFonts w:ascii="Times New Roman" w:hAnsi="Times New Roman"/>
                <w:sz w:val="24"/>
                <w:szCs w:val="24"/>
              </w:rPr>
              <w:t xml:space="preserve"> В сроки, установленные законодательством</w:t>
            </w:r>
          </w:p>
        </w:tc>
      </w:tr>
    </w:tbl>
    <w:p w:rsidR="00E60285" w:rsidRDefault="00E60285" w:rsidP="006D6B11">
      <w:pPr>
        <w:tabs>
          <w:tab w:val="left" w:pos="1843"/>
        </w:tabs>
        <w:ind w:hanging="284"/>
      </w:pPr>
    </w:p>
    <w:p w:rsidR="00E60285" w:rsidRPr="006D6B11" w:rsidRDefault="00E60285" w:rsidP="006D6B11">
      <w:pPr>
        <w:tabs>
          <w:tab w:val="left" w:pos="1843"/>
        </w:tabs>
      </w:pPr>
      <w:r>
        <w:tab/>
      </w:r>
    </w:p>
    <w:sectPr w:rsidR="00E60285" w:rsidRPr="006D6B11" w:rsidSect="002A4FE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F4B"/>
    <w:rsid w:val="00001461"/>
    <w:rsid w:val="000029C9"/>
    <w:rsid w:val="00006230"/>
    <w:rsid w:val="00006D2D"/>
    <w:rsid w:val="00025ED8"/>
    <w:rsid w:val="00034D1C"/>
    <w:rsid w:val="00034D5F"/>
    <w:rsid w:val="000355C6"/>
    <w:rsid w:val="00037A35"/>
    <w:rsid w:val="0004222A"/>
    <w:rsid w:val="00045BAB"/>
    <w:rsid w:val="000472EE"/>
    <w:rsid w:val="00050F48"/>
    <w:rsid w:val="00054143"/>
    <w:rsid w:val="00062C00"/>
    <w:rsid w:val="00062FB6"/>
    <w:rsid w:val="0006587A"/>
    <w:rsid w:val="00070A21"/>
    <w:rsid w:val="00070DBD"/>
    <w:rsid w:val="00071D0E"/>
    <w:rsid w:val="000760E7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4826"/>
    <w:rsid w:val="000E500F"/>
    <w:rsid w:val="000F3F4B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15EB"/>
    <w:rsid w:val="00172644"/>
    <w:rsid w:val="00172D4A"/>
    <w:rsid w:val="00174234"/>
    <w:rsid w:val="00176F68"/>
    <w:rsid w:val="00183C51"/>
    <w:rsid w:val="001874CF"/>
    <w:rsid w:val="00192B22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CB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187B"/>
    <w:rsid w:val="00236690"/>
    <w:rsid w:val="002400DC"/>
    <w:rsid w:val="00246A99"/>
    <w:rsid w:val="0024769A"/>
    <w:rsid w:val="00252E80"/>
    <w:rsid w:val="00262C7A"/>
    <w:rsid w:val="002670D7"/>
    <w:rsid w:val="00275B98"/>
    <w:rsid w:val="002801C7"/>
    <w:rsid w:val="00280A8D"/>
    <w:rsid w:val="002837EE"/>
    <w:rsid w:val="002904E1"/>
    <w:rsid w:val="00291BBB"/>
    <w:rsid w:val="00292713"/>
    <w:rsid w:val="002A4FE3"/>
    <w:rsid w:val="002B09D5"/>
    <w:rsid w:val="002B191F"/>
    <w:rsid w:val="002B3616"/>
    <w:rsid w:val="002C39A7"/>
    <w:rsid w:val="002C4A3C"/>
    <w:rsid w:val="002C7DD4"/>
    <w:rsid w:val="002E38E7"/>
    <w:rsid w:val="002E4203"/>
    <w:rsid w:val="002F5542"/>
    <w:rsid w:val="003010CD"/>
    <w:rsid w:val="003106C9"/>
    <w:rsid w:val="00311608"/>
    <w:rsid w:val="003118D5"/>
    <w:rsid w:val="00312041"/>
    <w:rsid w:val="00312F35"/>
    <w:rsid w:val="00315CF6"/>
    <w:rsid w:val="00323670"/>
    <w:rsid w:val="00323C9F"/>
    <w:rsid w:val="00331ACA"/>
    <w:rsid w:val="00331B90"/>
    <w:rsid w:val="003349D5"/>
    <w:rsid w:val="00334C0B"/>
    <w:rsid w:val="003533B1"/>
    <w:rsid w:val="003556B7"/>
    <w:rsid w:val="00361AC8"/>
    <w:rsid w:val="00362683"/>
    <w:rsid w:val="00362AC0"/>
    <w:rsid w:val="00363E61"/>
    <w:rsid w:val="00371E28"/>
    <w:rsid w:val="00372D32"/>
    <w:rsid w:val="003818C2"/>
    <w:rsid w:val="00382000"/>
    <w:rsid w:val="00383CA6"/>
    <w:rsid w:val="00386D15"/>
    <w:rsid w:val="003914D9"/>
    <w:rsid w:val="0039175A"/>
    <w:rsid w:val="003938D0"/>
    <w:rsid w:val="00395E59"/>
    <w:rsid w:val="003A36B8"/>
    <w:rsid w:val="003A3F88"/>
    <w:rsid w:val="003B6784"/>
    <w:rsid w:val="003B6828"/>
    <w:rsid w:val="003C0394"/>
    <w:rsid w:val="003C3548"/>
    <w:rsid w:val="003C7E99"/>
    <w:rsid w:val="003D77FC"/>
    <w:rsid w:val="003F7955"/>
    <w:rsid w:val="004009BA"/>
    <w:rsid w:val="00402144"/>
    <w:rsid w:val="00402BB4"/>
    <w:rsid w:val="00424A96"/>
    <w:rsid w:val="0042661B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0D4"/>
    <w:rsid w:val="0047243E"/>
    <w:rsid w:val="00474A2E"/>
    <w:rsid w:val="00481A55"/>
    <w:rsid w:val="004830D3"/>
    <w:rsid w:val="00486C9C"/>
    <w:rsid w:val="00491256"/>
    <w:rsid w:val="00496A43"/>
    <w:rsid w:val="004A0900"/>
    <w:rsid w:val="004A29A1"/>
    <w:rsid w:val="004A2D44"/>
    <w:rsid w:val="004A7431"/>
    <w:rsid w:val="004B3976"/>
    <w:rsid w:val="004D3D58"/>
    <w:rsid w:val="004D62A1"/>
    <w:rsid w:val="004E2EF3"/>
    <w:rsid w:val="004F2A8E"/>
    <w:rsid w:val="004F4274"/>
    <w:rsid w:val="004F6149"/>
    <w:rsid w:val="00501C9B"/>
    <w:rsid w:val="00501DAB"/>
    <w:rsid w:val="00505CBF"/>
    <w:rsid w:val="005117A3"/>
    <w:rsid w:val="00514645"/>
    <w:rsid w:val="0052242D"/>
    <w:rsid w:val="0053229B"/>
    <w:rsid w:val="0053461D"/>
    <w:rsid w:val="0053525D"/>
    <w:rsid w:val="00540353"/>
    <w:rsid w:val="00541352"/>
    <w:rsid w:val="00572F52"/>
    <w:rsid w:val="005805E9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E3778"/>
    <w:rsid w:val="005E6055"/>
    <w:rsid w:val="005F29D8"/>
    <w:rsid w:val="005F5B34"/>
    <w:rsid w:val="005F6E49"/>
    <w:rsid w:val="0060007F"/>
    <w:rsid w:val="00602C2B"/>
    <w:rsid w:val="0060733C"/>
    <w:rsid w:val="006179B4"/>
    <w:rsid w:val="00626D04"/>
    <w:rsid w:val="00633542"/>
    <w:rsid w:val="006364BB"/>
    <w:rsid w:val="0063676F"/>
    <w:rsid w:val="006413D8"/>
    <w:rsid w:val="00641E1D"/>
    <w:rsid w:val="00644679"/>
    <w:rsid w:val="00646389"/>
    <w:rsid w:val="00651DF7"/>
    <w:rsid w:val="00653E3F"/>
    <w:rsid w:val="0065598A"/>
    <w:rsid w:val="00655AAB"/>
    <w:rsid w:val="006576C7"/>
    <w:rsid w:val="0065772C"/>
    <w:rsid w:val="00662666"/>
    <w:rsid w:val="00670312"/>
    <w:rsid w:val="006749E5"/>
    <w:rsid w:val="0067577B"/>
    <w:rsid w:val="00680C6B"/>
    <w:rsid w:val="006825E3"/>
    <w:rsid w:val="006837E2"/>
    <w:rsid w:val="00684503"/>
    <w:rsid w:val="00687EEF"/>
    <w:rsid w:val="00691F73"/>
    <w:rsid w:val="00693623"/>
    <w:rsid w:val="006948C7"/>
    <w:rsid w:val="006A09E9"/>
    <w:rsid w:val="006A6A6A"/>
    <w:rsid w:val="006B43BF"/>
    <w:rsid w:val="006B47DF"/>
    <w:rsid w:val="006B50E5"/>
    <w:rsid w:val="006C153B"/>
    <w:rsid w:val="006C3D04"/>
    <w:rsid w:val="006C7793"/>
    <w:rsid w:val="006D158B"/>
    <w:rsid w:val="006D5D69"/>
    <w:rsid w:val="006D6B11"/>
    <w:rsid w:val="006E1D1C"/>
    <w:rsid w:val="006F0166"/>
    <w:rsid w:val="006F1A61"/>
    <w:rsid w:val="006F2BFF"/>
    <w:rsid w:val="006F6D39"/>
    <w:rsid w:val="00705A75"/>
    <w:rsid w:val="007100D7"/>
    <w:rsid w:val="00710E5B"/>
    <w:rsid w:val="007111B6"/>
    <w:rsid w:val="00715069"/>
    <w:rsid w:val="00715323"/>
    <w:rsid w:val="00721754"/>
    <w:rsid w:val="00721A06"/>
    <w:rsid w:val="00727ACE"/>
    <w:rsid w:val="00727CC1"/>
    <w:rsid w:val="00744D8D"/>
    <w:rsid w:val="00762AA8"/>
    <w:rsid w:val="0076563C"/>
    <w:rsid w:val="0077465D"/>
    <w:rsid w:val="0078118F"/>
    <w:rsid w:val="007874F5"/>
    <w:rsid w:val="00791211"/>
    <w:rsid w:val="00792C08"/>
    <w:rsid w:val="00792FEA"/>
    <w:rsid w:val="0079492F"/>
    <w:rsid w:val="00795726"/>
    <w:rsid w:val="007A1FD2"/>
    <w:rsid w:val="007A2EC0"/>
    <w:rsid w:val="007A7E14"/>
    <w:rsid w:val="007B220F"/>
    <w:rsid w:val="007B5DB1"/>
    <w:rsid w:val="007C36ED"/>
    <w:rsid w:val="007D0BDB"/>
    <w:rsid w:val="007D58C9"/>
    <w:rsid w:val="007E3209"/>
    <w:rsid w:val="007E5387"/>
    <w:rsid w:val="007E7C55"/>
    <w:rsid w:val="007F61A3"/>
    <w:rsid w:val="007F6BF7"/>
    <w:rsid w:val="008019E0"/>
    <w:rsid w:val="00803287"/>
    <w:rsid w:val="00805F4E"/>
    <w:rsid w:val="00807090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47529"/>
    <w:rsid w:val="0085185D"/>
    <w:rsid w:val="0085521C"/>
    <w:rsid w:val="008577E6"/>
    <w:rsid w:val="0086107C"/>
    <w:rsid w:val="008626F7"/>
    <w:rsid w:val="00872CE9"/>
    <w:rsid w:val="00884D27"/>
    <w:rsid w:val="00887543"/>
    <w:rsid w:val="0089079B"/>
    <w:rsid w:val="00892444"/>
    <w:rsid w:val="00892C38"/>
    <w:rsid w:val="00893AEB"/>
    <w:rsid w:val="008A4548"/>
    <w:rsid w:val="008B1E2E"/>
    <w:rsid w:val="008C5FA2"/>
    <w:rsid w:val="008C66CA"/>
    <w:rsid w:val="008D2461"/>
    <w:rsid w:val="008E0EA6"/>
    <w:rsid w:val="008E1A49"/>
    <w:rsid w:val="008E29A4"/>
    <w:rsid w:val="008E4AE0"/>
    <w:rsid w:val="008E6113"/>
    <w:rsid w:val="008E72AF"/>
    <w:rsid w:val="008F5462"/>
    <w:rsid w:val="008F6577"/>
    <w:rsid w:val="008F745F"/>
    <w:rsid w:val="009054D9"/>
    <w:rsid w:val="00920C75"/>
    <w:rsid w:val="00925410"/>
    <w:rsid w:val="00925667"/>
    <w:rsid w:val="00934F7E"/>
    <w:rsid w:val="009461E5"/>
    <w:rsid w:val="00953723"/>
    <w:rsid w:val="00953FF4"/>
    <w:rsid w:val="00957194"/>
    <w:rsid w:val="00957DBF"/>
    <w:rsid w:val="00957FE1"/>
    <w:rsid w:val="009606AC"/>
    <w:rsid w:val="00961D82"/>
    <w:rsid w:val="009628C3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30B"/>
    <w:rsid w:val="009B4CD4"/>
    <w:rsid w:val="009D0DA1"/>
    <w:rsid w:val="009D237F"/>
    <w:rsid w:val="009E2CE2"/>
    <w:rsid w:val="009E54F8"/>
    <w:rsid w:val="009E578B"/>
    <w:rsid w:val="009F4FB1"/>
    <w:rsid w:val="009F74C3"/>
    <w:rsid w:val="009F7B29"/>
    <w:rsid w:val="009F7E4C"/>
    <w:rsid w:val="00A01C4D"/>
    <w:rsid w:val="00A01F2E"/>
    <w:rsid w:val="00A059B0"/>
    <w:rsid w:val="00A1376B"/>
    <w:rsid w:val="00A152BB"/>
    <w:rsid w:val="00A20438"/>
    <w:rsid w:val="00A22790"/>
    <w:rsid w:val="00A308E7"/>
    <w:rsid w:val="00A30D50"/>
    <w:rsid w:val="00A316C9"/>
    <w:rsid w:val="00A4055D"/>
    <w:rsid w:val="00A43DB1"/>
    <w:rsid w:val="00A4473C"/>
    <w:rsid w:val="00A50EA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771D6"/>
    <w:rsid w:val="00A80AD8"/>
    <w:rsid w:val="00A87771"/>
    <w:rsid w:val="00A92178"/>
    <w:rsid w:val="00A967A0"/>
    <w:rsid w:val="00A96C92"/>
    <w:rsid w:val="00AA1780"/>
    <w:rsid w:val="00AB0AAF"/>
    <w:rsid w:val="00AB0B14"/>
    <w:rsid w:val="00AC60ED"/>
    <w:rsid w:val="00AC67C6"/>
    <w:rsid w:val="00AC6B6D"/>
    <w:rsid w:val="00AD4DA0"/>
    <w:rsid w:val="00AE2F95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15792"/>
    <w:rsid w:val="00B16101"/>
    <w:rsid w:val="00B17CE9"/>
    <w:rsid w:val="00B202E1"/>
    <w:rsid w:val="00B20EEE"/>
    <w:rsid w:val="00B21EDF"/>
    <w:rsid w:val="00B2461D"/>
    <w:rsid w:val="00B24BD1"/>
    <w:rsid w:val="00B3024B"/>
    <w:rsid w:val="00B36D66"/>
    <w:rsid w:val="00B4241F"/>
    <w:rsid w:val="00B42BA7"/>
    <w:rsid w:val="00B567D0"/>
    <w:rsid w:val="00B6128A"/>
    <w:rsid w:val="00B66267"/>
    <w:rsid w:val="00B756DF"/>
    <w:rsid w:val="00B75C19"/>
    <w:rsid w:val="00B770D6"/>
    <w:rsid w:val="00B81A84"/>
    <w:rsid w:val="00B851A9"/>
    <w:rsid w:val="00B93523"/>
    <w:rsid w:val="00BA1304"/>
    <w:rsid w:val="00BA5EA3"/>
    <w:rsid w:val="00BA69F7"/>
    <w:rsid w:val="00BB1317"/>
    <w:rsid w:val="00BB1DFD"/>
    <w:rsid w:val="00BB44ED"/>
    <w:rsid w:val="00BB50FE"/>
    <w:rsid w:val="00BB52AD"/>
    <w:rsid w:val="00BC7590"/>
    <w:rsid w:val="00BC7CD0"/>
    <w:rsid w:val="00BD28C3"/>
    <w:rsid w:val="00BE1F25"/>
    <w:rsid w:val="00BE4421"/>
    <w:rsid w:val="00BE5EE0"/>
    <w:rsid w:val="00BF25B1"/>
    <w:rsid w:val="00BF4379"/>
    <w:rsid w:val="00C01FBC"/>
    <w:rsid w:val="00C04351"/>
    <w:rsid w:val="00C04C68"/>
    <w:rsid w:val="00C14B91"/>
    <w:rsid w:val="00C17858"/>
    <w:rsid w:val="00C22893"/>
    <w:rsid w:val="00C23CBD"/>
    <w:rsid w:val="00C24A84"/>
    <w:rsid w:val="00C2609C"/>
    <w:rsid w:val="00C31183"/>
    <w:rsid w:val="00C3680A"/>
    <w:rsid w:val="00C36DA8"/>
    <w:rsid w:val="00C379D5"/>
    <w:rsid w:val="00C425EE"/>
    <w:rsid w:val="00C45465"/>
    <w:rsid w:val="00C50AF8"/>
    <w:rsid w:val="00C53427"/>
    <w:rsid w:val="00C544F3"/>
    <w:rsid w:val="00C57967"/>
    <w:rsid w:val="00C63F10"/>
    <w:rsid w:val="00C64A96"/>
    <w:rsid w:val="00C64CA0"/>
    <w:rsid w:val="00C66C77"/>
    <w:rsid w:val="00C8177A"/>
    <w:rsid w:val="00C92189"/>
    <w:rsid w:val="00CA4DD5"/>
    <w:rsid w:val="00CB0988"/>
    <w:rsid w:val="00CB221A"/>
    <w:rsid w:val="00CB2F00"/>
    <w:rsid w:val="00CB3655"/>
    <w:rsid w:val="00CB7F2A"/>
    <w:rsid w:val="00CC016B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10F3"/>
    <w:rsid w:val="00D134DF"/>
    <w:rsid w:val="00D148CB"/>
    <w:rsid w:val="00D15953"/>
    <w:rsid w:val="00D1671F"/>
    <w:rsid w:val="00D20BAE"/>
    <w:rsid w:val="00D2764B"/>
    <w:rsid w:val="00D32926"/>
    <w:rsid w:val="00D32E84"/>
    <w:rsid w:val="00D334DF"/>
    <w:rsid w:val="00D34742"/>
    <w:rsid w:val="00D460A7"/>
    <w:rsid w:val="00D51F35"/>
    <w:rsid w:val="00D526C5"/>
    <w:rsid w:val="00D54EE6"/>
    <w:rsid w:val="00D60D36"/>
    <w:rsid w:val="00D6171F"/>
    <w:rsid w:val="00D71927"/>
    <w:rsid w:val="00D76115"/>
    <w:rsid w:val="00D768EE"/>
    <w:rsid w:val="00D76D36"/>
    <w:rsid w:val="00D832EB"/>
    <w:rsid w:val="00D87DAA"/>
    <w:rsid w:val="00D91A66"/>
    <w:rsid w:val="00D9429E"/>
    <w:rsid w:val="00D94CA5"/>
    <w:rsid w:val="00D971EC"/>
    <w:rsid w:val="00D978BE"/>
    <w:rsid w:val="00DA152D"/>
    <w:rsid w:val="00DA74AB"/>
    <w:rsid w:val="00DB4CE2"/>
    <w:rsid w:val="00DC0635"/>
    <w:rsid w:val="00DC1A1F"/>
    <w:rsid w:val="00DC287E"/>
    <w:rsid w:val="00DE2800"/>
    <w:rsid w:val="00DE3564"/>
    <w:rsid w:val="00DE3F8F"/>
    <w:rsid w:val="00DE629E"/>
    <w:rsid w:val="00DF1629"/>
    <w:rsid w:val="00DF2048"/>
    <w:rsid w:val="00DF304E"/>
    <w:rsid w:val="00DF65CB"/>
    <w:rsid w:val="00E00E60"/>
    <w:rsid w:val="00E07A00"/>
    <w:rsid w:val="00E15734"/>
    <w:rsid w:val="00E161DF"/>
    <w:rsid w:val="00E21E55"/>
    <w:rsid w:val="00E228A7"/>
    <w:rsid w:val="00E23CD1"/>
    <w:rsid w:val="00E244DF"/>
    <w:rsid w:val="00E30E54"/>
    <w:rsid w:val="00E414DB"/>
    <w:rsid w:val="00E468B7"/>
    <w:rsid w:val="00E51A48"/>
    <w:rsid w:val="00E5271C"/>
    <w:rsid w:val="00E52D33"/>
    <w:rsid w:val="00E60285"/>
    <w:rsid w:val="00E628D7"/>
    <w:rsid w:val="00E6404B"/>
    <w:rsid w:val="00E70AC8"/>
    <w:rsid w:val="00E72DAA"/>
    <w:rsid w:val="00E747F0"/>
    <w:rsid w:val="00E8198F"/>
    <w:rsid w:val="00E86E4D"/>
    <w:rsid w:val="00E87D66"/>
    <w:rsid w:val="00E93066"/>
    <w:rsid w:val="00EA249C"/>
    <w:rsid w:val="00EB32F8"/>
    <w:rsid w:val="00EC39E1"/>
    <w:rsid w:val="00EC6695"/>
    <w:rsid w:val="00ED2EAA"/>
    <w:rsid w:val="00EF1B55"/>
    <w:rsid w:val="00EF4328"/>
    <w:rsid w:val="00EF50AB"/>
    <w:rsid w:val="00EF51F8"/>
    <w:rsid w:val="00EF7F55"/>
    <w:rsid w:val="00F04579"/>
    <w:rsid w:val="00F06422"/>
    <w:rsid w:val="00F10C8E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683D"/>
    <w:rsid w:val="00F37386"/>
    <w:rsid w:val="00F42EB3"/>
    <w:rsid w:val="00F44576"/>
    <w:rsid w:val="00F45321"/>
    <w:rsid w:val="00F5176F"/>
    <w:rsid w:val="00F5423E"/>
    <w:rsid w:val="00F740D1"/>
    <w:rsid w:val="00F74E2D"/>
    <w:rsid w:val="00F7741D"/>
    <w:rsid w:val="00F814DB"/>
    <w:rsid w:val="00F85B0A"/>
    <w:rsid w:val="00F871B8"/>
    <w:rsid w:val="00F93806"/>
    <w:rsid w:val="00FA13AB"/>
    <w:rsid w:val="00FB4D5A"/>
    <w:rsid w:val="00FB7BBE"/>
    <w:rsid w:val="00FD000E"/>
    <w:rsid w:val="00FD1009"/>
    <w:rsid w:val="00FD1F46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244D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4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224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1175.0" TargetMode="Externa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1083</TotalTime>
  <Pages>7</Pages>
  <Words>1654</Words>
  <Characters>9429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114</cp:revision>
  <cp:lastPrinted>2014-08-21T10:51:00Z</cp:lastPrinted>
  <dcterms:created xsi:type="dcterms:W3CDTF">2014-02-26T04:28:00Z</dcterms:created>
  <dcterms:modified xsi:type="dcterms:W3CDTF">2014-08-21T10:53:00Z</dcterms:modified>
</cp:coreProperties>
</file>