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69" w:rsidRDefault="00B83C69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B83C69" w:rsidRDefault="00B83C6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B83C69" w:rsidRDefault="00B83C6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B83C69" w:rsidRDefault="00B83C6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B83C69" w:rsidRDefault="00B83C6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47</w:t>
      </w:r>
    </w:p>
    <w:p w:rsidR="00B83C69" w:rsidRDefault="00B83C6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B83C69" w:rsidRDefault="00B83C69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14.11.2023 г.     </w:t>
      </w:r>
    </w:p>
    <w:p w:rsidR="00B83C69" w:rsidRDefault="00B83C69" w:rsidP="009A5E0A">
      <w:pPr>
        <w:pStyle w:val="NoSpacing"/>
        <w:rPr>
          <w:sz w:val="28"/>
          <w:szCs w:val="28"/>
        </w:rPr>
      </w:pPr>
    </w:p>
    <w:p w:rsidR="00B83C69" w:rsidRDefault="00B83C69" w:rsidP="009A5E0A">
      <w:pPr>
        <w:pStyle w:val="NoSpacing"/>
        <w:rPr>
          <w:sz w:val="28"/>
          <w:szCs w:val="28"/>
        </w:rPr>
      </w:pPr>
    </w:p>
    <w:p w:rsidR="00B83C69" w:rsidRDefault="00B83C69" w:rsidP="002F72EE">
      <w:pPr>
        <w:jc w:val="center"/>
        <w:rPr>
          <w:b/>
          <w:sz w:val="28"/>
          <w:szCs w:val="28"/>
        </w:rPr>
      </w:pPr>
      <w:bookmarkStart w:id="0" w:name="Приложение1"/>
      <w:bookmarkStart w:id="1" w:name="sub_4000"/>
      <w:r>
        <w:rPr>
          <w:b/>
          <w:sz w:val="28"/>
          <w:szCs w:val="28"/>
        </w:rPr>
        <w:t>СОВЕТ ДЕПУТАТОВ</w:t>
      </w:r>
    </w:p>
    <w:p w:rsidR="00B83C69" w:rsidRDefault="00B83C69" w:rsidP="002F7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Новомамангинского сельского поселения                                         Ковылкинского муниципального района </w:t>
      </w:r>
    </w:p>
    <w:p w:rsidR="00B83C69" w:rsidRDefault="00B83C69" w:rsidP="002F7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Мордовия </w:t>
      </w:r>
    </w:p>
    <w:p w:rsidR="00B83C69" w:rsidRDefault="00B83C69" w:rsidP="002F72EE">
      <w:pPr>
        <w:jc w:val="center"/>
        <w:rPr>
          <w:b/>
          <w:sz w:val="28"/>
          <w:szCs w:val="28"/>
        </w:rPr>
      </w:pPr>
    </w:p>
    <w:p w:rsidR="00B83C69" w:rsidRDefault="00B83C69" w:rsidP="002F72EE">
      <w:pPr>
        <w:jc w:val="center"/>
        <w:rPr>
          <w:b/>
          <w:sz w:val="28"/>
          <w:szCs w:val="28"/>
        </w:rPr>
      </w:pPr>
    </w:p>
    <w:p w:rsidR="00B83C69" w:rsidRDefault="00B83C69" w:rsidP="002F7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3C69" w:rsidRDefault="00B83C69" w:rsidP="002F72EE">
      <w:pPr>
        <w:tabs>
          <w:tab w:val="left" w:pos="3975"/>
        </w:tabs>
        <w:rPr>
          <w:color w:val="FF0000"/>
          <w:sz w:val="28"/>
          <w:szCs w:val="28"/>
          <w:highlight w:val="yellow"/>
        </w:rPr>
      </w:pPr>
    </w:p>
    <w:p w:rsidR="00B83C69" w:rsidRDefault="00B83C69" w:rsidP="002F72EE">
      <w:pPr>
        <w:tabs>
          <w:tab w:val="left" w:pos="3975"/>
        </w:tabs>
        <w:rPr>
          <w:color w:val="FFFFFF"/>
          <w:sz w:val="28"/>
          <w:szCs w:val="28"/>
          <w:highlight w:val="yellow"/>
        </w:rPr>
      </w:pPr>
    </w:p>
    <w:p w:rsidR="00B83C69" w:rsidRDefault="00B83C69" w:rsidP="002F72EE">
      <w:pPr>
        <w:tabs>
          <w:tab w:val="left" w:pos="3975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      14 ноября  2023 года                                                                       №  1</w:t>
      </w:r>
    </w:p>
    <w:p w:rsidR="00B83C69" w:rsidRDefault="00B83C69" w:rsidP="002F72EE">
      <w:pPr>
        <w:tabs>
          <w:tab w:val="left" w:pos="3975"/>
        </w:tabs>
        <w:rPr>
          <w:color w:val="FFFFFF"/>
          <w:sz w:val="28"/>
          <w:szCs w:val="28"/>
        </w:rPr>
      </w:pPr>
    </w:p>
    <w:p w:rsidR="00B83C69" w:rsidRDefault="00B83C69" w:rsidP="002F72E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от  27 декабря 2017 года №8 </w:t>
      </w:r>
      <w:r>
        <w:rPr>
          <w:b/>
          <w:bCs/>
          <w:sz w:val="28"/>
          <w:szCs w:val="28"/>
        </w:rPr>
        <w:t>«Об утверждении Положения «О</w:t>
      </w:r>
      <w:r>
        <w:rPr>
          <w:b/>
          <w:sz w:val="28"/>
          <w:szCs w:val="28"/>
        </w:rPr>
        <w:t xml:space="preserve"> денежном содержании</w:t>
      </w:r>
      <w:r>
        <w:rPr>
          <w:b/>
          <w:bCs/>
          <w:sz w:val="28"/>
          <w:szCs w:val="28"/>
        </w:rPr>
        <w:t xml:space="preserve"> должностных лиц и муниципальных служащих администрации Ковылкинского муниципального района»</w:t>
      </w:r>
    </w:p>
    <w:p w:rsidR="00B83C69" w:rsidRDefault="00B83C69" w:rsidP="002F72EE">
      <w:pPr>
        <w:rPr>
          <w:sz w:val="28"/>
          <w:szCs w:val="28"/>
        </w:rPr>
      </w:pPr>
    </w:p>
    <w:p w:rsidR="00B83C69" w:rsidRDefault="00B83C69" w:rsidP="002F72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2 статьи 22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2007 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N 25-ФЗ "О муниципальной службе в Российской Федерации", Уставом Новомамангинского сельского поселения Ковылкинского муниципального района, Совет депутатов Ковылкинского муниципального района р е ш и л:</w:t>
      </w:r>
    </w:p>
    <w:p w:rsidR="00B83C69" w:rsidRDefault="00B83C69" w:rsidP="002F72EE">
      <w:pPr>
        <w:pStyle w:val="a7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Внести в решение Совета депутатов Ковылкинского муниципального района от 21 декабря 2017 года №4 «Об утверждении Положения «О денежном содержании должностных лиц и муниципальных служащих администрации Новомамангинского сельского поселения Ковылкинского муниципального района» изменения, изложив приложение 2 в следующей редакции:</w:t>
      </w:r>
      <w:bookmarkStart w:id="2" w:name="sub_3000"/>
    </w:p>
    <w:p w:rsidR="00B83C69" w:rsidRDefault="00B83C69" w:rsidP="002F72EE">
      <w:pPr>
        <w:ind w:left="4500"/>
        <w:rPr>
          <w:bCs/>
          <w:sz w:val="28"/>
          <w:szCs w:val="28"/>
        </w:rPr>
      </w:pPr>
    </w:p>
    <w:p w:rsidR="00B83C69" w:rsidRDefault="00B83C69" w:rsidP="002F72EE">
      <w:pPr>
        <w:ind w:left="4500"/>
        <w:rPr>
          <w:bCs/>
          <w:sz w:val="28"/>
          <w:szCs w:val="28"/>
        </w:rPr>
      </w:pPr>
    </w:p>
    <w:bookmarkEnd w:id="0"/>
    <w:bookmarkEnd w:id="1"/>
    <w:bookmarkEnd w:id="2"/>
    <w:p w:rsidR="00B83C69" w:rsidRDefault="00B83C69" w:rsidP="002F72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</w:p>
    <w:p w:rsidR="00B83C69" w:rsidRDefault="00B83C69" w:rsidP="002F72EE">
      <w:pPr>
        <w:rPr>
          <w:bCs/>
          <w:sz w:val="28"/>
          <w:szCs w:val="28"/>
        </w:rPr>
      </w:pPr>
    </w:p>
    <w:p w:rsidR="00B83C69" w:rsidRDefault="00B83C69" w:rsidP="002F72EE">
      <w:pPr>
        <w:rPr>
          <w:bCs/>
          <w:sz w:val="28"/>
          <w:szCs w:val="28"/>
        </w:rPr>
      </w:pPr>
    </w:p>
    <w:p w:rsidR="00B83C69" w:rsidRDefault="00B83C69" w:rsidP="002F72EE">
      <w:pPr>
        <w:rPr>
          <w:bCs/>
          <w:sz w:val="28"/>
          <w:szCs w:val="28"/>
        </w:rPr>
      </w:pPr>
    </w:p>
    <w:p w:rsidR="00B83C69" w:rsidRDefault="00B83C69" w:rsidP="002F72EE">
      <w:pPr>
        <w:rPr>
          <w:bCs/>
          <w:sz w:val="28"/>
          <w:szCs w:val="28"/>
        </w:rPr>
      </w:pPr>
    </w:p>
    <w:p w:rsidR="00B83C69" w:rsidRDefault="00B83C69" w:rsidP="002F72EE">
      <w:pPr>
        <w:rPr>
          <w:bCs/>
          <w:sz w:val="28"/>
          <w:szCs w:val="28"/>
        </w:rPr>
      </w:pPr>
    </w:p>
    <w:p w:rsidR="00B83C69" w:rsidRDefault="00B83C69" w:rsidP="002F72EE">
      <w:pPr>
        <w:rPr>
          <w:bCs/>
          <w:sz w:val="28"/>
          <w:szCs w:val="28"/>
        </w:rPr>
      </w:pPr>
    </w:p>
    <w:p w:rsidR="00B83C69" w:rsidRDefault="00B83C69" w:rsidP="002F72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Приложение 2</w:t>
      </w:r>
    </w:p>
    <w:p w:rsidR="00B83C69" w:rsidRDefault="00B83C69" w:rsidP="002F72EE">
      <w:pPr>
        <w:ind w:left="4500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:rsidR="00B83C69" w:rsidRDefault="00B83C69" w:rsidP="002F72EE">
      <w:pPr>
        <w:ind w:left="4500"/>
        <w:rPr>
          <w:bCs/>
          <w:sz w:val="28"/>
          <w:szCs w:val="28"/>
        </w:rPr>
      </w:pPr>
      <w:r>
        <w:rPr>
          <w:bCs/>
          <w:sz w:val="28"/>
          <w:szCs w:val="28"/>
        </w:rPr>
        <w:t>Ковылкинского муниципального района</w:t>
      </w:r>
    </w:p>
    <w:p w:rsidR="00B83C69" w:rsidRDefault="00B83C69" w:rsidP="002F72EE">
      <w:pPr>
        <w:ind w:left="45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</w:rPr>
          <w:t>2017 г</w:t>
        </w:r>
      </w:smartTag>
      <w:r>
        <w:rPr>
          <w:bCs/>
          <w:sz w:val="28"/>
          <w:szCs w:val="28"/>
        </w:rPr>
        <w:t>. № 4</w:t>
      </w:r>
    </w:p>
    <w:p w:rsidR="00B83C69" w:rsidRDefault="00B83C69" w:rsidP="002F72EE">
      <w:pPr>
        <w:ind w:left="4500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 решения Совета депутатов</w:t>
      </w:r>
    </w:p>
    <w:p w:rsidR="00B83C69" w:rsidRDefault="00B83C69" w:rsidP="002F72EE">
      <w:pPr>
        <w:ind w:left="4500"/>
        <w:rPr>
          <w:bCs/>
          <w:sz w:val="28"/>
          <w:szCs w:val="28"/>
        </w:rPr>
      </w:pPr>
      <w:r>
        <w:rPr>
          <w:bCs/>
          <w:sz w:val="28"/>
          <w:szCs w:val="28"/>
        </w:rPr>
        <w:t>Ковылкинского муниципального района Республики Мордовия</w:t>
      </w:r>
    </w:p>
    <w:p w:rsidR="00B83C69" w:rsidRDefault="00B83C69" w:rsidP="002F72EE">
      <w:pPr>
        <w:ind w:left="45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14 ноября 2023г № 1 )</w:t>
      </w:r>
    </w:p>
    <w:p w:rsidR="00B83C69" w:rsidRDefault="00B83C69" w:rsidP="002F72EE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83C69" w:rsidRDefault="00B83C69" w:rsidP="002F72EE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Размеры</w:t>
      </w:r>
    </w:p>
    <w:p w:rsidR="00B83C69" w:rsidRDefault="00B83C69" w:rsidP="002F72EE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должностных окладов должностных лиц и муниципальных служащих </w:t>
      </w:r>
    </w:p>
    <w:p w:rsidR="00B83C69" w:rsidRDefault="00B83C69" w:rsidP="002F72EE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1"/>
        <w:gridCol w:w="2556"/>
        <w:gridCol w:w="540"/>
      </w:tblGrid>
      <w:tr w:rsidR="00B83C69" w:rsidTr="002F72EE">
        <w:trPr>
          <w:trHeight w:hRule="exact" w:val="1470"/>
        </w:trPr>
        <w:tc>
          <w:tcPr>
            <w:tcW w:w="6471" w:type="dxa"/>
            <w:noWrap/>
            <w:vAlign w:val="center"/>
          </w:tcPr>
          <w:p w:rsidR="00B83C69" w:rsidRDefault="00B83C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6" w:type="dxa"/>
            <w:vAlign w:val="center"/>
          </w:tcPr>
          <w:p w:rsidR="00B83C69" w:rsidRDefault="00B83C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Должностной оклад</w:t>
            </w:r>
          </w:p>
          <w:p w:rsidR="00B83C69" w:rsidRDefault="00B83C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  <w:lang w:val="en-US"/>
              </w:rPr>
              <w:t>II</w:t>
            </w:r>
            <w:r>
              <w:rPr>
                <w:b/>
                <w:bCs/>
                <w:sz w:val="26"/>
                <w:szCs w:val="26"/>
              </w:rPr>
              <w:t xml:space="preserve"> группа по оплате труда)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83C69" w:rsidRDefault="00B83C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83C69" w:rsidTr="002F72EE">
        <w:trPr>
          <w:cantSplit/>
          <w:trHeight w:val="460"/>
        </w:trPr>
        <w:tc>
          <w:tcPr>
            <w:tcW w:w="6471" w:type="dxa"/>
            <w:noWrap/>
          </w:tcPr>
          <w:p w:rsidR="00B83C69" w:rsidRDefault="00B83C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Новомамангинского сельского поселения Ковылкинского муниципального района </w:t>
            </w:r>
          </w:p>
        </w:tc>
        <w:tc>
          <w:tcPr>
            <w:tcW w:w="2556" w:type="dxa"/>
            <w:vAlign w:val="bottom"/>
          </w:tcPr>
          <w:p w:rsidR="00B83C69" w:rsidRDefault="00B83C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5092,00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83C69" w:rsidRDefault="00B83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3C69" w:rsidTr="002F72EE">
        <w:trPr>
          <w:trHeight w:hRule="exact" w:val="633"/>
        </w:trPr>
        <w:tc>
          <w:tcPr>
            <w:tcW w:w="6471" w:type="dxa"/>
            <w:vAlign w:val="bottom"/>
          </w:tcPr>
          <w:p w:rsidR="00B83C69" w:rsidRDefault="00B83C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556" w:type="dxa"/>
            <w:vAlign w:val="bottom"/>
          </w:tcPr>
          <w:p w:rsidR="00B83C69" w:rsidRDefault="00B83C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4292,00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83C69" w:rsidRDefault="00B83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83C69" w:rsidRDefault="00B83C69" w:rsidP="002F72EE">
      <w:pPr>
        <w:rPr>
          <w:rFonts w:cs="Arial"/>
          <w:sz w:val="28"/>
          <w:szCs w:val="28"/>
        </w:rPr>
      </w:pPr>
    </w:p>
    <w:p w:rsidR="00B83C69" w:rsidRDefault="00B83C69" w:rsidP="002F72EE">
      <w:pPr>
        <w:rPr>
          <w:rFonts w:ascii="Arial" w:hAnsi="Arial"/>
        </w:rPr>
      </w:pPr>
      <w:bookmarkStart w:id="3" w:name="sub_3"/>
      <w:r>
        <w:rPr>
          <w:sz w:val="28"/>
          <w:szCs w:val="28"/>
        </w:rPr>
        <w:t>2</w:t>
      </w:r>
      <w:bookmarkEnd w:id="3"/>
      <w:r>
        <w:rPr>
          <w:sz w:val="28"/>
          <w:szCs w:val="28"/>
        </w:rPr>
        <w:t>. Настоящее решение вступает в силу после дня официального опубликования и распространяет свое действие на правоотношения, возникшие с 1 ноября 2023 года</w:t>
      </w:r>
      <w:r>
        <w:t>.</w:t>
      </w:r>
    </w:p>
    <w:p w:rsidR="00B83C69" w:rsidRDefault="00B83C69" w:rsidP="002F72EE">
      <w:pPr>
        <w:rPr>
          <w:bCs/>
          <w:sz w:val="28"/>
          <w:szCs w:val="28"/>
        </w:rPr>
      </w:pPr>
    </w:p>
    <w:p w:rsidR="00B83C69" w:rsidRDefault="00B83C69" w:rsidP="002F72EE">
      <w:pPr>
        <w:rPr>
          <w:bCs/>
          <w:sz w:val="28"/>
          <w:szCs w:val="28"/>
        </w:rPr>
      </w:pPr>
    </w:p>
    <w:p w:rsidR="00B83C69" w:rsidRDefault="00B83C69" w:rsidP="002F72EE">
      <w:pPr>
        <w:rPr>
          <w:bCs/>
          <w:sz w:val="28"/>
          <w:szCs w:val="28"/>
        </w:rPr>
      </w:pPr>
    </w:p>
    <w:p w:rsidR="00B83C69" w:rsidRDefault="00B83C69" w:rsidP="002F72EE">
      <w:pPr>
        <w:pStyle w:val="ConsPlusNormal"/>
        <w:widowControl/>
        <w:spacing w:line="232" w:lineRule="auto"/>
        <w:jc w:val="both"/>
        <w:rPr>
          <w:rFonts w:ascii="Times New Roman" w:hAnsi="Times New Roman"/>
          <w:sz w:val="28"/>
          <w:szCs w:val="28"/>
        </w:rPr>
      </w:pPr>
    </w:p>
    <w:p w:rsidR="00B83C69" w:rsidRDefault="00B83C69" w:rsidP="002F72EE">
      <w:pPr>
        <w:pStyle w:val="ConsPlusNormal"/>
        <w:widowControl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ГлаваНовомамангинскогосельскогопоселения                                                            Ковылкинского муниципального района                               В.Н.Рузаева                                                       </w:t>
      </w:r>
    </w:p>
    <w:p w:rsidR="00B83C69" w:rsidRDefault="00B83C69" w:rsidP="002F72EE">
      <w:pPr>
        <w:rPr>
          <w:sz w:val="28"/>
          <w:szCs w:val="28"/>
        </w:rPr>
      </w:pPr>
    </w:p>
    <w:p w:rsidR="00B83C69" w:rsidRDefault="00B83C69" w:rsidP="002F72EE">
      <w:pPr>
        <w:rPr>
          <w:sz w:val="28"/>
          <w:szCs w:val="28"/>
        </w:rPr>
      </w:pPr>
    </w:p>
    <w:p w:rsidR="00B83C69" w:rsidRDefault="00B83C69" w:rsidP="002F72EE">
      <w:pPr>
        <w:rPr>
          <w:sz w:val="28"/>
          <w:szCs w:val="28"/>
        </w:rPr>
      </w:pPr>
    </w:p>
    <w:p w:rsidR="00B83C69" w:rsidRDefault="00B83C69" w:rsidP="002F72EE">
      <w:pPr>
        <w:rPr>
          <w:sz w:val="28"/>
          <w:szCs w:val="28"/>
        </w:rPr>
      </w:pPr>
    </w:p>
    <w:p w:rsidR="00B83C69" w:rsidRDefault="00B83C69" w:rsidP="002F72EE">
      <w:pPr>
        <w:rPr>
          <w:sz w:val="28"/>
          <w:szCs w:val="28"/>
        </w:rPr>
      </w:pPr>
    </w:p>
    <w:p w:rsidR="00B83C69" w:rsidRDefault="00B83C69" w:rsidP="009A5E0A">
      <w:pPr>
        <w:rPr>
          <w:sz w:val="28"/>
          <w:szCs w:val="28"/>
        </w:rPr>
      </w:pPr>
    </w:p>
    <w:p w:rsidR="00B83C69" w:rsidRDefault="00B83C69" w:rsidP="00E361C9">
      <w:pPr>
        <w:pStyle w:val="Heading2"/>
        <w:shd w:val="clear" w:color="auto" w:fill="FFFFFF"/>
        <w:spacing w:before="0" w:after="0"/>
        <w:ind w:right="-30" w:firstLine="720"/>
        <w:jc w:val="both"/>
        <w:rPr>
          <w:sz w:val="24"/>
          <w:szCs w:val="24"/>
        </w:rPr>
      </w:pPr>
    </w:p>
    <w:p w:rsidR="00B83C69" w:rsidRPr="005034B0" w:rsidRDefault="00B83C69" w:rsidP="00E361C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034B0">
        <w:rPr>
          <w:b/>
          <w:bCs/>
          <w:sz w:val="22"/>
          <w:szCs w:val="22"/>
        </w:rPr>
        <w:t xml:space="preserve">Информационный бюллетень Новомамангинского  сельского поселения Ковылкинского муниципального района Республики Мордовия № </w:t>
      </w:r>
      <w:r>
        <w:rPr>
          <w:b/>
          <w:bCs/>
          <w:sz w:val="22"/>
          <w:szCs w:val="22"/>
        </w:rPr>
        <w:t>47</w:t>
      </w:r>
      <w:r w:rsidRPr="005034B0">
        <w:rPr>
          <w:b/>
          <w:bCs/>
          <w:sz w:val="22"/>
          <w:szCs w:val="22"/>
        </w:rPr>
        <w:t xml:space="preserve"> от «</w:t>
      </w:r>
      <w:r>
        <w:rPr>
          <w:b/>
          <w:bCs/>
          <w:sz w:val="22"/>
          <w:szCs w:val="22"/>
        </w:rPr>
        <w:t>14</w:t>
      </w:r>
      <w:r w:rsidRPr="005034B0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11</w:t>
      </w:r>
      <w:r w:rsidRPr="005034B0">
        <w:rPr>
          <w:b/>
          <w:bCs/>
          <w:sz w:val="22"/>
          <w:szCs w:val="22"/>
        </w:rPr>
        <w:t>. 2023г.</w:t>
      </w:r>
    </w:p>
    <w:p w:rsidR="00B83C69" w:rsidRPr="005034B0" w:rsidRDefault="00B83C69" w:rsidP="00E361C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34B0">
        <w:rPr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B83C69" w:rsidRPr="005034B0" w:rsidRDefault="00B83C69" w:rsidP="00E361C9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B83C69" w:rsidRDefault="00B83C69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sectPr w:rsidR="00B83C69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A83"/>
    <w:multiLevelType w:val="multilevel"/>
    <w:tmpl w:val="0D420AC2"/>
    <w:lvl w:ilvl="0">
      <w:start w:val="1"/>
      <w:numFmt w:val="decimal"/>
      <w:lvlText w:val="16.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2F75F94"/>
    <w:multiLevelType w:val="multilevel"/>
    <w:tmpl w:val="A6103A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C6129"/>
    <w:multiLevelType w:val="multilevel"/>
    <w:tmpl w:val="42E6C4C8"/>
    <w:lvl w:ilvl="0">
      <w:start w:val="11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809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/>
      </w:rPr>
    </w:lvl>
  </w:abstractNum>
  <w:abstractNum w:abstractNumId="3">
    <w:nsid w:val="05280879"/>
    <w:multiLevelType w:val="multilevel"/>
    <w:tmpl w:val="9684BB66"/>
    <w:lvl w:ilvl="0">
      <w:start w:val="20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30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/>
      </w:rPr>
    </w:lvl>
  </w:abstractNum>
  <w:abstractNum w:abstractNumId="4">
    <w:nsid w:val="05D9132C"/>
    <w:multiLevelType w:val="hybridMultilevel"/>
    <w:tmpl w:val="8FA29D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2600E0"/>
    <w:multiLevelType w:val="multilevel"/>
    <w:tmpl w:val="7738FBFE"/>
    <w:lvl w:ilvl="0">
      <w:start w:val="1"/>
      <w:numFmt w:val="decimal"/>
      <w:lvlText w:val="13.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071A3103"/>
    <w:multiLevelType w:val="multilevel"/>
    <w:tmpl w:val="8156679A"/>
    <w:lvl w:ilvl="0">
      <w:start w:val="1"/>
      <w:numFmt w:val="decimal"/>
      <w:lvlText w:val="3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081E2758"/>
    <w:multiLevelType w:val="multilevel"/>
    <w:tmpl w:val="B53EB8E8"/>
    <w:lvl w:ilvl="0">
      <w:start w:val="1"/>
      <w:numFmt w:val="decimal"/>
      <w:lvlText w:val="11.%1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236401"/>
    <w:multiLevelType w:val="multilevel"/>
    <w:tmpl w:val="8CB201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FE49E2"/>
    <w:multiLevelType w:val="hybridMultilevel"/>
    <w:tmpl w:val="F1365296"/>
    <w:lvl w:ilvl="0" w:tplc="825C6514">
      <w:start w:val="1"/>
      <w:numFmt w:val="decimal"/>
      <w:lvlText w:val="8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A2C48A">
      <w:start w:val="1"/>
      <w:numFmt w:val="decimal"/>
      <w:lvlText w:val="%4)"/>
      <w:lvlJc w:val="left"/>
      <w:pPr>
        <w:ind w:left="2895" w:hanging="375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CC93573"/>
    <w:multiLevelType w:val="multilevel"/>
    <w:tmpl w:val="A3B84A6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646CF9"/>
    <w:multiLevelType w:val="multilevel"/>
    <w:tmpl w:val="5162AB8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0DB1626E"/>
    <w:multiLevelType w:val="multilevel"/>
    <w:tmpl w:val="BA247202"/>
    <w:lvl w:ilvl="0">
      <w:start w:val="2"/>
      <w:numFmt w:val="decimal"/>
      <w:lvlText w:val="%1."/>
      <w:lvlJc w:val="left"/>
      <w:pPr>
        <w:ind w:left="1725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70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85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07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64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30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867" w:hanging="2160"/>
      </w:pPr>
      <w:rPr>
        <w:rFonts w:cs="Times New Roman"/>
      </w:rPr>
    </w:lvl>
  </w:abstractNum>
  <w:abstractNum w:abstractNumId="13">
    <w:nsid w:val="0F637003"/>
    <w:multiLevelType w:val="multilevel"/>
    <w:tmpl w:val="6BBA56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B36F2E"/>
    <w:multiLevelType w:val="multilevel"/>
    <w:tmpl w:val="5D14296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A747CC"/>
    <w:multiLevelType w:val="multilevel"/>
    <w:tmpl w:val="2AF66F80"/>
    <w:lvl w:ilvl="0">
      <w:start w:val="19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7">
    <w:nsid w:val="14B2278B"/>
    <w:multiLevelType w:val="hybridMultilevel"/>
    <w:tmpl w:val="7EAE780C"/>
    <w:lvl w:ilvl="0" w:tplc="30244632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7E26120"/>
    <w:multiLevelType w:val="multilevel"/>
    <w:tmpl w:val="9B5480BE"/>
    <w:lvl w:ilvl="0">
      <w:start w:val="1"/>
      <w:numFmt w:val="decimal"/>
      <w:lvlText w:val="14.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1A207A8B"/>
    <w:multiLevelType w:val="multilevel"/>
    <w:tmpl w:val="EB0A875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1A8B7F6B"/>
    <w:multiLevelType w:val="multilevel"/>
    <w:tmpl w:val="3DA8C50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1">
    <w:nsid w:val="1AD04FD5"/>
    <w:multiLevelType w:val="multilevel"/>
    <w:tmpl w:val="83BC45F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2">
    <w:nsid w:val="1DBA164D"/>
    <w:multiLevelType w:val="hybridMultilevel"/>
    <w:tmpl w:val="FF6C9ABE"/>
    <w:lvl w:ilvl="0" w:tplc="B73E640E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F040244"/>
    <w:multiLevelType w:val="multilevel"/>
    <w:tmpl w:val="54C80BC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2F0099"/>
    <w:multiLevelType w:val="multilevel"/>
    <w:tmpl w:val="398879B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21796179"/>
    <w:multiLevelType w:val="multilevel"/>
    <w:tmpl w:val="4322E6D6"/>
    <w:lvl w:ilvl="0">
      <w:start w:val="19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6">
    <w:nsid w:val="23B046E4"/>
    <w:multiLevelType w:val="multilevel"/>
    <w:tmpl w:val="AD448A4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5183972"/>
    <w:multiLevelType w:val="multilevel"/>
    <w:tmpl w:val="60809890"/>
    <w:lvl w:ilvl="0">
      <w:start w:val="1"/>
      <w:numFmt w:val="decimal"/>
      <w:lvlText w:val="14.%1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cs="Times New Roman"/>
      </w:rPr>
    </w:lvl>
  </w:abstractNum>
  <w:abstractNum w:abstractNumId="28">
    <w:nsid w:val="27384460"/>
    <w:multiLevelType w:val="multilevel"/>
    <w:tmpl w:val="AECEA74A"/>
    <w:lvl w:ilvl="0">
      <w:start w:val="1"/>
      <w:numFmt w:val="decimal"/>
      <w:lvlText w:val="12.%1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8725BD6"/>
    <w:multiLevelType w:val="multilevel"/>
    <w:tmpl w:val="01A8DF86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0">
    <w:nsid w:val="28CA0363"/>
    <w:multiLevelType w:val="hybridMultilevel"/>
    <w:tmpl w:val="E3B08406"/>
    <w:lvl w:ilvl="0" w:tplc="3EEA26DA">
      <w:start w:val="1"/>
      <w:numFmt w:val="decimal"/>
      <w:lvlText w:val="%1."/>
      <w:lvlJc w:val="left"/>
      <w:pPr>
        <w:ind w:left="3814" w:hanging="360"/>
      </w:pPr>
      <w:rPr>
        <w:rFonts w:cs="Times New Roman"/>
        <w:color w:val="22272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95433EB"/>
    <w:multiLevelType w:val="multilevel"/>
    <w:tmpl w:val="A4B06D5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2AF40406"/>
    <w:multiLevelType w:val="multilevel"/>
    <w:tmpl w:val="EF7C07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AFA6AF3"/>
    <w:multiLevelType w:val="multilevel"/>
    <w:tmpl w:val="FB440E88"/>
    <w:lvl w:ilvl="0">
      <w:start w:val="1"/>
      <w:numFmt w:val="decimal"/>
      <w:lvlText w:val="4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4">
    <w:nsid w:val="2CB726E3"/>
    <w:multiLevelType w:val="multilevel"/>
    <w:tmpl w:val="B6B2525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FF4602E"/>
    <w:multiLevelType w:val="multilevel"/>
    <w:tmpl w:val="C67292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E21714"/>
    <w:multiLevelType w:val="multilevel"/>
    <w:tmpl w:val="D8ACED66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7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6081C60"/>
    <w:multiLevelType w:val="hybridMultilevel"/>
    <w:tmpl w:val="5F140B2C"/>
    <w:lvl w:ilvl="0" w:tplc="BC0A5E9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6703057"/>
    <w:multiLevelType w:val="multilevel"/>
    <w:tmpl w:val="3B628F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38863337"/>
    <w:multiLevelType w:val="multilevel"/>
    <w:tmpl w:val="F8D82C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8A60A00"/>
    <w:multiLevelType w:val="multilevel"/>
    <w:tmpl w:val="86584EAC"/>
    <w:lvl w:ilvl="0">
      <w:start w:val="19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2">
    <w:nsid w:val="3A7B4FB0"/>
    <w:multiLevelType w:val="multilevel"/>
    <w:tmpl w:val="BADAB5B8"/>
    <w:lvl w:ilvl="0">
      <w:start w:val="9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43">
    <w:nsid w:val="3E62714B"/>
    <w:multiLevelType w:val="multilevel"/>
    <w:tmpl w:val="98EE7E5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4">
    <w:nsid w:val="43B944A4"/>
    <w:multiLevelType w:val="multilevel"/>
    <w:tmpl w:val="673CF5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440E096D"/>
    <w:multiLevelType w:val="multilevel"/>
    <w:tmpl w:val="79843EB0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6021052"/>
    <w:multiLevelType w:val="multilevel"/>
    <w:tmpl w:val="5F1061FA"/>
    <w:lvl w:ilvl="0">
      <w:start w:val="1"/>
      <w:numFmt w:val="decimal"/>
      <w:lvlText w:val="%1)"/>
      <w:lvlJc w:val="left"/>
      <w:pPr>
        <w:ind w:left="779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7">
    <w:nsid w:val="48231FC2"/>
    <w:multiLevelType w:val="multilevel"/>
    <w:tmpl w:val="378434E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48327029"/>
    <w:multiLevelType w:val="multilevel"/>
    <w:tmpl w:val="5F0EF51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>
    <w:nsid w:val="498A6D49"/>
    <w:multiLevelType w:val="multilevel"/>
    <w:tmpl w:val="2D00E53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0">
    <w:nsid w:val="4C1930FB"/>
    <w:multiLevelType w:val="multilevel"/>
    <w:tmpl w:val="747E8372"/>
    <w:lvl w:ilvl="0">
      <w:start w:val="22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/>
      </w:rPr>
    </w:lvl>
  </w:abstractNum>
  <w:abstractNum w:abstractNumId="51">
    <w:nsid w:val="4D09268F"/>
    <w:multiLevelType w:val="multilevel"/>
    <w:tmpl w:val="D59C71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E362A56"/>
    <w:multiLevelType w:val="multilevel"/>
    <w:tmpl w:val="DC809566"/>
    <w:lvl w:ilvl="0">
      <w:start w:val="1"/>
      <w:numFmt w:val="decimal"/>
      <w:lvlText w:val="9.%1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B790308"/>
    <w:multiLevelType w:val="multilevel"/>
    <w:tmpl w:val="721C3000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4">
    <w:nsid w:val="5BEC28F1"/>
    <w:multiLevelType w:val="multilevel"/>
    <w:tmpl w:val="65C470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DEC7124"/>
    <w:multiLevelType w:val="multilevel"/>
    <w:tmpl w:val="CD6C3C8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>
    <w:nsid w:val="5FCC6318"/>
    <w:multiLevelType w:val="multilevel"/>
    <w:tmpl w:val="9C44717A"/>
    <w:lvl w:ilvl="0">
      <w:start w:val="1"/>
      <w:numFmt w:val="decimal"/>
      <w:lvlText w:val="15.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>
    <w:nsid w:val="609E5196"/>
    <w:multiLevelType w:val="multilevel"/>
    <w:tmpl w:val="58E0E1D8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2C43EA0"/>
    <w:multiLevelType w:val="multilevel"/>
    <w:tmpl w:val="B8121786"/>
    <w:lvl w:ilvl="0">
      <w:start w:val="1"/>
      <w:numFmt w:val="decimal"/>
      <w:lvlText w:val="17.%1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9">
    <w:nsid w:val="63F217DA"/>
    <w:multiLevelType w:val="multilevel"/>
    <w:tmpl w:val="9DD0D7E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>
    <w:nsid w:val="64334156"/>
    <w:multiLevelType w:val="multilevel"/>
    <w:tmpl w:val="C142A71E"/>
    <w:lvl w:ilvl="0">
      <w:start w:val="1"/>
      <w:numFmt w:val="decimal"/>
      <w:lvlText w:val="%1)"/>
      <w:lvlJc w:val="left"/>
      <w:pPr>
        <w:ind w:left="120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1">
    <w:nsid w:val="64474FBD"/>
    <w:multiLevelType w:val="multilevel"/>
    <w:tmpl w:val="345AA87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2">
    <w:nsid w:val="67393BEA"/>
    <w:multiLevelType w:val="multilevel"/>
    <w:tmpl w:val="535659D2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3">
    <w:nsid w:val="6B0E58DF"/>
    <w:multiLevelType w:val="multilevel"/>
    <w:tmpl w:val="CCCC4ADC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4">
    <w:nsid w:val="6B65475C"/>
    <w:multiLevelType w:val="multilevel"/>
    <w:tmpl w:val="E0467D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9" w:hanging="870"/>
      </w:pPr>
      <w:rPr>
        <w:rFonts w:ascii="PT Serif" w:hAnsi="PT Serif" w:cs="Times New Roman" w:hint="default"/>
        <w:color w:val="22272F"/>
        <w:sz w:val="3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PT Serif" w:hAnsi="PT Serif" w:cs="Times New Roman" w:hint="default"/>
        <w:color w:val="22272F"/>
        <w:sz w:val="38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ascii="PT Serif" w:hAnsi="PT Serif" w:cs="Times New Roman" w:hint="default"/>
        <w:color w:val="22272F"/>
        <w:sz w:val="3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PT Serif" w:hAnsi="PT Serif" w:cs="Times New Roman" w:hint="default"/>
        <w:color w:val="22272F"/>
        <w:sz w:val="3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PT Serif" w:hAnsi="PT Serif" w:cs="Times New Roman" w:hint="default"/>
        <w:color w:val="22272F"/>
        <w:sz w:val="38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PT Serif" w:hAnsi="PT Serif" w:cs="Times New Roman" w:hint="default"/>
        <w:color w:val="22272F"/>
        <w:sz w:val="38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ascii="PT Serif" w:hAnsi="PT Serif" w:cs="Times New Roman" w:hint="default"/>
        <w:color w:val="22272F"/>
        <w:sz w:val="38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ascii="PT Serif" w:hAnsi="PT Serif" w:cs="Times New Roman" w:hint="default"/>
        <w:color w:val="22272F"/>
        <w:sz w:val="38"/>
      </w:rPr>
    </w:lvl>
  </w:abstractNum>
  <w:abstractNum w:abstractNumId="65">
    <w:nsid w:val="6DEF3CE2"/>
    <w:multiLevelType w:val="multilevel"/>
    <w:tmpl w:val="73C0F168"/>
    <w:lvl w:ilvl="0">
      <w:start w:val="1"/>
      <w:numFmt w:val="decimal"/>
      <w:lvlText w:val="4.2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6">
    <w:nsid w:val="71F80C53"/>
    <w:multiLevelType w:val="hybridMultilevel"/>
    <w:tmpl w:val="CED668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2E21E01"/>
    <w:multiLevelType w:val="multilevel"/>
    <w:tmpl w:val="148A5CA2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8">
    <w:nsid w:val="732105CE"/>
    <w:multiLevelType w:val="multilevel"/>
    <w:tmpl w:val="D9067AF4"/>
    <w:lvl w:ilvl="0">
      <w:start w:val="11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09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/>
      </w:rPr>
    </w:lvl>
  </w:abstractNum>
  <w:abstractNum w:abstractNumId="69">
    <w:nsid w:val="756C752C"/>
    <w:multiLevelType w:val="multilevel"/>
    <w:tmpl w:val="C802B188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0">
    <w:nsid w:val="75952DFC"/>
    <w:multiLevelType w:val="hybridMultilevel"/>
    <w:tmpl w:val="CDE8E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A153E99"/>
    <w:multiLevelType w:val="multilevel"/>
    <w:tmpl w:val="4DA07F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  <w:lvlOverride w:ilvl="0">
      <w:startOverride w:val="1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02BB"/>
    <w:rsid w:val="00003650"/>
    <w:rsid w:val="0002422E"/>
    <w:rsid w:val="00025331"/>
    <w:rsid w:val="00040DDF"/>
    <w:rsid w:val="00043C93"/>
    <w:rsid w:val="00053C7B"/>
    <w:rsid w:val="00055A96"/>
    <w:rsid w:val="00056328"/>
    <w:rsid w:val="00057324"/>
    <w:rsid w:val="00060301"/>
    <w:rsid w:val="00074FBA"/>
    <w:rsid w:val="00094B04"/>
    <w:rsid w:val="000A2244"/>
    <w:rsid w:val="000B03D5"/>
    <w:rsid w:val="000B4384"/>
    <w:rsid w:val="000C13EF"/>
    <w:rsid w:val="000C223F"/>
    <w:rsid w:val="000C3664"/>
    <w:rsid w:val="000D31A8"/>
    <w:rsid w:val="000D390A"/>
    <w:rsid w:val="000D5441"/>
    <w:rsid w:val="000F15F6"/>
    <w:rsid w:val="000F71CD"/>
    <w:rsid w:val="001007AC"/>
    <w:rsid w:val="00104C25"/>
    <w:rsid w:val="00112D8C"/>
    <w:rsid w:val="00117363"/>
    <w:rsid w:val="00121052"/>
    <w:rsid w:val="001268B3"/>
    <w:rsid w:val="00127422"/>
    <w:rsid w:val="00136050"/>
    <w:rsid w:val="00153E1E"/>
    <w:rsid w:val="00154674"/>
    <w:rsid w:val="001571D4"/>
    <w:rsid w:val="001755C3"/>
    <w:rsid w:val="00186ECC"/>
    <w:rsid w:val="00194737"/>
    <w:rsid w:val="00195944"/>
    <w:rsid w:val="001A17A4"/>
    <w:rsid w:val="001A3463"/>
    <w:rsid w:val="001B161E"/>
    <w:rsid w:val="001C2DB5"/>
    <w:rsid w:val="001C3AF0"/>
    <w:rsid w:val="001C3B76"/>
    <w:rsid w:val="001C5D6E"/>
    <w:rsid w:val="001E3740"/>
    <w:rsid w:val="001E6B78"/>
    <w:rsid w:val="001F6137"/>
    <w:rsid w:val="00204612"/>
    <w:rsid w:val="00206439"/>
    <w:rsid w:val="00212B0B"/>
    <w:rsid w:val="00212D67"/>
    <w:rsid w:val="00247442"/>
    <w:rsid w:val="00251884"/>
    <w:rsid w:val="0025274A"/>
    <w:rsid w:val="0026233B"/>
    <w:rsid w:val="0026660F"/>
    <w:rsid w:val="00274FDE"/>
    <w:rsid w:val="002757E5"/>
    <w:rsid w:val="002771CE"/>
    <w:rsid w:val="00280A1B"/>
    <w:rsid w:val="00283007"/>
    <w:rsid w:val="00291D89"/>
    <w:rsid w:val="00295D30"/>
    <w:rsid w:val="002B7FC2"/>
    <w:rsid w:val="002C18F0"/>
    <w:rsid w:val="002C7DB2"/>
    <w:rsid w:val="002D61EF"/>
    <w:rsid w:val="002D69AA"/>
    <w:rsid w:val="002E22E8"/>
    <w:rsid w:val="002E4349"/>
    <w:rsid w:val="002F4BD5"/>
    <w:rsid w:val="002F72EE"/>
    <w:rsid w:val="0030658F"/>
    <w:rsid w:val="0033732B"/>
    <w:rsid w:val="00337F02"/>
    <w:rsid w:val="0034457F"/>
    <w:rsid w:val="00362CD6"/>
    <w:rsid w:val="003726FF"/>
    <w:rsid w:val="00373B2F"/>
    <w:rsid w:val="0038773A"/>
    <w:rsid w:val="003C3FC2"/>
    <w:rsid w:val="003D249E"/>
    <w:rsid w:val="003D63CB"/>
    <w:rsid w:val="003E1BF4"/>
    <w:rsid w:val="003E2CF9"/>
    <w:rsid w:val="003E322A"/>
    <w:rsid w:val="003E7103"/>
    <w:rsid w:val="003F670A"/>
    <w:rsid w:val="003F6C8D"/>
    <w:rsid w:val="00405E31"/>
    <w:rsid w:val="004074D6"/>
    <w:rsid w:val="00410D25"/>
    <w:rsid w:val="00416DA0"/>
    <w:rsid w:val="004400EA"/>
    <w:rsid w:val="00441FCD"/>
    <w:rsid w:val="0044683E"/>
    <w:rsid w:val="0045005C"/>
    <w:rsid w:val="00450279"/>
    <w:rsid w:val="00450B3B"/>
    <w:rsid w:val="004515C2"/>
    <w:rsid w:val="0046623E"/>
    <w:rsid w:val="00467423"/>
    <w:rsid w:val="00470525"/>
    <w:rsid w:val="00477FA8"/>
    <w:rsid w:val="004812F2"/>
    <w:rsid w:val="0049164C"/>
    <w:rsid w:val="00491EAE"/>
    <w:rsid w:val="004B34A1"/>
    <w:rsid w:val="004B504B"/>
    <w:rsid w:val="004C6319"/>
    <w:rsid w:val="00503260"/>
    <w:rsid w:val="005034B0"/>
    <w:rsid w:val="00506032"/>
    <w:rsid w:val="00510F41"/>
    <w:rsid w:val="005113B8"/>
    <w:rsid w:val="00515FAA"/>
    <w:rsid w:val="005307CA"/>
    <w:rsid w:val="00531964"/>
    <w:rsid w:val="0053343F"/>
    <w:rsid w:val="00536087"/>
    <w:rsid w:val="00536166"/>
    <w:rsid w:val="00540E99"/>
    <w:rsid w:val="00544C9D"/>
    <w:rsid w:val="00546A7A"/>
    <w:rsid w:val="00547DF6"/>
    <w:rsid w:val="005521C1"/>
    <w:rsid w:val="0056191E"/>
    <w:rsid w:val="00562463"/>
    <w:rsid w:val="00562985"/>
    <w:rsid w:val="00584A76"/>
    <w:rsid w:val="00592ECC"/>
    <w:rsid w:val="005A019E"/>
    <w:rsid w:val="005A1C42"/>
    <w:rsid w:val="005A3639"/>
    <w:rsid w:val="005A37B3"/>
    <w:rsid w:val="005B0349"/>
    <w:rsid w:val="005B55B3"/>
    <w:rsid w:val="005C7202"/>
    <w:rsid w:val="005D67EF"/>
    <w:rsid w:val="005E1AB9"/>
    <w:rsid w:val="005E1D06"/>
    <w:rsid w:val="005E6958"/>
    <w:rsid w:val="005F2F5B"/>
    <w:rsid w:val="005F40E0"/>
    <w:rsid w:val="00600CB7"/>
    <w:rsid w:val="00604E8D"/>
    <w:rsid w:val="00624A9C"/>
    <w:rsid w:val="00626505"/>
    <w:rsid w:val="0062666D"/>
    <w:rsid w:val="006335E5"/>
    <w:rsid w:val="00646542"/>
    <w:rsid w:val="00651FBF"/>
    <w:rsid w:val="00653A53"/>
    <w:rsid w:val="00657F67"/>
    <w:rsid w:val="006663AF"/>
    <w:rsid w:val="00666D0F"/>
    <w:rsid w:val="00676A17"/>
    <w:rsid w:val="006913FD"/>
    <w:rsid w:val="00694B6F"/>
    <w:rsid w:val="00696360"/>
    <w:rsid w:val="006A1E23"/>
    <w:rsid w:val="006B2158"/>
    <w:rsid w:val="006C2755"/>
    <w:rsid w:val="006C6535"/>
    <w:rsid w:val="006D0E3C"/>
    <w:rsid w:val="006D0FA8"/>
    <w:rsid w:val="006D39EB"/>
    <w:rsid w:val="006D5E6B"/>
    <w:rsid w:val="006E12D9"/>
    <w:rsid w:val="006F21F7"/>
    <w:rsid w:val="006F7F1C"/>
    <w:rsid w:val="007100C1"/>
    <w:rsid w:val="007118DD"/>
    <w:rsid w:val="0072050A"/>
    <w:rsid w:val="00742236"/>
    <w:rsid w:val="00750921"/>
    <w:rsid w:val="0076062A"/>
    <w:rsid w:val="00766F77"/>
    <w:rsid w:val="007855AB"/>
    <w:rsid w:val="007873EA"/>
    <w:rsid w:val="007A415B"/>
    <w:rsid w:val="007A6A4F"/>
    <w:rsid w:val="007B5368"/>
    <w:rsid w:val="007D04D1"/>
    <w:rsid w:val="007D475A"/>
    <w:rsid w:val="007F395C"/>
    <w:rsid w:val="00811F6B"/>
    <w:rsid w:val="00812D05"/>
    <w:rsid w:val="0082329D"/>
    <w:rsid w:val="00856546"/>
    <w:rsid w:val="0086765B"/>
    <w:rsid w:val="00870F0C"/>
    <w:rsid w:val="00883CCE"/>
    <w:rsid w:val="0089411A"/>
    <w:rsid w:val="008951E5"/>
    <w:rsid w:val="008A154A"/>
    <w:rsid w:val="008A6784"/>
    <w:rsid w:val="008B20C8"/>
    <w:rsid w:val="008B3D3F"/>
    <w:rsid w:val="008B75FD"/>
    <w:rsid w:val="008D7960"/>
    <w:rsid w:val="008D7C09"/>
    <w:rsid w:val="00905D2E"/>
    <w:rsid w:val="009066BF"/>
    <w:rsid w:val="0091291A"/>
    <w:rsid w:val="009215EA"/>
    <w:rsid w:val="00923CFD"/>
    <w:rsid w:val="009439D3"/>
    <w:rsid w:val="009566D2"/>
    <w:rsid w:val="00966402"/>
    <w:rsid w:val="00982345"/>
    <w:rsid w:val="00982869"/>
    <w:rsid w:val="0099384A"/>
    <w:rsid w:val="0099402D"/>
    <w:rsid w:val="00996096"/>
    <w:rsid w:val="009A5E0A"/>
    <w:rsid w:val="009B134C"/>
    <w:rsid w:val="009B70B9"/>
    <w:rsid w:val="009D188F"/>
    <w:rsid w:val="009D23F7"/>
    <w:rsid w:val="009D609C"/>
    <w:rsid w:val="009E293D"/>
    <w:rsid w:val="009E3FF0"/>
    <w:rsid w:val="009E4536"/>
    <w:rsid w:val="00A02445"/>
    <w:rsid w:val="00A0421C"/>
    <w:rsid w:val="00A2566D"/>
    <w:rsid w:val="00A32DC5"/>
    <w:rsid w:val="00A342A8"/>
    <w:rsid w:val="00A34969"/>
    <w:rsid w:val="00A34E98"/>
    <w:rsid w:val="00A3723C"/>
    <w:rsid w:val="00A6162E"/>
    <w:rsid w:val="00A8741A"/>
    <w:rsid w:val="00A97FB3"/>
    <w:rsid w:val="00AA6767"/>
    <w:rsid w:val="00AB785A"/>
    <w:rsid w:val="00AC1B77"/>
    <w:rsid w:val="00AC7904"/>
    <w:rsid w:val="00AD686C"/>
    <w:rsid w:val="00B1499B"/>
    <w:rsid w:val="00B21716"/>
    <w:rsid w:val="00B21E87"/>
    <w:rsid w:val="00B24618"/>
    <w:rsid w:val="00B3048F"/>
    <w:rsid w:val="00B353E8"/>
    <w:rsid w:val="00B42126"/>
    <w:rsid w:val="00B430C3"/>
    <w:rsid w:val="00B431EF"/>
    <w:rsid w:val="00B44537"/>
    <w:rsid w:val="00B450AD"/>
    <w:rsid w:val="00B472A1"/>
    <w:rsid w:val="00B47C9F"/>
    <w:rsid w:val="00B50618"/>
    <w:rsid w:val="00B51FDC"/>
    <w:rsid w:val="00B53385"/>
    <w:rsid w:val="00B6402C"/>
    <w:rsid w:val="00B72AAA"/>
    <w:rsid w:val="00B73E08"/>
    <w:rsid w:val="00B774DD"/>
    <w:rsid w:val="00B83C69"/>
    <w:rsid w:val="00B94E53"/>
    <w:rsid w:val="00BB137E"/>
    <w:rsid w:val="00BB54C2"/>
    <w:rsid w:val="00BB6576"/>
    <w:rsid w:val="00BD3A2C"/>
    <w:rsid w:val="00BD4375"/>
    <w:rsid w:val="00BE1859"/>
    <w:rsid w:val="00BE3D35"/>
    <w:rsid w:val="00C000CA"/>
    <w:rsid w:val="00C04FEF"/>
    <w:rsid w:val="00C05F9D"/>
    <w:rsid w:val="00C14BC7"/>
    <w:rsid w:val="00C16CFD"/>
    <w:rsid w:val="00C21A60"/>
    <w:rsid w:val="00C23A85"/>
    <w:rsid w:val="00C26BE0"/>
    <w:rsid w:val="00C303EE"/>
    <w:rsid w:val="00C306B6"/>
    <w:rsid w:val="00C46D44"/>
    <w:rsid w:val="00C479E5"/>
    <w:rsid w:val="00C509F3"/>
    <w:rsid w:val="00C50C75"/>
    <w:rsid w:val="00C53128"/>
    <w:rsid w:val="00C5499F"/>
    <w:rsid w:val="00C61901"/>
    <w:rsid w:val="00C62ED5"/>
    <w:rsid w:val="00C754FB"/>
    <w:rsid w:val="00C81D59"/>
    <w:rsid w:val="00C82974"/>
    <w:rsid w:val="00CB5009"/>
    <w:rsid w:val="00CD0D19"/>
    <w:rsid w:val="00CD1EBE"/>
    <w:rsid w:val="00CD7224"/>
    <w:rsid w:val="00CE2EB5"/>
    <w:rsid w:val="00CF1227"/>
    <w:rsid w:val="00CF5DBE"/>
    <w:rsid w:val="00CF742A"/>
    <w:rsid w:val="00D134C7"/>
    <w:rsid w:val="00D16273"/>
    <w:rsid w:val="00D21A52"/>
    <w:rsid w:val="00D319AF"/>
    <w:rsid w:val="00D3598D"/>
    <w:rsid w:val="00D42546"/>
    <w:rsid w:val="00D437B3"/>
    <w:rsid w:val="00D44B2A"/>
    <w:rsid w:val="00D45026"/>
    <w:rsid w:val="00D70567"/>
    <w:rsid w:val="00D711BE"/>
    <w:rsid w:val="00DA0A20"/>
    <w:rsid w:val="00DA0FA3"/>
    <w:rsid w:val="00DA7174"/>
    <w:rsid w:val="00DB22A1"/>
    <w:rsid w:val="00DB2B7C"/>
    <w:rsid w:val="00DB5552"/>
    <w:rsid w:val="00DD124E"/>
    <w:rsid w:val="00DD14B5"/>
    <w:rsid w:val="00DD4FDA"/>
    <w:rsid w:val="00DE26A8"/>
    <w:rsid w:val="00DE4222"/>
    <w:rsid w:val="00DE6854"/>
    <w:rsid w:val="00DF361D"/>
    <w:rsid w:val="00DF68CB"/>
    <w:rsid w:val="00E0258E"/>
    <w:rsid w:val="00E12E9D"/>
    <w:rsid w:val="00E21D03"/>
    <w:rsid w:val="00E361C9"/>
    <w:rsid w:val="00E36311"/>
    <w:rsid w:val="00E4206C"/>
    <w:rsid w:val="00E43404"/>
    <w:rsid w:val="00E444D1"/>
    <w:rsid w:val="00E76198"/>
    <w:rsid w:val="00E8318C"/>
    <w:rsid w:val="00E92344"/>
    <w:rsid w:val="00E95298"/>
    <w:rsid w:val="00EA02B2"/>
    <w:rsid w:val="00EA0E23"/>
    <w:rsid w:val="00EA2CA7"/>
    <w:rsid w:val="00EB4506"/>
    <w:rsid w:val="00EB5D35"/>
    <w:rsid w:val="00ED3434"/>
    <w:rsid w:val="00ED429B"/>
    <w:rsid w:val="00EE1717"/>
    <w:rsid w:val="00EE25C5"/>
    <w:rsid w:val="00EE3C9F"/>
    <w:rsid w:val="00EE522B"/>
    <w:rsid w:val="00EE602E"/>
    <w:rsid w:val="00EE7974"/>
    <w:rsid w:val="00EF4E4A"/>
    <w:rsid w:val="00F0080E"/>
    <w:rsid w:val="00F0243F"/>
    <w:rsid w:val="00F03E37"/>
    <w:rsid w:val="00F14979"/>
    <w:rsid w:val="00F31582"/>
    <w:rsid w:val="00F32DAD"/>
    <w:rsid w:val="00F36641"/>
    <w:rsid w:val="00F41DDE"/>
    <w:rsid w:val="00F50624"/>
    <w:rsid w:val="00F63CA4"/>
    <w:rsid w:val="00F65210"/>
    <w:rsid w:val="00F75A4D"/>
    <w:rsid w:val="00F776DF"/>
    <w:rsid w:val="00F90D86"/>
    <w:rsid w:val="00F92C59"/>
    <w:rsid w:val="00F93264"/>
    <w:rsid w:val="00F95443"/>
    <w:rsid w:val="00F95B76"/>
    <w:rsid w:val="00FA469E"/>
    <w:rsid w:val="00FA7DE4"/>
    <w:rsid w:val="00FC023F"/>
    <w:rsid w:val="00FD0806"/>
    <w:rsid w:val="00FD3282"/>
    <w:rsid w:val="00FE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1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224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  <w:style w:type="paragraph" w:customStyle="1" w:styleId="a0">
    <w:name w:val="Без интервала"/>
    <w:link w:val="a1"/>
    <w:uiPriority w:val="99"/>
    <w:rsid w:val="00FD0806"/>
  </w:style>
  <w:style w:type="character" w:styleId="Hyperlink">
    <w:name w:val="Hyperlink"/>
    <w:basedOn w:val="DefaultParagraphFont"/>
    <w:uiPriority w:val="99"/>
    <w:rsid w:val="00FD0806"/>
    <w:rPr>
      <w:rFonts w:cs="Times New Roman"/>
      <w:color w:val="0000FF"/>
      <w:u w:val="single"/>
    </w:rPr>
  </w:style>
  <w:style w:type="character" w:customStyle="1" w:styleId="a1">
    <w:name w:val="Без интервала Знак"/>
    <w:link w:val="a0"/>
    <w:uiPriority w:val="99"/>
    <w:locked/>
    <w:rsid w:val="00FD0806"/>
    <w:rPr>
      <w:sz w:val="2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FD0806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3FC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FD0806"/>
    <w:rPr>
      <w:sz w:val="24"/>
      <w:lang w:val="ru-RU" w:eastAsia="ru-RU"/>
    </w:rPr>
  </w:style>
  <w:style w:type="paragraph" w:customStyle="1" w:styleId="Default">
    <w:name w:val="Default"/>
    <w:uiPriority w:val="99"/>
    <w:rsid w:val="00FD08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12F2"/>
    <w:pPr>
      <w:ind w:left="720"/>
      <w:contextualSpacing/>
    </w:pPr>
  </w:style>
  <w:style w:type="character" w:customStyle="1" w:styleId="21">
    <w:name w:val="Основной текст (21)_"/>
    <w:link w:val="210"/>
    <w:uiPriority w:val="99"/>
    <w:locked/>
    <w:rsid w:val="004812F2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4812F2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/>
      <w:spacing w:val="-5"/>
      <w:sz w:val="27"/>
      <w:szCs w:val="20"/>
      <w:shd w:val="clear" w:color="auto" w:fill="FFFFFF"/>
    </w:rPr>
  </w:style>
  <w:style w:type="character" w:customStyle="1" w:styleId="2">
    <w:name w:val="Оглавление (2)_"/>
    <w:basedOn w:val="DefaultParagraphFont"/>
    <w:link w:val="20"/>
    <w:uiPriority w:val="99"/>
    <w:locked/>
    <w:rsid w:val="004812F2"/>
    <w:rPr>
      <w:rFonts w:cs="Times New Roman"/>
      <w:spacing w:val="1"/>
      <w:shd w:val="clear" w:color="auto" w:fill="FFFFFF"/>
      <w:lang w:bidi="ar-SA"/>
    </w:rPr>
  </w:style>
  <w:style w:type="character" w:customStyle="1" w:styleId="a2">
    <w:name w:val="Оглавление_"/>
    <w:basedOn w:val="DefaultParagraphFont"/>
    <w:link w:val="a3"/>
    <w:uiPriority w:val="99"/>
    <w:locked/>
    <w:rsid w:val="004812F2"/>
    <w:rPr>
      <w:rFonts w:cs="Times New Roman"/>
      <w:spacing w:val="4"/>
      <w:sz w:val="21"/>
      <w:szCs w:val="21"/>
      <w:shd w:val="clear" w:color="auto" w:fill="FFFFFF"/>
      <w:lang w:bidi="ar-SA"/>
    </w:rPr>
  </w:style>
  <w:style w:type="paragraph" w:customStyle="1" w:styleId="20">
    <w:name w:val="Оглавление (2)"/>
    <w:basedOn w:val="Normal"/>
    <w:link w:val="2"/>
    <w:uiPriority w:val="99"/>
    <w:rsid w:val="004812F2"/>
    <w:pPr>
      <w:widowControl w:val="0"/>
      <w:shd w:val="clear" w:color="auto" w:fill="FFFFFF"/>
      <w:spacing w:before="1560" w:after="60" w:line="240" w:lineRule="atLeast"/>
      <w:jc w:val="both"/>
    </w:pPr>
    <w:rPr>
      <w:rFonts w:eastAsia="Calibri"/>
      <w:noProof/>
      <w:spacing w:val="1"/>
      <w:sz w:val="20"/>
      <w:szCs w:val="20"/>
      <w:shd w:val="clear" w:color="auto" w:fill="FFFFFF"/>
    </w:rPr>
  </w:style>
  <w:style w:type="paragraph" w:customStyle="1" w:styleId="a3">
    <w:name w:val="Оглавление"/>
    <w:basedOn w:val="Normal"/>
    <w:link w:val="a2"/>
    <w:uiPriority w:val="99"/>
    <w:rsid w:val="004812F2"/>
    <w:pPr>
      <w:widowControl w:val="0"/>
      <w:shd w:val="clear" w:color="auto" w:fill="FFFFFF"/>
      <w:spacing w:before="60" w:after="1080" w:line="240" w:lineRule="atLeast"/>
      <w:jc w:val="both"/>
    </w:pPr>
    <w:rPr>
      <w:rFonts w:eastAsia="Calibri"/>
      <w:noProof/>
      <w:spacing w:val="4"/>
      <w:sz w:val="21"/>
      <w:szCs w:val="21"/>
      <w:shd w:val="clear" w:color="auto" w:fill="FFFFFF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4812F2"/>
    <w:rPr>
      <w:rFonts w:ascii="Times New Roman" w:hAnsi="Times New Roman"/>
      <w:i/>
      <w:iCs/>
      <w:spacing w:val="0"/>
      <w:w w:val="60"/>
      <w:u w:val="none"/>
    </w:rPr>
  </w:style>
  <w:style w:type="character" w:customStyle="1" w:styleId="a4">
    <w:name w:val="Гипертекстовая ссылка"/>
    <w:basedOn w:val="a"/>
    <w:uiPriority w:val="99"/>
    <w:rsid w:val="00EF4E4A"/>
    <w:rPr>
      <w:rFonts w:cs="Times New Roman"/>
      <w:color w:val="auto"/>
    </w:rPr>
  </w:style>
  <w:style w:type="paragraph" w:customStyle="1" w:styleId="western">
    <w:name w:val="western"/>
    <w:basedOn w:val="Normal"/>
    <w:uiPriority w:val="99"/>
    <w:rsid w:val="00FE5199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EA0E23"/>
    <w:rPr>
      <w:rFonts w:ascii="Times New Roman" w:hAnsi="Times New Roman" w:cs="Times New Roman"/>
      <w:b/>
    </w:rPr>
  </w:style>
  <w:style w:type="character" w:customStyle="1" w:styleId="CommentTextChar">
    <w:name w:val="Comment Text Char"/>
    <w:uiPriority w:val="99"/>
    <w:locked/>
    <w:rsid w:val="00EA0E23"/>
    <w:rPr>
      <w:lang w:val="ru-RU"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EA0E23"/>
    <w:rPr>
      <w:rFonts w:ascii="Calibri" w:eastAsia="Calibri" w:hAnsi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B55B3"/>
    <w:rPr>
      <w:rFonts w:ascii="Times New Roman" w:hAnsi="Times New Roman" w:cs="Times New Roman"/>
      <w:sz w:val="20"/>
      <w:szCs w:val="20"/>
    </w:rPr>
  </w:style>
  <w:style w:type="paragraph" w:customStyle="1" w:styleId="a5">
    <w:name w:val="Комментарий"/>
    <w:basedOn w:val="Normal"/>
    <w:next w:val="Normal"/>
    <w:uiPriority w:val="99"/>
    <w:rsid w:val="00E361C9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</w:rPr>
  </w:style>
  <w:style w:type="paragraph" w:customStyle="1" w:styleId="a6">
    <w:name w:val="Нормальный (таблица)"/>
    <w:basedOn w:val="Normal"/>
    <w:next w:val="Normal"/>
    <w:uiPriority w:val="99"/>
    <w:rsid w:val="00E361C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7">
    <w:name w:val="Прижатый влево"/>
    <w:basedOn w:val="Normal"/>
    <w:next w:val="Normal"/>
    <w:uiPriority w:val="99"/>
    <w:rsid w:val="00E361C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Title">
    <w:name w:val="ConsTitle"/>
    <w:uiPriority w:val="99"/>
    <w:rsid w:val="00E361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Normal"/>
    <w:uiPriority w:val="99"/>
    <w:rsid w:val="00E361C9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s3">
    <w:name w:val="s_3"/>
    <w:basedOn w:val="Normal"/>
    <w:uiPriority w:val="99"/>
    <w:rsid w:val="009A5E0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F72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411</Words>
  <Characters>2345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2024-02-06T09:33:00Z</dcterms:created>
  <dcterms:modified xsi:type="dcterms:W3CDTF">2024-02-06T09:33:00Z</dcterms:modified>
</cp:coreProperties>
</file>