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2" w:rsidRDefault="00852802" w:rsidP="00E71B5A">
      <w:pPr>
        <w:jc w:val="center"/>
        <w:rPr>
          <w:b/>
          <w:sz w:val="32"/>
          <w:szCs w:val="32"/>
        </w:rPr>
      </w:pPr>
      <w:r>
        <w:rPr>
          <w:b/>
          <w:sz w:val="32"/>
          <w:szCs w:val="32"/>
        </w:rPr>
        <w:t xml:space="preserve">                                                                                        </w:t>
      </w:r>
    </w:p>
    <w:p w:rsidR="00852802" w:rsidRPr="00E71B5A" w:rsidRDefault="00852802" w:rsidP="00E71B5A">
      <w:pPr>
        <w:jc w:val="center"/>
        <w:rPr>
          <w:b/>
          <w:sz w:val="32"/>
          <w:szCs w:val="32"/>
        </w:rPr>
      </w:pPr>
      <w:r w:rsidRPr="00E71B5A">
        <w:rPr>
          <w:b/>
          <w:sz w:val="32"/>
          <w:szCs w:val="32"/>
        </w:rPr>
        <w:t xml:space="preserve">Совет депутатов </w:t>
      </w:r>
    </w:p>
    <w:p w:rsidR="00852802" w:rsidRPr="00E71B5A" w:rsidRDefault="00852802" w:rsidP="00E71B5A">
      <w:pPr>
        <w:jc w:val="center"/>
        <w:rPr>
          <w:b/>
          <w:sz w:val="32"/>
          <w:szCs w:val="32"/>
        </w:rPr>
      </w:pPr>
      <w:r>
        <w:rPr>
          <w:b/>
          <w:sz w:val="32"/>
          <w:szCs w:val="32"/>
        </w:rPr>
        <w:t>Новомамангинского</w:t>
      </w:r>
      <w:r w:rsidRPr="00E71B5A">
        <w:rPr>
          <w:b/>
          <w:sz w:val="32"/>
          <w:szCs w:val="32"/>
        </w:rPr>
        <w:t xml:space="preserve"> сельского поселения </w:t>
      </w:r>
    </w:p>
    <w:p w:rsidR="00852802" w:rsidRPr="00E71B5A" w:rsidRDefault="00852802" w:rsidP="00E71B5A">
      <w:pPr>
        <w:jc w:val="center"/>
        <w:rPr>
          <w:b/>
          <w:sz w:val="32"/>
          <w:szCs w:val="32"/>
        </w:rPr>
      </w:pPr>
      <w:r w:rsidRPr="00E71B5A">
        <w:rPr>
          <w:b/>
          <w:sz w:val="32"/>
          <w:szCs w:val="32"/>
        </w:rPr>
        <w:t xml:space="preserve">Ковылкинского муниципального района </w:t>
      </w:r>
    </w:p>
    <w:p w:rsidR="00852802" w:rsidRPr="00E71B5A" w:rsidRDefault="00852802" w:rsidP="00E71B5A">
      <w:pPr>
        <w:jc w:val="center"/>
        <w:rPr>
          <w:b/>
          <w:sz w:val="32"/>
          <w:szCs w:val="32"/>
        </w:rPr>
      </w:pPr>
      <w:r w:rsidRPr="00E71B5A">
        <w:rPr>
          <w:b/>
          <w:sz w:val="32"/>
          <w:szCs w:val="32"/>
        </w:rPr>
        <w:t>Республики Мордовия</w:t>
      </w:r>
    </w:p>
    <w:p w:rsidR="00852802" w:rsidRPr="00D16ADB" w:rsidRDefault="00852802" w:rsidP="00AB6A6C">
      <w:pPr>
        <w:jc w:val="center"/>
        <w:rPr>
          <w:b/>
          <w:bCs/>
        </w:rPr>
      </w:pPr>
    </w:p>
    <w:p w:rsidR="00852802" w:rsidRPr="00D16ADB" w:rsidRDefault="00852802" w:rsidP="00AB6A6C">
      <w:pPr>
        <w:rPr>
          <w:b/>
          <w:bCs/>
        </w:rPr>
      </w:pPr>
    </w:p>
    <w:p w:rsidR="00852802" w:rsidRPr="00D16ADB" w:rsidRDefault="00852802" w:rsidP="00AB6A6C">
      <w:pPr>
        <w:rPr>
          <w:b/>
          <w:bCs/>
        </w:rPr>
      </w:pPr>
    </w:p>
    <w:p w:rsidR="00852802" w:rsidRPr="00D16ADB" w:rsidRDefault="00852802" w:rsidP="00AB6A6C">
      <w:pPr>
        <w:jc w:val="center"/>
        <w:rPr>
          <w:b/>
          <w:bCs/>
        </w:rPr>
      </w:pPr>
    </w:p>
    <w:p w:rsidR="00852802" w:rsidRPr="001F1F63" w:rsidRDefault="00852802" w:rsidP="00AB6A6C">
      <w:pPr>
        <w:jc w:val="center"/>
        <w:rPr>
          <w:b/>
          <w:bCs/>
          <w:sz w:val="28"/>
          <w:szCs w:val="28"/>
        </w:rPr>
      </w:pPr>
      <w:r w:rsidRPr="00D16ADB">
        <w:rPr>
          <w:b/>
          <w:bCs/>
        </w:rPr>
        <w:t xml:space="preserve">    </w:t>
      </w:r>
      <w:r w:rsidRPr="001F1F63">
        <w:rPr>
          <w:b/>
          <w:bCs/>
          <w:sz w:val="28"/>
          <w:szCs w:val="28"/>
        </w:rPr>
        <w:t>РЕШЕНИЕ</w:t>
      </w:r>
    </w:p>
    <w:p w:rsidR="00852802" w:rsidRPr="001F1F63" w:rsidRDefault="00852802" w:rsidP="00AB6A6C">
      <w:pPr>
        <w:jc w:val="center"/>
        <w:rPr>
          <w:b/>
          <w:bCs/>
          <w:sz w:val="28"/>
          <w:szCs w:val="28"/>
        </w:rPr>
      </w:pPr>
    </w:p>
    <w:p w:rsidR="00852802" w:rsidRPr="001F1F63" w:rsidRDefault="00852802" w:rsidP="00AB6A6C">
      <w:pPr>
        <w:rPr>
          <w:b/>
          <w:bCs/>
          <w:sz w:val="28"/>
          <w:szCs w:val="28"/>
        </w:rPr>
      </w:pPr>
      <w:r w:rsidRPr="001F1F63">
        <w:rPr>
          <w:b/>
          <w:bCs/>
          <w:sz w:val="28"/>
          <w:szCs w:val="28"/>
        </w:rPr>
        <w:t xml:space="preserve"> </w:t>
      </w:r>
      <w:r>
        <w:rPr>
          <w:sz w:val="28"/>
          <w:szCs w:val="28"/>
        </w:rPr>
        <w:t>04 февраля</w:t>
      </w:r>
      <w:r w:rsidRPr="001F1F63">
        <w:rPr>
          <w:sz w:val="28"/>
          <w:szCs w:val="28"/>
        </w:rPr>
        <w:t xml:space="preserve"> </w:t>
      </w:r>
      <w:smartTag w:uri="urn:schemas-microsoft-com:office:smarttags" w:element="metricconverter">
        <w:smartTagPr>
          <w:attr w:name="ProductID" w:val="2022 г"/>
        </w:smartTagPr>
        <w:r w:rsidRPr="001F1F63">
          <w:rPr>
            <w:sz w:val="28"/>
            <w:szCs w:val="28"/>
          </w:rPr>
          <w:t>202</w:t>
        </w:r>
        <w:r>
          <w:rPr>
            <w:sz w:val="28"/>
            <w:szCs w:val="28"/>
          </w:rPr>
          <w:t>2</w:t>
        </w:r>
        <w:r w:rsidRPr="001F1F63">
          <w:rPr>
            <w:sz w:val="28"/>
            <w:szCs w:val="28"/>
          </w:rPr>
          <w:t xml:space="preserve"> г</w:t>
        </w:r>
      </w:smartTag>
      <w:r w:rsidRPr="001F1F63">
        <w:rPr>
          <w:sz w:val="28"/>
          <w:szCs w:val="28"/>
        </w:rPr>
        <w:t>.</w:t>
      </w:r>
      <w:r w:rsidRPr="001F1F63">
        <w:rPr>
          <w:sz w:val="28"/>
          <w:szCs w:val="28"/>
        </w:rPr>
        <w:tab/>
      </w:r>
      <w:r w:rsidRPr="001F1F63">
        <w:rPr>
          <w:sz w:val="28"/>
          <w:szCs w:val="28"/>
        </w:rPr>
        <w:tab/>
        <w:t xml:space="preserve">                                                                           № </w:t>
      </w:r>
      <w:r>
        <w:rPr>
          <w:sz w:val="28"/>
          <w:szCs w:val="28"/>
        </w:rPr>
        <w:t>1</w:t>
      </w:r>
    </w:p>
    <w:p w:rsidR="00852802" w:rsidRPr="001F1F63" w:rsidRDefault="00852802" w:rsidP="00AB6A6C">
      <w:pPr>
        <w:rPr>
          <w:b/>
          <w:bCs/>
          <w:sz w:val="28"/>
          <w:szCs w:val="28"/>
        </w:rPr>
      </w:pPr>
    </w:p>
    <w:p w:rsidR="00852802" w:rsidRPr="001F1F63" w:rsidRDefault="00852802" w:rsidP="00AB6A6C">
      <w:pPr>
        <w:shd w:val="clear" w:color="auto" w:fill="FFFFFF"/>
        <w:ind w:firstLine="567"/>
        <w:jc w:val="center"/>
        <w:rPr>
          <w:color w:val="000000"/>
          <w:sz w:val="28"/>
          <w:szCs w:val="28"/>
        </w:rPr>
      </w:pPr>
    </w:p>
    <w:p w:rsidR="00852802" w:rsidRPr="00745A0E" w:rsidRDefault="00852802" w:rsidP="00AB6A6C">
      <w:pPr>
        <w:jc w:val="center"/>
        <w:rPr>
          <w:sz w:val="28"/>
          <w:szCs w:val="28"/>
        </w:rPr>
      </w:pPr>
      <w:r w:rsidRPr="00745A0E">
        <w:rPr>
          <w:b/>
          <w:bCs/>
          <w:color w:val="000000"/>
          <w:sz w:val="28"/>
          <w:szCs w:val="28"/>
        </w:rPr>
        <w:t xml:space="preserve">Об утверждении Положения о муниципальном контроле в сфере благоустройства на территории </w:t>
      </w:r>
      <w:r>
        <w:rPr>
          <w:b/>
          <w:bCs/>
          <w:color w:val="000000"/>
          <w:sz w:val="28"/>
          <w:szCs w:val="28"/>
        </w:rPr>
        <w:t>Новомамангинского</w:t>
      </w:r>
      <w:r w:rsidRPr="00745A0E">
        <w:rPr>
          <w:b/>
          <w:bCs/>
          <w:color w:val="000000"/>
          <w:sz w:val="28"/>
          <w:szCs w:val="28"/>
        </w:rPr>
        <w:t xml:space="preserve"> сельского поселения</w:t>
      </w:r>
    </w:p>
    <w:p w:rsidR="00852802" w:rsidRPr="001F1F63" w:rsidRDefault="00852802" w:rsidP="00AB6A6C">
      <w:pPr>
        <w:shd w:val="clear" w:color="auto" w:fill="FFFFFF"/>
        <w:ind w:firstLine="567"/>
        <w:rPr>
          <w:b/>
          <w:color w:val="000000"/>
        </w:rPr>
      </w:pPr>
    </w:p>
    <w:p w:rsidR="00852802" w:rsidRPr="001F1F63" w:rsidRDefault="00852802" w:rsidP="00AB6A6C">
      <w:pPr>
        <w:shd w:val="clear" w:color="auto" w:fill="FFFFFF"/>
        <w:ind w:firstLine="567"/>
        <w:rPr>
          <w:b/>
          <w:color w:val="000000"/>
        </w:rPr>
      </w:pPr>
    </w:p>
    <w:p w:rsidR="00852802" w:rsidRPr="00447C2D" w:rsidRDefault="00852802" w:rsidP="00447C2D">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Pr>
          <w:bCs/>
          <w:color w:val="000000"/>
          <w:sz w:val="28"/>
          <w:szCs w:val="28"/>
        </w:rPr>
        <w:t>Новомамангинского</w:t>
      </w:r>
      <w:r w:rsidRPr="00745A0E">
        <w:rPr>
          <w:bCs/>
          <w:color w:val="000000"/>
          <w:sz w:val="28"/>
          <w:szCs w:val="28"/>
        </w:rPr>
        <w:t xml:space="preserve"> сельского поселения</w:t>
      </w:r>
      <w:r>
        <w:rPr>
          <w:b/>
          <w:bCs/>
          <w:color w:val="000000"/>
          <w:sz w:val="28"/>
          <w:szCs w:val="28"/>
        </w:rPr>
        <w:t xml:space="preserve">, </w:t>
      </w:r>
      <w:r w:rsidRPr="00450BB0">
        <w:rPr>
          <w:bCs/>
          <w:color w:val="000000"/>
          <w:sz w:val="28"/>
          <w:szCs w:val="28"/>
        </w:rPr>
        <w:t xml:space="preserve">Совет депутатов </w:t>
      </w:r>
      <w:r w:rsidRPr="001F1F63">
        <w:rPr>
          <w:i/>
          <w:iCs/>
          <w:color w:val="000000"/>
        </w:rPr>
        <w:t xml:space="preserve"> </w:t>
      </w:r>
      <w:r>
        <w:rPr>
          <w:bCs/>
          <w:color w:val="000000"/>
          <w:sz w:val="28"/>
          <w:szCs w:val="28"/>
        </w:rPr>
        <w:t>Новомамангинского</w:t>
      </w:r>
      <w:r w:rsidRPr="00745A0E">
        <w:rPr>
          <w:bCs/>
          <w:color w:val="000000"/>
          <w:sz w:val="28"/>
          <w:szCs w:val="28"/>
        </w:rPr>
        <w:t xml:space="preserve"> сельского поселения</w:t>
      </w:r>
      <w:r>
        <w:rPr>
          <w:bCs/>
          <w:color w:val="000000"/>
          <w:sz w:val="28"/>
          <w:szCs w:val="28"/>
        </w:rPr>
        <w:t xml:space="preserve"> Ковылкинского муниципального района</w:t>
      </w:r>
      <w:r w:rsidRPr="001F1F63">
        <w:rPr>
          <w:b/>
          <w:bCs/>
          <w:color w:val="000000"/>
          <w:sz w:val="28"/>
          <w:szCs w:val="28"/>
        </w:rPr>
        <w:t xml:space="preserve"> </w:t>
      </w:r>
      <w:r>
        <w:rPr>
          <w:i/>
          <w:iCs/>
        </w:rPr>
        <w:t xml:space="preserve"> </w:t>
      </w:r>
      <w:r w:rsidRPr="00447C2D">
        <w:rPr>
          <w:b/>
          <w:color w:val="000000"/>
          <w:sz w:val="28"/>
          <w:szCs w:val="28"/>
        </w:rPr>
        <w:t>решил</w:t>
      </w:r>
      <w:r>
        <w:rPr>
          <w:color w:val="000000"/>
          <w:sz w:val="28"/>
          <w:szCs w:val="28"/>
        </w:rPr>
        <w:t>:</w:t>
      </w:r>
    </w:p>
    <w:p w:rsidR="00852802" w:rsidRPr="001F1F63" w:rsidRDefault="00852802"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Pr>
          <w:bCs/>
          <w:color w:val="000000"/>
          <w:sz w:val="28"/>
          <w:szCs w:val="28"/>
        </w:rPr>
        <w:t>Новомамангинского</w:t>
      </w:r>
      <w:r w:rsidRPr="00745A0E">
        <w:rPr>
          <w:bCs/>
          <w:color w:val="000000"/>
          <w:sz w:val="28"/>
          <w:szCs w:val="28"/>
        </w:rPr>
        <w:t xml:space="preserve"> сельского поселения</w:t>
      </w:r>
      <w:r w:rsidRPr="001F1F63">
        <w:rPr>
          <w:color w:val="000000"/>
        </w:rPr>
        <w:t>.</w:t>
      </w:r>
    </w:p>
    <w:p w:rsidR="00852802" w:rsidRPr="001F1F63" w:rsidRDefault="00852802" w:rsidP="00AB6A6C">
      <w:pPr>
        <w:shd w:val="clear" w:color="auto" w:fill="FFFFFF"/>
        <w:ind w:firstLine="709"/>
        <w:jc w:val="both"/>
        <w:rPr>
          <w:color w:val="000000"/>
          <w:sz w:val="28"/>
          <w:szCs w:val="28"/>
        </w:rPr>
      </w:pPr>
      <w:r w:rsidRPr="001F1F63">
        <w:rPr>
          <w:color w:val="000000"/>
          <w:sz w:val="28"/>
          <w:szCs w:val="28"/>
        </w:rPr>
        <w:t xml:space="preserve">2. Настоящее решение вступает в силу </w:t>
      </w:r>
      <w:r>
        <w:rPr>
          <w:color w:val="000000"/>
          <w:sz w:val="28"/>
          <w:szCs w:val="28"/>
        </w:rPr>
        <w:t>после</w:t>
      </w:r>
      <w:r w:rsidRPr="001F1F63">
        <w:rPr>
          <w:color w:val="000000"/>
          <w:sz w:val="28"/>
          <w:szCs w:val="28"/>
        </w:rPr>
        <w:t xml:space="preserve"> дня его официального опубликования, за исключением положений раздела 6 Положения о муниципальном контроле в сфере благоустройства на территории </w:t>
      </w:r>
      <w:r>
        <w:rPr>
          <w:bCs/>
          <w:color w:val="000000"/>
          <w:sz w:val="28"/>
          <w:szCs w:val="28"/>
        </w:rPr>
        <w:t>Новомамангинского</w:t>
      </w:r>
      <w:r w:rsidRPr="00745A0E">
        <w:rPr>
          <w:bCs/>
          <w:color w:val="000000"/>
          <w:sz w:val="28"/>
          <w:szCs w:val="28"/>
        </w:rPr>
        <w:t xml:space="preserve"> сельского </w:t>
      </w:r>
      <w:r>
        <w:rPr>
          <w:bCs/>
          <w:color w:val="000000"/>
          <w:sz w:val="28"/>
          <w:szCs w:val="28"/>
        </w:rPr>
        <w:t>поселения.</w:t>
      </w:r>
      <w:r w:rsidRPr="001F1F63">
        <w:rPr>
          <w:color w:val="000000"/>
          <w:sz w:val="28"/>
          <w:szCs w:val="28"/>
        </w:rPr>
        <w:t xml:space="preserve"> </w:t>
      </w:r>
    </w:p>
    <w:p w:rsidR="00852802" w:rsidRPr="001F1F63" w:rsidRDefault="00852802" w:rsidP="00AB6A6C">
      <w:pPr>
        <w:shd w:val="clear" w:color="auto" w:fill="FFFFFF"/>
        <w:ind w:firstLine="709"/>
        <w:jc w:val="both"/>
        <w:rPr>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Pr>
          <w:bCs/>
          <w:color w:val="000000"/>
          <w:sz w:val="28"/>
          <w:szCs w:val="28"/>
        </w:rPr>
        <w:t>Новомамангинского</w:t>
      </w:r>
      <w:r w:rsidRPr="00745A0E">
        <w:rPr>
          <w:bCs/>
          <w:color w:val="000000"/>
          <w:sz w:val="28"/>
          <w:szCs w:val="28"/>
        </w:rPr>
        <w:t xml:space="preserve"> сельского поселения</w:t>
      </w:r>
      <w:r>
        <w:rPr>
          <w:bCs/>
          <w:color w:val="000000"/>
          <w:sz w:val="28"/>
          <w:szCs w:val="28"/>
        </w:rPr>
        <w:t xml:space="preserve"> </w:t>
      </w:r>
      <w:r w:rsidRPr="001F1F63">
        <w:rPr>
          <w:color w:val="000000"/>
          <w:sz w:val="28"/>
          <w:szCs w:val="28"/>
        </w:rPr>
        <w:t>вступают в силу с 1 марта 2022 года.</w:t>
      </w:r>
    </w:p>
    <w:p w:rsidR="00852802" w:rsidRDefault="00852802" w:rsidP="00AB6A6C">
      <w:pPr>
        <w:shd w:val="clear" w:color="auto" w:fill="FFFFFF"/>
        <w:jc w:val="both"/>
        <w:rPr>
          <w:color w:val="000000"/>
          <w:sz w:val="28"/>
          <w:szCs w:val="28"/>
        </w:rPr>
      </w:pPr>
    </w:p>
    <w:p w:rsidR="00852802" w:rsidRDefault="00852802" w:rsidP="00AB6A6C">
      <w:pPr>
        <w:shd w:val="clear" w:color="auto" w:fill="FFFFFF"/>
        <w:jc w:val="both"/>
        <w:rPr>
          <w:color w:val="000000"/>
          <w:sz w:val="28"/>
          <w:szCs w:val="28"/>
        </w:rPr>
      </w:pPr>
    </w:p>
    <w:p w:rsidR="00852802" w:rsidRDefault="00852802" w:rsidP="00AB6A6C">
      <w:pPr>
        <w:shd w:val="clear" w:color="auto" w:fill="FFFFFF"/>
        <w:jc w:val="both"/>
        <w:rPr>
          <w:color w:val="000000"/>
          <w:sz w:val="28"/>
          <w:szCs w:val="28"/>
        </w:rPr>
      </w:pPr>
    </w:p>
    <w:p w:rsidR="00852802" w:rsidRPr="005855D8" w:rsidRDefault="00852802" w:rsidP="00E71B5A">
      <w:pPr>
        <w:pStyle w:val="NoSpacing"/>
        <w:rPr>
          <w:b/>
          <w:sz w:val="28"/>
          <w:szCs w:val="28"/>
        </w:rPr>
      </w:pPr>
      <w:r w:rsidRPr="005855D8">
        <w:rPr>
          <w:b/>
          <w:sz w:val="28"/>
          <w:szCs w:val="28"/>
        </w:rPr>
        <w:t xml:space="preserve">Глава </w:t>
      </w:r>
      <w:r>
        <w:rPr>
          <w:b/>
          <w:sz w:val="28"/>
          <w:szCs w:val="28"/>
        </w:rPr>
        <w:t>Новомамангинского</w:t>
      </w:r>
      <w:r w:rsidRPr="005855D8">
        <w:rPr>
          <w:b/>
          <w:sz w:val="28"/>
          <w:szCs w:val="28"/>
        </w:rPr>
        <w:t xml:space="preserve"> сельского поселения</w:t>
      </w:r>
    </w:p>
    <w:p w:rsidR="00852802" w:rsidRPr="005855D8" w:rsidRDefault="00852802" w:rsidP="00E71B5A">
      <w:pPr>
        <w:pStyle w:val="NoSpacing"/>
        <w:rPr>
          <w:b/>
          <w:sz w:val="28"/>
          <w:szCs w:val="28"/>
        </w:rPr>
      </w:pPr>
      <w:r w:rsidRPr="005855D8">
        <w:rPr>
          <w:b/>
          <w:sz w:val="28"/>
          <w:szCs w:val="28"/>
        </w:rPr>
        <w:t>Ковылкинского муниципального района</w:t>
      </w:r>
      <w:r>
        <w:rPr>
          <w:b/>
          <w:sz w:val="28"/>
          <w:szCs w:val="28"/>
        </w:rPr>
        <w:t xml:space="preserve">                   </w:t>
      </w:r>
      <w:r w:rsidRPr="005855D8">
        <w:rPr>
          <w:b/>
          <w:sz w:val="28"/>
          <w:szCs w:val="28"/>
        </w:rPr>
        <w:t xml:space="preserve">            </w:t>
      </w:r>
      <w:r>
        <w:rPr>
          <w:b/>
          <w:sz w:val="28"/>
          <w:szCs w:val="28"/>
        </w:rPr>
        <w:t>В.Н. Рузаева</w:t>
      </w:r>
    </w:p>
    <w:p w:rsidR="00852802" w:rsidRPr="001F1F63" w:rsidRDefault="00852802" w:rsidP="00AB6A6C">
      <w:pPr>
        <w:shd w:val="clear" w:color="auto" w:fill="FFFFFF"/>
        <w:jc w:val="both"/>
        <w:rPr>
          <w:color w:val="000000"/>
          <w:sz w:val="28"/>
          <w:szCs w:val="28"/>
        </w:rPr>
      </w:pPr>
    </w:p>
    <w:p w:rsidR="00852802" w:rsidRPr="001F1F63" w:rsidRDefault="00852802" w:rsidP="00AB6A6C">
      <w:pPr>
        <w:rPr>
          <w:sz w:val="28"/>
          <w:szCs w:val="28"/>
        </w:rPr>
      </w:pPr>
      <w:r>
        <w:rPr>
          <w:sz w:val="28"/>
          <w:szCs w:val="28"/>
        </w:rPr>
        <w:t xml:space="preserve"> </w:t>
      </w:r>
    </w:p>
    <w:p w:rsidR="00852802" w:rsidRPr="001F1F63" w:rsidRDefault="00852802" w:rsidP="00AB6A6C">
      <w:pPr>
        <w:tabs>
          <w:tab w:val="left" w:pos="1000"/>
          <w:tab w:val="left" w:pos="2552"/>
        </w:tabs>
        <w:jc w:val="both"/>
        <w:rPr>
          <w:sz w:val="28"/>
          <w:szCs w:val="28"/>
        </w:rPr>
      </w:pPr>
    </w:p>
    <w:p w:rsidR="00852802" w:rsidRPr="001F1F63" w:rsidRDefault="00852802" w:rsidP="00AB6A6C">
      <w:pPr>
        <w:tabs>
          <w:tab w:val="left" w:pos="1000"/>
          <w:tab w:val="left" w:pos="2552"/>
        </w:tabs>
        <w:jc w:val="both"/>
        <w:rPr>
          <w:sz w:val="28"/>
          <w:szCs w:val="28"/>
        </w:rPr>
      </w:pPr>
    </w:p>
    <w:p w:rsidR="00852802" w:rsidRPr="005970F1" w:rsidRDefault="00852802" w:rsidP="005970F1">
      <w:pPr>
        <w:rPr>
          <w:sz w:val="28"/>
          <w:szCs w:val="28"/>
        </w:rPr>
      </w:pPr>
    </w:p>
    <w:p w:rsidR="00852802" w:rsidRPr="001F1F63" w:rsidRDefault="00852802" w:rsidP="00AB6A6C">
      <w:pPr>
        <w:spacing w:line="240" w:lineRule="exact"/>
        <w:ind w:left="5398"/>
        <w:jc w:val="center"/>
        <w:rPr>
          <w:color w:val="000000"/>
        </w:rPr>
      </w:pPr>
    </w:p>
    <w:p w:rsidR="00852802" w:rsidRPr="001F1F63" w:rsidRDefault="00852802" w:rsidP="00AB6A6C">
      <w:pPr>
        <w:tabs>
          <w:tab w:val="num" w:pos="200"/>
        </w:tabs>
        <w:ind w:left="4536"/>
        <w:jc w:val="center"/>
        <w:outlineLvl w:val="0"/>
      </w:pPr>
      <w:r w:rsidRPr="001F1F63">
        <w:t>УТВЕРЖДЕНО</w:t>
      </w:r>
    </w:p>
    <w:p w:rsidR="00852802" w:rsidRPr="00450BB0" w:rsidRDefault="00852802" w:rsidP="00AB6A6C">
      <w:pPr>
        <w:ind w:left="4536"/>
        <w:jc w:val="center"/>
        <w:rPr>
          <w:bCs/>
          <w:color w:val="000000"/>
        </w:rPr>
      </w:pPr>
      <w:r w:rsidRPr="00450BB0">
        <w:rPr>
          <w:color w:val="000000"/>
        </w:rPr>
        <w:t xml:space="preserve">решением </w:t>
      </w:r>
      <w:r w:rsidRPr="00450BB0">
        <w:rPr>
          <w:bCs/>
          <w:color w:val="000000"/>
        </w:rPr>
        <w:t xml:space="preserve">Совета депутатов </w:t>
      </w:r>
      <w:r>
        <w:rPr>
          <w:bCs/>
          <w:color w:val="000000"/>
        </w:rPr>
        <w:t>Новомамангинского</w:t>
      </w:r>
    </w:p>
    <w:p w:rsidR="00852802" w:rsidRPr="00450BB0" w:rsidRDefault="00852802" w:rsidP="00AB6A6C">
      <w:pPr>
        <w:ind w:left="4536"/>
        <w:jc w:val="center"/>
        <w:rPr>
          <w:i/>
          <w:iCs/>
          <w:color w:val="000000"/>
        </w:rPr>
      </w:pPr>
      <w:r w:rsidRPr="00450BB0">
        <w:rPr>
          <w:bCs/>
          <w:color w:val="000000"/>
        </w:rPr>
        <w:t>сельского поселения</w:t>
      </w:r>
    </w:p>
    <w:p w:rsidR="00852802" w:rsidRPr="001F1F63" w:rsidRDefault="00852802" w:rsidP="00AB6A6C">
      <w:pPr>
        <w:ind w:left="4536"/>
        <w:jc w:val="center"/>
      </w:pPr>
      <w:r>
        <w:t>от __________ 2022</w:t>
      </w:r>
      <w:r w:rsidRPr="001F1F63">
        <w:t xml:space="preserve"> № ___</w:t>
      </w:r>
    </w:p>
    <w:p w:rsidR="00852802" w:rsidRPr="001F1F63" w:rsidRDefault="00852802" w:rsidP="00AB6A6C">
      <w:pPr>
        <w:ind w:firstLine="567"/>
        <w:jc w:val="right"/>
        <w:rPr>
          <w:color w:val="000000"/>
          <w:sz w:val="17"/>
          <w:szCs w:val="17"/>
        </w:rPr>
      </w:pPr>
    </w:p>
    <w:p w:rsidR="00852802" w:rsidRPr="001F1F63" w:rsidRDefault="00852802" w:rsidP="00AB6A6C">
      <w:pPr>
        <w:ind w:firstLine="567"/>
        <w:jc w:val="right"/>
        <w:rPr>
          <w:color w:val="000000"/>
          <w:sz w:val="17"/>
          <w:szCs w:val="17"/>
        </w:rPr>
      </w:pPr>
    </w:p>
    <w:p w:rsidR="00852802" w:rsidRPr="00722699" w:rsidRDefault="00852802" w:rsidP="00AB6A6C">
      <w:pPr>
        <w:jc w:val="center"/>
        <w:rPr>
          <w:b/>
          <w:i/>
          <w:iCs/>
          <w:color w:val="000000"/>
          <w:sz w:val="26"/>
          <w:szCs w:val="26"/>
        </w:rPr>
      </w:pPr>
      <w:r w:rsidRPr="00722699">
        <w:rPr>
          <w:b/>
          <w:bCs/>
          <w:color w:val="000000"/>
          <w:sz w:val="26"/>
          <w:szCs w:val="26"/>
        </w:rPr>
        <w:t>Положение о муниципальном контроле в сфере благоустройства на территории</w:t>
      </w:r>
      <w:r w:rsidRPr="00722699">
        <w:rPr>
          <w:b/>
          <w:color w:val="000000"/>
          <w:sz w:val="26"/>
          <w:szCs w:val="26"/>
        </w:rPr>
        <w:t xml:space="preserve"> </w:t>
      </w:r>
      <w:r>
        <w:rPr>
          <w:b/>
          <w:bCs/>
          <w:color w:val="000000"/>
          <w:sz w:val="26"/>
          <w:szCs w:val="26"/>
        </w:rPr>
        <w:t>Новомамангинского</w:t>
      </w:r>
      <w:r w:rsidRPr="00722699">
        <w:rPr>
          <w:b/>
          <w:bCs/>
          <w:color w:val="000000"/>
          <w:sz w:val="26"/>
          <w:szCs w:val="26"/>
        </w:rPr>
        <w:t xml:space="preserve"> сельского поселения</w:t>
      </w:r>
    </w:p>
    <w:p w:rsidR="00852802" w:rsidRPr="00722699" w:rsidRDefault="00852802" w:rsidP="00AB6A6C">
      <w:pPr>
        <w:spacing w:line="360" w:lineRule="auto"/>
        <w:jc w:val="center"/>
        <w:rPr>
          <w:sz w:val="26"/>
          <w:szCs w:val="26"/>
        </w:rPr>
      </w:pPr>
    </w:p>
    <w:p w:rsidR="00852802" w:rsidRPr="00722699" w:rsidRDefault="00852802" w:rsidP="00AB6A6C">
      <w:pPr>
        <w:pStyle w:val="ConsPlusNormal"/>
        <w:spacing w:line="360" w:lineRule="auto"/>
        <w:ind w:firstLine="0"/>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1. Общие положения</w:t>
      </w:r>
    </w:p>
    <w:p w:rsidR="00852802" w:rsidRPr="00722699" w:rsidRDefault="00852802" w:rsidP="00450BB0">
      <w:pPr>
        <w:pStyle w:val="NoSpacing"/>
        <w:jc w:val="both"/>
      </w:pPr>
      <w:r w:rsidRPr="00E71B5A">
        <w:rPr>
          <w:sz w:val="26"/>
          <w:szCs w:val="26"/>
        </w:rPr>
        <w:t xml:space="preserve">      </w:t>
      </w:r>
      <w:r w:rsidRPr="00722699">
        <w:t xml:space="preserve">1.1. Настоящее Положение устанавливает порядок осуществления муниципального контроля в сфере благоустройства на территории </w:t>
      </w:r>
      <w:r>
        <w:rPr>
          <w:bCs/>
        </w:rPr>
        <w:t>Новомамангинского</w:t>
      </w:r>
      <w:r w:rsidRPr="00722699">
        <w:rPr>
          <w:bCs/>
        </w:rPr>
        <w:t xml:space="preserve"> сельского поселения</w:t>
      </w:r>
      <w:r w:rsidRPr="00722699">
        <w:t xml:space="preserve"> (далее – контроль в сфере благоустройства).</w:t>
      </w:r>
    </w:p>
    <w:p w:rsidR="00852802" w:rsidRPr="00722699" w:rsidRDefault="00852802" w:rsidP="00450BB0">
      <w:pPr>
        <w:pStyle w:val="NoSpacing"/>
        <w:jc w:val="both"/>
      </w:pPr>
      <w:r w:rsidRPr="00722699">
        <w:t xml:space="preserve">      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22699">
        <w:rPr>
          <w:shd w:val="clear" w:color="auto" w:fill="FFFFFF"/>
        </w:rPr>
        <w:t xml:space="preserve">Правил благоустройства территории </w:t>
      </w:r>
      <w:r>
        <w:rPr>
          <w:bCs/>
        </w:rPr>
        <w:t>Новомамангинского</w:t>
      </w:r>
      <w:r w:rsidRPr="00722699">
        <w:rPr>
          <w:bCs/>
        </w:rPr>
        <w:t xml:space="preserve"> сельского поселения</w:t>
      </w:r>
      <w:r w:rsidRPr="00722699">
        <w:rPr>
          <w:i/>
          <w:iCs/>
        </w:rPr>
        <w:t xml:space="preserve"> </w:t>
      </w:r>
      <w:r w:rsidRPr="00722699">
        <w:t>(далее – Правила благоустройства)</w:t>
      </w:r>
      <w:r w:rsidRPr="00722699">
        <w:rPr>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52802" w:rsidRPr="00722699" w:rsidRDefault="00852802" w:rsidP="00450BB0">
      <w:pPr>
        <w:pStyle w:val="NoSpacing"/>
        <w:jc w:val="both"/>
      </w:pPr>
      <w:r w:rsidRPr="00722699">
        <w:t xml:space="preserve">      1.3. Контроль в сфере благоустройства осуществляется администрацией </w:t>
      </w:r>
      <w:r>
        <w:rPr>
          <w:bCs/>
        </w:rPr>
        <w:t>Новомамангинского</w:t>
      </w:r>
      <w:r w:rsidRPr="00722699">
        <w:rPr>
          <w:bCs/>
        </w:rPr>
        <w:t xml:space="preserve"> сельского поселения</w:t>
      </w:r>
      <w:r w:rsidRPr="00722699">
        <w:rPr>
          <w:i/>
          <w:iCs/>
        </w:rPr>
        <w:t xml:space="preserve"> </w:t>
      </w:r>
      <w:r w:rsidRPr="00722699">
        <w:t>(далее – администрация).</w:t>
      </w:r>
    </w:p>
    <w:p w:rsidR="00852802" w:rsidRPr="00722699" w:rsidRDefault="00852802" w:rsidP="00450BB0">
      <w:pPr>
        <w:pStyle w:val="NoSpacing"/>
        <w:jc w:val="both"/>
      </w:pPr>
      <w:r w:rsidRPr="00722699">
        <w:t xml:space="preserve">      1.4. Должностными лицами администрации, уполномоченными осуществлять контроль в сфере благоустройства, являются глава </w:t>
      </w:r>
      <w:r>
        <w:t>Новомамангинского</w:t>
      </w:r>
      <w:r w:rsidRPr="00722699">
        <w:t xml:space="preserve"> сельского поселения, заместитель главы </w:t>
      </w:r>
      <w:r>
        <w:t>Новомамангинского</w:t>
      </w:r>
      <w:r w:rsidRPr="00722699">
        <w:t xml:space="preserve"> сельского поселения  (далее также – должностные лица, уполномоченные осуществлять контроль)</w:t>
      </w:r>
      <w:r w:rsidRPr="00722699">
        <w:rPr>
          <w:i/>
          <w:iCs/>
        </w:rPr>
        <w:t>.</w:t>
      </w:r>
      <w:r w:rsidRPr="00722699">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852802" w:rsidRPr="00722699" w:rsidRDefault="00852802" w:rsidP="00450BB0">
      <w:pPr>
        <w:pStyle w:val="NoSpacing"/>
        <w:jc w:val="both"/>
      </w:pPr>
      <w:r w:rsidRPr="00722699">
        <w:t xml:space="preserve">      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52802" w:rsidRPr="00722699" w:rsidRDefault="00852802" w:rsidP="00450BB0">
      <w:pPr>
        <w:pStyle w:val="NoSpacing"/>
        <w:jc w:val="both"/>
      </w:pPr>
      <w:r w:rsidRPr="00722699">
        <w:t xml:space="preserve">      1.5. </w:t>
      </w:r>
      <w:bookmarkStart w:id="0" w:name="Par61"/>
      <w:bookmarkEnd w:id="0"/>
      <w:r w:rsidRPr="00722699">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22699">
        <w:rPr>
          <w:rStyle w:val="Hyperlink"/>
          <w:color w:val="000000"/>
        </w:rPr>
        <w:t>закона</w:t>
      </w:r>
      <w:r w:rsidRPr="00722699">
        <w:t xml:space="preserve"> от 31.07.2020 № 248-ФЗ «О государственном контроле (надзоре) и муниципальном контроле в Российской Федерации», Федерального </w:t>
      </w:r>
      <w:r w:rsidRPr="00722699">
        <w:rPr>
          <w:rStyle w:val="Hyperlink"/>
          <w:color w:val="000000"/>
        </w:rPr>
        <w:t>закона</w:t>
      </w:r>
      <w:r w:rsidRPr="00722699">
        <w:t xml:space="preserve"> от 06.10.2003 № 131-ФЗ «Об общих принципах организации местного самоуправления в Российской Федерации».</w:t>
      </w:r>
    </w:p>
    <w:p w:rsidR="00852802" w:rsidRPr="00722699" w:rsidRDefault="00852802" w:rsidP="00450BB0">
      <w:pPr>
        <w:pStyle w:val="NoSpacing"/>
        <w:jc w:val="both"/>
      </w:pPr>
      <w:r w:rsidRPr="00722699">
        <w:t xml:space="preserve">      1.6. Администрация осуществляет контроль за соблюдением Правил благоустройства, включающих:</w:t>
      </w:r>
    </w:p>
    <w:p w:rsidR="00852802" w:rsidRPr="00722699" w:rsidRDefault="00852802" w:rsidP="00450BB0">
      <w:pPr>
        <w:pStyle w:val="NoSpacing"/>
        <w:jc w:val="both"/>
      </w:pPr>
      <w:r w:rsidRPr="00722699">
        <w:t xml:space="preserve">      1) обязательные требования по содержанию прилегающих территорий;</w:t>
      </w:r>
    </w:p>
    <w:p w:rsidR="00852802" w:rsidRPr="00722699" w:rsidRDefault="00852802" w:rsidP="004F6AEE">
      <w:pPr>
        <w:pStyle w:val="NoSpacing"/>
        <w:jc w:val="both"/>
      </w:pPr>
      <w:r w:rsidRPr="00722699">
        <w:t xml:space="preserve">      2) обязательные требования по содержанию элементов и объектов благоустройства, в том числе требования: </w:t>
      </w:r>
    </w:p>
    <w:p w:rsidR="00852802" w:rsidRPr="00722699" w:rsidRDefault="00852802" w:rsidP="004F6AEE">
      <w:pPr>
        <w:pStyle w:val="NoSpacing"/>
        <w:jc w:val="both"/>
      </w:pPr>
      <w:r w:rsidRPr="00722699">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52802" w:rsidRPr="00722699" w:rsidRDefault="00852802" w:rsidP="004F6AEE">
      <w:pPr>
        <w:pStyle w:val="NoSpacing"/>
        <w:jc w:val="both"/>
        <w:rPr>
          <w:shd w:val="clear" w:color="auto" w:fill="FFFFFF"/>
        </w:rPr>
      </w:pPr>
      <w:r w:rsidRPr="00722699">
        <w:t xml:space="preserve">- по </w:t>
      </w:r>
      <w:r w:rsidRPr="00722699">
        <w:rPr>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52802" w:rsidRPr="00722699" w:rsidRDefault="00852802" w:rsidP="004F6AEE">
      <w:pPr>
        <w:pStyle w:val="NoSpacing"/>
        <w:jc w:val="both"/>
        <w:rPr>
          <w:shd w:val="clear" w:color="auto" w:fill="FFFFFF"/>
        </w:rPr>
      </w:pPr>
      <w:r w:rsidRPr="00722699">
        <w:t xml:space="preserve">- по </w:t>
      </w:r>
      <w:r w:rsidRPr="00722699">
        <w:rPr>
          <w:shd w:val="clear" w:color="auto" w:fill="FFFFFF"/>
        </w:rPr>
        <w:t>содержанию специальных знаков, надписей, содержащих информацию, необходимую для эксплуатации инженерных сооружений;</w:t>
      </w:r>
    </w:p>
    <w:p w:rsidR="00852802" w:rsidRPr="00722699" w:rsidRDefault="00852802" w:rsidP="004F6AEE">
      <w:pPr>
        <w:pStyle w:val="NoSpacing"/>
        <w:jc w:val="both"/>
      </w:pPr>
      <w:r w:rsidRPr="00722699">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bCs/>
        </w:rPr>
        <w:t>Новомамангинского</w:t>
      </w:r>
      <w:r w:rsidRPr="00722699">
        <w:rPr>
          <w:bCs/>
        </w:rPr>
        <w:t xml:space="preserve"> сельского поселения</w:t>
      </w:r>
      <w:r w:rsidRPr="00722699">
        <w:rPr>
          <w:i/>
          <w:iCs/>
        </w:rPr>
        <w:t xml:space="preserve"> </w:t>
      </w:r>
      <w:r w:rsidRPr="00722699">
        <w:t xml:space="preserve">и </w:t>
      </w:r>
      <w:r>
        <w:t xml:space="preserve">     </w:t>
      </w:r>
      <w:r w:rsidRPr="00722699">
        <w:t>Правилами благоустройства;</w:t>
      </w:r>
    </w:p>
    <w:p w:rsidR="00852802" w:rsidRPr="00722699" w:rsidRDefault="00852802" w:rsidP="004F6AEE">
      <w:pPr>
        <w:pStyle w:val="NoSpacing"/>
        <w:jc w:val="both"/>
      </w:pPr>
      <w:r w:rsidRPr="00722699">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52802" w:rsidRPr="00722699" w:rsidRDefault="00852802" w:rsidP="004F6AEE">
      <w:pPr>
        <w:pStyle w:val="NoSpacing"/>
        <w:jc w:val="both"/>
      </w:pPr>
      <w:r w:rsidRPr="00722699">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bCs/>
        </w:rPr>
        <w:t>Новомамангинского</w:t>
      </w:r>
      <w:r w:rsidRPr="00722699">
        <w:rPr>
          <w:bCs/>
        </w:rPr>
        <w:t xml:space="preserve"> сельского поселения</w:t>
      </w:r>
      <w:r w:rsidRPr="00722699">
        <w:t>;</w:t>
      </w:r>
    </w:p>
    <w:p w:rsidR="00852802" w:rsidRPr="00722699" w:rsidRDefault="00852802" w:rsidP="004F6AEE">
      <w:pPr>
        <w:pStyle w:val="NoSpacing"/>
        <w:jc w:val="both"/>
        <w:rPr>
          <w:shd w:val="clear" w:color="auto" w:fill="FFFFFF"/>
        </w:rPr>
      </w:pPr>
      <w:r w:rsidRPr="00722699">
        <w:rPr>
          <w:shd w:val="clear" w:color="auto" w:fill="FFFFFF"/>
        </w:rPr>
        <w:t xml:space="preserve">- о недопустимости </w:t>
      </w:r>
      <w:r w:rsidRPr="00722699">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852802" w:rsidRPr="00722699" w:rsidRDefault="00852802" w:rsidP="004F6AEE">
      <w:pPr>
        <w:pStyle w:val="NoSpacing"/>
        <w:jc w:val="both"/>
      </w:pPr>
      <w:r w:rsidRPr="00722699">
        <w:t xml:space="preserve">      3) обязательные требования по уборке территории </w:t>
      </w:r>
      <w:r>
        <w:rPr>
          <w:bCs/>
        </w:rPr>
        <w:t>Новомамангинского</w:t>
      </w:r>
      <w:r w:rsidRPr="00722699">
        <w:rPr>
          <w:bCs/>
        </w:rPr>
        <w:t xml:space="preserve"> сельского поселения</w:t>
      </w:r>
      <w:r w:rsidRPr="00722699">
        <w:t xml:space="preserve"> в зимний период, включая контроль проведения мероприятий по очистке от снега, наледи и сосулек кровель зданий, сооружений; </w:t>
      </w:r>
    </w:p>
    <w:p w:rsidR="00852802" w:rsidRPr="00722699" w:rsidRDefault="00852802" w:rsidP="004F6AEE">
      <w:pPr>
        <w:pStyle w:val="NoSpacing"/>
        <w:jc w:val="both"/>
      </w:pPr>
      <w:r w:rsidRPr="00722699">
        <w:t xml:space="preserve">      4) обязательные требования по уборке территории </w:t>
      </w:r>
      <w:r>
        <w:rPr>
          <w:bCs/>
        </w:rPr>
        <w:t>Новомамангинского</w:t>
      </w:r>
      <w:r w:rsidRPr="00722699">
        <w:rPr>
          <w:bCs/>
        </w:rPr>
        <w:t xml:space="preserve"> сельского поселения</w:t>
      </w:r>
      <w:r w:rsidRPr="00722699">
        <w:t xml:space="preserve"> в летний период, включая обязательные требования по </w:t>
      </w:r>
      <w:r w:rsidRPr="00722699">
        <w:rPr>
          <w:bCs/>
          <w:lang w:eastAsia="en-US"/>
        </w:rPr>
        <w:t>выявлению карантинных, ядовитых и сорных растений, борьбе с ними, локализации, ликвидации их очагов</w:t>
      </w:r>
      <w:r w:rsidRPr="00722699">
        <w:t>;</w:t>
      </w:r>
    </w:p>
    <w:p w:rsidR="00852802" w:rsidRPr="00722699" w:rsidRDefault="00852802" w:rsidP="004F6AEE">
      <w:pPr>
        <w:pStyle w:val="NoSpacing"/>
        <w:jc w:val="both"/>
      </w:pPr>
      <w:r w:rsidRPr="00722699">
        <w:t xml:space="preserve">      5) дополнительные обязательные требования </w:t>
      </w:r>
      <w:r w:rsidRPr="00722699">
        <w:rPr>
          <w:shd w:val="clear" w:color="auto" w:fill="FFFFFF"/>
        </w:rPr>
        <w:t>пожарной безопасности</w:t>
      </w:r>
      <w:r w:rsidRPr="00722699">
        <w:t xml:space="preserve"> в </w:t>
      </w:r>
      <w:r w:rsidRPr="00722699">
        <w:rPr>
          <w:shd w:val="clear" w:color="auto" w:fill="FFFFFF"/>
        </w:rPr>
        <w:t xml:space="preserve">период действия особого противопожарного режима; </w:t>
      </w:r>
    </w:p>
    <w:p w:rsidR="00852802" w:rsidRPr="00722699" w:rsidRDefault="00852802" w:rsidP="004F6AEE">
      <w:pPr>
        <w:pStyle w:val="NoSpacing"/>
        <w:jc w:val="both"/>
      </w:pPr>
      <w:r w:rsidRPr="00722699">
        <w:rPr>
          <w:bCs/>
        </w:rPr>
        <w:t xml:space="preserve">      6) </w:t>
      </w:r>
      <w:r w:rsidRPr="00722699">
        <w:t xml:space="preserve">обязательные требования по </w:t>
      </w:r>
      <w:r w:rsidRPr="00722699">
        <w:rPr>
          <w:bCs/>
        </w:rPr>
        <w:t>прокладке, переустройству, ремонту и содержанию подземных коммуникаций на территориях общего пользования</w:t>
      </w:r>
      <w:r w:rsidRPr="00722699">
        <w:t>;</w:t>
      </w:r>
    </w:p>
    <w:p w:rsidR="00852802" w:rsidRPr="00722699" w:rsidRDefault="00852802" w:rsidP="004F6AEE">
      <w:pPr>
        <w:pStyle w:val="NoSpacing"/>
        <w:jc w:val="both"/>
      </w:pPr>
      <w:r w:rsidRPr="00722699">
        <w:t xml:space="preserve">      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852802" w:rsidRPr="00722699" w:rsidRDefault="00852802" w:rsidP="004F6AEE">
      <w:pPr>
        <w:pStyle w:val="NoSpacing"/>
        <w:jc w:val="both"/>
      </w:pPr>
      <w:r w:rsidRPr="00722699">
        <w:rPr>
          <w:bCs/>
          <w:lang w:eastAsia="en-US"/>
        </w:rPr>
        <w:t xml:space="preserve">      8) </w:t>
      </w:r>
      <w:r w:rsidRPr="00722699">
        <w:t>обязательные требования по</w:t>
      </w:r>
      <w:r w:rsidRPr="00722699">
        <w:rPr>
          <w:bCs/>
          <w:lang w:eastAsia="en-US"/>
        </w:rPr>
        <w:t xml:space="preserve"> </w:t>
      </w:r>
      <w:r w:rsidRPr="00722699">
        <w:t>складированию твердых коммунальных отходов;</w:t>
      </w:r>
    </w:p>
    <w:p w:rsidR="00852802" w:rsidRPr="00722699" w:rsidRDefault="00852802" w:rsidP="004F6AEE">
      <w:pPr>
        <w:pStyle w:val="NoSpacing"/>
        <w:jc w:val="both"/>
      </w:pPr>
      <w:r w:rsidRPr="00722699">
        <w:t xml:space="preserve">      9) обязательные требования по</w:t>
      </w:r>
      <w:r w:rsidRPr="00722699">
        <w:rPr>
          <w:bCs/>
          <w:lang w:eastAsia="en-US"/>
        </w:rPr>
        <w:t xml:space="preserve"> </w:t>
      </w:r>
      <w:r w:rsidRPr="00722699">
        <w:rPr>
          <w:bCs/>
        </w:rPr>
        <w:t>выгулу животных</w:t>
      </w:r>
      <w:r w:rsidRPr="00722699">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52802" w:rsidRPr="00722699" w:rsidRDefault="00852802" w:rsidP="004F6AEE">
      <w:pPr>
        <w:pStyle w:val="NoSpacing"/>
        <w:jc w:val="both"/>
      </w:pPr>
      <w:r w:rsidRPr="00722699">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852802" w:rsidRPr="00722699" w:rsidRDefault="00852802" w:rsidP="004F6AEE">
      <w:pPr>
        <w:pStyle w:val="NoSpacing"/>
        <w:jc w:val="both"/>
      </w:pPr>
      <w:r w:rsidRPr="00722699">
        <w:t xml:space="preserve">     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52802" w:rsidRPr="00722699" w:rsidRDefault="00852802" w:rsidP="004F6AEE">
      <w:pPr>
        <w:pStyle w:val="NoSpacing"/>
        <w:jc w:val="both"/>
      </w:pPr>
      <w:r>
        <w:t xml:space="preserve">     </w:t>
      </w:r>
      <w:r w:rsidRPr="00722699">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852802" w:rsidRPr="00722699" w:rsidRDefault="00852802" w:rsidP="004F6AEE">
      <w:pPr>
        <w:pStyle w:val="NoSpacing"/>
        <w:jc w:val="both"/>
      </w:pPr>
      <w:r w:rsidRPr="00722699">
        <w:t xml:space="preserve">      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852802" w:rsidRPr="00722699" w:rsidRDefault="00852802" w:rsidP="004F6AEE">
      <w:pPr>
        <w:pStyle w:val="NoSpacing"/>
        <w:jc w:val="both"/>
      </w:pPr>
      <w:r w:rsidRPr="00722699">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852802" w:rsidRPr="00722699" w:rsidRDefault="00852802" w:rsidP="004F6AEE">
      <w:pPr>
        <w:pStyle w:val="NoSpacing"/>
        <w:jc w:val="both"/>
      </w:pPr>
      <w:r w:rsidRPr="00722699">
        <w:t xml:space="preserve">      3) дворовые территории;</w:t>
      </w:r>
    </w:p>
    <w:p w:rsidR="00852802" w:rsidRPr="00722699" w:rsidRDefault="00852802" w:rsidP="004F6AEE">
      <w:pPr>
        <w:pStyle w:val="NoSpacing"/>
        <w:jc w:val="both"/>
      </w:pPr>
      <w:r w:rsidRPr="00722699">
        <w:t xml:space="preserve">      4) детские и спортивные площадки;</w:t>
      </w:r>
    </w:p>
    <w:p w:rsidR="00852802" w:rsidRPr="00722699" w:rsidRDefault="00852802" w:rsidP="004F6AEE">
      <w:pPr>
        <w:pStyle w:val="NoSpacing"/>
        <w:jc w:val="both"/>
      </w:pPr>
      <w:r w:rsidRPr="00722699">
        <w:t xml:space="preserve">      5) площадки для выгула животных;</w:t>
      </w:r>
    </w:p>
    <w:p w:rsidR="00852802" w:rsidRPr="00722699" w:rsidRDefault="00852802" w:rsidP="004F6AEE">
      <w:pPr>
        <w:pStyle w:val="NoSpacing"/>
        <w:jc w:val="both"/>
      </w:pPr>
      <w:r w:rsidRPr="00722699">
        <w:t xml:space="preserve">      6) парковки (парковочные места);</w:t>
      </w:r>
    </w:p>
    <w:p w:rsidR="00852802" w:rsidRPr="00722699" w:rsidRDefault="00852802" w:rsidP="004F6AEE">
      <w:pPr>
        <w:pStyle w:val="NoSpacing"/>
        <w:jc w:val="both"/>
      </w:pPr>
      <w:r w:rsidRPr="00722699">
        <w:t xml:space="preserve">      7) парки, скверы, иные зеленые зоны;</w:t>
      </w:r>
    </w:p>
    <w:p w:rsidR="00852802" w:rsidRPr="00722699" w:rsidRDefault="00852802" w:rsidP="004F6AEE">
      <w:pPr>
        <w:pStyle w:val="NoSpacing"/>
        <w:jc w:val="both"/>
      </w:pPr>
      <w:r w:rsidRPr="00722699">
        <w:t xml:space="preserve">      8) технические и санитарно-защитные зоны;</w:t>
      </w:r>
    </w:p>
    <w:p w:rsidR="00852802" w:rsidRPr="00722699" w:rsidRDefault="00852802" w:rsidP="004F6AEE">
      <w:pPr>
        <w:pStyle w:val="NoSpacing"/>
        <w:jc w:val="both"/>
      </w:pPr>
      <w:r w:rsidRPr="00722699">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52802" w:rsidRPr="00722699" w:rsidRDefault="00852802" w:rsidP="004F6AEE">
      <w:pPr>
        <w:pStyle w:val="NoSpacing"/>
        <w:jc w:val="both"/>
      </w:pPr>
      <w:r w:rsidRPr="00722699">
        <w:rPr>
          <w:bCs/>
        </w:rPr>
        <w:t xml:space="preserve">      1.8.</w:t>
      </w:r>
      <w:r w:rsidRPr="00722699">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852802" w:rsidRPr="00722699" w:rsidRDefault="00852802" w:rsidP="004F6AEE">
      <w:pPr>
        <w:pStyle w:val="NoSpacing"/>
        <w:jc w:val="both"/>
      </w:pPr>
      <w:r w:rsidRPr="00722699">
        <w:t xml:space="preserve">Администрацией </w:t>
      </w:r>
      <w:r w:rsidRPr="00722699">
        <w:rPr>
          <w:bCs/>
        </w:rPr>
        <w:t xml:space="preserve">осуществляется отнесение объектов контроля </w:t>
      </w:r>
      <w:r w:rsidRPr="00722699">
        <w:t xml:space="preserve">в сфере благоустройства </w:t>
      </w:r>
      <w:r w:rsidRPr="00722699">
        <w:rPr>
          <w:bCs/>
        </w:rPr>
        <w:t>к определенной категории риска в соответствии с настоящим Положением.</w:t>
      </w:r>
    </w:p>
    <w:p w:rsidR="00852802" w:rsidRPr="001F1F63" w:rsidRDefault="00852802" w:rsidP="00AB6A6C">
      <w:pPr>
        <w:pStyle w:val="ConsPlusNormal"/>
        <w:spacing w:line="360" w:lineRule="auto"/>
        <w:ind w:firstLine="709"/>
        <w:jc w:val="both"/>
        <w:rPr>
          <w:rFonts w:ascii="Times New Roman" w:hAnsi="Times New Roman" w:cs="Times New Roman"/>
          <w:color w:val="000000"/>
          <w:sz w:val="28"/>
          <w:szCs w:val="28"/>
        </w:rPr>
      </w:pPr>
    </w:p>
    <w:p w:rsidR="00852802" w:rsidRPr="00722699" w:rsidRDefault="00852802" w:rsidP="00AB6A6C">
      <w:pPr>
        <w:pStyle w:val="ConsPlusNormal"/>
        <w:ind w:firstLine="0"/>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rsidR="00852802" w:rsidRPr="001F1F63" w:rsidRDefault="00852802" w:rsidP="00AB6A6C">
      <w:pPr>
        <w:pStyle w:val="ConsPlusNormal"/>
        <w:spacing w:line="360" w:lineRule="auto"/>
        <w:ind w:firstLine="0"/>
        <w:jc w:val="center"/>
        <w:rPr>
          <w:rFonts w:ascii="Times New Roman" w:hAnsi="Times New Roman" w:cs="Times New Roman"/>
          <w:color w:val="000000"/>
          <w:sz w:val="28"/>
          <w:szCs w:val="28"/>
        </w:rPr>
      </w:pPr>
    </w:p>
    <w:p w:rsidR="00852802" w:rsidRPr="00722699" w:rsidRDefault="00852802" w:rsidP="004F6AEE">
      <w:pPr>
        <w:pStyle w:val="NoSpacing"/>
        <w:jc w:val="both"/>
      </w:pPr>
      <w:r w:rsidRPr="00722699">
        <w:t xml:space="preserve">      2.1. Администрация осуществляет контроль в сфере благоустройства на основе управления рисками причинения вреда (ущерба).</w:t>
      </w:r>
    </w:p>
    <w:p w:rsidR="00852802" w:rsidRPr="00722699" w:rsidRDefault="00852802" w:rsidP="004F6AEE">
      <w:pPr>
        <w:pStyle w:val="NoSpacing"/>
        <w:jc w:val="both"/>
      </w:pPr>
      <w:r w:rsidRPr="00722699">
        <w:t xml:space="preserve">      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sidRPr="00722699">
          <w:rPr>
            <w:rStyle w:val="Hyperlink"/>
            <w:color w:val="000000"/>
          </w:rPr>
          <w:t>законо</w:t>
        </w:r>
      </w:hyperlink>
      <w:r w:rsidRPr="00722699">
        <w:t>м от 31.07.2020 № 248-ФЗ «О государственном контроле (надзоре) и муниципальном контроле в Российской Федерации».</w:t>
      </w:r>
    </w:p>
    <w:p w:rsidR="00852802" w:rsidRPr="00722699" w:rsidRDefault="00852802" w:rsidP="004F6AEE">
      <w:pPr>
        <w:pStyle w:val="NoSpacing"/>
        <w:jc w:val="both"/>
      </w:pPr>
      <w:r w:rsidRPr="00722699">
        <w:t xml:space="preserve">      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722699">
        <w:rPr>
          <w:lang w:val="en-US"/>
        </w:rPr>
        <w:t>c</w:t>
      </w:r>
      <w:r w:rsidRPr="00722699">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852802" w:rsidRPr="00722699" w:rsidRDefault="00852802" w:rsidP="004F6AEE">
      <w:pPr>
        <w:pStyle w:val="NoSpacing"/>
        <w:jc w:val="both"/>
      </w:pPr>
      <w:r w:rsidRPr="00722699">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52802" w:rsidRPr="00722699" w:rsidRDefault="00852802" w:rsidP="004F6AEE">
      <w:pPr>
        <w:pStyle w:val="NoSpacing"/>
        <w:jc w:val="both"/>
      </w:pPr>
      <w:r w:rsidRPr="00722699">
        <w:t>При отнесении администрацией объектов контроля к категориям риска используются в том числе:</w:t>
      </w:r>
    </w:p>
    <w:p w:rsidR="00852802" w:rsidRPr="00722699" w:rsidRDefault="00852802" w:rsidP="004F6AEE">
      <w:pPr>
        <w:pStyle w:val="NoSpacing"/>
        <w:jc w:val="both"/>
      </w:pPr>
      <w:r w:rsidRPr="00722699">
        <w:t xml:space="preserve">      1) сведения, содержащиеся в Едином государственном реестре недвижимости;</w:t>
      </w:r>
    </w:p>
    <w:p w:rsidR="00852802" w:rsidRPr="00722699" w:rsidRDefault="00852802" w:rsidP="004F6AEE">
      <w:pPr>
        <w:pStyle w:val="NoSpacing"/>
        <w:jc w:val="both"/>
      </w:pPr>
      <w:r w:rsidRPr="00722699">
        <w:t xml:space="preserve">      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852802" w:rsidRPr="00722699" w:rsidRDefault="00852802" w:rsidP="004F6AEE">
      <w:pPr>
        <w:pStyle w:val="NoSpacing"/>
        <w:jc w:val="both"/>
      </w:pPr>
      <w:r w:rsidRPr="00722699">
        <w:t xml:space="preserve">      3) иные сведения, содержащиеся в администрации.</w:t>
      </w:r>
    </w:p>
    <w:p w:rsidR="00852802" w:rsidRPr="00722699" w:rsidRDefault="00852802" w:rsidP="004F6AEE">
      <w:pPr>
        <w:pStyle w:val="NoSpacing"/>
        <w:jc w:val="both"/>
      </w:pPr>
      <w:r w:rsidRPr="00722699">
        <w:t xml:space="preserve">      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52802" w:rsidRPr="00722699" w:rsidRDefault="00852802" w:rsidP="004F6AEE">
      <w:pPr>
        <w:pStyle w:val="NoSpacing"/>
        <w:jc w:val="both"/>
      </w:pPr>
      <w:r w:rsidRPr="00722699">
        <w:t xml:space="preserve">      1) для объектов контроля, отнесенных к категории высокого риска, - один раз в 2 года;</w:t>
      </w:r>
    </w:p>
    <w:p w:rsidR="00852802" w:rsidRPr="00722699" w:rsidRDefault="00852802" w:rsidP="004F6AEE">
      <w:pPr>
        <w:pStyle w:val="NoSpacing"/>
        <w:jc w:val="both"/>
      </w:pPr>
      <w:r w:rsidRPr="00722699">
        <w:t xml:space="preserve">      2) для объектов контроля, отнесенных к категории среднего риска, - один раз в 3 года.</w:t>
      </w:r>
    </w:p>
    <w:p w:rsidR="00852802" w:rsidRPr="00722699" w:rsidRDefault="00852802" w:rsidP="004F6AEE">
      <w:pPr>
        <w:pStyle w:val="NoSpacing"/>
        <w:jc w:val="both"/>
      </w:pPr>
      <w:r w:rsidRPr="00722699">
        <w:t>В отношении объектов контроля, отнесенных к категории низкого риска, плановые контрольные мероприятия не проводятся.</w:t>
      </w:r>
    </w:p>
    <w:p w:rsidR="00852802" w:rsidRPr="00722699" w:rsidRDefault="00852802" w:rsidP="004F6AEE">
      <w:pPr>
        <w:pStyle w:val="NoSpacing"/>
        <w:jc w:val="both"/>
      </w:pPr>
      <w:r w:rsidRPr="00722699">
        <w:t>Принятие решения об отнесении объектов контроля к категории низкого риска не требуется.</w:t>
      </w:r>
    </w:p>
    <w:p w:rsidR="00852802" w:rsidRPr="00722699" w:rsidRDefault="00852802" w:rsidP="004F6AEE">
      <w:pPr>
        <w:pStyle w:val="NoSpacing"/>
        <w:jc w:val="both"/>
      </w:pPr>
      <w:r w:rsidRPr="00722699">
        <w:t xml:space="preserve">      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852802" w:rsidRPr="00722699" w:rsidRDefault="00852802" w:rsidP="004F6AEE">
      <w:pPr>
        <w:pStyle w:val="NoSpacing"/>
        <w:jc w:val="both"/>
      </w:pPr>
      <w:r w:rsidRPr="00722699">
        <w:t xml:space="preserve">      1) высокого риска, - не менее 2 лет;</w:t>
      </w:r>
    </w:p>
    <w:p w:rsidR="00852802" w:rsidRPr="00722699" w:rsidRDefault="00852802" w:rsidP="004F6AEE">
      <w:pPr>
        <w:pStyle w:val="NoSpacing"/>
        <w:jc w:val="both"/>
      </w:pPr>
      <w:r w:rsidRPr="00722699">
        <w:t xml:space="preserve">      2) среднего риска, - не менее 3 лет.</w:t>
      </w:r>
    </w:p>
    <w:p w:rsidR="00852802" w:rsidRPr="00722699" w:rsidRDefault="00852802" w:rsidP="004F6AEE">
      <w:pPr>
        <w:pStyle w:val="NoSpacing"/>
        <w:jc w:val="both"/>
        <w:rPr>
          <w:color w:val="000000"/>
        </w:rPr>
      </w:pPr>
      <w:r w:rsidRPr="00722699">
        <w:rPr>
          <w:color w:val="000000"/>
        </w:rPr>
        <w:t xml:space="preserve">      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722699">
        <w:t>Правилами благоустройства.</w:t>
      </w:r>
    </w:p>
    <w:p w:rsidR="00852802" w:rsidRPr="00722699" w:rsidRDefault="00852802" w:rsidP="004F6AEE">
      <w:pPr>
        <w:pStyle w:val="NoSpacing"/>
        <w:jc w:val="both"/>
      </w:pPr>
      <w:r w:rsidRPr="00722699">
        <w:t xml:space="preserve">      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52802" w:rsidRPr="00722699" w:rsidRDefault="00852802" w:rsidP="004F6AEE">
      <w:pPr>
        <w:pStyle w:val="NoSpacing"/>
        <w:jc w:val="both"/>
      </w:pPr>
      <w:r w:rsidRPr="00722699">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52802" w:rsidRPr="00722699" w:rsidRDefault="00852802" w:rsidP="004F6AEE">
      <w:pPr>
        <w:pStyle w:val="NoSpacing"/>
        <w:jc w:val="both"/>
      </w:pPr>
      <w:r w:rsidRPr="00722699">
        <w:t xml:space="preserve">      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52802" w:rsidRPr="00722699" w:rsidRDefault="00852802" w:rsidP="004F6AEE">
      <w:pPr>
        <w:pStyle w:val="NoSpacing"/>
        <w:jc w:val="both"/>
      </w:pPr>
      <w:r w:rsidRPr="00722699">
        <w:t xml:space="preserve">      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22699">
        <w:rPr>
          <w:shd w:val="clear" w:color="auto" w:fill="FFFFFF"/>
        </w:rPr>
        <w:t xml:space="preserve"> Доступ к специальному разделу должен осуществляться с главной (основной) страницы </w:t>
      </w:r>
      <w:r w:rsidRPr="00722699">
        <w:t>официального сайта администрации.</w:t>
      </w:r>
    </w:p>
    <w:p w:rsidR="00852802" w:rsidRPr="00722699" w:rsidRDefault="00852802" w:rsidP="004F6AEE">
      <w:pPr>
        <w:pStyle w:val="NoSpacing"/>
        <w:jc w:val="both"/>
      </w:pPr>
      <w:r w:rsidRPr="00722699">
        <w:t xml:space="preserve">      2.8. Перечни объектов контроля содержат следующую информацию:</w:t>
      </w:r>
    </w:p>
    <w:p w:rsidR="00852802" w:rsidRPr="00722699" w:rsidRDefault="00852802" w:rsidP="004F6AEE">
      <w:pPr>
        <w:pStyle w:val="NoSpacing"/>
        <w:jc w:val="both"/>
      </w:pPr>
      <w:r w:rsidRPr="00722699">
        <w:t xml:space="preserve">      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52802" w:rsidRPr="00722699" w:rsidRDefault="00852802" w:rsidP="004F6AEE">
      <w:pPr>
        <w:pStyle w:val="NoSpacing"/>
        <w:jc w:val="both"/>
      </w:pPr>
      <w:r w:rsidRPr="00722699">
        <w:t xml:space="preserve">      2) присвоенная категория риска;</w:t>
      </w:r>
    </w:p>
    <w:p w:rsidR="00852802" w:rsidRPr="00722699" w:rsidRDefault="00852802" w:rsidP="004F6AEE">
      <w:pPr>
        <w:pStyle w:val="NoSpacing"/>
        <w:jc w:val="both"/>
      </w:pPr>
      <w:r w:rsidRPr="00722699">
        <w:t xml:space="preserve">      3) реквизиты решения о присвоении объекту контроля категории риска.</w:t>
      </w:r>
    </w:p>
    <w:p w:rsidR="00852802" w:rsidRPr="001F1F63" w:rsidRDefault="00852802" w:rsidP="00AB6A6C">
      <w:pPr>
        <w:pStyle w:val="ConsPlusNormal"/>
        <w:spacing w:line="360" w:lineRule="auto"/>
        <w:ind w:firstLine="709"/>
        <w:jc w:val="both"/>
        <w:rPr>
          <w:rFonts w:ascii="Times New Roman" w:hAnsi="Times New Roman" w:cs="Times New Roman"/>
          <w:b/>
          <w:bCs/>
          <w:color w:val="000000"/>
          <w:sz w:val="28"/>
          <w:szCs w:val="28"/>
        </w:rPr>
      </w:pPr>
    </w:p>
    <w:p w:rsidR="00852802" w:rsidRPr="00722699" w:rsidRDefault="00852802" w:rsidP="00AB6A6C">
      <w:pPr>
        <w:pStyle w:val="ConsPlusNormal"/>
        <w:ind w:firstLine="0"/>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852802" w:rsidRPr="001F1F63" w:rsidRDefault="00852802" w:rsidP="00AB6A6C">
      <w:pPr>
        <w:pStyle w:val="ConsPlusNormal"/>
        <w:ind w:firstLine="0"/>
        <w:jc w:val="center"/>
        <w:rPr>
          <w:rFonts w:ascii="Times New Roman" w:hAnsi="Times New Roman" w:cs="Times New Roman"/>
          <w:b/>
          <w:bCs/>
          <w:color w:val="000000"/>
          <w:sz w:val="28"/>
          <w:szCs w:val="28"/>
        </w:rPr>
      </w:pPr>
    </w:p>
    <w:p w:rsidR="00852802" w:rsidRPr="00722699" w:rsidRDefault="00852802" w:rsidP="004F6AEE">
      <w:pPr>
        <w:pStyle w:val="NoSpacing"/>
        <w:jc w:val="both"/>
      </w:pPr>
      <w:r w:rsidRPr="00722699">
        <w:t xml:space="preserve">      3.1. Администрация осуществляет контроль в сфере благоустройства в том числе посредством проведения профилактических мероприятий.</w:t>
      </w:r>
    </w:p>
    <w:p w:rsidR="00852802" w:rsidRPr="00722699" w:rsidRDefault="00852802" w:rsidP="004F6AEE">
      <w:pPr>
        <w:pStyle w:val="NoSpacing"/>
        <w:jc w:val="both"/>
      </w:pPr>
      <w:r w:rsidRPr="00722699">
        <w:t xml:space="preserve">      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52802" w:rsidRPr="00722699" w:rsidRDefault="00852802" w:rsidP="004F6AEE">
      <w:pPr>
        <w:pStyle w:val="NoSpacing"/>
        <w:jc w:val="both"/>
      </w:pPr>
      <w:r w:rsidRPr="00722699">
        <w:t xml:space="preserve">     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52802" w:rsidRPr="00722699" w:rsidRDefault="00852802" w:rsidP="004F6AEE">
      <w:pPr>
        <w:pStyle w:val="NoSpacing"/>
        <w:jc w:val="both"/>
      </w:pPr>
      <w:r w:rsidRPr="00722699">
        <w:t xml:space="preserve">     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52802" w:rsidRPr="00722699" w:rsidRDefault="00852802" w:rsidP="004F6AEE">
      <w:pPr>
        <w:pStyle w:val="NoSpacing"/>
        <w:jc w:val="both"/>
      </w:pPr>
      <w:r w:rsidRPr="00722699">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Pr>
          <w:bCs/>
          <w:color w:val="000000"/>
        </w:rPr>
        <w:t>Новомамангинского</w:t>
      </w:r>
      <w:r w:rsidRPr="00722699">
        <w:rPr>
          <w:bCs/>
          <w:color w:val="000000"/>
        </w:rPr>
        <w:t xml:space="preserve"> сельского поселения</w:t>
      </w:r>
      <w:r w:rsidRPr="00722699">
        <w:t xml:space="preserve"> для принятия решения о проведении контрольных мероприятий.</w:t>
      </w:r>
    </w:p>
    <w:p w:rsidR="00852802" w:rsidRPr="00722699" w:rsidRDefault="00852802" w:rsidP="004F6AEE">
      <w:pPr>
        <w:pStyle w:val="NoSpacing"/>
        <w:jc w:val="both"/>
      </w:pPr>
      <w:r w:rsidRPr="00722699">
        <w:t xml:space="preserve">     3.5. При осуществлении администрацией контроля в сфере благоустройства могут проводиться следующие виды профилактических мероприятий:</w:t>
      </w:r>
    </w:p>
    <w:p w:rsidR="00852802" w:rsidRPr="00722699" w:rsidRDefault="00852802" w:rsidP="004F6AEE">
      <w:pPr>
        <w:pStyle w:val="NoSpacing"/>
        <w:jc w:val="both"/>
      </w:pPr>
      <w:r w:rsidRPr="00722699">
        <w:t xml:space="preserve">     1) информирование;</w:t>
      </w:r>
    </w:p>
    <w:p w:rsidR="00852802" w:rsidRPr="00722699" w:rsidRDefault="00852802" w:rsidP="004F6AEE">
      <w:pPr>
        <w:pStyle w:val="NoSpacing"/>
        <w:jc w:val="both"/>
      </w:pPr>
      <w:r w:rsidRPr="00722699">
        <w:t xml:space="preserve">     2) обобщение правоприменительной практики;</w:t>
      </w:r>
    </w:p>
    <w:p w:rsidR="00852802" w:rsidRPr="00722699" w:rsidRDefault="00852802" w:rsidP="004F6AEE">
      <w:pPr>
        <w:pStyle w:val="NoSpacing"/>
        <w:jc w:val="both"/>
      </w:pPr>
      <w:r w:rsidRPr="00722699">
        <w:t xml:space="preserve">     3) объявление предостережений;</w:t>
      </w:r>
    </w:p>
    <w:p w:rsidR="00852802" w:rsidRPr="00722699" w:rsidRDefault="00852802" w:rsidP="004F6AEE">
      <w:pPr>
        <w:pStyle w:val="NoSpacing"/>
        <w:jc w:val="both"/>
      </w:pPr>
      <w:r w:rsidRPr="00722699">
        <w:t xml:space="preserve">     4) консультирование;</w:t>
      </w:r>
    </w:p>
    <w:p w:rsidR="00852802" w:rsidRPr="00722699" w:rsidRDefault="00852802" w:rsidP="004F6AEE">
      <w:pPr>
        <w:pStyle w:val="NoSpacing"/>
        <w:jc w:val="both"/>
      </w:pPr>
      <w:r w:rsidRPr="00722699">
        <w:t xml:space="preserve">     5) профилактический визит.</w:t>
      </w:r>
    </w:p>
    <w:p w:rsidR="00852802" w:rsidRPr="00722699" w:rsidRDefault="00852802" w:rsidP="004F6AEE">
      <w:pPr>
        <w:pStyle w:val="NoSpacing"/>
        <w:jc w:val="both"/>
      </w:pPr>
      <w:r w:rsidRPr="00722699">
        <w:t xml:space="preserve">      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2269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52802" w:rsidRPr="00722699" w:rsidRDefault="00852802" w:rsidP="004F6AEE">
      <w:pPr>
        <w:pStyle w:val="NoSpacing"/>
        <w:jc w:val="both"/>
      </w:pPr>
      <w:r w:rsidRPr="00722699">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22699">
          <w:rPr>
            <w:rStyle w:val="Hyperlink"/>
            <w:color w:val="000000"/>
          </w:rPr>
          <w:t>частью 3 статьи 46</w:t>
        </w:r>
      </w:hyperlink>
      <w:r w:rsidRPr="00722699">
        <w:t xml:space="preserve"> Федерального закона от 31.07.2020 № 248-ФЗ «О государственном контроле (надзоре) и муниципальном контроле в Российской Федерации».</w:t>
      </w:r>
    </w:p>
    <w:p w:rsidR="00852802" w:rsidRPr="00722699" w:rsidRDefault="00852802" w:rsidP="004F6AEE">
      <w:pPr>
        <w:pStyle w:val="NoSpacing"/>
        <w:jc w:val="both"/>
      </w:pPr>
      <w:r w:rsidRPr="00722699">
        <w:t xml:space="preserve">      Администрация также вправе информировать население </w:t>
      </w:r>
      <w:r>
        <w:rPr>
          <w:bCs/>
          <w:color w:val="000000"/>
        </w:rPr>
        <w:t>Новомамангинского</w:t>
      </w:r>
      <w:r w:rsidRPr="00722699">
        <w:rPr>
          <w:bCs/>
          <w:color w:val="000000"/>
        </w:rPr>
        <w:t xml:space="preserve"> сельского поселения</w:t>
      </w:r>
      <w:r w:rsidRPr="00722699">
        <w:rPr>
          <w:i/>
          <w:iCs/>
        </w:rPr>
        <w:t xml:space="preserve"> </w:t>
      </w:r>
      <w:r w:rsidRPr="00722699">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52802" w:rsidRPr="00722699" w:rsidRDefault="00852802" w:rsidP="004F6AEE">
      <w:pPr>
        <w:pStyle w:val="NoSpacing"/>
        <w:jc w:val="both"/>
      </w:pPr>
      <w:r w:rsidRPr="00722699">
        <w:t xml:space="preserve">      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52802" w:rsidRPr="00722699" w:rsidRDefault="00852802" w:rsidP="004F6AEE">
      <w:pPr>
        <w:pStyle w:val="NoSpacing"/>
        <w:jc w:val="both"/>
      </w:pPr>
      <w:r w:rsidRPr="00722699">
        <w:t xml:space="preserve">     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722699">
        <w:rPr>
          <w:i/>
          <w:iCs/>
        </w:rPr>
        <w:t xml:space="preserve"> </w:t>
      </w:r>
      <w:r w:rsidRPr="00722699">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852802" w:rsidRPr="00722699" w:rsidRDefault="00852802" w:rsidP="004F6AEE">
      <w:pPr>
        <w:pStyle w:val="NoSpacing"/>
        <w:jc w:val="both"/>
      </w:pPr>
      <w:r w:rsidRPr="00722699">
        <w:t xml:space="preserve">     3.8. Предостережение о недопустимости нарушения обязательных требований и предложение</w:t>
      </w:r>
      <w:r w:rsidRPr="00722699">
        <w:rPr>
          <w:shd w:val="clear" w:color="auto" w:fill="FFFFFF"/>
        </w:rPr>
        <w:t xml:space="preserve"> принять меры по обеспечению соблюдения обязательных требований</w:t>
      </w:r>
      <w:r w:rsidRPr="00722699">
        <w:t xml:space="preserve"> объявляются контролируемому лицу в случае наличия у администрации сведений о готовящихся нарушениях обязательных требований </w:t>
      </w:r>
      <w:r w:rsidRPr="00722699">
        <w:rPr>
          <w:shd w:val="clear" w:color="auto" w:fill="FFFFFF"/>
        </w:rPr>
        <w:t>или признаках нарушений обязательных требований </w:t>
      </w:r>
      <w:r w:rsidRPr="00722699">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bCs/>
          <w:color w:val="000000"/>
        </w:rPr>
        <w:t>Новомамангинского</w:t>
      </w:r>
      <w:r w:rsidRPr="00722699">
        <w:rPr>
          <w:bCs/>
          <w:color w:val="000000"/>
        </w:rPr>
        <w:t xml:space="preserve"> сельского поселения</w:t>
      </w:r>
      <w:r w:rsidRPr="00722699">
        <w:rPr>
          <w:i/>
          <w:iCs/>
        </w:rPr>
        <w:t xml:space="preserve"> </w:t>
      </w:r>
      <w:r w:rsidRPr="00722699">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52802" w:rsidRPr="00722699" w:rsidRDefault="00852802" w:rsidP="004F6AEE">
      <w:pPr>
        <w:pStyle w:val="NoSpacing"/>
        <w:jc w:val="both"/>
      </w:pPr>
      <w:r w:rsidRPr="00722699">
        <w:t xml:space="preserve">      Предостережение о недопустимости нарушения обязательных требований оформляется в соответствии с формой, утвержденной </w:t>
      </w:r>
      <w:r w:rsidRPr="00722699">
        <w:rPr>
          <w:shd w:val="clear" w:color="auto" w:fill="FFFFFF"/>
        </w:rPr>
        <w:t>приказом Министерства экономического развития Российской Федерации от 31.03.2021 № 151</w:t>
      </w:r>
      <w:r w:rsidRPr="00722699">
        <w:br/>
      </w:r>
      <w:r w:rsidRPr="00722699">
        <w:rPr>
          <w:shd w:val="clear" w:color="auto" w:fill="FFFFFF"/>
        </w:rPr>
        <w:t>«О типовых формах документов, используемых контрольным (надзорным) органом»</w:t>
      </w:r>
      <w:r w:rsidRPr="00722699">
        <w:t xml:space="preserve">. </w:t>
      </w:r>
    </w:p>
    <w:p w:rsidR="00852802" w:rsidRPr="00722699" w:rsidRDefault="00852802" w:rsidP="004F6AEE">
      <w:pPr>
        <w:pStyle w:val="NoSpacing"/>
        <w:jc w:val="both"/>
      </w:pPr>
      <w:r w:rsidRPr="00722699">
        <w:t xml:space="preserve">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52802" w:rsidRPr="00722699" w:rsidRDefault="00852802" w:rsidP="004F6AEE">
      <w:pPr>
        <w:pStyle w:val="NoSpacing"/>
        <w:jc w:val="both"/>
      </w:pPr>
      <w:r>
        <w:t xml:space="preserve">      </w:t>
      </w:r>
      <w:r w:rsidRPr="00722699">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52802" w:rsidRPr="00722699" w:rsidRDefault="00852802" w:rsidP="004F6AEE">
      <w:pPr>
        <w:pStyle w:val="NoSpacing"/>
        <w:jc w:val="both"/>
      </w:pPr>
      <w:r w:rsidRPr="00722699">
        <w:t xml:space="preserve">      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52802" w:rsidRPr="00722699" w:rsidRDefault="00852802" w:rsidP="004F6AEE">
      <w:pPr>
        <w:pStyle w:val="NoSpacing"/>
        <w:jc w:val="both"/>
      </w:pPr>
      <w:r w:rsidRPr="00722699">
        <w:t xml:space="preserve">     Личный прием граждан проводится главой (заместителем главы) </w:t>
      </w:r>
      <w:r>
        <w:rPr>
          <w:bCs/>
          <w:color w:val="000000"/>
        </w:rPr>
        <w:t>Новомамангинского</w:t>
      </w:r>
      <w:r w:rsidRPr="00722699">
        <w:rPr>
          <w:bCs/>
          <w:color w:val="000000"/>
        </w:rPr>
        <w:t xml:space="preserve"> сельского поселения</w:t>
      </w:r>
      <w:r w:rsidRPr="00722699">
        <w:rPr>
          <w:i/>
          <w:iCs/>
        </w:rPr>
        <w:t xml:space="preserve"> </w:t>
      </w:r>
      <w:r w:rsidRPr="00722699">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52802" w:rsidRPr="00722699" w:rsidRDefault="00852802" w:rsidP="004F6AEE">
      <w:pPr>
        <w:pStyle w:val="NoSpacing"/>
        <w:jc w:val="both"/>
      </w:pPr>
      <w:r w:rsidRPr="00722699">
        <w:t>Консультирование осуществляется в устной или письменной форме по следующим вопросам:</w:t>
      </w:r>
    </w:p>
    <w:p w:rsidR="00852802" w:rsidRPr="00722699" w:rsidRDefault="00852802" w:rsidP="004F6AEE">
      <w:pPr>
        <w:pStyle w:val="NoSpacing"/>
        <w:jc w:val="both"/>
      </w:pPr>
      <w:r w:rsidRPr="00722699">
        <w:t xml:space="preserve">      1) организация и осуществление контроля в сфере благоустройства;</w:t>
      </w:r>
    </w:p>
    <w:p w:rsidR="00852802" w:rsidRPr="00722699" w:rsidRDefault="00852802" w:rsidP="004F6AEE">
      <w:pPr>
        <w:pStyle w:val="NoSpacing"/>
        <w:jc w:val="both"/>
      </w:pPr>
      <w:r w:rsidRPr="00722699">
        <w:t xml:space="preserve">      2) порядок осуществления контрольных мероприятий, установленных настоящим Положением;</w:t>
      </w:r>
    </w:p>
    <w:p w:rsidR="00852802" w:rsidRPr="00722699" w:rsidRDefault="00852802" w:rsidP="004F6AEE">
      <w:pPr>
        <w:pStyle w:val="NoSpacing"/>
        <w:jc w:val="both"/>
      </w:pPr>
      <w:r w:rsidRPr="00722699">
        <w:t xml:space="preserve">     3) порядок обжалования действий (бездействия) должностных лиц, уполномоченных осуществлять контроль;</w:t>
      </w:r>
    </w:p>
    <w:p w:rsidR="00852802" w:rsidRPr="00722699" w:rsidRDefault="00852802" w:rsidP="004F6AEE">
      <w:pPr>
        <w:pStyle w:val="NoSpacing"/>
        <w:jc w:val="both"/>
      </w:pPr>
      <w:r w:rsidRPr="00722699">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52802" w:rsidRPr="00722699" w:rsidRDefault="00852802" w:rsidP="004F6AEE">
      <w:pPr>
        <w:pStyle w:val="NoSpacing"/>
        <w:jc w:val="both"/>
      </w:pPr>
      <w:r w:rsidRPr="00722699">
        <w:t xml:space="preserve">Консультирование контролируемых лиц в устной форме может осуществляться также на собраниях и конференциях граждан. </w:t>
      </w:r>
    </w:p>
    <w:p w:rsidR="00852802" w:rsidRPr="00722699" w:rsidRDefault="00852802" w:rsidP="004F6AEE">
      <w:pPr>
        <w:pStyle w:val="NoSpacing"/>
        <w:jc w:val="both"/>
      </w:pPr>
      <w:r w:rsidRPr="00722699">
        <w:t xml:space="preserve">     3.10. Консультирование в письменной форме осуществляется должностным лицом, уполномоченным осуществлять контроль, в следующих случаях:</w:t>
      </w:r>
    </w:p>
    <w:p w:rsidR="00852802" w:rsidRPr="00722699" w:rsidRDefault="00852802" w:rsidP="004F6AEE">
      <w:pPr>
        <w:pStyle w:val="NoSpacing"/>
        <w:jc w:val="both"/>
      </w:pPr>
      <w:r w:rsidRPr="00722699">
        <w:t xml:space="preserve">     1) контролируемым лицом представлен письменный запрос о представлении письменного ответа по вопросам консультирования;</w:t>
      </w:r>
    </w:p>
    <w:p w:rsidR="00852802" w:rsidRPr="00722699" w:rsidRDefault="00852802" w:rsidP="004F6AEE">
      <w:pPr>
        <w:pStyle w:val="NoSpacing"/>
        <w:jc w:val="both"/>
      </w:pPr>
      <w:r w:rsidRPr="00722699">
        <w:t xml:space="preserve">     2) за время консультирования предоставить в устной форме ответ на поставленные вопросы невозможно;</w:t>
      </w:r>
    </w:p>
    <w:p w:rsidR="00852802" w:rsidRPr="00722699" w:rsidRDefault="00852802" w:rsidP="004F6AEE">
      <w:pPr>
        <w:pStyle w:val="NoSpacing"/>
        <w:jc w:val="both"/>
      </w:pPr>
      <w:r w:rsidRPr="00722699">
        <w:t xml:space="preserve">    3) ответ на поставленные вопросы требует дополнительного запроса сведений.</w:t>
      </w:r>
    </w:p>
    <w:p w:rsidR="00852802" w:rsidRPr="00722699" w:rsidRDefault="00852802" w:rsidP="004F6AEE">
      <w:pPr>
        <w:pStyle w:val="NoSpacing"/>
        <w:jc w:val="both"/>
      </w:pPr>
      <w:r w:rsidRPr="00722699">
        <w:t xml:space="preserve">     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52802" w:rsidRPr="00722699" w:rsidRDefault="00852802" w:rsidP="004F6AEE">
      <w:pPr>
        <w:pStyle w:val="NoSpacing"/>
        <w:jc w:val="both"/>
      </w:pPr>
      <w:r w:rsidRPr="00722699">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52802" w:rsidRPr="00722699" w:rsidRDefault="00852802" w:rsidP="004F6AEE">
      <w:pPr>
        <w:pStyle w:val="NoSpacing"/>
        <w:jc w:val="both"/>
      </w:pPr>
      <w:r w:rsidRPr="00722699">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52802" w:rsidRPr="00722699" w:rsidRDefault="00852802" w:rsidP="004F6AEE">
      <w:pPr>
        <w:pStyle w:val="NoSpacing"/>
        <w:jc w:val="both"/>
      </w:pPr>
      <w:r w:rsidRPr="00722699">
        <w:t>Должностными лицами, уполномоченными осуществлять контроль, ведется журнал учета консультирований.</w:t>
      </w:r>
    </w:p>
    <w:p w:rsidR="00852802" w:rsidRPr="00722699" w:rsidRDefault="00852802" w:rsidP="004F6AEE">
      <w:pPr>
        <w:pStyle w:val="NoSpacing"/>
        <w:jc w:val="both"/>
      </w:pPr>
      <w:r w:rsidRPr="00722699">
        <w:t xml:space="preserve">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bCs/>
          <w:color w:val="000000"/>
        </w:rPr>
        <w:t>Новомамангинского</w:t>
      </w:r>
      <w:r w:rsidRPr="00722699">
        <w:rPr>
          <w:bCs/>
          <w:color w:val="000000"/>
        </w:rPr>
        <w:t xml:space="preserve"> сельского поселения </w:t>
      </w:r>
      <w:r w:rsidRPr="00722699">
        <w:rPr>
          <w:i/>
          <w:iCs/>
        </w:rPr>
        <w:t xml:space="preserve"> </w:t>
      </w:r>
      <w:r w:rsidRPr="00722699">
        <w:t>или должностным лицом, уполномоченным осуществлять контроль.</w:t>
      </w:r>
    </w:p>
    <w:p w:rsidR="00852802" w:rsidRPr="00722699" w:rsidRDefault="00852802" w:rsidP="004F6AEE">
      <w:pPr>
        <w:pStyle w:val="NoSpacing"/>
        <w:jc w:val="both"/>
      </w:pPr>
      <w:r w:rsidRPr="00722699">
        <w:t xml:space="preserve">     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52802" w:rsidRPr="00722699" w:rsidRDefault="00852802" w:rsidP="004F6AEE">
      <w:pPr>
        <w:pStyle w:val="NoSpacing"/>
        <w:jc w:val="both"/>
      </w:pPr>
      <w:r w:rsidRPr="00722699">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52802" w:rsidRPr="00722699" w:rsidRDefault="00852802" w:rsidP="004F6AEE">
      <w:pPr>
        <w:pStyle w:val="NoSpacing"/>
        <w:jc w:val="both"/>
      </w:pPr>
      <w:r w:rsidRPr="00722699">
        <w:t xml:space="preserve">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52802" w:rsidRPr="00722699" w:rsidRDefault="00852802" w:rsidP="004F6AEE">
      <w:pPr>
        <w:pStyle w:val="NoSpacing"/>
        <w:jc w:val="both"/>
      </w:pPr>
      <w:r w:rsidRPr="00722699">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852802" w:rsidRPr="00722699" w:rsidRDefault="00852802" w:rsidP="004F6AEE">
      <w:pPr>
        <w:pStyle w:val="NoSpacing"/>
        <w:jc w:val="both"/>
      </w:pPr>
      <w:r w:rsidRPr="00722699">
        <w:t xml:space="preserve">     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852802" w:rsidRPr="00722699" w:rsidRDefault="00852802" w:rsidP="004F6AEE">
      <w:pPr>
        <w:pStyle w:val="NoSpacing"/>
        <w:jc w:val="both"/>
      </w:pPr>
      <w:r w:rsidRPr="00722699">
        <w:t xml:space="preserve">     Уведомление о проведении обязательного профилактического визита составляется в письменной форме.</w:t>
      </w:r>
    </w:p>
    <w:p w:rsidR="00852802" w:rsidRPr="00722699" w:rsidRDefault="00852802" w:rsidP="004F6AEE">
      <w:pPr>
        <w:pStyle w:val="NoSpacing"/>
        <w:jc w:val="both"/>
      </w:pPr>
      <w:r w:rsidRPr="00722699">
        <w:t xml:space="preserve">    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852802" w:rsidRPr="00722699" w:rsidRDefault="00852802" w:rsidP="004F6AEE">
      <w:pPr>
        <w:pStyle w:val="NoSpacing"/>
        <w:jc w:val="both"/>
      </w:pPr>
      <w:r w:rsidRPr="00722699">
        <w:t xml:space="preserve">     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852802" w:rsidRPr="00722699" w:rsidRDefault="00852802" w:rsidP="004F6AEE">
      <w:pPr>
        <w:pStyle w:val="NoSpacing"/>
        <w:jc w:val="both"/>
      </w:pPr>
      <w:r w:rsidRPr="00722699">
        <w:t xml:space="preserve">     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852802" w:rsidRPr="001F1F63" w:rsidRDefault="00852802" w:rsidP="00AB6A6C">
      <w:pPr>
        <w:pStyle w:val="ConsPlusNormal"/>
        <w:spacing w:line="360" w:lineRule="auto"/>
        <w:ind w:firstLine="709"/>
        <w:jc w:val="both"/>
        <w:rPr>
          <w:rFonts w:ascii="Times New Roman" w:hAnsi="Times New Roman" w:cs="Times New Roman"/>
          <w:color w:val="000000"/>
          <w:sz w:val="28"/>
          <w:szCs w:val="28"/>
        </w:rPr>
      </w:pPr>
    </w:p>
    <w:p w:rsidR="00852802" w:rsidRPr="00722699" w:rsidRDefault="00852802" w:rsidP="00AB6A6C">
      <w:pPr>
        <w:pStyle w:val="ConsPlusNormal"/>
        <w:spacing w:line="360" w:lineRule="auto"/>
        <w:ind w:firstLine="0"/>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4. Осуществление контрольных мероприятий и контрольных действий</w:t>
      </w:r>
    </w:p>
    <w:p w:rsidR="00852802" w:rsidRPr="001F1F63" w:rsidRDefault="00852802" w:rsidP="00AB6A6C">
      <w:pPr>
        <w:pStyle w:val="ConsPlusNormal"/>
        <w:spacing w:line="360" w:lineRule="auto"/>
        <w:ind w:firstLine="0"/>
        <w:jc w:val="center"/>
        <w:rPr>
          <w:rFonts w:ascii="Times New Roman" w:hAnsi="Times New Roman" w:cs="Times New Roman"/>
          <w:b/>
          <w:bCs/>
          <w:color w:val="000000"/>
          <w:sz w:val="28"/>
          <w:szCs w:val="28"/>
        </w:rPr>
      </w:pPr>
    </w:p>
    <w:p w:rsidR="00852802" w:rsidRPr="00722699" w:rsidRDefault="00852802" w:rsidP="004F6AEE">
      <w:pPr>
        <w:pStyle w:val="NoSpacing"/>
        <w:jc w:val="both"/>
      </w:pPr>
      <w:r w:rsidRPr="00722699">
        <w:t xml:space="preserve">      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52802" w:rsidRPr="00722699" w:rsidRDefault="00852802" w:rsidP="004F6AEE">
      <w:pPr>
        <w:pStyle w:val="NoSpacing"/>
        <w:jc w:val="both"/>
      </w:pPr>
      <w:r w:rsidRPr="00722699">
        <w:t xml:space="preserve">      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52802" w:rsidRPr="00722699" w:rsidRDefault="00852802" w:rsidP="004F6AEE">
      <w:pPr>
        <w:pStyle w:val="NoSpacing"/>
        <w:jc w:val="both"/>
      </w:pPr>
      <w:r w:rsidRPr="00722699">
        <w:t xml:space="preserve">      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52802" w:rsidRPr="00722699" w:rsidRDefault="00852802" w:rsidP="004F6AEE">
      <w:pPr>
        <w:pStyle w:val="NoSpacing"/>
        <w:jc w:val="both"/>
      </w:pPr>
      <w:r w:rsidRPr="00722699">
        <w:t xml:space="preserve">      3) документарная проверка (посредством получения письменных объяснений, истребования документов, экспертизы);</w:t>
      </w:r>
    </w:p>
    <w:p w:rsidR="00852802" w:rsidRPr="00722699" w:rsidRDefault="00852802" w:rsidP="004F6AEE">
      <w:pPr>
        <w:pStyle w:val="NoSpacing"/>
        <w:jc w:val="both"/>
      </w:pPr>
      <w:r w:rsidRPr="00722699">
        <w:t xml:space="preserve">      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52802" w:rsidRPr="00722699" w:rsidRDefault="00852802" w:rsidP="004F6AEE">
      <w:pPr>
        <w:pStyle w:val="NoSpacing"/>
        <w:jc w:val="both"/>
      </w:pPr>
      <w:r w:rsidRPr="00722699">
        <w:t xml:space="preserve">      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2269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22699">
        <w:t>);</w:t>
      </w:r>
    </w:p>
    <w:p w:rsidR="00852802" w:rsidRPr="00722699" w:rsidRDefault="00852802" w:rsidP="004F6AEE">
      <w:pPr>
        <w:pStyle w:val="NoSpacing"/>
        <w:jc w:val="both"/>
      </w:pPr>
      <w:r w:rsidRPr="00722699">
        <w:t xml:space="preserve">      6) выездное обследование (посредством осмотра, инструментального обследования (с применением видеозаписи), испытания, экспертизы).</w:t>
      </w:r>
    </w:p>
    <w:p w:rsidR="00852802" w:rsidRPr="00722699" w:rsidRDefault="00852802" w:rsidP="004F6AEE">
      <w:pPr>
        <w:pStyle w:val="NoSpacing"/>
        <w:jc w:val="both"/>
      </w:pPr>
      <w:r w:rsidRPr="00722699">
        <w:t xml:space="preserve">      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852802" w:rsidRPr="00722699" w:rsidRDefault="00852802" w:rsidP="004F6AEE">
      <w:pPr>
        <w:pStyle w:val="NoSpacing"/>
        <w:jc w:val="both"/>
      </w:pPr>
      <w:r w:rsidRPr="00722699">
        <w:t xml:space="preserve">      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52802" w:rsidRPr="00722699" w:rsidRDefault="00852802" w:rsidP="004F6AEE">
      <w:pPr>
        <w:pStyle w:val="NoSpacing"/>
        <w:jc w:val="both"/>
      </w:pPr>
      <w:r w:rsidRPr="00722699">
        <w:t xml:space="preserve">      4.3. Контрольные мероприятия, указанные в подпунктах 1 – 4 пункта 4.1 настоящего Положения, проводятся в форме плановых и внеплановых мероприятий.</w:t>
      </w:r>
    </w:p>
    <w:p w:rsidR="00852802" w:rsidRPr="00722699" w:rsidRDefault="00852802" w:rsidP="004F6AEE">
      <w:pPr>
        <w:pStyle w:val="NoSpacing"/>
        <w:jc w:val="both"/>
      </w:pPr>
      <w:r w:rsidRPr="00722699">
        <w:t xml:space="preserve">      4.4. В рамках осуществления контроля в сфере благоустройства могут проводиться следующие плановые контрольные мероприятия:</w:t>
      </w:r>
    </w:p>
    <w:p w:rsidR="00852802" w:rsidRPr="00722699" w:rsidRDefault="00852802" w:rsidP="004F6AEE">
      <w:pPr>
        <w:pStyle w:val="NoSpacing"/>
        <w:jc w:val="both"/>
      </w:pPr>
      <w:r w:rsidRPr="00722699">
        <w:t xml:space="preserve">      1) инспекционный визит;</w:t>
      </w:r>
    </w:p>
    <w:p w:rsidR="00852802" w:rsidRPr="00722699" w:rsidRDefault="00852802" w:rsidP="004F6AEE">
      <w:pPr>
        <w:pStyle w:val="NoSpacing"/>
        <w:jc w:val="both"/>
      </w:pPr>
      <w:r w:rsidRPr="00722699">
        <w:t xml:space="preserve">      2) рейдовый осмотр;</w:t>
      </w:r>
    </w:p>
    <w:p w:rsidR="00852802" w:rsidRPr="00722699" w:rsidRDefault="00852802" w:rsidP="004F6AEE">
      <w:pPr>
        <w:pStyle w:val="NoSpacing"/>
        <w:jc w:val="both"/>
      </w:pPr>
      <w:r w:rsidRPr="00722699">
        <w:t xml:space="preserve">      3) документарная проверка;</w:t>
      </w:r>
    </w:p>
    <w:p w:rsidR="00852802" w:rsidRPr="00722699" w:rsidRDefault="00852802" w:rsidP="004F6AEE">
      <w:pPr>
        <w:pStyle w:val="NoSpacing"/>
        <w:jc w:val="both"/>
      </w:pPr>
      <w:r w:rsidRPr="00722699">
        <w:t xml:space="preserve">      4) выездная проверка;</w:t>
      </w:r>
    </w:p>
    <w:p w:rsidR="00852802" w:rsidRPr="00722699" w:rsidRDefault="00852802" w:rsidP="004F6AEE">
      <w:pPr>
        <w:pStyle w:val="NoSpacing"/>
        <w:jc w:val="both"/>
      </w:pPr>
      <w:r w:rsidRPr="00722699">
        <w:t xml:space="preserve">      4.5. В рамках осуществления контроля в сфере благоустройства могут проводиться следующие внеплановые контрольные мероприятия:</w:t>
      </w:r>
    </w:p>
    <w:p w:rsidR="00852802" w:rsidRPr="00722699" w:rsidRDefault="00852802" w:rsidP="004F6AEE">
      <w:pPr>
        <w:pStyle w:val="NoSpacing"/>
        <w:jc w:val="both"/>
      </w:pPr>
      <w:r w:rsidRPr="00722699">
        <w:t xml:space="preserve">      1) инспекционный визит;</w:t>
      </w:r>
    </w:p>
    <w:p w:rsidR="00852802" w:rsidRPr="00722699" w:rsidRDefault="00852802" w:rsidP="004F6AEE">
      <w:pPr>
        <w:pStyle w:val="NoSpacing"/>
        <w:jc w:val="both"/>
      </w:pPr>
      <w:r w:rsidRPr="00722699">
        <w:t xml:space="preserve">      2) рейдовый осмотр;</w:t>
      </w:r>
    </w:p>
    <w:p w:rsidR="00852802" w:rsidRPr="00722699" w:rsidRDefault="00852802" w:rsidP="004F6AEE">
      <w:pPr>
        <w:pStyle w:val="NoSpacing"/>
        <w:jc w:val="both"/>
      </w:pPr>
      <w:r w:rsidRPr="00722699">
        <w:t xml:space="preserve">      3) документарная проверка;</w:t>
      </w:r>
    </w:p>
    <w:p w:rsidR="00852802" w:rsidRPr="00722699" w:rsidRDefault="00852802" w:rsidP="004F6AEE">
      <w:pPr>
        <w:pStyle w:val="NoSpacing"/>
        <w:jc w:val="both"/>
      </w:pPr>
      <w:r w:rsidRPr="00722699">
        <w:t xml:space="preserve">      4) выездная проверка;</w:t>
      </w:r>
    </w:p>
    <w:p w:rsidR="00852802" w:rsidRPr="00722699" w:rsidRDefault="00852802" w:rsidP="004F6AEE">
      <w:pPr>
        <w:pStyle w:val="NoSpacing"/>
        <w:jc w:val="both"/>
      </w:pPr>
      <w:r w:rsidRPr="00722699">
        <w:t xml:space="preserve">      5) наблюдение за соблюдением обязательных требований;</w:t>
      </w:r>
    </w:p>
    <w:p w:rsidR="00852802" w:rsidRPr="00722699" w:rsidRDefault="00852802" w:rsidP="004F6AEE">
      <w:pPr>
        <w:pStyle w:val="NoSpacing"/>
        <w:jc w:val="both"/>
      </w:pPr>
      <w:r w:rsidRPr="00722699">
        <w:t xml:space="preserve">      6) выездное обследование.</w:t>
      </w:r>
    </w:p>
    <w:p w:rsidR="00852802" w:rsidRPr="00722699" w:rsidRDefault="00852802" w:rsidP="004F6AEE">
      <w:pPr>
        <w:pStyle w:val="NoSpacing"/>
        <w:jc w:val="both"/>
      </w:pPr>
      <w:r w:rsidRPr="00722699">
        <w:t xml:space="preserve">      4.6. Основанием для проведения контрольных мероприятий, проводимых с взаимодействием с контролируемыми лицами, является:</w:t>
      </w:r>
    </w:p>
    <w:p w:rsidR="00852802" w:rsidRPr="00722699" w:rsidRDefault="00852802" w:rsidP="004F6AEE">
      <w:pPr>
        <w:pStyle w:val="NoSpacing"/>
        <w:jc w:val="both"/>
      </w:pPr>
      <w:r w:rsidRPr="00722699">
        <w:t xml:space="preserve">      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52802" w:rsidRPr="00722699" w:rsidRDefault="00852802" w:rsidP="004F6AEE">
      <w:pPr>
        <w:pStyle w:val="NoSpacing"/>
        <w:jc w:val="both"/>
      </w:pPr>
      <w:r w:rsidRPr="00722699">
        <w:t xml:space="preserve">      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52802" w:rsidRPr="00722699" w:rsidRDefault="00852802" w:rsidP="004F6AEE">
      <w:pPr>
        <w:pStyle w:val="NoSpacing"/>
        <w:jc w:val="both"/>
      </w:pPr>
      <w:r w:rsidRPr="00722699">
        <w:t xml:space="preserve">     3) наступление сроков проведения контрольных мероприятий, включенных в план проведения контрольных мероприятий;</w:t>
      </w:r>
    </w:p>
    <w:p w:rsidR="00852802" w:rsidRPr="00722699" w:rsidRDefault="00852802" w:rsidP="004F6AEE">
      <w:pPr>
        <w:pStyle w:val="NoSpacing"/>
        <w:jc w:val="both"/>
      </w:pPr>
      <w:r w:rsidRPr="00722699">
        <w:t xml:space="preserve">     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52802" w:rsidRPr="00722699" w:rsidRDefault="00852802" w:rsidP="004F6AEE">
      <w:pPr>
        <w:pStyle w:val="NoSpacing"/>
        <w:jc w:val="both"/>
      </w:pPr>
      <w:r w:rsidRPr="00722699">
        <w:t xml:space="preserve">     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52802" w:rsidRPr="00722699" w:rsidRDefault="00852802" w:rsidP="004F6AEE">
      <w:pPr>
        <w:pStyle w:val="NoSpacing"/>
        <w:jc w:val="both"/>
      </w:pPr>
      <w:r w:rsidRPr="00722699">
        <w:t xml:space="preserve">     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52802" w:rsidRPr="00722699" w:rsidRDefault="00852802" w:rsidP="004F6AEE">
      <w:pPr>
        <w:pStyle w:val="NoSpacing"/>
        <w:jc w:val="both"/>
      </w:pPr>
      <w:r w:rsidRPr="00722699">
        <w:t xml:space="preserve">      4.7. Индикаторы риска нарушения обязательных требований указаны в приложении № 2 к настоящему Положению.</w:t>
      </w:r>
    </w:p>
    <w:p w:rsidR="00852802" w:rsidRPr="00722699" w:rsidRDefault="00852802" w:rsidP="004F6AEE">
      <w:pPr>
        <w:pStyle w:val="NoSpacing"/>
        <w:jc w:val="both"/>
      </w:pPr>
      <w:r w:rsidRPr="00722699">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52802" w:rsidRPr="00722699" w:rsidRDefault="00852802" w:rsidP="004F6AEE">
      <w:pPr>
        <w:pStyle w:val="NoSpacing"/>
        <w:jc w:val="both"/>
      </w:pPr>
      <w:r w:rsidRPr="00722699">
        <w:t xml:space="preserve">     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52802" w:rsidRPr="00722699" w:rsidRDefault="00852802" w:rsidP="004F6AEE">
      <w:pPr>
        <w:pStyle w:val="NoSpacing"/>
        <w:jc w:val="both"/>
      </w:pPr>
      <w:r w:rsidRPr="00722699">
        <w:t xml:space="preserve">     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852802" w:rsidRPr="00722699" w:rsidRDefault="00852802" w:rsidP="004F6AEE">
      <w:pPr>
        <w:pStyle w:val="NoSpacing"/>
        <w:jc w:val="both"/>
        <w:rPr>
          <w:i/>
          <w:iCs/>
        </w:rPr>
      </w:pPr>
      <w:r w:rsidRPr="00722699">
        <w:t xml:space="preserve">     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Pr>
          <w:bCs/>
          <w:color w:val="000000"/>
        </w:rPr>
        <w:t>Новомамангинского</w:t>
      </w:r>
      <w:r w:rsidRPr="00722699">
        <w:rPr>
          <w:bCs/>
          <w:color w:val="000000"/>
        </w:rPr>
        <w:t xml:space="preserve"> сельского поселения</w:t>
      </w:r>
      <w:r w:rsidRPr="00722699">
        <w:rPr>
          <w:i/>
          <w:iCs/>
        </w:rPr>
        <w:t xml:space="preserve">, </w:t>
      </w:r>
      <w:r w:rsidRPr="00722699">
        <w:rPr>
          <w:shd w:val="clear" w:color="auto" w:fill="FFFFFF"/>
        </w:rPr>
        <w:t>задания, содержащегося в планах работы администрации, в том числе в случаях, установленных</w:t>
      </w:r>
      <w:r w:rsidRPr="00722699">
        <w:t xml:space="preserve"> Федеральным </w:t>
      </w:r>
      <w:hyperlink r:id="rId8" w:history="1">
        <w:r w:rsidRPr="00722699">
          <w:rPr>
            <w:rStyle w:val="Hyperlink"/>
            <w:color w:val="000000"/>
          </w:rPr>
          <w:t>законом</w:t>
        </w:r>
      </w:hyperlink>
      <w:r w:rsidRPr="00722699">
        <w:t xml:space="preserve"> от 31.07.2020 № 248-ФЗ «О государственном контроле (надзоре) и муниципальном контроле в Российской Федерации».</w:t>
      </w:r>
    </w:p>
    <w:p w:rsidR="00852802" w:rsidRPr="00722699" w:rsidRDefault="00852802" w:rsidP="004F6AEE">
      <w:pPr>
        <w:pStyle w:val="NoSpacing"/>
        <w:jc w:val="both"/>
      </w:pPr>
      <w:r w:rsidRPr="00722699">
        <w:t xml:space="preserve">     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722699">
          <w:rPr>
            <w:rStyle w:val="Hyperlink"/>
            <w:color w:val="000000"/>
          </w:rPr>
          <w:t>законом</w:t>
        </w:r>
      </w:hyperlink>
      <w:r w:rsidRPr="00722699">
        <w:t xml:space="preserve"> от 31.07.2020 № 248-ФЗ «О государственном контроле (надзоре) и муниципальном контроле в Российской Федерации».</w:t>
      </w:r>
    </w:p>
    <w:p w:rsidR="00852802" w:rsidRPr="00722699" w:rsidRDefault="00852802" w:rsidP="004F6AEE">
      <w:pPr>
        <w:pStyle w:val="NoSpacing"/>
        <w:jc w:val="both"/>
      </w:pPr>
      <w:r w:rsidRPr="00722699">
        <w:t xml:space="preserve">      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22699">
        <w:rPr>
          <w:shd w:val="clear" w:color="auto" w:fill="FFFFFF"/>
        </w:rPr>
        <w:t>распоряжением Правительства Российской Федерации от 19.04.2016 № 724-р перечнем</w:t>
      </w:r>
      <w:r w:rsidRPr="00722699">
        <w:br/>
      </w:r>
      <w:r w:rsidRPr="0072269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22699">
        <w:t xml:space="preserve"> </w:t>
      </w:r>
      <w:hyperlink r:id="rId10" w:history="1">
        <w:r w:rsidRPr="00722699">
          <w:rPr>
            <w:rStyle w:val="Hyperlink"/>
            <w:color w:val="000000"/>
          </w:rPr>
          <w:t>Правилами</w:t>
        </w:r>
      </w:hyperlink>
      <w:r w:rsidRPr="0072269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52802" w:rsidRPr="00722699" w:rsidRDefault="00852802" w:rsidP="004F6AEE">
      <w:pPr>
        <w:pStyle w:val="NoSpacing"/>
        <w:jc w:val="both"/>
      </w:pPr>
      <w:r w:rsidRPr="00722699">
        <w:t xml:space="preserve">      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722699">
          <w:rPr>
            <w:rStyle w:val="Hyperlink"/>
            <w:color w:val="000000"/>
          </w:rPr>
          <w:t>Правилами</w:t>
        </w:r>
      </w:hyperlink>
      <w:r w:rsidRPr="00722699">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52802" w:rsidRPr="00722699" w:rsidRDefault="00852802" w:rsidP="004F6AEE">
      <w:pPr>
        <w:pStyle w:val="NoSpacing"/>
        <w:jc w:val="both"/>
      </w:pPr>
      <w:r w:rsidRPr="00722699">
        <w:t xml:space="preserve">      4.14. </w:t>
      </w:r>
      <w:r w:rsidRPr="00722699">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52802" w:rsidRPr="00722699" w:rsidRDefault="00852802" w:rsidP="004F6AEE">
      <w:pPr>
        <w:pStyle w:val="NoSpacing"/>
        <w:jc w:val="both"/>
        <w:rPr>
          <w:shd w:val="clear" w:color="auto" w:fill="FFFFFF"/>
        </w:rPr>
      </w:pPr>
      <w:r w:rsidRPr="00722699">
        <w:t xml:space="preserve">      1) </w:t>
      </w:r>
      <w:r w:rsidRPr="00722699">
        <w:rPr>
          <w:shd w:val="clear" w:color="auto" w:fill="FFFFFF"/>
        </w:rPr>
        <w:t xml:space="preserve">отсутствие контролируемого лица либо его представителя не препятствует оценке </w:t>
      </w:r>
      <w:r w:rsidRPr="00722699">
        <w:t xml:space="preserve">должностным лицом, уполномоченным осуществлять контроль, </w:t>
      </w:r>
      <w:r w:rsidRPr="0072269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52802" w:rsidRPr="00722699" w:rsidRDefault="00852802" w:rsidP="004F6AEE">
      <w:pPr>
        <w:pStyle w:val="NoSpacing"/>
        <w:jc w:val="both"/>
      </w:pPr>
      <w:r w:rsidRPr="00722699">
        <w:rPr>
          <w:shd w:val="clear" w:color="auto" w:fill="FFFFFF"/>
        </w:rPr>
        <w:t xml:space="preserve">      2) отсутствие признаков </w:t>
      </w:r>
      <w:r w:rsidRPr="00722699">
        <w:t>явной непосредственной угрозы причинения или фактического причинения вреда (ущерба) охраняемым законом ценностям;</w:t>
      </w:r>
    </w:p>
    <w:p w:rsidR="00852802" w:rsidRPr="00722699" w:rsidRDefault="00852802" w:rsidP="004F6AEE">
      <w:pPr>
        <w:pStyle w:val="NoSpacing"/>
        <w:jc w:val="both"/>
      </w:pPr>
      <w:r w:rsidRPr="00722699">
        <w:t xml:space="preserve">     3) имеются уважительные причины для отсутствия контролируемого лица (болезнь</w:t>
      </w:r>
      <w:r w:rsidRPr="00722699">
        <w:rPr>
          <w:shd w:val="clear" w:color="auto" w:fill="FFFFFF"/>
        </w:rPr>
        <w:t xml:space="preserve"> контролируемого лица</w:t>
      </w:r>
      <w:r w:rsidRPr="00722699">
        <w:t>, его командировка и т.п.) при проведении</w:t>
      </w:r>
      <w:r w:rsidRPr="00722699">
        <w:rPr>
          <w:shd w:val="clear" w:color="auto" w:fill="FFFFFF"/>
        </w:rPr>
        <w:t xml:space="preserve"> контрольного мероприятия</w:t>
      </w:r>
      <w:r w:rsidRPr="00722699">
        <w:t>.</w:t>
      </w:r>
    </w:p>
    <w:p w:rsidR="00852802" w:rsidRPr="00722699" w:rsidRDefault="00852802" w:rsidP="004F6AEE">
      <w:pPr>
        <w:pStyle w:val="NoSpacing"/>
        <w:jc w:val="both"/>
      </w:pPr>
      <w:r w:rsidRPr="00722699">
        <w:t xml:space="preserve">     4.15. Срок проведения выездной проверки не может превышать 10 рабочих дней. </w:t>
      </w:r>
    </w:p>
    <w:p w:rsidR="00852802" w:rsidRPr="00722699" w:rsidRDefault="00852802" w:rsidP="004F6AEE">
      <w:pPr>
        <w:pStyle w:val="NoSpacing"/>
        <w:jc w:val="both"/>
      </w:pPr>
      <w:r w:rsidRPr="00722699">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52802" w:rsidRPr="00722699" w:rsidRDefault="00852802" w:rsidP="004F6AEE">
      <w:pPr>
        <w:pStyle w:val="NoSpacing"/>
        <w:jc w:val="both"/>
      </w:pPr>
      <w:r w:rsidRPr="00722699">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52802" w:rsidRPr="00722699" w:rsidRDefault="00852802" w:rsidP="004F6AEE">
      <w:pPr>
        <w:pStyle w:val="NoSpacing"/>
        <w:jc w:val="both"/>
      </w:pPr>
      <w:r w:rsidRPr="00722699">
        <w:t xml:space="preserve">      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52802" w:rsidRPr="00722699" w:rsidRDefault="00852802" w:rsidP="004F6AEE">
      <w:pPr>
        <w:pStyle w:val="NoSpacing"/>
        <w:jc w:val="both"/>
      </w:pPr>
      <w:r w:rsidRPr="00722699">
        <w:t xml:space="preserve">     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22699">
          <w:rPr>
            <w:rStyle w:val="Hyperlink"/>
            <w:color w:val="000000"/>
          </w:rPr>
          <w:t>частью 2 статьи 90</w:t>
        </w:r>
      </w:hyperlink>
      <w:r w:rsidRPr="00722699">
        <w:t xml:space="preserve"> Федерального закона от 31.07.2020 № 248-ФЗ «О государственном контроле (надзоре) и муниципальном контроле в Российской Федерации».</w:t>
      </w:r>
    </w:p>
    <w:p w:rsidR="00852802" w:rsidRPr="00722699" w:rsidRDefault="00852802" w:rsidP="004F6AEE">
      <w:pPr>
        <w:pStyle w:val="NoSpacing"/>
        <w:jc w:val="both"/>
      </w:pPr>
      <w:r w:rsidRPr="00722699">
        <w:t xml:space="preserve">    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52802" w:rsidRPr="00722699" w:rsidRDefault="00852802" w:rsidP="004F6AEE">
      <w:pPr>
        <w:pStyle w:val="NoSpacing"/>
        <w:jc w:val="both"/>
      </w:pPr>
      <w:r w:rsidRPr="00722699">
        <w:t xml:space="preserve">      Оформление акта производится на месте проведения контрольного мероприятия в день окончания проведения такого мероприятия,</w:t>
      </w:r>
      <w:r w:rsidRPr="00722699">
        <w:rPr>
          <w:shd w:val="clear" w:color="auto" w:fill="FFFFFF"/>
        </w:rPr>
        <w:t xml:space="preserve"> если иной порядок оформления акта не установлен Правительством Российской Федерации</w:t>
      </w:r>
      <w:r w:rsidRPr="00722699">
        <w:t>.</w:t>
      </w:r>
    </w:p>
    <w:p w:rsidR="00852802" w:rsidRPr="00722699" w:rsidRDefault="00852802" w:rsidP="004F6AEE">
      <w:pPr>
        <w:pStyle w:val="NoSpacing"/>
        <w:jc w:val="both"/>
      </w:pPr>
      <w:r w:rsidRPr="00722699">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52802" w:rsidRPr="00722699" w:rsidRDefault="00852802" w:rsidP="004F6AEE">
      <w:pPr>
        <w:pStyle w:val="NoSpacing"/>
        <w:jc w:val="both"/>
      </w:pPr>
      <w:r w:rsidRPr="00722699">
        <w:t xml:space="preserve">      4.19. Информация о контрольных мероприятиях размещается в Едином реестре контрольных (надзорных) мероприятий.</w:t>
      </w:r>
    </w:p>
    <w:p w:rsidR="00852802" w:rsidRPr="00722699" w:rsidRDefault="00852802" w:rsidP="004F6AEE">
      <w:pPr>
        <w:pStyle w:val="NoSpacing"/>
        <w:jc w:val="both"/>
      </w:pPr>
      <w:r w:rsidRPr="00722699">
        <w:t xml:space="preserve">      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22699">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22699">
        <w:t>Единый портал</w:t>
      </w:r>
      <w:r w:rsidRPr="00722699">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52802" w:rsidRPr="00722699" w:rsidRDefault="00852802" w:rsidP="004F6AEE">
      <w:pPr>
        <w:pStyle w:val="NoSpacing"/>
        <w:jc w:val="both"/>
      </w:pPr>
      <w:r w:rsidRPr="00722699">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22699">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22699">
        <w:t xml:space="preserve"> Указанный гражданин вправе направлять администрации документы на бумажном носителе.</w:t>
      </w:r>
    </w:p>
    <w:p w:rsidR="00852802" w:rsidRPr="00722699" w:rsidRDefault="00852802" w:rsidP="004F6AEE">
      <w:pPr>
        <w:pStyle w:val="NoSpacing"/>
        <w:jc w:val="both"/>
      </w:pPr>
      <w:r w:rsidRPr="00722699">
        <w:t xml:space="preserve">      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52802" w:rsidRPr="00722699" w:rsidRDefault="00852802" w:rsidP="004F6AEE">
      <w:pPr>
        <w:pStyle w:val="NoSpacing"/>
        <w:jc w:val="both"/>
      </w:pPr>
      <w:r w:rsidRPr="00722699">
        <w:t xml:space="preserve">      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22699">
        <w:rPr>
          <w:color w:val="000000"/>
          <w:shd w:val="clear" w:color="auto" w:fill="FFFFFF"/>
        </w:rPr>
        <w:t xml:space="preserve">Федерального закона </w:t>
      </w:r>
      <w:r w:rsidRPr="00722699">
        <w:t>от 31.07.2020 № 248-ФЗ «О государственном контроле (надзоре) и муниципальном контроле в Российской Федерации»</w:t>
      </w:r>
      <w:r w:rsidRPr="00722699">
        <w:rPr>
          <w:color w:val="000000"/>
        </w:rPr>
        <w:t xml:space="preserve"> и разделом 5 настоящего Положения</w:t>
      </w:r>
    </w:p>
    <w:p w:rsidR="00852802" w:rsidRPr="00722699" w:rsidRDefault="00852802" w:rsidP="004F6AEE">
      <w:pPr>
        <w:pStyle w:val="NoSpacing"/>
        <w:jc w:val="both"/>
      </w:pPr>
      <w:r w:rsidRPr="00722699">
        <w:t xml:space="preserve">      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52802" w:rsidRPr="00722699" w:rsidRDefault="00852802" w:rsidP="004F6AEE">
      <w:pPr>
        <w:pStyle w:val="NoSpacing"/>
        <w:jc w:val="both"/>
      </w:pPr>
      <w:r w:rsidRPr="00722699">
        <w:t xml:space="preserve">      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52802" w:rsidRPr="00722699" w:rsidRDefault="00852802" w:rsidP="004F6AEE">
      <w:pPr>
        <w:pStyle w:val="NoSpacing"/>
        <w:jc w:val="both"/>
      </w:pPr>
      <w:bookmarkStart w:id="1" w:name="Par318"/>
      <w:bookmarkEnd w:id="1"/>
      <w:r w:rsidRPr="00722699">
        <w:t xml:space="preserve">      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52802" w:rsidRPr="00722699" w:rsidRDefault="00852802" w:rsidP="004F6AEE">
      <w:pPr>
        <w:pStyle w:val="NoSpacing"/>
        <w:jc w:val="both"/>
      </w:pPr>
      <w:r w:rsidRPr="00722699">
        <w:t xml:space="preserve">      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52802" w:rsidRPr="00722699" w:rsidRDefault="00852802" w:rsidP="004F6AEE">
      <w:pPr>
        <w:pStyle w:val="NoSpacing"/>
        <w:jc w:val="both"/>
      </w:pPr>
      <w:r w:rsidRPr="00722699">
        <w:t xml:space="preserve">      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52802" w:rsidRPr="00722699" w:rsidRDefault="00852802" w:rsidP="004F6AEE">
      <w:pPr>
        <w:pStyle w:val="NoSpacing"/>
        <w:jc w:val="both"/>
      </w:pPr>
      <w:r w:rsidRPr="00722699">
        <w:t xml:space="preserve">      4) </w:t>
      </w:r>
      <w:r w:rsidRPr="0072269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22699">
        <w:t>;</w:t>
      </w:r>
    </w:p>
    <w:p w:rsidR="00852802" w:rsidRPr="00722699" w:rsidRDefault="00852802" w:rsidP="004F6AEE">
      <w:pPr>
        <w:pStyle w:val="NoSpacing"/>
        <w:jc w:val="both"/>
      </w:pPr>
      <w:r w:rsidRPr="00722699">
        <w:t xml:space="preserve">      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52802" w:rsidRPr="00722699" w:rsidRDefault="00852802" w:rsidP="004F6AEE">
      <w:pPr>
        <w:pStyle w:val="NoSpacing"/>
        <w:jc w:val="both"/>
      </w:pPr>
      <w:r w:rsidRPr="00722699">
        <w:t xml:space="preserve">      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Мордовия, органами местного самоуправления, правоохранительными органами, организациями и гражданами.</w:t>
      </w:r>
    </w:p>
    <w:p w:rsidR="00852802" w:rsidRPr="00722699" w:rsidRDefault="00852802" w:rsidP="004F6AEE">
      <w:pPr>
        <w:pStyle w:val="NoSpacing"/>
        <w:jc w:val="both"/>
      </w:pPr>
      <w:r w:rsidRPr="00722699">
        <w:t xml:space="preserve">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52802" w:rsidRPr="001F1F63" w:rsidRDefault="00852802" w:rsidP="00AB6A6C">
      <w:pPr>
        <w:pStyle w:val="ConsPlusNormal"/>
        <w:spacing w:line="360" w:lineRule="auto"/>
        <w:ind w:firstLine="709"/>
        <w:jc w:val="both"/>
        <w:rPr>
          <w:rFonts w:ascii="Times New Roman" w:hAnsi="Times New Roman" w:cs="Times New Roman"/>
          <w:color w:val="000000"/>
          <w:sz w:val="28"/>
          <w:szCs w:val="28"/>
        </w:rPr>
      </w:pPr>
    </w:p>
    <w:p w:rsidR="00852802" w:rsidRPr="00722699" w:rsidRDefault="00852802" w:rsidP="00AB6A6C">
      <w:pPr>
        <w:pStyle w:val="ConsPlusNormal"/>
        <w:ind w:firstLine="0"/>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rsidR="00852802" w:rsidRPr="001F1F63" w:rsidRDefault="00852802" w:rsidP="00AB6A6C">
      <w:pPr>
        <w:pStyle w:val="ConsPlusNormal"/>
        <w:ind w:firstLine="0"/>
        <w:jc w:val="center"/>
        <w:rPr>
          <w:rFonts w:ascii="Times New Roman" w:hAnsi="Times New Roman" w:cs="Times New Roman"/>
          <w:b/>
          <w:bCs/>
          <w:color w:val="000000"/>
          <w:sz w:val="28"/>
          <w:szCs w:val="28"/>
        </w:rPr>
      </w:pPr>
    </w:p>
    <w:p w:rsidR="00852802" w:rsidRPr="00722699" w:rsidRDefault="00852802" w:rsidP="008269FE">
      <w:pPr>
        <w:pStyle w:val="NoSpacing"/>
        <w:jc w:val="both"/>
      </w:pPr>
      <w:r w:rsidRPr="00E71B5A">
        <w:rPr>
          <w:sz w:val="26"/>
          <w:szCs w:val="26"/>
        </w:rPr>
        <w:t xml:space="preserve">      </w:t>
      </w:r>
      <w:r w:rsidRPr="00722699">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852802" w:rsidRPr="00722699" w:rsidRDefault="00852802" w:rsidP="008269FE">
      <w:pPr>
        <w:pStyle w:val="NoSpacing"/>
        <w:jc w:val="both"/>
      </w:pPr>
      <w:r w:rsidRPr="00722699">
        <w:t xml:space="preserve">      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52802" w:rsidRPr="00722699" w:rsidRDefault="00852802" w:rsidP="008269FE">
      <w:pPr>
        <w:pStyle w:val="NoSpacing"/>
        <w:jc w:val="both"/>
      </w:pPr>
      <w:r w:rsidRPr="00722699">
        <w:t xml:space="preserve">      1) решений о проведении контрольных мероприятий;</w:t>
      </w:r>
    </w:p>
    <w:p w:rsidR="00852802" w:rsidRPr="00722699" w:rsidRDefault="00852802" w:rsidP="008269FE">
      <w:pPr>
        <w:pStyle w:val="NoSpacing"/>
        <w:jc w:val="both"/>
      </w:pPr>
      <w:r w:rsidRPr="00722699">
        <w:t xml:space="preserve">      2) актов контрольных мероприятий, предписаний об устранении выявленных нарушений;</w:t>
      </w:r>
    </w:p>
    <w:p w:rsidR="00852802" w:rsidRPr="00722699" w:rsidRDefault="00852802" w:rsidP="008269FE">
      <w:pPr>
        <w:pStyle w:val="NoSpacing"/>
        <w:jc w:val="both"/>
      </w:pPr>
      <w:r w:rsidRPr="00722699">
        <w:t xml:space="preserve">      3) действий (бездействия) должностных лиц, уполномоченных осуществлять контроль, в рамках контрольных мероприятий.</w:t>
      </w:r>
    </w:p>
    <w:p w:rsidR="00852802" w:rsidRPr="00722699" w:rsidRDefault="00852802" w:rsidP="008269FE">
      <w:pPr>
        <w:pStyle w:val="NoSpacing"/>
        <w:jc w:val="both"/>
      </w:pPr>
      <w:r w:rsidRPr="00722699">
        <w:t xml:space="preserve">      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22699">
        <w:rPr>
          <w:shd w:val="clear" w:color="auto" w:fill="FFFFFF"/>
        </w:rPr>
        <w:t xml:space="preserve"> и (или) регионального портала государственных и муниципальных услуг</w:t>
      </w:r>
      <w:r w:rsidRPr="00722699">
        <w:t>.</w:t>
      </w:r>
    </w:p>
    <w:p w:rsidR="00852802" w:rsidRPr="00722699" w:rsidRDefault="00852802" w:rsidP="00A0185C">
      <w:pPr>
        <w:pStyle w:val="NoSpacing"/>
        <w:jc w:val="both"/>
      </w:pPr>
      <w:r w:rsidRPr="00722699">
        <w:t xml:space="preserve">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bCs/>
          <w:color w:val="000000"/>
        </w:rPr>
        <w:t>Новомамангинского</w:t>
      </w:r>
      <w:r w:rsidRPr="00722699">
        <w:rPr>
          <w:bCs/>
          <w:color w:val="000000"/>
        </w:rPr>
        <w:t xml:space="preserve"> сельского поселения</w:t>
      </w:r>
      <w:r w:rsidRPr="00722699">
        <w:t xml:space="preserve"> с предварительным информированием главы </w:t>
      </w:r>
      <w:r>
        <w:rPr>
          <w:bCs/>
          <w:color w:val="000000"/>
        </w:rPr>
        <w:t>Новомамангинского</w:t>
      </w:r>
      <w:r w:rsidRPr="00722699">
        <w:rPr>
          <w:bCs/>
          <w:color w:val="000000"/>
        </w:rPr>
        <w:t xml:space="preserve"> сельского поселения</w:t>
      </w:r>
      <w:r w:rsidRPr="00722699">
        <w:t xml:space="preserve"> о наличии в</w:t>
      </w:r>
      <w:r w:rsidRPr="00722699">
        <w:rPr>
          <w:i/>
          <w:iCs/>
        </w:rPr>
        <w:t xml:space="preserve"> </w:t>
      </w:r>
      <w:r w:rsidRPr="00722699">
        <w:t>жалобе (документах) сведений, составляющих государственную или иную охраняемую законом тайну.</w:t>
      </w:r>
    </w:p>
    <w:p w:rsidR="00852802" w:rsidRPr="00722699" w:rsidRDefault="00852802" w:rsidP="00A0185C">
      <w:pPr>
        <w:pStyle w:val="NoSpacing"/>
        <w:jc w:val="both"/>
        <w:rPr>
          <w:bCs/>
          <w:color w:val="000000"/>
        </w:rPr>
      </w:pPr>
      <w:r w:rsidRPr="00722699">
        <w:t xml:space="preserve">      5.4. Жалоба на решение администрации, действия (бездействие) его должностных лиц рассматривается главой (заместителем главы) </w:t>
      </w:r>
      <w:r>
        <w:rPr>
          <w:bCs/>
          <w:color w:val="000000"/>
        </w:rPr>
        <w:t>Новомамангинского</w:t>
      </w:r>
      <w:r w:rsidRPr="00722699">
        <w:rPr>
          <w:bCs/>
          <w:color w:val="000000"/>
        </w:rPr>
        <w:t xml:space="preserve"> сельского поселения.</w:t>
      </w:r>
    </w:p>
    <w:p w:rsidR="00852802" w:rsidRPr="00722699" w:rsidRDefault="00852802" w:rsidP="00A0185C">
      <w:pPr>
        <w:pStyle w:val="NoSpacing"/>
        <w:jc w:val="both"/>
      </w:pPr>
      <w:r w:rsidRPr="00722699">
        <w:t xml:space="preserve">      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52802" w:rsidRPr="00722699" w:rsidRDefault="00852802" w:rsidP="00A0185C">
      <w:pPr>
        <w:pStyle w:val="NoSpacing"/>
        <w:jc w:val="both"/>
      </w:pPr>
      <w:r w:rsidRPr="00722699">
        <w:t>Жалоба на предписание администрации может быть подана в течение 10 рабочих дней с момента получения контролируемым лицом предписания.</w:t>
      </w:r>
    </w:p>
    <w:p w:rsidR="00852802" w:rsidRPr="00722699" w:rsidRDefault="00852802" w:rsidP="00A0185C">
      <w:pPr>
        <w:pStyle w:val="NoSpacing"/>
        <w:jc w:val="both"/>
      </w:pPr>
      <w:r w:rsidRPr="00722699">
        <w:t xml:space="preserve">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52802" w:rsidRPr="00722699" w:rsidRDefault="00852802" w:rsidP="00A0185C">
      <w:pPr>
        <w:pStyle w:val="NoSpacing"/>
        <w:jc w:val="both"/>
      </w:pPr>
      <w:r w:rsidRPr="00722699">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52802" w:rsidRPr="00722699" w:rsidRDefault="00852802" w:rsidP="00A0185C">
      <w:pPr>
        <w:pStyle w:val="NoSpacing"/>
        <w:jc w:val="both"/>
      </w:pPr>
      <w:r w:rsidRPr="00722699">
        <w:t xml:space="preserve">      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52802" w:rsidRPr="00722699" w:rsidRDefault="00852802" w:rsidP="00A0185C">
      <w:pPr>
        <w:pStyle w:val="NoSpacing"/>
        <w:jc w:val="both"/>
      </w:pPr>
      <w:r w:rsidRPr="00722699">
        <w:t xml:space="preserve">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bCs/>
          <w:color w:val="000000"/>
        </w:rPr>
        <w:t>Новомамангинского</w:t>
      </w:r>
      <w:r w:rsidRPr="00722699">
        <w:rPr>
          <w:bCs/>
          <w:color w:val="000000"/>
        </w:rPr>
        <w:t xml:space="preserve"> сельского поселения</w:t>
      </w:r>
      <w:r w:rsidRPr="00722699">
        <w:t xml:space="preserve"> не более чем на 20 рабочих дней.</w:t>
      </w:r>
    </w:p>
    <w:p w:rsidR="00852802" w:rsidRPr="001F1F63" w:rsidRDefault="00852802" w:rsidP="00AB6A6C">
      <w:pPr>
        <w:pStyle w:val="1"/>
        <w:spacing w:line="360" w:lineRule="auto"/>
        <w:ind w:firstLine="709"/>
        <w:jc w:val="both"/>
        <w:rPr>
          <w:rFonts w:ascii="Times New Roman" w:hAnsi="Times New Roman" w:cs="Times New Roman"/>
          <w:color w:val="000000"/>
          <w:sz w:val="28"/>
          <w:szCs w:val="28"/>
        </w:rPr>
      </w:pPr>
    </w:p>
    <w:p w:rsidR="00852802" w:rsidRPr="00722699" w:rsidRDefault="00852802" w:rsidP="00AB6A6C">
      <w:pPr>
        <w:pStyle w:val="1"/>
        <w:jc w:val="center"/>
        <w:rPr>
          <w:rFonts w:ascii="Times New Roman" w:hAnsi="Times New Roman" w:cs="Times New Roman"/>
          <w:b/>
          <w:bCs/>
          <w:color w:val="000000"/>
          <w:sz w:val="26"/>
          <w:szCs w:val="26"/>
        </w:rPr>
      </w:pPr>
      <w:r w:rsidRPr="00722699">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rsidR="00852802" w:rsidRPr="001F1F63" w:rsidRDefault="00852802" w:rsidP="00AB6A6C">
      <w:pPr>
        <w:pStyle w:val="1"/>
        <w:jc w:val="center"/>
        <w:rPr>
          <w:rFonts w:ascii="Times New Roman" w:hAnsi="Times New Roman" w:cs="Times New Roman"/>
          <w:b/>
          <w:bCs/>
          <w:color w:val="000000"/>
          <w:sz w:val="28"/>
          <w:szCs w:val="28"/>
        </w:rPr>
      </w:pPr>
    </w:p>
    <w:p w:rsidR="00852802" w:rsidRPr="00722699" w:rsidRDefault="00852802" w:rsidP="00A0185C">
      <w:pPr>
        <w:pStyle w:val="NoSpacing"/>
        <w:jc w:val="both"/>
      </w:pPr>
      <w:r w:rsidRPr="00722699">
        <w:t xml:space="preserve">      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52802" w:rsidRPr="00722699" w:rsidRDefault="00852802" w:rsidP="007F213B">
      <w:pPr>
        <w:pStyle w:val="NoSpacing"/>
        <w:jc w:val="both"/>
      </w:pPr>
      <w:r w:rsidRPr="00722699">
        <w:t xml:space="preserve">      6.2 Ключевые показатели вида контроля и их целевые значения, индикативные показатели для контроля в сфере благоустройства утверждаются </w:t>
      </w:r>
      <w:r>
        <w:t xml:space="preserve">Советом депутатов </w:t>
      </w:r>
      <w:r>
        <w:rPr>
          <w:bCs/>
          <w:color w:val="000000"/>
        </w:rPr>
        <w:t>Новомамангинского</w:t>
      </w:r>
      <w:r w:rsidRPr="00722699">
        <w:rPr>
          <w:bCs/>
          <w:color w:val="000000"/>
        </w:rPr>
        <w:t xml:space="preserve"> сельского поселения.</w:t>
      </w:r>
    </w:p>
    <w:p w:rsidR="00852802" w:rsidRPr="001F1F63" w:rsidRDefault="00852802" w:rsidP="00A0185C">
      <w:pPr>
        <w:pStyle w:val="ConsPlusNormal"/>
        <w:ind w:firstLine="0"/>
        <w:rPr>
          <w:rFonts w:ascii="Times New Roman" w:hAnsi="Times New Roman" w:cs="Times New Roman"/>
          <w:color w:val="000000"/>
        </w:rPr>
      </w:pPr>
      <w:r w:rsidRPr="001F1F63">
        <w:rPr>
          <w:rFonts w:ascii="Times New Roman" w:hAnsi="Times New Roman" w:cs="Times New Roman"/>
          <w:color w:val="000000"/>
          <w:sz w:val="24"/>
          <w:szCs w:val="24"/>
        </w:rPr>
        <w:br w:type="page"/>
      </w:r>
    </w:p>
    <w:p w:rsidR="00852802" w:rsidRPr="001F1F63" w:rsidRDefault="00852802"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1</w:t>
      </w:r>
    </w:p>
    <w:p w:rsidR="00852802" w:rsidRPr="001F1F63" w:rsidRDefault="00852802"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852802" w:rsidRPr="001F1F63" w:rsidRDefault="00852802"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852802" w:rsidRDefault="00852802" w:rsidP="00AB6A6C">
      <w:pPr>
        <w:pStyle w:val="ConsPlusNormal"/>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Новомамангинского</w:t>
      </w:r>
      <w:r w:rsidRPr="007F213B">
        <w:rPr>
          <w:rFonts w:ascii="Times New Roman" w:hAnsi="Times New Roman" w:cs="Times New Roman"/>
          <w:bCs/>
          <w:color w:val="000000"/>
          <w:sz w:val="24"/>
          <w:szCs w:val="24"/>
        </w:rPr>
        <w:t xml:space="preserve"> сельского поселения</w:t>
      </w:r>
    </w:p>
    <w:p w:rsidR="00852802" w:rsidRPr="007F213B" w:rsidRDefault="00852802" w:rsidP="00AB6A6C">
      <w:pPr>
        <w:pStyle w:val="ConsPlusNormal"/>
        <w:ind w:firstLine="0"/>
        <w:jc w:val="right"/>
        <w:rPr>
          <w:rFonts w:ascii="Times New Roman" w:hAnsi="Times New Roman" w:cs="Times New Roman"/>
          <w:b/>
          <w:bCs/>
          <w:color w:val="000000"/>
          <w:sz w:val="24"/>
          <w:szCs w:val="24"/>
        </w:rPr>
      </w:pPr>
    </w:p>
    <w:p w:rsidR="00852802" w:rsidRDefault="00852802" w:rsidP="00E71B5A">
      <w:pPr>
        <w:pStyle w:val="NoSpacing"/>
        <w:jc w:val="both"/>
        <w:rPr>
          <w:sz w:val="26"/>
          <w:szCs w:val="26"/>
        </w:rPr>
      </w:pPr>
      <w:bookmarkStart w:id="2" w:name="Par381"/>
      <w:bookmarkEnd w:id="2"/>
      <w:r>
        <w:rPr>
          <w:sz w:val="26"/>
          <w:szCs w:val="26"/>
        </w:rPr>
        <w:t xml:space="preserve"> </w:t>
      </w:r>
    </w:p>
    <w:p w:rsidR="00852802" w:rsidRPr="00447C2D" w:rsidRDefault="00852802" w:rsidP="00447C2D">
      <w:pPr>
        <w:jc w:val="center"/>
        <w:rPr>
          <w:b/>
          <w:sz w:val="28"/>
          <w:szCs w:val="28"/>
        </w:rPr>
      </w:pPr>
      <w:r w:rsidRPr="00447C2D">
        <w:rPr>
          <w:b/>
          <w:sz w:val="28"/>
          <w:szCs w:val="28"/>
        </w:rPr>
        <w:t>Критерии</w:t>
      </w:r>
      <w:r w:rsidRPr="00447C2D">
        <w:rPr>
          <w:b/>
          <w:sz w:val="28"/>
          <w:szCs w:val="28"/>
        </w:rPr>
        <w:br/>
        <w:t xml:space="preserve">отнесения объектов муниципального контроля в сфере благоустройства </w:t>
      </w:r>
    </w:p>
    <w:p w:rsidR="00852802" w:rsidRPr="00447C2D" w:rsidRDefault="00852802" w:rsidP="00447C2D">
      <w:pPr>
        <w:jc w:val="center"/>
        <w:rPr>
          <w:b/>
          <w:sz w:val="28"/>
          <w:szCs w:val="28"/>
        </w:rPr>
      </w:pPr>
      <w:r w:rsidRPr="00447C2D">
        <w:rPr>
          <w:b/>
          <w:sz w:val="28"/>
          <w:szCs w:val="28"/>
        </w:rPr>
        <w:t xml:space="preserve">к определенной категории риска </w:t>
      </w:r>
    </w:p>
    <w:p w:rsidR="00852802" w:rsidRDefault="00852802" w:rsidP="00E71B5A">
      <w:pPr>
        <w:pStyle w:val="NoSpacing"/>
        <w:jc w:val="both"/>
        <w:rPr>
          <w:sz w:val="26"/>
          <w:szCs w:val="26"/>
        </w:rPr>
      </w:pPr>
    </w:p>
    <w:p w:rsidR="00852802" w:rsidRPr="00E71B5A" w:rsidRDefault="00852802" w:rsidP="00E71B5A">
      <w:pPr>
        <w:pStyle w:val="NoSpacing"/>
        <w:jc w:val="both"/>
        <w:rPr>
          <w:sz w:val="26"/>
          <w:szCs w:val="26"/>
        </w:rPr>
      </w:pPr>
    </w:p>
    <w:p w:rsidR="00852802" w:rsidRPr="00554482" w:rsidRDefault="00852802" w:rsidP="00447C2D">
      <w:pPr>
        <w:ind w:firstLine="720"/>
        <w:jc w:val="both"/>
        <w:rPr>
          <w:sz w:val="28"/>
          <w:szCs w:val="28"/>
        </w:rPr>
      </w:pPr>
      <w:r w:rsidRPr="00554482">
        <w:rPr>
          <w:sz w:val="28"/>
          <w:szCs w:val="28"/>
        </w:rPr>
        <w:t>Категориями отнесения объектов муниципального контроля к категориям риска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rsidR="00852802" w:rsidRPr="00554482" w:rsidRDefault="00852802" w:rsidP="00447C2D">
      <w:pPr>
        <w:shd w:val="clear" w:color="auto" w:fill="FFFFFF"/>
        <w:ind w:firstLine="720"/>
        <w:jc w:val="both"/>
        <w:rPr>
          <w:color w:val="000000"/>
          <w:sz w:val="28"/>
          <w:szCs w:val="28"/>
        </w:rPr>
      </w:pPr>
      <w:r w:rsidRPr="00554482">
        <w:rPr>
          <w:color w:val="000000"/>
          <w:sz w:val="28"/>
          <w:szCs w:val="28"/>
        </w:rPr>
        <w:t>Для категории среднего риска – наличие факта привлечения в течение двух лет контроли</w:t>
      </w:r>
      <w:r>
        <w:rPr>
          <w:color w:val="000000"/>
          <w:sz w:val="28"/>
          <w:szCs w:val="28"/>
        </w:rPr>
        <w:t xml:space="preserve">руемого лица к административной </w:t>
      </w:r>
      <w:r w:rsidRPr="00554482">
        <w:rPr>
          <w:color w:val="000000"/>
          <w:sz w:val="28"/>
          <w:szCs w:val="28"/>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852802" w:rsidRPr="00554482" w:rsidRDefault="00852802" w:rsidP="00447C2D">
      <w:pPr>
        <w:shd w:val="clear" w:color="auto" w:fill="FFFFFF"/>
        <w:jc w:val="both"/>
        <w:rPr>
          <w:color w:val="000000"/>
          <w:sz w:val="28"/>
          <w:szCs w:val="28"/>
        </w:rPr>
      </w:pPr>
      <w:r w:rsidRPr="00554482">
        <w:rPr>
          <w:color w:val="000000"/>
          <w:sz w:val="28"/>
          <w:szCs w:val="28"/>
        </w:rPr>
        <w:t xml:space="preserve">         Для категории умеренного риска – наличие факта привлечения в течение двух лет контролируемого лица к административной ответственности за нарушения в сфере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852802" w:rsidRPr="00554482" w:rsidRDefault="00852802" w:rsidP="00447C2D">
      <w:pPr>
        <w:shd w:val="clear" w:color="auto" w:fill="FFFFFF"/>
        <w:jc w:val="both"/>
        <w:rPr>
          <w:color w:val="000000"/>
          <w:sz w:val="28"/>
          <w:szCs w:val="28"/>
        </w:rPr>
      </w:pPr>
      <w:r w:rsidRPr="00554482">
        <w:rPr>
          <w:color w:val="000000"/>
          <w:sz w:val="28"/>
          <w:szCs w:val="28"/>
        </w:rPr>
        <w:t xml:space="preserve">         Для категории низкого риска – отсутствие обстоятельств, предусмотренных</w:t>
      </w:r>
      <w:r>
        <w:rPr>
          <w:color w:val="000000"/>
          <w:sz w:val="28"/>
          <w:szCs w:val="28"/>
        </w:rPr>
        <w:t xml:space="preserve"> </w:t>
      </w:r>
      <w:r w:rsidRPr="00554482">
        <w:rPr>
          <w:color w:val="000000"/>
          <w:sz w:val="28"/>
          <w:szCs w:val="28"/>
        </w:rPr>
        <w:t>для категорий среднее и умеренного риска.</w:t>
      </w:r>
    </w:p>
    <w:p w:rsidR="00852802" w:rsidRPr="00E71B5A" w:rsidRDefault="00852802" w:rsidP="00AB6A6C">
      <w:pPr>
        <w:pStyle w:val="ConsPlusNormal"/>
        <w:widowControl w:val="0"/>
        <w:spacing w:line="360" w:lineRule="auto"/>
        <w:ind w:firstLine="709"/>
        <w:jc w:val="both"/>
        <w:rPr>
          <w:rFonts w:ascii="Times New Roman" w:hAnsi="Times New Roman" w:cs="Times New Roman"/>
          <w:color w:val="000000"/>
          <w:sz w:val="26"/>
          <w:szCs w:val="26"/>
        </w:rPr>
      </w:pPr>
      <w:r w:rsidRPr="00E71B5A">
        <w:rPr>
          <w:rFonts w:ascii="Times New Roman" w:hAnsi="Times New Roman" w:cs="Times New Roman"/>
          <w:color w:val="000000"/>
          <w:sz w:val="26"/>
          <w:szCs w:val="26"/>
        </w:rPr>
        <w:br w:type="page"/>
      </w:r>
    </w:p>
    <w:p w:rsidR="00852802" w:rsidRPr="001F1F63" w:rsidRDefault="00852802"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rsidR="00852802" w:rsidRPr="001F1F63" w:rsidRDefault="00852802"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852802" w:rsidRPr="001F1F63" w:rsidRDefault="00852802"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852802" w:rsidRDefault="00852802" w:rsidP="00AB6A6C">
      <w:pPr>
        <w:pStyle w:val="ConsPlusTitle"/>
        <w:jc w:val="center"/>
        <w:rPr>
          <w:rFonts w:ascii="Times New Roman" w:hAnsi="Times New Roman" w:cs="Times New Roman"/>
          <w:b w:val="0"/>
          <w:color w:val="000000"/>
          <w:sz w:val="24"/>
          <w:szCs w:val="24"/>
        </w:rPr>
      </w:pPr>
      <w:r>
        <w:rPr>
          <w:color w:val="000000"/>
          <w:sz w:val="28"/>
          <w:szCs w:val="28"/>
        </w:rPr>
        <w:t xml:space="preserve">                                                                                  </w:t>
      </w:r>
      <w:r>
        <w:rPr>
          <w:rFonts w:ascii="Times New Roman" w:hAnsi="Times New Roman" w:cs="Times New Roman"/>
          <w:b w:val="0"/>
          <w:color w:val="000000"/>
          <w:sz w:val="24"/>
          <w:szCs w:val="24"/>
        </w:rPr>
        <w:t>Новомамангинского</w:t>
      </w:r>
      <w:r w:rsidRPr="007F213B">
        <w:rPr>
          <w:rFonts w:ascii="Times New Roman" w:hAnsi="Times New Roman" w:cs="Times New Roman"/>
          <w:b w:val="0"/>
          <w:color w:val="000000"/>
          <w:sz w:val="24"/>
          <w:szCs w:val="24"/>
        </w:rPr>
        <w:t xml:space="preserve"> сельского </w:t>
      </w:r>
      <w:r>
        <w:rPr>
          <w:rFonts w:ascii="Times New Roman" w:hAnsi="Times New Roman" w:cs="Times New Roman"/>
          <w:b w:val="0"/>
          <w:color w:val="000000"/>
          <w:sz w:val="24"/>
          <w:szCs w:val="24"/>
        </w:rPr>
        <w:t xml:space="preserve">     </w:t>
      </w:r>
      <w:r w:rsidRPr="007F213B">
        <w:rPr>
          <w:rFonts w:ascii="Times New Roman" w:hAnsi="Times New Roman" w:cs="Times New Roman"/>
          <w:b w:val="0"/>
          <w:color w:val="000000"/>
          <w:sz w:val="24"/>
          <w:szCs w:val="24"/>
        </w:rPr>
        <w:t xml:space="preserve">поселения </w:t>
      </w:r>
    </w:p>
    <w:p w:rsidR="00852802" w:rsidRPr="007F213B" w:rsidRDefault="00852802" w:rsidP="00AB6A6C">
      <w:pPr>
        <w:pStyle w:val="ConsPlusTitle"/>
        <w:jc w:val="center"/>
        <w:rPr>
          <w:rFonts w:ascii="Times New Roman" w:hAnsi="Times New Roman" w:cs="Times New Roman"/>
          <w:b w:val="0"/>
          <w:color w:val="000000"/>
          <w:sz w:val="24"/>
          <w:szCs w:val="24"/>
        </w:rPr>
      </w:pPr>
    </w:p>
    <w:p w:rsidR="00852802" w:rsidRPr="001F1F63" w:rsidRDefault="00852802"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852802" w:rsidRPr="001F1F63" w:rsidRDefault="00852802"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color w:val="000000"/>
          <w:sz w:val="28"/>
          <w:szCs w:val="28"/>
        </w:rPr>
        <w:t>Новомамангинского</w:t>
      </w:r>
      <w:r w:rsidRPr="007F213B">
        <w:rPr>
          <w:rFonts w:ascii="Times New Roman" w:hAnsi="Times New Roman" w:cs="Times New Roman"/>
          <w:color w:val="000000"/>
          <w:sz w:val="28"/>
          <w:szCs w:val="28"/>
        </w:rPr>
        <w:t xml:space="preserve"> сельского поселения </w:t>
      </w:r>
      <w:r w:rsidRPr="001F1F63">
        <w:rPr>
          <w:rFonts w:ascii="Times New Roman" w:hAnsi="Times New Roman" w:cs="Times New Roman"/>
          <w:color w:val="000000"/>
          <w:sz w:val="28"/>
          <w:szCs w:val="28"/>
        </w:rPr>
        <w:t>контроля в сфере благоустройства</w:t>
      </w:r>
    </w:p>
    <w:p w:rsidR="00852802" w:rsidRPr="001F1F63" w:rsidRDefault="00852802" w:rsidP="00AB6A6C">
      <w:pPr>
        <w:pStyle w:val="ConsPlusNormal"/>
        <w:ind w:firstLine="540"/>
        <w:jc w:val="both"/>
        <w:rPr>
          <w:rFonts w:ascii="Times New Roman" w:hAnsi="Times New Roman" w:cs="Times New Roman"/>
          <w:color w:val="000000"/>
        </w:rPr>
      </w:pPr>
    </w:p>
    <w:p w:rsidR="00852802" w:rsidRPr="001F1F63" w:rsidRDefault="00852802" w:rsidP="00AB6A6C">
      <w:pPr>
        <w:pStyle w:val="ConsPlusNormal"/>
        <w:ind w:firstLine="540"/>
        <w:jc w:val="both"/>
        <w:rPr>
          <w:rFonts w:ascii="Times New Roman" w:hAnsi="Times New Roman" w:cs="Times New Roman"/>
          <w:color w:val="000000"/>
        </w:rPr>
      </w:pPr>
    </w:p>
    <w:p w:rsidR="00852802" w:rsidRPr="007F213B" w:rsidRDefault="00852802" w:rsidP="00A0185C">
      <w:pPr>
        <w:pStyle w:val="NoSpacing"/>
        <w:jc w:val="both"/>
        <w:rPr>
          <w:sz w:val="26"/>
          <w:szCs w:val="26"/>
        </w:rPr>
      </w:pPr>
      <w:r w:rsidRPr="007F213B">
        <w:rPr>
          <w:sz w:val="26"/>
          <w:szCs w:val="26"/>
        </w:rPr>
        <w:t xml:space="preserve">       1. Наличие мусора и иных отходов производства и потребления на прилегающей территории или на иных территориях общего пользования. </w:t>
      </w:r>
    </w:p>
    <w:p w:rsidR="00852802" w:rsidRPr="007F213B" w:rsidRDefault="00852802" w:rsidP="00A0185C">
      <w:pPr>
        <w:pStyle w:val="NoSpacing"/>
        <w:jc w:val="both"/>
        <w:rPr>
          <w:sz w:val="26"/>
          <w:szCs w:val="26"/>
        </w:rPr>
      </w:pPr>
      <w:r w:rsidRPr="007F213B">
        <w:rPr>
          <w:sz w:val="26"/>
          <w:szCs w:val="26"/>
        </w:rPr>
        <w:t xml:space="preserve">       2. Наличие на прилегающей территории</w:t>
      </w:r>
      <w:r w:rsidRPr="007F213B">
        <w:rPr>
          <w:bCs/>
          <w:sz w:val="26"/>
          <w:szCs w:val="26"/>
          <w:lang w:eastAsia="en-US"/>
        </w:rPr>
        <w:t xml:space="preserve"> карантинных, ядовитых и сорных растений</w:t>
      </w:r>
      <w:r w:rsidRPr="007F213B">
        <w:rPr>
          <w:sz w:val="26"/>
          <w:szCs w:val="26"/>
        </w:rPr>
        <w:t xml:space="preserve">, порубочных остатков деревьев и кустарников. </w:t>
      </w:r>
    </w:p>
    <w:p w:rsidR="00852802" w:rsidRPr="007F213B" w:rsidRDefault="00852802" w:rsidP="00A0185C">
      <w:pPr>
        <w:pStyle w:val="NoSpacing"/>
        <w:jc w:val="both"/>
        <w:rPr>
          <w:sz w:val="26"/>
          <w:szCs w:val="26"/>
          <w:shd w:val="clear" w:color="auto" w:fill="FFFFFF"/>
        </w:rPr>
      </w:pPr>
      <w:r w:rsidRPr="007F213B">
        <w:rPr>
          <w:sz w:val="26"/>
          <w:szCs w:val="26"/>
          <w:shd w:val="clear" w:color="auto" w:fill="FFFFFF"/>
        </w:rPr>
        <w:t xml:space="preserve">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52802" w:rsidRPr="007F213B" w:rsidRDefault="00852802" w:rsidP="00A0185C">
      <w:pPr>
        <w:pStyle w:val="NoSpacing"/>
        <w:jc w:val="both"/>
        <w:rPr>
          <w:sz w:val="26"/>
          <w:szCs w:val="26"/>
        </w:rPr>
      </w:pPr>
      <w:r w:rsidRPr="007F213B">
        <w:rPr>
          <w:sz w:val="26"/>
          <w:szCs w:val="26"/>
        </w:rPr>
        <w:t xml:space="preserve">      4. Наличие препятствующей </w:t>
      </w:r>
      <w:r w:rsidRPr="007F213B">
        <w:rPr>
          <w:sz w:val="26"/>
          <w:szCs w:val="26"/>
          <w:shd w:val="clear" w:color="auto" w:fill="FFFFFF"/>
        </w:rPr>
        <w:t xml:space="preserve">свободному и безопасному проходу граждан </w:t>
      </w:r>
      <w:r w:rsidRPr="007F213B">
        <w:rPr>
          <w:sz w:val="26"/>
          <w:szCs w:val="26"/>
        </w:rPr>
        <w:t>наледи на прилегающих территориях.</w:t>
      </w:r>
    </w:p>
    <w:p w:rsidR="00852802" w:rsidRPr="007F213B" w:rsidRDefault="00852802" w:rsidP="00A0185C">
      <w:pPr>
        <w:pStyle w:val="NoSpacing"/>
        <w:jc w:val="both"/>
        <w:rPr>
          <w:sz w:val="26"/>
          <w:szCs w:val="26"/>
        </w:rPr>
      </w:pPr>
      <w:r w:rsidRPr="007F213B">
        <w:rPr>
          <w:sz w:val="26"/>
          <w:szCs w:val="26"/>
        </w:rPr>
        <w:t xml:space="preserve">      5. Наличие сосулек на кровлях зданий, сооружений.</w:t>
      </w:r>
    </w:p>
    <w:p w:rsidR="00852802" w:rsidRPr="007F213B" w:rsidRDefault="00852802" w:rsidP="00A0185C">
      <w:pPr>
        <w:pStyle w:val="NoSpacing"/>
        <w:jc w:val="both"/>
        <w:rPr>
          <w:sz w:val="26"/>
          <w:szCs w:val="26"/>
        </w:rPr>
      </w:pPr>
      <w:r w:rsidRPr="007F213B">
        <w:rPr>
          <w:sz w:val="26"/>
          <w:szCs w:val="26"/>
        </w:rPr>
        <w:t xml:space="preserve">      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52802" w:rsidRPr="007F213B" w:rsidRDefault="00852802" w:rsidP="00A0185C">
      <w:pPr>
        <w:pStyle w:val="NoSpacing"/>
        <w:jc w:val="both"/>
        <w:rPr>
          <w:sz w:val="26"/>
          <w:szCs w:val="26"/>
          <w:shd w:val="clear" w:color="auto" w:fill="FFFFFF"/>
        </w:rPr>
      </w:pPr>
      <w:r w:rsidRPr="007F213B">
        <w:rPr>
          <w:sz w:val="26"/>
          <w:szCs w:val="26"/>
          <w:shd w:val="clear" w:color="auto" w:fill="FFFFFF"/>
        </w:rPr>
        <w:t xml:space="preserve">      7. Уничтожение или повреждение специальных знаков, надписей, содержащих информацию, необходимую для эксплуатации инженерных сооружений.</w:t>
      </w:r>
    </w:p>
    <w:p w:rsidR="00852802" w:rsidRPr="007F213B" w:rsidRDefault="00852802" w:rsidP="00A0185C">
      <w:pPr>
        <w:pStyle w:val="NoSpacing"/>
        <w:jc w:val="both"/>
        <w:rPr>
          <w:sz w:val="26"/>
          <w:szCs w:val="26"/>
        </w:rPr>
      </w:pPr>
      <w:r w:rsidRPr="007F213B">
        <w:rPr>
          <w:sz w:val="26"/>
          <w:szCs w:val="26"/>
        </w:rPr>
        <w:t xml:space="preserve">      8. Осуществление земляных работ без разрешения на их осуществление либо с превышением срока действия такого разрешения</w:t>
      </w:r>
      <w:r w:rsidRPr="007F213B">
        <w:rPr>
          <w:rStyle w:val="CommentSubjectChar"/>
          <w:color w:val="000000"/>
          <w:sz w:val="26"/>
          <w:szCs w:val="26"/>
          <w:lang w:val="ru-RU"/>
        </w:rPr>
        <w:t>.</w:t>
      </w:r>
      <w:r w:rsidRPr="007F213B">
        <w:rPr>
          <w:sz w:val="26"/>
          <w:szCs w:val="26"/>
        </w:rPr>
        <w:t xml:space="preserve"> </w:t>
      </w:r>
    </w:p>
    <w:p w:rsidR="00852802" w:rsidRPr="007F213B" w:rsidRDefault="00852802" w:rsidP="00A0185C">
      <w:pPr>
        <w:pStyle w:val="NoSpacing"/>
        <w:jc w:val="both"/>
        <w:rPr>
          <w:sz w:val="26"/>
          <w:szCs w:val="26"/>
        </w:rPr>
      </w:pPr>
      <w:r w:rsidRPr="007F213B">
        <w:rPr>
          <w:sz w:val="26"/>
          <w:szCs w:val="26"/>
        </w:rPr>
        <w:t xml:space="preserve">     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52802" w:rsidRPr="007F213B" w:rsidRDefault="00852802" w:rsidP="00A0185C">
      <w:pPr>
        <w:pStyle w:val="NoSpacing"/>
        <w:jc w:val="both"/>
        <w:rPr>
          <w:sz w:val="26"/>
          <w:szCs w:val="26"/>
        </w:rPr>
      </w:pPr>
      <w:r w:rsidRPr="007F213B">
        <w:rPr>
          <w:sz w:val="26"/>
          <w:szCs w:val="26"/>
        </w:rPr>
        <w:t xml:space="preserve">      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52802" w:rsidRPr="007F213B" w:rsidRDefault="00852802" w:rsidP="00A0185C">
      <w:pPr>
        <w:pStyle w:val="NoSpacing"/>
        <w:jc w:val="both"/>
        <w:rPr>
          <w:sz w:val="26"/>
          <w:szCs w:val="26"/>
        </w:rPr>
      </w:pPr>
      <w:r w:rsidRPr="007F213B">
        <w:rPr>
          <w:sz w:val="26"/>
          <w:szCs w:val="26"/>
        </w:rPr>
        <w:t xml:space="preserve">      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852802" w:rsidRPr="007F213B" w:rsidRDefault="00852802" w:rsidP="00A0185C">
      <w:pPr>
        <w:pStyle w:val="NoSpacing"/>
        <w:jc w:val="both"/>
        <w:rPr>
          <w:sz w:val="26"/>
          <w:szCs w:val="26"/>
        </w:rPr>
      </w:pPr>
      <w:r w:rsidRPr="007F213B">
        <w:rPr>
          <w:sz w:val="26"/>
          <w:szCs w:val="26"/>
        </w:rPr>
        <w:t xml:space="preserve">      12. Выпас сельскохозяйственных животных и птиц на территориях общего пользования.</w:t>
      </w:r>
    </w:p>
    <w:p w:rsidR="00852802" w:rsidRPr="001F1F63" w:rsidRDefault="00852802" w:rsidP="00AB6A6C">
      <w:pPr>
        <w:pStyle w:val="BodyText2"/>
        <w:tabs>
          <w:tab w:val="left" w:pos="1200"/>
        </w:tabs>
        <w:spacing w:after="0" w:line="360" w:lineRule="auto"/>
        <w:ind w:firstLine="709"/>
        <w:jc w:val="both"/>
        <w:rPr>
          <w:sz w:val="28"/>
          <w:szCs w:val="28"/>
        </w:rPr>
      </w:pPr>
    </w:p>
    <w:p w:rsidR="00852802" w:rsidRPr="001F1F63" w:rsidRDefault="00852802" w:rsidP="00AB6A6C">
      <w:pPr>
        <w:jc w:val="center"/>
        <w:rPr>
          <w:b/>
          <w:bCs/>
          <w:color w:val="000000"/>
          <w:sz w:val="28"/>
          <w:szCs w:val="28"/>
        </w:rPr>
      </w:pPr>
      <w:r w:rsidRPr="001F1F63">
        <w:rPr>
          <w:sz w:val="28"/>
          <w:szCs w:val="28"/>
        </w:rPr>
        <w:br w:type="page"/>
      </w:r>
      <w:r w:rsidRPr="001F1F63">
        <w:rPr>
          <w:b/>
          <w:bCs/>
          <w:color w:val="000000"/>
          <w:sz w:val="28"/>
          <w:szCs w:val="28"/>
        </w:rPr>
        <w:t xml:space="preserve">Пояснительная записка </w:t>
      </w:r>
    </w:p>
    <w:p w:rsidR="00852802" w:rsidRPr="001F1F63" w:rsidRDefault="00852802"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852802" w:rsidRPr="001F1F63" w:rsidRDefault="00852802" w:rsidP="00AB6A6C">
      <w:pPr>
        <w:shd w:val="clear" w:color="auto" w:fill="FFFFFF"/>
        <w:ind w:firstLine="567"/>
        <w:rPr>
          <w:b/>
          <w:color w:val="000000"/>
        </w:rPr>
      </w:pPr>
    </w:p>
    <w:p w:rsidR="00852802" w:rsidRPr="007F213B" w:rsidRDefault="00852802" w:rsidP="00A0185C">
      <w:pPr>
        <w:pStyle w:val="NoSpacing"/>
        <w:jc w:val="both"/>
        <w:rPr>
          <w:b/>
          <w:sz w:val="26"/>
          <w:szCs w:val="26"/>
          <w:shd w:val="clear" w:color="auto" w:fill="FFFFFF"/>
        </w:rPr>
      </w:pPr>
      <w:r w:rsidRPr="007F213B">
        <w:rPr>
          <w:sz w:val="26"/>
          <w:szCs w:val="26"/>
        </w:rPr>
        <w:t xml:space="preserve">      Положение о муниципальном </w:t>
      </w:r>
      <w:r w:rsidRPr="007F213B">
        <w:rPr>
          <w:bCs/>
          <w:sz w:val="26"/>
          <w:szCs w:val="26"/>
        </w:rPr>
        <w:t xml:space="preserve">контроле в сфере благоустройства </w:t>
      </w:r>
      <w:r w:rsidRPr="007F213B">
        <w:rPr>
          <w:sz w:val="26"/>
          <w:szCs w:val="26"/>
        </w:rPr>
        <w:t>(далее – Положение) подготовлено в соответствии с пунктом 19 части 1 статьи 14</w:t>
      </w:r>
      <w:r w:rsidRPr="007F213B">
        <w:rPr>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F213B">
        <w:rPr>
          <w:sz w:val="26"/>
          <w:szCs w:val="26"/>
        </w:rPr>
        <w:t xml:space="preserve">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7F213B">
        <w:rPr>
          <w:sz w:val="26"/>
          <w:szCs w:val="26"/>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7F213B">
        <w:rPr>
          <w:sz w:val="26"/>
          <w:szCs w:val="26"/>
        </w:rPr>
        <w:t xml:space="preserve">муниципального </w:t>
      </w:r>
      <w:r w:rsidRPr="007F213B">
        <w:rPr>
          <w:bCs/>
          <w:sz w:val="26"/>
          <w:szCs w:val="26"/>
        </w:rPr>
        <w:t>контроля в сфере благоустройства</w:t>
      </w:r>
      <w:r w:rsidRPr="007F213B">
        <w:rPr>
          <w:sz w:val="26"/>
          <w:szCs w:val="26"/>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F213B">
        <w:rPr>
          <w:sz w:val="26"/>
          <w:szCs w:val="26"/>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F213B">
        <w:rPr>
          <w:sz w:val="26"/>
          <w:szCs w:val="26"/>
          <w:shd w:val="clear" w:color="auto" w:fill="FFFFFF"/>
        </w:rPr>
        <w:t xml:space="preserve">, принятие правового акта, утверждающего </w:t>
      </w:r>
      <w:r w:rsidRPr="007F213B">
        <w:rPr>
          <w:sz w:val="26"/>
          <w:szCs w:val="26"/>
        </w:rPr>
        <w:t>положение о виде муниципального контроля</w:t>
      </w:r>
      <w:r w:rsidRPr="007F213B">
        <w:rPr>
          <w:sz w:val="26"/>
          <w:szCs w:val="26"/>
          <w:shd w:val="clear" w:color="auto" w:fill="FFFFFF"/>
        </w:rPr>
        <w:t xml:space="preserve">, остается в компетенции представительного органа поселения. </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3. Согласно Положению, система оценки и управления рисками при осуществлении </w:t>
      </w:r>
      <w:r w:rsidRPr="007F213B">
        <w:rPr>
          <w:sz w:val="26"/>
          <w:szCs w:val="26"/>
        </w:rPr>
        <w:t xml:space="preserve">муниципального </w:t>
      </w:r>
      <w:r w:rsidRPr="007F213B">
        <w:rPr>
          <w:bCs/>
          <w:sz w:val="26"/>
          <w:szCs w:val="26"/>
        </w:rPr>
        <w:t>контроля в сфере благоустройства</w:t>
      </w:r>
      <w:r w:rsidRPr="007F213B">
        <w:rPr>
          <w:sz w:val="26"/>
          <w:szCs w:val="26"/>
          <w:shd w:val="clear" w:color="auto" w:fill="FFFFFF"/>
        </w:rPr>
        <w:t xml:space="preserve"> применяется.</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852802" w:rsidRPr="007F213B" w:rsidRDefault="00852802" w:rsidP="00A0185C">
      <w:pPr>
        <w:pStyle w:val="NoSpacing"/>
        <w:jc w:val="both"/>
        <w:rPr>
          <w:bCs/>
          <w:sz w:val="26"/>
          <w:szCs w:val="26"/>
          <w:shd w:val="clear" w:color="auto" w:fill="FFFFFF"/>
        </w:rPr>
      </w:pPr>
      <w:r w:rsidRPr="007F213B">
        <w:rPr>
          <w:sz w:val="26"/>
          <w:szCs w:val="26"/>
          <w:shd w:val="clear" w:color="auto" w:fill="FFFFFF"/>
        </w:rPr>
        <w:t xml:space="preserve">      4. Перечень обязательных требований в пункте 1.6 Положения сформулирован исходя из предмета</w:t>
      </w:r>
      <w:r w:rsidRPr="007F213B">
        <w:rPr>
          <w:sz w:val="26"/>
          <w:szCs w:val="26"/>
        </w:rPr>
        <w:t xml:space="preserve"> регулирования правил благоустройства территории, в том числе с учетом требований статьи 45.1</w:t>
      </w:r>
      <w:r w:rsidRPr="007F213B">
        <w:rPr>
          <w:b/>
          <w:sz w:val="26"/>
          <w:szCs w:val="26"/>
          <w:shd w:val="clear" w:color="auto" w:fill="FFFFFF"/>
        </w:rPr>
        <w:t xml:space="preserve"> </w:t>
      </w:r>
      <w:r w:rsidRPr="007F213B">
        <w:rPr>
          <w:bCs/>
          <w:sz w:val="26"/>
          <w:szCs w:val="26"/>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852802" w:rsidRPr="007F213B" w:rsidRDefault="00852802" w:rsidP="00A0185C">
      <w:pPr>
        <w:pStyle w:val="NoSpacing"/>
        <w:jc w:val="both"/>
        <w:rPr>
          <w:sz w:val="26"/>
          <w:szCs w:val="26"/>
          <w:shd w:val="clear" w:color="auto" w:fill="FFFFFF"/>
        </w:rPr>
      </w:pPr>
      <w:r w:rsidRPr="007F213B">
        <w:rPr>
          <w:bCs/>
          <w:sz w:val="26"/>
          <w:szCs w:val="26"/>
          <w:shd w:val="clear" w:color="auto" w:fill="FFFFFF"/>
        </w:rPr>
        <w:t xml:space="preserve">     Конкретизация положений в подпунктах пункта </w:t>
      </w:r>
      <w:r w:rsidRPr="007F213B">
        <w:rPr>
          <w:sz w:val="26"/>
          <w:szCs w:val="26"/>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7F213B">
        <w:rPr>
          <w:sz w:val="26"/>
          <w:szCs w:val="26"/>
        </w:rPr>
        <w:t xml:space="preserve"> </w:t>
      </w:r>
      <w:r w:rsidRPr="007F213B">
        <w:rPr>
          <w:sz w:val="26"/>
          <w:szCs w:val="26"/>
          <w:shd w:val="clear" w:color="auto" w:fill="FFFFFF"/>
        </w:rPr>
        <w:t xml:space="preserve">«Об административных правонарушениях на территории Самарской области». При адаптации </w:t>
      </w:r>
      <w:r w:rsidRPr="007F213B">
        <w:rPr>
          <w:bCs/>
          <w:sz w:val="26"/>
          <w:szCs w:val="26"/>
          <w:shd w:val="clear" w:color="auto" w:fill="FFFFFF"/>
        </w:rPr>
        <w:t xml:space="preserve">положений пункта </w:t>
      </w:r>
      <w:r w:rsidRPr="007F213B">
        <w:rPr>
          <w:sz w:val="26"/>
          <w:szCs w:val="26"/>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852802" w:rsidRPr="007F213B" w:rsidRDefault="00852802" w:rsidP="00A0185C">
      <w:pPr>
        <w:pStyle w:val="NoSpacing"/>
        <w:jc w:val="both"/>
        <w:rPr>
          <w:b/>
          <w:bCs/>
          <w:sz w:val="26"/>
          <w:szCs w:val="26"/>
        </w:rPr>
      </w:pPr>
      <w:r w:rsidRPr="007F213B">
        <w:rPr>
          <w:sz w:val="26"/>
          <w:szCs w:val="26"/>
        </w:rPr>
        <w:t xml:space="preserve">      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5. Положением предусмотрено проведение следующих видов профилактических мероприятий:</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1) информирование;</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2) обобщение правоприменительной практики;</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3) объявление предостережений;</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4) консультирование;</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5) профилактический визит.</w:t>
      </w:r>
    </w:p>
    <w:p w:rsidR="00852802" w:rsidRPr="007F213B" w:rsidRDefault="00852802" w:rsidP="00A0185C">
      <w:pPr>
        <w:pStyle w:val="NoSpacing"/>
        <w:jc w:val="both"/>
        <w:rPr>
          <w:b/>
          <w:sz w:val="26"/>
          <w:szCs w:val="26"/>
          <w:shd w:val="clear" w:color="auto" w:fill="FFFFFF"/>
        </w:rPr>
      </w:pPr>
      <w:r w:rsidRPr="007F213B">
        <w:rPr>
          <w:sz w:val="26"/>
          <w:szCs w:val="26"/>
          <w:shd w:val="clear" w:color="auto" w:fill="FFFFFF"/>
        </w:rPr>
        <w:t xml:space="preserve">     Меры стимулирования добросовестности и самообследование в качестве профилактических мероприятий Положением не установлены.</w:t>
      </w:r>
    </w:p>
    <w:p w:rsidR="00852802" w:rsidRPr="007F213B" w:rsidRDefault="00852802" w:rsidP="00A0185C">
      <w:pPr>
        <w:pStyle w:val="NoSpacing"/>
        <w:jc w:val="both"/>
        <w:rPr>
          <w:sz w:val="26"/>
          <w:szCs w:val="26"/>
        </w:rPr>
      </w:pPr>
      <w:r w:rsidRPr="007F213B">
        <w:rPr>
          <w:sz w:val="26"/>
          <w:szCs w:val="26"/>
          <w:shd w:val="clear" w:color="auto" w:fill="FFFFFF"/>
        </w:rPr>
        <w:t xml:space="preserve">    Полагаем также необходимым отметить, что об обязательных требованиях, предъявляемых к объектам контроля, </w:t>
      </w:r>
      <w:r w:rsidRPr="007F213B">
        <w:rPr>
          <w:bCs/>
          <w:sz w:val="26"/>
          <w:szCs w:val="26"/>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7F213B">
        <w:rPr>
          <w:sz w:val="26"/>
          <w:szCs w:val="26"/>
          <w:shd w:val="clear" w:color="auto" w:fill="FFFFFF"/>
        </w:rPr>
        <w:t xml:space="preserve">орган муниципального контроля может осуществлять </w:t>
      </w:r>
      <w:r w:rsidRPr="007F213B">
        <w:rPr>
          <w:bCs/>
          <w:sz w:val="26"/>
          <w:szCs w:val="26"/>
        </w:rPr>
        <w:t>информирование и консультирование в устной форме на собраниях и конференциях граждан.</w:t>
      </w:r>
    </w:p>
    <w:p w:rsidR="00852802" w:rsidRPr="007F213B" w:rsidRDefault="00852802" w:rsidP="00AB6A6C">
      <w:pPr>
        <w:pStyle w:val="ConsTitle"/>
        <w:widowControl/>
        <w:spacing w:line="360" w:lineRule="auto"/>
        <w:jc w:val="both"/>
        <w:rPr>
          <w:rFonts w:ascii="Times New Roman" w:hAnsi="Times New Roman" w:cs="Times New Roman"/>
          <w:color w:val="000000"/>
          <w:sz w:val="26"/>
          <w:szCs w:val="26"/>
        </w:rPr>
      </w:pPr>
    </w:p>
    <w:p w:rsidR="00852802" w:rsidRPr="007F213B" w:rsidRDefault="00852802" w:rsidP="00AB6A6C">
      <w:pPr>
        <w:rPr>
          <w:sz w:val="26"/>
          <w:szCs w:val="26"/>
        </w:rPr>
      </w:pPr>
    </w:p>
    <w:p w:rsidR="00852802" w:rsidRPr="007F213B" w:rsidRDefault="00852802">
      <w:pPr>
        <w:rPr>
          <w:sz w:val="26"/>
          <w:szCs w:val="26"/>
        </w:rPr>
      </w:pPr>
    </w:p>
    <w:sectPr w:rsidR="00852802" w:rsidRPr="007F213B"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802" w:rsidRDefault="00852802" w:rsidP="00AB6A6C">
      <w:r>
        <w:separator/>
      </w:r>
    </w:p>
  </w:endnote>
  <w:endnote w:type="continuationSeparator" w:id="0">
    <w:p w:rsidR="00852802" w:rsidRDefault="00852802"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802" w:rsidRDefault="00852802" w:rsidP="00AB6A6C">
      <w:r>
        <w:separator/>
      </w:r>
    </w:p>
  </w:footnote>
  <w:footnote w:type="continuationSeparator" w:id="0">
    <w:p w:rsidR="00852802" w:rsidRDefault="00852802"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2" w:rsidRDefault="00852802"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852802" w:rsidRDefault="00852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802" w:rsidRDefault="00852802"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rsidR="00852802" w:rsidRDefault="008528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A6C"/>
    <w:rsid w:val="00013C60"/>
    <w:rsid w:val="00082A79"/>
    <w:rsid w:val="001043B1"/>
    <w:rsid w:val="00133336"/>
    <w:rsid w:val="00183EB6"/>
    <w:rsid w:val="0019412C"/>
    <w:rsid w:val="001F1F63"/>
    <w:rsid w:val="001F6193"/>
    <w:rsid w:val="00236701"/>
    <w:rsid w:val="003839C8"/>
    <w:rsid w:val="003E0A65"/>
    <w:rsid w:val="00447C2D"/>
    <w:rsid w:val="00450BB0"/>
    <w:rsid w:val="004F6AEE"/>
    <w:rsid w:val="00516A0F"/>
    <w:rsid w:val="00520D82"/>
    <w:rsid w:val="00554482"/>
    <w:rsid w:val="005855D8"/>
    <w:rsid w:val="005970F1"/>
    <w:rsid w:val="005D6E1B"/>
    <w:rsid w:val="006B6805"/>
    <w:rsid w:val="006F7DEA"/>
    <w:rsid w:val="00716326"/>
    <w:rsid w:val="00722699"/>
    <w:rsid w:val="00745A0E"/>
    <w:rsid w:val="00750556"/>
    <w:rsid w:val="007844DA"/>
    <w:rsid w:val="007F0581"/>
    <w:rsid w:val="007F213B"/>
    <w:rsid w:val="008269FE"/>
    <w:rsid w:val="00852802"/>
    <w:rsid w:val="00892D7C"/>
    <w:rsid w:val="00915CD9"/>
    <w:rsid w:val="00935631"/>
    <w:rsid w:val="009C6C43"/>
    <w:rsid w:val="009D07EB"/>
    <w:rsid w:val="00A0185C"/>
    <w:rsid w:val="00A205EC"/>
    <w:rsid w:val="00A32CDE"/>
    <w:rsid w:val="00A67121"/>
    <w:rsid w:val="00A9104A"/>
    <w:rsid w:val="00AB6A6C"/>
    <w:rsid w:val="00CF7931"/>
    <w:rsid w:val="00D0631E"/>
    <w:rsid w:val="00D16ADB"/>
    <w:rsid w:val="00D53B2A"/>
    <w:rsid w:val="00D813C9"/>
    <w:rsid w:val="00D84140"/>
    <w:rsid w:val="00E20C2F"/>
    <w:rsid w:val="00E71B5A"/>
    <w:rsid w:val="00E90F25"/>
    <w:rsid w:val="00FA5221"/>
    <w:rsid w:val="00FC6E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6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6A6C"/>
    <w:rPr>
      <w:rFonts w:cs="Times New Roman"/>
      <w:color w:val="0000FF"/>
      <w:u w:val="single"/>
    </w:rPr>
  </w:style>
  <w:style w:type="paragraph" w:customStyle="1" w:styleId="ConsPlusTitle">
    <w:name w:val="ConsPlusTitle"/>
    <w:uiPriority w:val="99"/>
    <w:rsid w:val="00AB6A6C"/>
    <w:pPr>
      <w:widowControl w:val="0"/>
      <w:suppressAutoHyphens/>
      <w:autoSpaceDE w:val="0"/>
    </w:pPr>
    <w:rPr>
      <w:rFonts w:cs="Calibri"/>
      <w:b/>
      <w:bCs/>
      <w:lang w:eastAsia="zh-CN"/>
    </w:rPr>
  </w:style>
  <w:style w:type="paragraph" w:customStyle="1" w:styleId="ConsTitle">
    <w:name w:val="ConsTitle"/>
    <w:uiPriority w:val="99"/>
    <w:rsid w:val="00AB6A6C"/>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ind w:firstLine="720"/>
    </w:pPr>
    <w:rPr>
      <w:rFonts w:ascii="Arial" w:eastAsia="Times New Roman" w:hAnsi="Arial" w:cs="Arial"/>
      <w:sz w:val="20"/>
      <w:szCs w:val="20"/>
      <w:lang w:eastAsia="zh-CN"/>
    </w:rPr>
  </w:style>
  <w:style w:type="paragraph" w:customStyle="1" w:styleId="s1">
    <w:name w:val="s_1"/>
    <w:basedOn w:val="Normal"/>
    <w:uiPriority w:val="99"/>
    <w:rsid w:val="00AB6A6C"/>
    <w:pPr>
      <w:ind w:firstLine="720"/>
      <w:jc w:val="both"/>
    </w:pPr>
    <w:rPr>
      <w:rFonts w:ascii="Arial" w:hAnsi="Arial" w:cs="Arial"/>
      <w:sz w:val="26"/>
      <w:szCs w:val="26"/>
    </w:rPr>
  </w:style>
  <w:style w:type="paragraph" w:customStyle="1" w:styleId="1">
    <w:name w:val="Без интервала1"/>
    <w:uiPriority w:val="99"/>
    <w:rsid w:val="00AB6A6C"/>
    <w:pPr>
      <w:suppressAutoHyphens/>
    </w:pPr>
    <w:rPr>
      <w:rFonts w:eastAsia="Times New Roman" w:cs="Calibri"/>
      <w:lang w:eastAsia="zh-CN"/>
    </w:rPr>
  </w:style>
  <w:style w:type="paragraph" w:styleId="FootnoteText">
    <w:name w:val="footnote text"/>
    <w:basedOn w:val="Normal"/>
    <w:link w:val="FootnoteTextChar"/>
    <w:uiPriority w:val="99"/>
    <w:rsid w:val="00AB6A6C"/>
    <w:rPr>
      <w:sz w:val="20"/>
      <w:szCs w:val="20"/>
    </w:rPr>
  </w:style>
  <w:style w:type="character" w:customStyle="1" w:styleId="FootnoteTextChar">
    <w:name w:val="Footnote Text Char"/>
    <w:basedOn w:val="DefaultParagraphFont"/>
    <w:link w:val="FootnoteText"/>
    <w:uiPriority w:val="99"/>
    <w:locked/>
    <w:rsid w:val="00AB6A6C"/>
    <w:rPr>
      <w:rFonts w:ascii="Times New Roman" w:hAnsi="Times New Roman" w:cs="Times New Roman"/>
      <w:sz w:val="20"/>
      <w:szCs w:val="20"/>
      <w:lang w:eastAsia="ru-RU"/>
    </w:rPr>
  </w:style>
  <w:style w:type="character" w:customStyle="1" w:styleId="a">
    <w:name w:val="Текст сноски Знак"/>
    <w:basedOn w:val="DefaultParagraphFont"/>
    <w:uiPriority w:val="99"/>
    <w:semiHidden/>
    <w:rsid w:val="00AB6A6C"/>
    <w:rPr>
      <w:rFonts w:ascii="Times New Roman" w:hAnsi="Times New Roman" w:cs="Times New Roman"/>
      <w:sz w:val="20"/>
      <w:szCs w:val="20"/>
      <w:lang w:eastAsia="ru-RU"/>
    </w:rPr>
  </w:style>
  <w:style w:type="paragraph" w:styleId="Header">
    <w:name w:val="header"/>
    <w:basedOn w:val="Normal"/>
    <w:link w:val="HeaderChar"/>
    <w:uiPriority w:val="99"/>
    <w:rsid w:val="00AB6A6C"/>
    <w:pPr>
      <w:tabs>
        <w:tab w:val="center" w:pos="4677"/>
        <w:tab w:val="right" w:pos="9355"/>
      </w:tabs>
    </w:pPr>
  </w:style>
  <w:style w:type="character" w:customStyle="1" w:styleId="HeaderChar">
    <w:name w:val="Header Char"/>
    <w:basedOn w:val="DefaultParagraphFont"/>
    <w:link w:val="Header"/>
    <w:uiPriority w:val="99"/>
    <w:locked/>
    <w:rsid w:val="00AB6A6C"/>
    <w:rPr>
      <w:rFonts w:ascii="Times New Roman" w:hAnsi="Times New Roman" w:cs="Times New Roman"/>
      <w:sz w:val="24"/>
      <w:szCs w:val="24"/>
      <w:lang w:eastAsia="ru-RU"/>
    </w:rPr>
  </w:style>
  <w:style w:type="character" w:styleId="PageNumber">
    <w:name w:val="page number"/>
    <w:basedOn w:val="DefaultParagraphFont"/>
    <w:uiPriority w:val="99"/>
    <w:semiHidden/>
    <w:rsid w:val="00AB6A6C"/>
    <w:rPr>
      <w:rFonts w:cs="Times New Roman"/>
    </w:rPr>
  </w:style>
  <w:style w:type="character" w:styleId="CommentReference">
    <w:name w:val="annotation reference"/>
    <w:basedOn w:val="DefaultParagraphFont"/>
    <w:uiPriority w:val="99"/>
    <w:semiHidden/>
    <w:rsid w:val="00AB6A6C"/>
    <w:rPr>
      <w:rFonts w:cs="Times New Roman"/>
      <w:sz w:val="16"/>
    </w:rPr>
  </w:style>
  <w:style w:type="paragraph" w:styleId="CommentText">
    <w:name w:val="annotation text"/>
    <w:basedOn w:val="Normal"/>
    <w:link w:val="CommentTextChar"/>
    <w:uiPriority w:val="99"/>
    <w:rsid w:val="00AB6A6C"/>
    <w:rPr>
      <w:sz w:val="20"/>
      <w:szCs w:val="20"/>
    </w:rPr>
  </w:style>
  <w:style w:type="character" w:customStyle="1" w:styleId="CommentTextChar">
    <w:name w:val="Comment Text Char"/>
    <w:basedOn w:val="DefaultParagraphFont"/>
    <w:link w:val="CommentText"/>
    <w:uiPriority w:val="99"/>
    <w:locked/>
    <w:rsid w:val="00AB6A6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B6A6C"/>
    <w:rPr>
      <w:b/>
      <w:bCs/>
    </w:rPr>
  </w:style>
  <w:style w:type="character" w:customStyle="1" w:styleId="CommentSubjectChar">
    <w:name w:val="Comment Subject Char"/>
    <w:basedOn w:val="CommentTextChar"/>
    <w:link w:val="CommentSubject"/>
    <w:uiPriority w:val="99"/>
    <w:semiHidden/>
    <w:locked/>
    <w:rsid w:val="00AB6A6C"/>
    <w:rPr>
      <w:b/>
      <w:bCs/>
    </w:rPr>
  </w:style>
  <w:style w:type="paragraph" w:styleId="BodyText2">
    <w:name w:val="Body Text 2"/>
    <w:basedOn w:val="Normal"/>
    <w:link w:val="BodyText2Char"/>
    <w:uiPriority w:val="99"/>
    <w:rsid w:val="00AB6A6C"/>
    <w:pPr>
      <w:spacing w:after="120" w:line="480" w:lineRule="auto"/>
    </w:pPr>
  </w:style>
  <w:style w:type="character" w:customStyle="1" w:styleId="BodyText2Char">
    <w:name w:val="Body Text 2 Char"/>
    <w:basedOn w:val="DefaultParagraphFont"/>
    <w:link w:val="BodyText2"/>
    <w:uiPriority w:val="99"/>
    <w:locked/>
    <w:rsid w:val="00AB6A6C"/>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AB6A6C"/>
    <w:rPr>
      <w:rFonts w:cs="Times New Roman"/>
      <w:vertAlign w:val="superscript"/>
    </w:rPr>
  </w:style>
  <w:style w:type="paragraph" w:styleId="BalloonText">
    <w:name w:val="Balloon Text"/>
    <w:basedOn w:val="Normal"/>
    <w:link w:val="BalloonTextChar"/>
    <w:uiPriority w:val="99"/>
    <w:semiHidden/>
    <w:rsid w:val="006F7DE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7DEA"/>
    <w:rPr>
      <w:rFonts w:ascii="Segoe UI" w:hAnsi="Segoe UI" w:cs="Segoe UI"/>
      <w:sz w:val="18"/>
      <w:szCs w:val="18"/>
      <w:lang w:eastAsia="ru-RU"/>
    </w:rPr>
  </w:style>
  <w:style w:type="paragraph" w:styleId="NoSpacing">
    <w:name w:val="No Spacing"/>
    <w:uiPriority w:val="99"/>
    <w:qFormat/>
    <w:rsid w:val="00450BB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19</Pages>
  <Words>8633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ITX</cp:lastModifiedBy>
  <cp:revision>6</cp:revision>
  <cp:lastPrinted>2022-02-09T08:23:00Z</cp:lastPrinted>
  <dcterms:created xsi:type="dcterms:W3CDTF">2022-02-04T09:09:00Z</dcterms:created>
  <dcterms:modified xsi:type="dcterms:W3CDTF">2022-02-09T08:27:00Z</dcterms:modified>
</cp:coreProperties>
</file>