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59" w:rsidRPr="007E6BFE" w:rsidRDefault="00583759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583759" w:rsidRPr="007E6BFE" w:rsidRDefault="00583759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Новомамангинского</w:t>
      </w:r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583759" w:rsidRPr="007E6BFE" w:rsidRDefault="00583759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583759" w:rsidRPr="007E6BFE" w:rsidRDefault="00583759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583759" w:rsidRPr="007E6BFE" w:rsidRDefault="00583759" w:rsidP="00AF3C87">
      <w:pPr>
        <w:ind w:left="708"/>
        <w:jc w:val="center"/>
        <w:rPr>
          <w:b/>
          <w:bCs/>
          <w:sz w:val="28"/>
          <w:szCs w:val="24"/>
        </w:rPr>
      </w:pPr>
    </w:p>
    <w:p w:rsidR="00583759" w:rsidRPr="007E6BFE" w:rsidRDefault="00583759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583759" w:rsidRDefault="00583759" w:rsidP="00CD3E75">
      <w:pPr>
        <w:spacing w:before="108" w:after="108"/>
        <w:outlineLvl w:val="0"/>
      </w:pPr>
      <w:r>
        <w:rPr>
          <w:sz w:val="28"/>
          <w:szCs w:val="28"/>
        </w:rPr>
        <w:t>от 14 июля 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1</w:t>
      </w:r>
      <w:r>
        <w:t xml:space="preserve">                     </w:t>
      </w:r>
    </w:p>
    <w:p w:rsidR="00583759" w:rsidRDefault="00583759" w:rsidP="00AF3C87">
      <w:pPr>
        <w:rPr>
          <w:sz w:val="28"/>
          <w:szCs w:val="28"/>
        </w:rPr>
      </w:pPr>
    </w:p>
    <w:p w:rsidR="00583759" w:rsidRDefault="00583759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>Новомамангинского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583759" w:rsidRDefault="00583759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2 квартал      2021 года».</w:t>
      </w:r>
    </w:p>
    <w:p w:rsidR="00583759" w:rsidRDefault="00583759" w:rsidP="00AF3C87">
      <w:pPr>
        <w:rPr>
          <w:iCs/>
          <w:spacing w:val="-1"/>
          <w:sz w:val="28"/>
          <w:szCs w:val="28"/>
        </w:rPr>
      </w:pPr>
    </w:p>
    <w:p w:rsidR="00583759" w:rsidRDefault="00583759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>Уставом Новомамангинского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Новомамангинского сельского поселения от 14 июля 2021 года № 31 «Об утверждении отчета об исполнении бюджета Новомамангинского сельского поселения за 3 квартал 2021 года, Совет депутатов Новомамангинского сельского поселения Ковылкинского муниципального района решил:</w:t>
      </w:r>
    </w:p>
    <w:p w:rsidR="00583759" w:rsidRDefault="00583759" w:rsidP="00AF3C87">
      <w:pPr>
        <w:rPr>
          <w:sz w:val="28"/>
          <w:szCs w:val="28"/>
        </w:rPr>
      </w:pPr>
    </w:p>
    <w:p w:rsidR="00583759" w:rsidRDefault="00583759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2квартал         2021 года  </w:t>
      </w:r>
    </w:p>
    <w:p w:rsidR="00583759" w:rsidRDefault="00583759" w:rsidP="00AF3C87">
      <w:pPr>
        <w:rPr>
          <w:sz w:val="28"/>
          <w:szCs w:val="28"/>
        </w:rPr>
      </w:pPr>
    </w:p>
    <w:p w:rsidR="00583759" w:rsidRDefault="00583759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2 квартал         2021 года  </w:t>
      </w:r>
    </w:p>
    <w:p w:rsidR="00583759" w:rsidRDefault="00583759" w:rsidP="00AF3C87">
      <w:pPr>
        <w:jc w:val="both"/>
        <w:rPr>
          <w:iCs/>
          <w:spacing w:val="-1"/>
          <w:sz w:val="28"/>
          <w:szCs w:val="28"/>
        </w:rPr>
      </w:pPr>
    </w:p>
    <w:p w:rsidR="00583759" w:rsidRDefault="00583759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>
        <w:rPr>
          <w:color w:val="000000"/>
          <w:sz w:val="28"/>
          <w:szCs w:val="16"/>
        </w:rPr>
        <w:t xml:space="preserve">1101510,00 </w:t>
      </w:r>
      <w:r>
        <w:rPr>
          <w:color w:val="000000"/>
          <w:sz w:val="28"/>
          <w:szCs w:val="28"/>
        </w:rPr>
        <w:t>тысяч рублей</w:t>
      </w:r>
    </w:p>
    <w:p w:rsidR="00583759" w:rsidRDefault="00583759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bookmarkStart w:id="0" w:name="_GoBack"/>
      <w:bookmarkEnd w:id="0"/>
      <w:r>
        <w:rPr>
          <w:color w:val="000000"/>
          <w:sz w:val="28"/>
          <w:szCs w:val="16"/>
        </w:rPr>
        <w:t xml:space="preserve">578547,35 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583759" w:rsidRDefault="00583759" w:rsidP="00AF3C87">
      <w:pPr>
        <w:rPr>
          <w:rFonts w:cs="Times New Roman CYR"/>
          <w:kern w:val="2"/>
          <w:sz w:val="28"/>
          <w:szCs w:val="28"/>
        </w:rPr>
      </w:pPr>
    </w:p>
    <w:p w:rsidR="00583759" w:rsidRDefault="00583759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Новомамангинского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4" w:history="1">
        <w:r w:rsidRPr="00E726CF">
          <w:rPr>
            <w:rStyle w:val="Hyperlink"/>
            <w:sz w:val="28"/>
            <w:szCs w:val="28"/>
          </w:rPr>
          <w:t>http://</w:t>
        </w:r>
        <w:r w:rsidRPr="00E726CF">
          <w:rPr>
            <w:rStyle w:val="Hyperlink"/>
            <w:sz w:val="28"/>
            <w:szCs w:val="28"/>
            <w:lang w:val="en-US"/>
          </w:rPr>
          <w:t>kovilkino</w:t>
        </w:r>
        <w:r w:rsidRPr="00E726CF">
          <w:rPr>
            <w:rStyle w:val="Hyperlink"/>
            <w:sz w:val="28"/>
            <w:szCs w:val="28"/>
          </w:rPr>
          <w:t>13.</w:t>
        </w:r>
        <w:r w:rsidRPr="00E726CF">
          <w:rPr>
            <w:rStyle w:val="Hyperlink"/>
            <w:sz w:val="28"/>
            <w:szCs w:val="28"/>
            <w:lang w:val="en-US"/>
          </w:rPr>
          <w:t>ru</w:t>
        </w:r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83759" w:rsidRDefault="00583759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583759" w:rsidRDefault="00583759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583759" w:rsidRDefault="00583759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583759" w:rsidRDefault="00583759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Новомамангинского   </w:t>
      </w:r>
    </w:p>
    <w:p w:rsidR="00583759" w:rsidRDefault="00583759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                      В.Н.Рузаева</w:t>
      </w:r>
    </w:p>
    <w:p w:rsidR="00583759" w:rsidRPr="00AF3C87" w:rsidRDefault="00583759" w:rsidP="00AF3C87"/>
    <w:sectPr w:rsidR="00583759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87"/>
    <w:rsid w:val="000362B8"/>
    <w:rsid w:val="00086EF5"/>
    <w:rsid w:val="001554D3"/>
    <w:rsid w:val="002432C4"/>
    <w:rsid w:val="00312B1C"/>
    <w:rsid w:val="00363E6B"/>
    <w:rsid w:val="003D2FC2"/>
    <w:rsid w:val="00483D3C"/>
    <w:rsid w:val="00583759"/>
    <w:rsid w:val="00597B78"/>
    <w:rsid w:val="00630BB2"/>
    <w:rsid w:val="00635BD7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82BCB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sid w:val="00AF3C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262</Words>
  <Characters>1498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ITX</cp:lastModifiedBy>
  <cp:revision>2</cp:revision>
  <cp:lastPrinted>2021-09-22T10:08:00Z</cp:lastPrinted>
  <dcterms:created xsi:type="dcterms:W3CDTF">2021-11-24T12:02:00Z</dcterms:created>
  <dcterms:modified xsi:type="dcterms:W3CDTF">2021-11-24T12:02:00Z</dcterms:modified>
</cp:coreProperties>
</file>