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B4" w:rsidRPr="00514F5A" w:rsidRDefault="00F34DB4" w:rsidP="00E878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F34DB4" w:rsidRPr="00514F5A" w:rsidRDefault="00F34DB4" w:rsidP="00E878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F34DB4" w:rsidRDefault="00F34DB4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F34DB4" w:rsidRDefault="00F34DB4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4DB4" w:rsidRPr="00514F5A" w:rsidRDefault="00F34DB4" w:rsidP="00E878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4F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F34DB4" w:rsidRDefault="00F34DB4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4DB4" w:rsidRDefault="00F34DB4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«07»апреля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14/1</w:t>
      </w:r>
    </w:p>
    <w:p w:rsidR="00F34DB4" w:rsidRDefault="00F34DB4" w:rsidP="00E87822">
      <w:pPr>
        <w:pStyle w:val="NoSpacing"/>
        <w:rPr>
          <w:rFonts w:ascii="Arial" w:hAnsi="Arial" w:cs="Arial"/>
          <w:sz w:val="28"/>
          <w:szCs w:val="28"/>
        </w:rPr>
      </w:pPr>
    </w:p>
    <w:p w:rsidR="00F34DB4" w:rsidRDefault="00F34DB4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3F76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выплат пенсии за выслугу лет муниципальным служащим Русско-Лашминского сельского поселения Ковылкинского муниципального района</w:t>
      </w:r>
    </w:p>
    <w:p w:rsidR="00F34DB4" w:rsidRDefault="00F34DB4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Pr="00514F5A" w:rsidRDefault="00F34DB4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13 марта 2020 года № 270 «Об утверждении коэффициента индексации с 1 апреля 2020года социальных пенсий»  администрация Русско-Лашминского сельского поселения Ковылкинского муниципального района  </w:t>
      </w:r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bookmarkStart w:id="0" w:name="sub_1"/>
    </w:p>
    <w:p w:rsidR="00F34DB4" w:rsidRDefault="00F34DB4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размеры выплат пенсии за выслугу лет муниципальным служащим Русско-Лашминского сельского поселения Ковылкинского муниципального района с 01.04.2020 г. в размере 2803руб. 08 коп. согласно приложению.</w:t>
      </w:r>
    </w:p>
    <w:bookmarkEnd w:id="0"/>
    <w:p w:rsidR="00F34DB4" w:rsidRDefault="00F34DB4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И.о.Главы Русско-Лашминского 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Ю.В.Малахов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</w:t>
      </w:r>
    </w:p>
    <w:p w:rsidR="00F34DB4" w:rsidRPr="00514F5A" w:rsidRDefault="00F34DB4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F34DB4" w:rsidRPr="00514F5A" w:rsidRDefault="00F34DB4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Русско-Лашминского сельского</w:t>
      </w:r>
    </w:p>
    <w:p w:rsidR="00F34DB4" w:rsidRPr="00514F5A" w:rsidRDefault="00F34DB4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поселения Ковылкинского</w:t>
      </w:r>
    </w:p>
    <w:p w:rsidR="00F34DB4" w:rsidRPr="00514F5A" w:rsidRDefault="00F34DB4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муниципального района РМ</w:t>
      </w:r>
    </w:p>
    <w:p w:rsidR="00F34DB4" w:rsidRPr="00514F5A" w:rsidRDefault="00F34DB4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07.04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>14/1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DB4" w:rsidRDefault="00F34DB4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Размеры выплат пенсии за выслугу лет муниципальным служащим</w:t>
      </w:r>
    </w:p>
    <w:p w:rsidR="00F34DB4" w:rsidRDefault="00F34DB4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</w:t>
      </w:r>
    </w:p>
    <w:p w:rsidR="00F34DB4" w:rsidRDefault="00F34DB4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F34DB4" w:rsidRDefault="00F34DB4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F34DB4">
        <w:tc>
          <w:tcPr>
            <w:tcW w:w="828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какого времени получают пенсию за выслугу лет</w:t>
            </w:r>
          </w:p>
        </w:tc>
        <w:tc>
          <w:tcPr>
            <w:tcW w:w="1914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5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01.04.201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</w:tr>
      <w:tr w:rsidR="00F34DB4" w:rsidRPr="003F76E2">
        <w:tc>
          <w:tcPr>
            <w:tcW w:w="828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Наталья Викторовна</w:t>
            </w:r>
          </w:p>
        </w:tc>
        <w:tc>
          <w:tcPr>
            <w:tcW w:w="1914" w:type="dxa"/>
          </w:tcPr>
          <w:p w:rsidR="00F34DB4" w:rsidRPr="003F76E2" w:rsidRDefault="00F34DB4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10.01.2012 г.</w:t>
            </w:r>
          </w:p>
        </w:tc>
        <w:tc>
          <w:tcPr>
            <w:tcW w:w="1914" w:type="dxa"/>
          </w:tcPr>
          <w:p w:rsidR="00F34DB4" w:rsidRPr="003F76E2" w:rsidRDefault="00F34DB4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2641,92</w:t>
            </w:r>
          </w:p>
        </w:tc>
        <w:tc>
          <w:tcPr>
            <w:tcW w:w="1915" w:type="dxa"/>
          </w:tcPr>
          <w:p w:rsidR="00F34DB4" w:rsidRPr="003F76E2" w:rsidRDefault="00F34DB4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2803,08</w:t>
            </w:r>
          </w:p>
        </w:tc>
      </w:tr>
    </w:tbl>
    <w:p w:rsidR="00F34DB4" w:rsidRPr="008D0ADC" w:rsidRDefault="00F34DB4" w:rsidP="00E8782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F34DB4" w:rsidRPr="008D0ADC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22"/>
    <w:rsid w:val="000077C6"/>
    <w:rsid w:val="000242EA"/>
    <w:rsid w:val="0003487A"/>
    <w:rsid w:val="000410CA"/>
    <w:rsid w:val="0004529C"/>
    <w:rsid w:val="00047CC9"/>
    <w:rsid w:val="0006619E"/>
    <w:rsid w:val="000800A5"/>
    <w:rsid w:val="0009525A"/>
    <w:rsid w:val="000A7DBC"/>
    <w:rsid w:val="000C50D1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7547A"/>
    <w:rsid w:val="00181949"/>
    <w:rsid w:val="00182A88"/>
    <w:rsid w:val="0019727D"/>
    <w:rsid w:val="001C1204"/>
    <w:rsid w:val="001D655B"/>
    <w:rsid w:val="001E0AF1"/>
    <w:rsid w:val="001F1F9F"/>
    <w:rsid w:val="001F3711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E1BA0"/>
    <w:rsid w:val="003010EA"/>
    <w:rsid w:val="00301CC0"/>
    <w:rsid w:val="00332C5A"/>
    <w:rsid w:val="00352B1F"/>
    <w:rsid w:val="00371C98"/>
    <w:rsid w:val="003A2763"/>
    <w:rsid w:val="003D08D2"/>
    <w:rsid w:val="003D364A"/>
    <w:rsid w:val="003E44F1"/>
    <w:rsid w:val="003F76E2"/>
    <w:rsid w:val="00413D52"/>
    <w:rsid w:val="0041637D"/>
    <w:rsid w:val="004213A0"/>
    <w:rsid w:val="00431CA5"/>
    <w:rsid w:val="004460D8"/>
    <w:rsid w:val="00447216"/>
    <w:rsid w:val="004475E3"/>
    <w:rsid w:val="00464729"/>
    <w:rsid w:val="00474CEA"/>
    <w:rsid w:val="00480FCD"/>
    <w:rsid w:val="00492F59"/>
    <w:rsid w:val="0049312F"/>
    <w:rsid w:val="004B700A"/>
    <w:rsid w:val="004D4033"/>
    <w:rsid w:val="004E50DF"/>
    <w:rsid w:val="004F68AD"/>
    <w:rsid w:val="004F7817"/>
    <w:rsid w:val="005025AB"/>
    <w:rsid w:val="00505BE3"/>
    <w:rsid w:val="00514F5A"/>
    <w:rsid w:val="005164C0"/>
    <w:rsid w:val="00522D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A745E"/>
    <w:rsid w:val="005B539A"/>
    <w:rsid w:val="005B5ED1"/>
    <w:rsid w:val="005B7AB3"/>
    <w:rsid w:val="005D3C92"/>
    <w:rsid w:val="005D49EB"/>
    <w:rsid w:val="005E2D31"/>
    <w:rsid w:val="005E6419"/>
    <w:rsid w:val="005F324C"/>
    <w:rsid w:val="005F7D0F"/>
    <w:rsid w:val="0060518F"/>
    <w:rsid w:val="00636086"/>
    <w:rsid w:val="0063715B"/>
    <w:rsid w:val="006432E9"/>
    <w:rsid w:val="00644036"/>
    <w:rsid w:val="00661C14"/>
    <w:rsid w:val="0066790A"/>
    <w:rsid w:val="00685933"/>
    <w:rsid w:val="00687E36"/>
    <w:rsid w:val="006B6446"/>
    <w:rsid w:val="006E1B61"/>
    <w:rsid w:val="006E2DB9"/>
    <w:rsid w:val="006F250D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80115"/>
    <w:rsid w:val="00891F65"/>
    <w:rsid w:val="008A7E98"/>
    <w:rsid w:val="008B1E7E"/>
    <w:rsid w:val="008D0ADC"/>
    <w:rsid w:val="008D6CF6"/>
    <w:rsid w:val="008E392A"/>
    <w:rsid w:val="009036B6"/>
    <w:rsid w:val="009144B7"/>
    <w:rsid w:val="00915E7A"/>
    <w:rsid w:val="00916BA1"/>
    <w:rsid w:val="009269D6"/>
    <w:rsid w:val="00941215"/>
    <w:rsid w:val="0094575C"/>
    <w:rsid w:val="009509A2"/>
    <w:rsid w:val="009545F9"/>
    <w:rsid w:val="00961E38"/>
    <w:rsid w:val="0098398D"/>
    <w:rsid w:val="0098443C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11D"/>
    <w:rsid w:val="00A20765"/>
    <w:rsid w:val="00A2486E"/>
    <w:rsid w:val="00A24C65"/>
    <w:rsid w:val="00A36266"/>
    <w:rsid w:val="00A6189F"/>
    <w:rsid w:val="00A7631F"/>
    <w:rsid w:val="00A84D6B"/>
    <w:rsid w:val="00A915DD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1E7"/>
    <w:rsid w:val="00B03A2D"/>
    <w:rsid w:val="00B0538E"/>
    <w:rsid w:val="00B06566"/>
    <w:rsid w:val="00B136CD"/>
    <w:rsid w:val="00B3219B"/>
    <w:rsid w:val="00B5161A"/>
    <w:rsid w:val="00B61784"/>
    <w:rsid w:val="00B63E65"/>
    <w:rsid w:val="00B73AC7"/>
    <w:rsid w:val="00B80EF8"/>
    <w:rsid w:val="00B860BB"/>
    <w:rsid w:val="00BA4A9D"/>
    <w:rsid w:val="00BC67B7"/>
    <w:rsid w:val="00BE0203"/>
    <w:rsid w:val="00BE38F9"/>
    <w:rsid w:val="00BE5688"/>
    <w:rsid w:val="00BF29D9"/>
    <w:rsid w:val="00BF29E9"/>
    <w:rsid w:val="00BF70BB"/>
    <w:rsid w:val="00BF7513"/>
    <w:rsid w:val="00C00590"/>
    <w:rsid w:val="00C02970"/>
    <w:rsid w:val="00C05F40"/>
    <w:rsid w:val="00C17FAB"/>
    <w:rsid w:val="00C25EAE"/>
    <w:rsid w:val="00C37F79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477B"/>
    <w:rsid w:val="00D0741F"/>
    <w:rsid w:val="00D108BB"/>
    <w:rsid w:val="00D1446D"/>
    <w:rsid w:val="00D1689F"/>
    <w:rsid w:val="00D21D0B"/>
    <w:rsid w:val="00D27DDA"/>
    <w:rsid w:val="00D312E8"/>
    <w:rsid w:val="00D313C0"/>
    <w:rsid w:val="00D344F7"/>
    <w:rsid w:val="00D50208"/>
    <w:rsid w:val="00D54D3B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16826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11CAA"/>
    <w:rsid w:val="00F232AC"/>
    <w:rsid w:val="00F34DB4"/>
    <w:rsid w:val="00F64DDF"/>
    <w:rsid w:val="00F65CD8"/>
    <w:rsid w:val="00F90DDD"/>
    <w:rsid w:val="00F92137"/>
    <w:rsid w:val="00F92F8E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7822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22DE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295</Words>
  <Characters>1687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Татьяна</dc:creator>
  <cp:keywords/>
  <dc:description/>
  <cp:lastModifiedBy>Comp</cp:lastModifiedBy>
  <cp:revision>9</cp:revision>
  <cp:lastPrinted>2017-03-30T11:38:00Z</cp:lastPrinted>
  <dcterms:created xsi:type="dcterms:W3CDTF">2017-04-03T12:35:00Z</dcterms:created>
  <dcterms:modified xsi:type="dcterms:W3CDTF">2020-05-14T08:41:00Z</dcterms:modified>
</cp:coreProperties>
</file>