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7B" w:rsidRPr="00B00627" w:rsidRDefault="007A2D7B" w:rsidP="006747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0627">
        <w:rPr>
          <w:rFonts w:ascii="Times New Roman" w:hAnsi="Times New Roman"/>
          <w:b/>
          <w:sz w:val="28"/>
          <w:szCs w:val="28"/>
        </w:rPr>
        <w:t>ЗАКЛЮЧЕНИЕ о результатах</w:t>
      </w:r>
    </w:p>
    <w:p w:rsidR="007A2D7B" w:rsidRPr="00B00627" w:rsidRDefault="007A2D7B" w:rsidP="0067470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00627">
        <w:rPr>
          <w:rFonts w:ascii="Times New Roman" w:hAnsi="Times New Roman"/>
          <w:b/>
          <w:sz w:val="28"/>
          <w:szCs w:val="28"/>
        </w:rPr>
        <w:t xml:space="preserve">публичных слушаний </w:t>
      </w:r>
      <w:r>
        <w:rPr>
          <w:rFonts w:ascii="Times New Roman" w:hAnsi="Times New Roman"/>
          <w:b/>
          <w:color w:val="222222"/>
          <w:sz w:val="28"/>
          <w:szCs w:val="28"/>
        </w:rPr>
        <w:t>по проекту правил землепользования и застройки  Мамолаевского сельского поселения Ковылкинского муниципального района Республики Мордовия</w:t>
      </w:r>
    </w:p>
    <w:p w:rsidR="007A2D7B" w:rsidRPr="00B00627" w:rsidRDefault="007A2D7B" w:rsidP="006747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0627">
        <w:rPr>
          <w:rFonts w:ascii="Times New Roman" w:hAnsi="Times New Roman"/>
          <w:b/>
          <w:sz w:val="28"/>
          <w:szCs w:val="28"/>
        </w:rPr>
        <w:t xml:space="preserve">      Дата оформления заключения: </w:t>
      </w:r>
      <w:r>
        <w:rPr>
          <w:rFonts w:ascii="Times New Roman" w:hAnsi="Times New Roman"/>
          <w:b/>
          <w:sz w:val="28"/>
          <w:szCs w:val="28"/>
        </w:rPr>
        <w:t>24 ноября</w:t>
      </w:r>
      <w:r w:rsidRPr="00B00627">
        <w:rPr>
          <w:rFonts w:ascii="Times New Roman" w:hAnsi="Times New Roman"/>
          <w:b/>
          <w:sz w:val="28"/>
          <w:szCs w:val="28"/>
        </w:rPr>
        <w:t xml:space="preserve"> 2023 года</w:t>
      </w:r>
    </w:p>
    <w:p w:rsidR="007A2D7B" w:rsidRPr="00B00627" w:rsidRDefault="007A2D7B" w:rsidP="00674707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627">
        <w:rPr>
          <w:rFonts w:ascii="Times New Roman" w:hAnsi="Times New Roman" w:cs="Times New Roman"/>
          <w:b/>
          <w:sz w:val="28"/>
          <w:szCs w:val="28"/>
        </w:rPr>
        <w:t xml:space="preserve">      Наименование проекта, рассмотренного на публичных слушан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B00627">
        <w:rPr>
          <w:rFonts w:ascii="Times New Roman" w:hAnsi="Times New Roman" w:cs="Times New Roman"/>
          <w:b/>
          <w:sz w:val="28"/>
          <w:szCs w:val="28"/>
        </w:rPr>
        <w:t xml:space="preserve">ях: </w:t>
      </w:r>
    </w:p>
    <w:p w:rsidR="007A2D7B" w:rsidRDefault="007A2D7B" w:rsidP="00674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Pr="00B00627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707">
        <w:rPr>
          <w:rFonts w:ascii="Times New Roman" w:hAnsi="Times New Roman"/>
          <w:color w:val="222222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bookmarkStart w:id="0" w:name="_Hlk149044021"/>
      <w:r>
        <w:rPr>
          <w:rFonts w:ascii="Times New Roman" w:hAnsi="Times New Roman"/>
          <w:sz w:val="28"/>
          <w:szCs w:val="28"/>
        </w:rPr>
        <w:t xml:space="preserve"> Мамолаевского </w:t>
      </w:r>
      <w:bookmarkEnd w:id="0"/>
      <w:r w:rsidRPr="00B00627">
        <w:rPr>
          <w:rFonts w:ascii="Times New Roman" w:hAnsi="Times New Roman"/>
          <w:sz w:val="28"/>
          <w:szCs w:val="28"/>
        </w:rPr>
        <w:t xml:space="preserve">сельского поселения Ковылкинского муниципального района Республики Мордовия. </w:t>
      </w:r>
    </w:p>
    <w:p w:rsidR="007A2D7B" w:rsidRPr="00B00627" w:rsidRDefault="007A2D7B" w:rsidP="0008423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59D5">
        <w:rPr>
          <w:rFonts w:ascii="Times New Roman" w:hAnsi="Times New Roman"/>
          <w:b/>
          <w:sz w:val="28"/>
          <w:szCs w:val="28"/>
        </w:rPr>
        <w:t>Инициатор публичных слушаний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Администрация  Мамолаевского сельского поселения </w:t>
      </w:r>
      <w:r w:rsidRPr="00B00627">
        <w:rPr>
          <w:rFonts w:ascii="Times New Roman" w:hAnsi="Times New Roman"/>
          <w:sz w:val="28"/>
          <w:szCs w:val="28"/>
        </w:rPr>
        <w:t>Ковылкинского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Мордовия.</w:t>
      </w:r>
    </w:p>
    <w:p w:rsidR="007A2D7B" w:rsidRPr="00E963CF" w:rsidRDefault="007A2D7B" w:rsidP="00674707">
      <w:pPr>
        <w:spacing w:after="0" w:line="240" w:lineRule="auto"/>
        <w:ind w:firstLine="522"/>
        <w:jc w:val="both"/>
        <w:rPr>
          <w:rFonts w:ascii="Times New Roman" w:hAnsi="Times New Roman"/>
          <w:b/>
          <w:sz w:val="28"/>
          <w:szCs w:val="28"/>
        </w:rPr>
      </w:pPr>
      <w:r w:rsidRPr="00E963CF">
        <w:rPr>
          <w:rFonts w:ascii="Times New Roman" w:hAnsi="Times New Roman"/>
          <w:b/>
          <w:sz w:val="28"/>
          <w:szCs w:val="28"/>
        </w:rPr>
        <w:t>Реквизиты протокола публичных слушаний, на основании которого подготовлено заключение о результатах публичных слушаний:</w:t>
      </w:r>
    </w:p>
    <w:p w:rsidR="007A2D7B" w:rsidRDefault="007A2D7B" w:rsidP="00674707">
      <w:pPr>
        <w:spacing w:after="0" w:line="240" w:lineRule="auto"/>
        <w:ind w:firstLine="522"/>
        <w:jc w:val="both"/>
        <w:rPr>
          <w:rFonts w:ascii="Times New Roman" w:hAnsi="Times New Roman"/>
          <w:bCs/>
          <w:sz w:val="28"/>
          <w:szCs w:val="28"/>
        </w:rPr>
      </w:pPr>
      <w:r w:rsidRPr="00B00627">
        <w:rPr>
          <w:rFonts w:ascii="Times New Roman" w:hAnsi="Times New Roman"/>
          <w:sz w:val="28"/>
          <w:szCs w:val="28"/>
        </w:rPr>
        <w:t xml:space="preserve"> ПРОТОКОЛ № </w:t>
      </w:r>
      <w:r>
        <w:rPr>
          <w:rFonts w:ascii="Times New Roman" w:hAnsi="Times New Roman"/>
          <w:sz w:val="28"/>
          <w:szCs w:val="28"/>
        </w:rPr>
        <w:t>2</w:t>
      </w:r>
      <w:r w:rsidRPr="00B00627">
        <w:rPr>
          <w:rFonts w:ascii="Times New Roman" w:hAnsi="Times New Roman"/>
          <w:sz w:val="28"/>
          <w:szCs w:val="28"/>
        </w:rPr>
        <w:t xml:space="preserve"> публичных слушаний от </w:t>
      </w:r>
      <w:r>
        <w:rPr>
          <w:rFonts w:ascii="Times New Roman" w:hAnsi="Times New Roman"/>
          <w:sz w:val="28"/>
          <w:szCs w:val="28"/>
        </w:rPr>
        <w:t xml:space="preserve">21 ноября </w:t>
      </w:r>
      <w:r w:rsidRPr="00B00627">
        <w:rPr>
          <w:rFonts w:ascii="Times New Roman" w:hAnsi="Times New Roman"/>
          <w:sz w:val="28"/>
          <w:szCs w:val="28"/>
        </w:rPr>
        <w:t xml:space="preserve">2023 года </w:t>
      </w:r>
      <w:r w:rsidRPr="00B00627">
        <w:rPr>
          <w:rFonts w:ascii="Times New Roman" w:hAnsi="Times New Roman"/>
          <w:bCs/>
          <w:color w:val="222222"/>
          <w:sz w:val="28"/>
          <w:szCs w:val="28"/>
        </w:rPr>
        <w:t xml:space="preserve">по проекту </w:t>
      </w:r>
      <w:r w:rsidRPr="00674707">
        <w:rPr>
          <w:rFonts w:ascii="Times New Roman" w:hAnsi="Times New Roman"/>
          <w:color w:val="222222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Мамолаевского</w:t>
      </w:r>
      <w:r w:rsidRPr="00B00627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</w:t>
      </w:r>
      <w:r w:rsidRPr="00B00627">
        <w:rPr>
          <w:rFonts w:ascii="Times New Roman" w:hAnsi="Times New Roman"/>
          <w:bCs/>
          <w:sz w:val="28"/>
          <w:szCs w:val="28"/>
        </w:rPr>
        <w:t>.</w:t>
      </w:r>
    </w:p>
    <w:p w:rsidR="007A2D7B" w:rsidRPr="00B00627" w:rsidRDefault="007A2D7B" w:rsidP="00674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627">
        <w:rPr>
          <w:rFonts w:ascii="Times New Roman" w:hAnsi="Times New Roman"/>
          <w:sz w:val="28"/>
          <w:szCs w:val="28"/>
        </w:rPr>
        <w:t xml:space="preserve">      В рабочую группу замечания и предложения от граждан и общественных организаций (объединений), не поступили. </w:t>
      </w:r>
    </w:p>
    <w:p w:rsidR="007A2D7B" w:rsidRPr="00B00627" w:rsidRDefault="007A2D7B" w:rsidP="00D0005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627">
        <w:rPr>
          <w:rFonts w:ascii="Times New Roman" w:hAnsi="Times New Roman" w:cs="Times New Roman"/>
          <w:sz w:val="28"/>
          <w:szCs w:val="28"/>
        </w:rPr>
        <w:t>Выводы и рекомендации  по проведению  публичных слушаний:</w:t>
      </w:r>
    </w:p>
    <w:p w:rsidR="007A2D7B" w:rsidRPr="00995A3F" w:rsidRDefault="007A2D7B" w:rsidP="00995A3F">
      <w:pPr>
        <w:spacing w:after="0" w:line="360" w:lineRule="atLeast"/>
        <w:ind w:firstLine="567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995A3F">
        <w:rPr>
          <w:rFonts w:ascii="Times New Roman" w:hAnsi="Times New Roman"/>
          <w:color w:val="444444"/>
          <w:sz w:val="28"/>
          <w:szCs w:val="28"/>
        </w:rPr>
        <w:t>— </w:t>
      </w:r>
      <w:r w:rsidRPr="00995A3F"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  <w:t>признать публичные слушания</w:t>
      </w:r>
      <w:r w:rsidRPr="00995A3F">
        <w:rPr>
          <w:rFonts w:ascii="Times New Roman" w:hAnsi="Times New Roman"/>
          <w:color w:val="444444"/>
          <w:sz w:val="28"/>
          <w:szCs w:val="28"/>
        </w:rPr>
        <w:t> </w:t>
      </w:r>
      <w:r w:rsidRPr="00B00627">
        <w:rPr>
          <w:rFonts w:ascii="Times New Roman" w:hAnsi="Times New Roman"/>
          <w:bCs/>
          <w:color w:val="222222"/>
          <w:sz w:val="28"/>
          <w:szCs w:val="28"/>
        </w:rPr>
        <w:t xml:space="preserve">по проекту </w:t>
      </w:r>
      <w:r w:rsidRPr="00674707">
        <w:rPr>
          <w:rFonts w:ascii="Times New Roman" w:hAnsi="Times New Roman"/>
          <w:color w:val="222222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Мамолаевского</w:t>
      </w:r>
      <w:r w:rsidRPr="00B00627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</w:t>
      </w:r>
      <w:r w:rsidRPr="00995A3F">
        <w:rPr>
          <w:rFonts w:ascii="Times New Roman" w:hAnsi="Times New Roman"/>
          <w:color w:val="444444"/>
          <w:sz w:val="28"/>
          <w:szCs w:val="28"/>
        </w:rPr>
        <w:t> </w:t>
      </w:r>
      <w:r w:rsidRPr="00995A3F"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  <w:t>состоявшимися;</w:t>
      </w:r>
    </w:p>
    <w:p w:rsidR="007A2D7B" w:rsidRPr="00995A3F" w:rsidRDefault="007A2D7B" w:rsidP="00995A3F">
      <w:pPr>
        <w:spacing w:after="240" w:line="360" w:lineRule="atLeast"/>
        <w:ind w:firstLine="567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995A3F">
        <w:rPr>
          <w:rFonts w:ascii="Times New Roman" w:hAnsi="Times New Roman"/>
          <w:color w:val="444444"/>
          <w:sz w:val="28"/>
          <w:szCs w:val="28"/>
        </w:rPr>
        <w:t xml:space="preserve">— вынести </w:t>
      </w:r>
      <w:r w:rsidRPr="00B00627">
        <w:rPr>
          <w:rFonts w:ascii="Times New Roman" w:hAnsi="Times New Roman"/>
          <w:bCs/>
          <w:color w:val="222222"/>
          <w:sz w:val="28"/>
          <w:szCs w:val="28"/>
        </w:rPr>
        <w:t xml:space="preserve">по проекту </w:t>
      </w:r>
      <w:r w:rsidRPr="00674707">
        <w:rPr>
          <w:rFonts w:ascii="Times New Roman" w:hAnsi="Times New Roman"/>
          <w:color w:val="222222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Мамолаевского</w:t>
      </w:r>
      <w:r w:rsidRPr="00B00627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</w:t>
      </w:r>
      <w:r w:rsidRPr="00995A3F">
        <w:rPr>
          <w:rFonts w:ascii="Times New Roman" w:hAnsi="Times New Roman"/>
          <w:color w:val="444444"/>
          <w:sz w:val="28"/>
          <w:szCs w:val="28"/>
        </w:rPr>
        <w:t xml:space="preserve"> на ближайший Совет депутатов </w:t>
      </w:r>
      <w:r>
        <w:rPr>
          <w:rFonts w:ascii="Times New Roman" w:hAnsi="Times New Roman"/>
          <w:sz w:val="28"/>
          <w:szCs w:val="28"/>
        </w:rPr>
        <w:t xml:space="preserve"> Мамолаевского</w:t>
      </w:r>
      <w:r w:rsidRPr="00B00627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</w:t>
      </w:r>
      <w:r w:rsidRPr="00995A3F">
        <w:rPr>
          <w:rFonts w:ascii="Times New Roman" w:hAnsi="Times New Roman"/>
          <w:color w:val="444444"/>
          <w:sz w:val="28"/>
          <w:szCs w:val="28"/>
        </w:rPr>
        <w:t>;</w:t>
      </w:r>
    </w:p>
    <w:p w:rsidR="007A2D7B" w:rsidRPr="00A4402C" w:rsidRDefault="007A2D7B" w:rsidP="00995A3F">
      <w:pPr>
        <w:spacing w:after="240" w:line="360" w:lineRule="atLeast"/>
        <w:ind w:firstLine="567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995A3F">
        <w:rPr>
          <w:rFonts w:ascii="Times New Roman" w:hAnsi="Times New Roman"/>
          <w:color w:val="444444"/>
          <w:sz w:val="28"/>
          <w:szCs w:val="28"/>
        </w:rPr>
        <w:t xml:space="preserve">— рекомендовать Совету депутатов </w:t>
      </w:r>
      <w:r>
        <w:rPr>
          <w:rFonts w:ascii="Times New Roman" w:hAnsi="Times New Roman"/>
          <w:sz w:val="28"/>
          <w:szCs w:val="28"/>
        </w:rPr>
        <w:t xml:space="preserve"> Мамолаевского</w:t>
      </w:r>
      <w:r w:rsidRPr="00B00627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 </w:t>
      </w:r>
      <w:r w:rsidRPr="00995A3F">
        <w:rPr>
          <w:rFonts w:ascii="Times New Roman" w:hAnsi="Times New Roman"/>
          <w:color w:val="444444"/>
          <w:sz w:val="28"/>
          <w:szCs w:val="28"/>
        </w:rPr>
        <w:t xml:space="preserve">утвердить </w:t>
      </w:r>
      <w:r w:rsidRPr="00B00627">
        <w:rPr>
          <w:rFonts w:ascii="Times New Roman" w:hAnsi="Times New Roman"/>
          <w:bCs/>
          <w:color w:val="222222"/>
          <w:sz w:val="28"/>
          <w:szCs w:val="28"/>
        </w:rPr>
        <w:t xml:space="preserve">по проекту </w:t>
      </w:r>
      <w:r w:rsidRPr="00674707">
        <w:rPr>
          <w:rFonts w:ascii="Times New Roman" w:hAnsi="Times New Roman"/>
          <w:color w:val="222222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Мамолаевского</w:t>
      </w:r>
      <w:r w:rsidRPr="00B00627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</w:t>
      </w:r>
      <w:r w:rsidRPr="00995A3F">
        <w:rPr>
          <w:rFonts w:ascii="Times New Roman" w:hAnsi="Times New Roman"/>
          <w:color w:val="444444"/>
          <w:sz w:val="28"/>
          <w:szCs w:val="28"/>
        </w:rPr>
        <w:t xml:space="preserve"> в </w:t>
      </w:r>
      <w:r w:rsidRPr="00A4402C">
        <w:rPr>
          <w:rFonts w:ascii="Times New Roman" w:hAnsi="Times New Roman"/>
          <w:color w:val="444444"/>
          <w:sz w:val="28"/>
          <w:szCs w:val="28"/>
        </w:rPr>
        <w:t>данной редакции;</w:t>
      </w:r>
    </w:p>
    <w:p w:rsidR="007A2D7B" w:rsidRPr="00F80DD2" w:rsidRDefault="007A2D7B" w:rsidP="00F80DD2">
      <w:pPr>
        <w:ind w:firstLine="567"/>
        <w:jc w:val="both"/>
        <w:rPr>
          <w:rStyle w:val="Hyperlink"/>
          <w:rFonts w:ascii="Times New Roman" w:hAnsi="Times New Roman"/>
          <w:color w:val="000000"/>
          <w:sz w:val="28"/>
          <w:szCs w:val="28"/>
        </w:rPr>
      </w:pPr>
      <w:r w:rsidRPr="00A4402C">
        <w:rPr>
          <w:rFonts w:ascii="Times New Roman" w:hAnsi="Times New Roman"/>
          <w:color w:val="444444"/>
          <w:sz w:val="28"/>
          <w:szCs w:val="28"/>
        </w:rPr>
        <w:t xml:space="preserve">— опубликовать настоящее заключение </w:t>
      </w:r>
      <w:r w:rsidRPr="00A4402C">
        <w:rPr>
          <w:rFonts w:ascii="Times New Roman" w:hAnsi="Times New Roman"/>
          <w:color w:val="000000"/>
          <w:sz w:val="28"/>
          <w:szCs w:val="28"/>
        </w:rPr>
        <w:t xml:space="preserve">в информационном бюллетене </w:t>
      </w:r>
      <w:r>
        <w:rPr>
          <w:rFonts w:ascii="Times New Roman" w:hAnsi="Times New Roman"/>
          <w:sz w:val="28"/>
          <w:szCs w:val="28"/>
        </w:rPr>
        <w:t xml:space="preserve"> Мамолаевского</w:t>
      </w:r>
      <w:r w:rsidRPr="00A4402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Ковылкинского муниципального района Республики Мордовия и разместить на официальном сайте Ковылкинского муниципального района в сети «Интернет» по адресу: </w:t>
      </w:r>
      <w:hyperlink r:id="rId5" w:history="1">
        <w:r w:rsidRPr="00A4402C">
          <w:rPr>
            <w:rStyle w:val="Hyperlink"/>
            <w:rFonts w:ascii="Times New Roman" w:hAnsi="Times New Roman"/>
            <w:color w:val="000000"/>
            <w:sz w:val="28"/>
            <w:szCs w:val="28"/>
          </w:rPr>
          <w:t>http://</w:t>
        </w:r>
        <w:r w:rsidRPr="00A4402C">
          <w:rPr>
            <w:rStyle w:val="Hyperlink"/>
            <w:rFonts w:ascii="Times New Roman" w:hAnsi="Times New Roman"/>
            <w:color w:val="000000"/>
            <w:sz w:val="28"/>
            <w:szCs w:val="28"/>
            <w:lang w:val="en-US"/>
          </w:rPr>
          <w:t>kovilkino</w:t>
        </w:r>
        <w:r w:rsidRPr="00A4402C">
          <w:rPr>
            <w:rStyle w:val="Hyperlink"/>
            <w:rFonts w:ascii="Times New Roman" w:hAnsi="Times New Roman"/>
            <w:color w:val="000000"/>
            <w:sz w:val="28"/>
            <w:szCs w:val="28"/>
          </w:rPr>
          <w:t>13.</w:t>
        </w:r>
        <w:r w:rsidRPr="00A4402C">
          <w:rPr>
            <w:rStyle w:val="Hyperlink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</w:p>
    <w:p w:rsidR="007A2D7B" w:rsidRPr="00F80DD2" w:rsidRDefault="007A2D7B" w:rsidP="00F80DD2">
      <w:pPr>
        <w:pStyle w:val="NoSpacing"/>
        <w:rPr>
          <w:rFonts w:ascii="Times New Roman" w:hAnsi="Times New Roman"/>
          <w:b/>
          <w:sz w:val="28"/>
        </w:rPr>
      </w:pPr>
      <w:r w:rsidRPr="00F80DD2">
        <w:rPr>
          <w:rFonts w:ascii="Times New Roman" w:hAnsi="Times New Roman"/>
          <w:b/>
          <w:sz w:val="28"/>
        </w:rPr>
        <w:t xml:space="preserve">Глава </w:t>
      </w:r>
      <w:r>
        <w:rPr>
          <w:rFonts w:ascii="Times New Roman" w:hAnsi="Times New Roman"/>
          <w:b/>
          <w:sz w:val="28"/>
        </w:rPr>
        <w:t xml:space="preserve"> Мамолаевского</w:t>
      </w:r>
      <w:r w:rsidRPr="00F80DD2">
        <w:rPr>
          <w:rFonts w:ascii="Times New Roman" w:hAnsi="Times New Roman"/>
          <w:b/>
          <w:sz w:val="28"/>
        </w:rPr>
        <w:t xml:space="preserve"> сельского поселения</w:t>
      </w:r>
    </w:p>
    <w:p w:rsidR="007A2D7B" w:rsidRPr="00F80DD2" w:rsidRDefault="007A2D7B" w:rsidP="00F80DD2">
      <w:pPr>
        <w:pStyle w:val="NoSpacing"/>
        <w:rPr>
          <w:rFonts w:ascii="Times New Roman" w:hAnsi="Times New Roman"/>
          <w:b/>
          <w:sz w:val="28"/>
        </w:rPr>
      </w:pPr>
      <w:r w:rsidRPr="00F80DD2">
        <w:rPr>
          <w:rFonts w:ascii="Times New Roman" w:hAnsi="Times New Roman"/>
          <w:b/>
          <w:sz w:val="28"/>
        </w:rPr>
        <w:t xml:space="preserve">Ковылкинского муниципального района                       </w:t>
      </w:r>
      <w:bookmarkStart w:id="1" w:name="_GoBack"/>
      <w:bookmarkEnd w:id="1"/>
      <w:r>
        <w:rPr>
          <w:rFonts w:ascii="Times New Roman" w:hAnsi="Times New Roman"/>
          <w:b/>
          <w:sz w:val="28"/>
        </w:rPr>
        <w:t xml:space="preserve">   П.И.Романов</w:t>
      </w:r>
    </w:p>
    <w:sectPr w:rsidR="007A2D7B" w:rsidRPr="00F80DD2" w:rsidSect="00616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70AF"/>
    <w:multiLevelType w:val="hybridMultilevel"/>
    <w:tmpl w:val="7DFA7A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2CB7"/>
    <w:rsid w:val="00020887"/>
    <w:rsid w:val="00030A23"/>
    <w:rsid w:val="00083442"/>
    <w:rsid w:val="0008423E"/>
    <w:rsid w:val="00084D5E"/>
    <w:rsid w:val="000E3E41"/>
    <w:rsid w:val="00107440"/>
    <w:rsid w:val="00135E81"/>
    <w:rsid w:val="00155CA4"/>
    <w:rsid w:val="001A4BBB"/>
    <w:rsid w:val="001B65BE"/>
    <w:rsid w:val="002348EE"/>
    <w:rsid w:val="00241F5D"/>
    <w:rsid w:val="00254A9A"/>
    <w:rsid w:val="00277CC0"/>
    <w:rsid w:val="002B59D5"/>
    <w:rsid w:val="002D4B0D"/>
    <w:rsid w:val="002D5D68"/>
    <w:rsid w:val="00300C66"/>
    <w:rsid w:val="003076E2"/>
    <w:rsid w:val="00332704"/>
    <w:rsid w:val="0034727D"/>
    <w:rsid w:val="00357C30"/>
    <w:rsid w:val="003C2128"/>
    <w:rsid w:val="004157B6"/>
    <w:rsid w:val="004311FA"/>
    <w:rsid w:val="00492C17"/>
    <w:rsid w:val="004A2FE2"/>
    <w:rsid w:val="004B1A16"/>
    <w:rsid w:val="004C77E4"/>
    <w:rsid w:val="004D3215"/>
    <w:rsid w:val="00513707"/>
    <w:rsid w:val="0053603D"/>
    <w:rsid w:val="0053744E"/>
    <w:rsid w:val="005C13F5"/>
    <w:rsid w:val="005C745D"/>
    <w:rsid w:val="005D3422"/>
    <w:rsid w:val="005D7398"/>
    <w:rsid w:val="005E373D"/>
    <w:rsid w:val="0061606D"/>
    <w:rsid w:val="00674707"/>
    <w:rsid w:val="006848D9"/>
    <w:rsid w:val="006F3203"/>
    <w:rsid w:val="00706B17"/>
    <w:rsid w:val="0073296F"/>
    <w:rsid w:val="00746198"/>
    <w:rsid w:val="007A16ED"/>
    <w:rsid w:val="007A2D7B"/>
    <w:rsid w:val="007A654D"/>
    <w:rsid w:val="007E489B"/>
    <w:rsid w:val="008376AD"/>
    <w:rsid w:val="008404CF"/>
    <w:rsid w:val="008B37B1"/>
    <w:rsid w:val="008C69D2"/>
    <w:rsid w:val="00917326"/>
    <w:rsid w:val="00935596"/>
    <w:rsid w:val="00940F20"/>
    <w:rsid w:val="0095551B"/>
    <w:rsid w:val="00956D54"/>
    <w:rsid w:val="00960DAF"/>
    <w:rsid w:val="009751FD"/>
    <w:rsid w:val="00995A3F"/>
    <w:rsid w:val="009B588F"/>
    <w:rsid w:val="009D51B2"/>
    <w:rsid w:val="00A054BA"/>
    <w:rsid w:val="00A4402C"/>
    <w:rsid w:val="00A739B8"/>
    <w:rsid w:val="00AC6B4F"/>
    <w:rsid w:val="00B00410"/>
    <w:rsid w:val="00B00627"/>
    <w:rsid w:val="00B23DCE"/>
    <w:rsid w:val="00B314C6"/>
    <w:rsid w:val="00B62A3D"/>
    <w:rsid w:val="00B763BD"/>
    <w:rsid w:val="00B90BCE"/>
    <w:rsid w:val="00BF58E6"/>
    <w:rsid w:val="00C32E07"/>
    <w:rsid w:val="00C668B2"/>
    <w:rsid w:val="00CD1F0D"/>
    <w:rsid w:val="00D0005A"/>
    <w:rsid w:val="00D7101D"/>
    <w:rsid w:val="00D730F6"/>
    <w:rsid w:val="00E22CB7"/>
    <w:rsid w:val="00E963CF"/>
    <w:rsid w:val="00EB0AE5"/>
    <w:rsid w:val="00F06861"/>
    <w:rsid w:val="00F13C55"/>
    <w:rsid w:val="00F62CE1"/>
    <w:rsid w:val="00F66B33"/>
    <w:rsid w:val="00F80DD2"/>
    <w:rsid w:val="00FB7BD1"/>
    <w:rsid w:val="00FD102B"/>
    <w:rsid w:val="00FD513E"/>
    <w:rsid w:val="00FD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06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22C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22CB7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E22CB7"/>
    <w:rPr>
      <w:rFonts w:cs="Times New Roman"/>
      <w:b/>
      <w:bCs/>
    </w:rPr>
  </w:style>
  <w:style w:type="paragraph" w:styleId="NoSpacing">
    <w:name w:val="No Spacing"/>
    <w:link w:val="NoSpacingChar"/>
    <w:uiPriority w:val="99"/>
    <w:qFormat/>
    <w:rsid w:val="005E373D"/>
  </w:style>
  <w:style w:type="paragraph" w:styleId="BalloonText">
    <w:name w:val="Balloon Text"/>
    <w:basedOn w:val="Normal"/>
    <w:link w:val="BalloonTextChar"/>
    <w:uiPriority w:val="99"/>
    <w:semiHidden/>
    <w:rsid w:val="00B90BCE"/>
    <w:pPr>
      <w:spacing w:after="0" w:line="240" w:lineRule="auto"/>
      <w:ind w:firstLine="567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0BCE"/>
    <w:rPr>
      <w:rFonts w:ascii="Tahoma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956D5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56D54"/>
    <w:rPr>
      <w:rFonts w:ascii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95551B"/>
    <w:rPr>
      <w:sz w:val="22"/>
      <w:lang w:val="ru-RU" w:eastAsia="ru-RU"/>
    </w:rPr>
  </w:style>
  <w:style w:type="paragraph" w:customStyle="1" w:styleId="ConsPlusNonformat">
    <w:name w:val="ConsPlusNonformat"/>
    <w:uiPriority w:val="99"/>
    <w:rsid w:val="0067470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">
    <w:name w:val="Основной текст + Полужирный"/>
    <w:uiPriority w:val="99"/>
    <w:rsid w:val="00674707"/>
    <w:rPr>
      <w:rFonts w:ascii="Times New Roman" w:hAnsi="Times New Roman"/>
      <w:b/>
      <w:sz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7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vilkino1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833</TotalTime>
  <Pages>1</Pages>
  <Words>333</Words>
  <Characters>1902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ByhAdm</dc:creator>
  <cp:keywords/>
  <dc:description/>
  <cp:lastModifiedBy>Администрация</cp:lastModifiedBy>
  <cp:revision>41</cp:revision>
  <cp:lastPrinted>2023-10-10T07:35:00Z</cp:lastPrinted>
  <dcterms:created xsi:type="dcterms:W3CDTF">2023-03-17T06:01:00Z</dcterms:created>
  <dcterms:modified xsi:type="dcterms:W3CDTF">2023-11-24T12:26:00Z</dcterms:modified>
</cp:coreProperties>
</file>