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39E" w:rsidRDefault="004E739E" w:rsidP="00CF3897">
      <w:pPr>
        <w:pStyle w:val="ConsPlusNormal"/>
        <w:ind w:left="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739E" w:rsidRPr="00C3328C" w:rsidRDefault="004E739E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28C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4E739E" w:rsidRPr="00C3328C" w:rsidRDefault="004E739E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2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ИЗОСИМОВСКОГО СЕЛЬСКОГО ПОСЕЛЕНИЯ </w:t>
      </w:r>
      <w:r w:rsidRPr="00C3328C">
        <w:rPr>
          <w:rFonts w:ascii="Times New Roman" w:hAnsi="Times New Roman" w:cs="Times New Roman"/>
          <w:b/>
          <w:sz w:val="24"/>
          <w:szCs w:val="24"/>
        </w:rPr>
        <w:t>КОВЫЛКИНСКОГО МУНИЦИПАЛЬНОГО РАЙОНА</w:t>
      </w:r>
    </w:p>
    <w:p w:rsidR="004E739E" w:rsidRPr="00C3328C" w:rsidRDefault="004E739E" w:rsidP="00936C54">
      <w:pPr>
        <w:pStyle w:val="ConsPlusNormal"/>
        <w:ind w:left="567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C3328C">
        <w:rPr>
          <w:rFonts w:ascii="Times New Roman" w:hAnsi="Times New Roman" w:cs="Times New Roman"/>
          <w:b/>
          <w:sz w:val="24"/>
          <w:szCs w:val="24"/>
        </w:rPr>
        <w:t>РЕСПУБЛИКИ МОРДОВИЯ</w:t>
      </w:r>
    </w:p>
    <w:p w:rsidR="004E739E" w:rsidRPr="00316802" w:rsidRDefault="004E739E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39E" w:rsidRPr="00316802" w:rsidRDefault="004E739E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802">
        <w:rPr>
          <w:rFonts w:ascii="Times New Roman" w:hAnsi="Times New Roman" w:cs="Times New Roman"/>
          <w:b/>
          <w:sz w:val="28"/>
          <w:szCs w:val="28"/>
        </w:rPr>
        <w:t>РЕШЕНИЕ</w:t>
      </w:r>
      <w:bookmarkStart w:id="0" w:name="_GoBack"/>
      <w:bookmarkEnd w:id="0"/>
    </w:p>
    <w:p w:rsidR="004E739E" w:rsidRPr="00316802" w:rsidRDefault="004E739E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39E" w:rsidRPr="00316802" w:rsidRDefault="004E739E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04февраля 2016</w:t>
      </w:r>
      <w:r w:rsidRPr="00316802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168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739E" w:rsidRPr="00316802" w:rsidRDefault="004E739E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39E" w:rsidRDefault="004E739E" w:rsidP="00B830BC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предоставлении лицами, замещающими муниципальные должности в Изосимовском сельском поселении Ковылкинского муниципального района, </w:t>
      </w:r>
      <w:r w:rsidRPr="00316802">
        <w:rPr>
          <w:rFonts w:ascii="Times New Roman" w:hAnsi="Times New Roman" w:cs="Times New Roman"/>
          <w:b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sz w:val="28"/>
          <w:szCs w:val="28"/>
        </w:rPr>
        <w:t xml:space="preserve">ведений о доходах, расходах, об </w:t>
      </w:r>
      <w:r w:rsidRPr="00316802">
        <w:rPr>
          <w:rFonts w:ascii="Times New Roman" w:hAnsi="Times New Roman" w:cs="Times New Roman"/>
          <w:b/>
          <w:sz w:val="28"/>
          <w:szCs w:val="28"/>
        </w:rPr>
        <w:t xml:space="preserve">имуществе </w:t>
      </w:r>
      <w:r>
        <w:rPr>
          <w:rFonts w:ascii="Times New Roman" w:hAnsi="Times New Roman" w:cs="Times New Roman"/>
          <w:b/>
          <w:sz w:val="28"/>
          <w:szCs w:val="28"/>
        </w:rPr>
        <w:t xml:space="preserve">и обязательствах имущественного характера на себя, своих </w:t>
      </w:r>
      <w:r w:rsidRPr="00316802">
        <w:rPr>
          <w:rFonts w:ascii="Times New Roman" w:hAnsi="Times New Roman" w:cs="Times New Roman"/>
          <w:b/>
          <w:sz w:val="28"/>
          <w:szCs w:val="28"/>
        </w:rPr>
        <w:t>супруг (супругов) и несовершеннолетних детей</w:t>
      </w:r>
    </w:p>
    <w:p w:rsidR="004E739E" w:rsidRDefault="004E739E" w:rsidP="00B830BC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39E" w:rsidRDefault="004E739E" w:rsidP="00B830BC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39E" w:rsidRPr="006677C8" w:rsidRDefault="004E739E" w:rsidP="009E69BB">
      <w:pPr>
        <w:pStyle w:val="ConsPlusNormal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802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частью 4 статьи 12.1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№273-ФЗ «О противодействии коррупции», статьи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8"/>
            <w:szCs w:val="28"/>
          </w:rPr>
          <w:t>2012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№230-ФЗ «О контроле за соответствием расходов лиц, замещающих государственные должности, и иных лиц их доходам» руководствуясь </w:t>
      </w:r>
      <w:r w:rsidRPr="00FE5362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 xml:space="preserve">Изосимовского сельского поселения </w:t>
      </w:r>
      <w:r w:rsidRPr="00B830BC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Pr="00FE5362">
        <w:rPr>
          <w:rFonts w:ascii="Times New Roman" w:hAnsi="Times New Roman" w:cs="Times New Roman"/>
          <w:sz w:val="28"/>
          <w:szCs w:val="28"/>
        </w:rPr>
        <w:t>Изосимовского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 </w:t>
      </w:r>
      <w:r w:rsidRPr="006677C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E739E" w:rsidRDefault="004E739E" w:rsidP="009E69BB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1.Председатель и депутаты Совета депутатов </w:t>
      </w:r>
      <w:r w:rsidRPr="00FE5362">
        <w:rPr>
          <w:rFonts w:ascii="Times New Roman" w:hAnsi="Times New Roman" w:cs="Times New Roman"/>
          <w:sz w:val="28"/>
          <w:szCs w:val="28"/>
        </w:rPr>
        <w:t>Изосимовского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892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 в Совет депутатов </w:t>
      </w:r>
      <w:r w:rsidRPr="00FE5362">
        <w:rPr>
          <w:rFonts w:ascii="Times New Roman" w:hAnsi="Times New Roman" w:cs="Times New Roman"/>
          <w:sz w:val="28"/>
          <w:szCs w:val="28"/>
        </w:rPr>
        <w:t>Изосимовского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9BB">
        <w:rPr>
          <w:rFonts w:ascii="Times New Roman" w:hAnsi="Times New Roman" w:cs="Times New Roman"/>
          <w:sz w:val="28"/>
          <w:szCs w:val="28"/>
        </w:rPr>
        <w:t xml:space="preserve">Ковылкинского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сведения о своих доходах, </w:t>
      </w:r>
      <w:r w:rsidRPr="009E69BB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, а также сведения о доходах, расходах, об имуществе и обязательствах имущественного характера своих </w:t>
      </w:r>
      <w:r w:rsidRPr="009E69BB">
        <w:rPr>
          <w:rFonts w:ascii="Times New Roman" w:hAnsi="Times New Roman" w:cs="Times New Roman"/>
          <w:sz w:val="28"/>
          <w:szCs w:val="28"/>
        </w:rPr>
        <w:t>супруг</w:t>
      </w:r>
      <w:r>
        <w:rPr>
          <w:rFonts w:ascii="Times New Roman" w:hAnsi="Times New Roman" w:cs="Times New Roman"/>
          <w:sz w:val="28"/>
          <w:szCs w:val="28"/>
        </w:rPr>
        <w:t>и (супруга</w:t>
      </w:r>
      <w:r w:rsidRPr="009E69BB">
        <w:rPr>
          <w:rFonts w:ascii="Times New Roman" w:hAnsi="Times New Roman" w:cs="Times New Roman"/>
          <w:sz w:val="28"/>
          <w:szCs w:val="28"/>
        </w:rPr>
        <w:t>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в порядке, сроки и по форме, которые установлены для представления сведений о доходах, расходах, об </w:t>
      </w:r>
      <w:r w:rsidRPr="009E69BB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государственными гражданскими служащими Республики Мордовия.</w:t>
      </w:r>
    </w:p>
    <w:p w:rsidR="004E739E" w:rsidRDefault="004E739E" w:rsidP="009E69BB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</w:t>
      </w:r>
      <w:r w:rsidRPr="009E69BB">
        <w:rPr>
          <w:rFonts w:ascii="Times New Roman" w:hAnsi="Times New Roman" w:cs="Times New Roman"/>
          <w:sz w:val="28"/>
          <w:szCs w:val="28"/>
        </w:rPr>
        <w:t>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, представляемые в </w:t>
      </w:r>
      <w:r w:rsidRPr="009E69BB">
        <w:rPr>
          <w:rFonts w:ascii="Times New Roman" w:hAnsi="Times New Roman" w:cs="Times New Roman"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362">
        <w:rPr>
          <w:rFonts w:ascii="Times New Roman" w:hAnsi="Times New Roman" w:cs="Times New Roman"/>
          <w:sz w:val="28"/>
          <w:szCs w:val="28"/>
        </w:rPr>
        <w:t>Изосимовского сельского поселения</w:t>
      </w:r>
      <w:r w:rsidRPr="009E69BB"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председателем и депутатами Совета </w:t>
      </w:r>
      <w:r w:rsidRPr="00FE5362">
        <w:rPr>
          <w:rFonts w:ascii="Times New Roman" w:hAnsi="Times New Roman" w:cs="Times New Roman"/>
          <w:sz w:val="28"/>
          <w:szCs w:val="28"/>
        </w:rPr>
        <w:t>депутатов Изосимовского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9BB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принимаются лицом, ответственным за кадровое делопроизводство администрации </w:t>
      </w:r>
      <w:r w:rsidRPr="00FE5362">
        <w:rPr>
          <w:rFonts w:ascii="Times New Roman" w:hAnsi="Times New Roman" w:cs="Times New Roman"/>
          <w:sz w:val="28"/>
          <w:szCs w:val="28"/>
        </w:rPr>
        <w:t>Изосимовского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9BB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739E" w:rsidRPr="002667D8" w:rsidRDefault="004E739E" w:rsidP="009E69BB">
      <w:pPr>
        <w:pStyle w:val="ConsPlusNormal"/>
        <w:ind w:left="567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E739E" w:rsidRPr="009E69BB" w:rsidRDefault="004E739E" w:rsidP="009E69BB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B658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подписания и подлежит официальному опубликованию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информационном бюллетене </w:t>
      </w:r>
      <w:r w:rsidRPr="00FE5362">
        <w:rPr>
          <w:rFonts w:ascii="Times New Roman" w:hAnsi="Times New Roman" w:cs="Times New Roman"/>
          <w:sz w:val="28"/>
          <w:szCs w:val="28"/>
        </w:rPr>
        <w:t>Изосимовского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585">
        <w:rPr>
          <w:rFonts w:ascii="Times New Roman" w:hAnsi="Times New Roman" w:cs="Times New Roman"/>
          <w:sz w:val="28"/>
          <w:szCs w:val="28"/>
        </w:rPr>
        <w:t>Ковылки</w:t>
      </w:r>
      <w:r>
        <w:rPr>
          <w:rFonts w:ascii="Times New Roman" w:hAnsi="Times New Roman" w:cs="Times New Roman"/>
          <w:sz w:val="28"/>
          <w:szCs w:val="28"/>
        </w:rPr>
        <w:t>нского муниципального района.</w:t>
      </w:r>
    </w:p>
    <w:p w:rsidR="004E739E" w:rsidRDefault="004E739E" w:rsidP="00864C1B">
      <w:pPr>
        <w:rPr>
          <w:rFonts w:ascii="Times New Roman" w:hAnsi="Times New Roman"/>
          <w:sz w:val="28"/>
          <w:szCs w:val="28"/>
        </w:rPr>
      </w:pPr>
    </w:p>
    <w:p w:rsidR="004E739E" w:rsidRPr="00864C1B" w:rsidRDefault="004E739E" w:rsidP="00864C1B">
      <w:pPr>
        <w:rPr>
          <w:rFonts w:ascii="Times New Roman" w:hAnsi="Times New Roman"/>
          <w:sz w:val="28"/>
          <w:szCs w:val="28"/>
        </w:rPr>
      </w:pPr>
    </w:p>
    <w:p w:rsidR="004E739E" w:rsidRDefault="004E739E" w:rsidP="00FE034E">
      <w:pPr>
        <w:spacing w:after="0"/>
        <w:ind w:left="567"/>
        <w:rPr>
          <w:rFonts w:ascii="Times New Roman" w:hAnsi="Times New Roman"/>
          <w:b/>
          <w:sz w:val="28"/>
          <w:szCs w:val="28"/>
        </w:rPr>
      </w:pPr>
    </w:p>
    <w:p w:rsidR="004E739E" w:rsidRPr="00864C1B" w:rsidRDefault="004E739E" w:rsidP="00FE034E">
      <w:pPr>
        <w:spacing w:after="0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Pr="00FE5362">
        <w:rPr>
          <w:rFonts w:ascii="Times New Roman" w:hAnsi="Times New Roman"/>
          <w:b/>
          <w:sz w:val="28"/>
          <w:szCs w:val="28"/>
        </w:rPr>
        <w:t>Изосимовского сельского поселения</w:t>
      </w:r>
    </w:p>
    <w:p w:rsidR="004E739E" w:rsidRPr="00864C1B" w:rsidRDefault="004E739E" w:rsidP="00D45B6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864C1B">
        <w:rPr>
          <w:rFonts w:ascii="Times New Roman" w:hAnsi="Times New Roman"/>
          <w:b/>
          <w:sz w:val="28"/>
          <w:szCs w:val="28"/>
        </w:rPr>
        <w:t xml:space="preserve">Ковылкинского муниципального района                         </w:t>
      </w:r>
      <w:r>
        <w:rPr>
          <w:rFonts w:ascii="Times New Roman" w:hAnsi="Times New Roman"/>
          <w:b/>
          <w:sz w:val="28"/>
          <w:szCs w:val="28"/>
        </w:rPr>
        <w:t xml:space="preserve">   Т.А. Артемьева </w:t>
      </w:r>
    </w:p>
    <w:p w:rsidR="004E739E" w:rsidRDefault="004E739E"/>
    <w:sectPr w:rsidR="004E739E" w:rsidSect="00D45B66">
      <w:pgSz w:w="11905" w:h="16838"/>
      <w:pgMar w:top="1134" w:right="851" w:bottom="1134" w:left="85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3CAF"/>
    <w:multiLevelType w:val="hybridMultilevel"/>
    <w:tmpl w:val="505435D0"/>
    <w:lvl w:ilvl="0" w:tplc="6390FD8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02A4CB5"/>
    <w:multiLevelType w:val="hybridMultilevel"/>
    <w:tmpl w:val="0256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1370FB"/>
    <w:multiLevelType w:val="hybridMultilevel"/>
    <w:tmpl w:val="1E54D016"/>
    <w:lvl w:ilvl="0" w:tplc="E6783F0C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3">
    <w:nsid w:val="33BB40FB"/>
    <w:multiLevelType w:val="hybridMultilevel"/>
    <w:tmpl w:val="9DD682D0"/>
    <w:lvl w:ilvl="0" w:tplc="A18C1E2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">
    <w:nsid w:val="530C2A3C"/>
    <w:multiLevelType w:val="hybridMultilevel"/>
    <w:tmpl w:val="4E20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761016"/>
    <w:multiLevelType w:val="hybridMultilevel"/>
    <w:tmpl w:val="5D40E040"/>
    <w:lvl w:ilvl="0" w:tplc="977C1FA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66A22104"/>
    <w:multiLevelType w:val="hybridMultilevel"/>
    <w:tmpl w:val="36E67C06"/>
    <w:lvl w:ilvl="0" w:tplc="CAD4A20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7">
    <w:nsid w:val="7AB07F40"/>
    <w:multiLevelType w:val="hybridMultilevel"/>
    <w:tmpl w:val="F924A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D50"/>
    <w:rsid w:val="00001461"/>
    <w:rsid w:val="000029C9"/>
    <w:rsid w:val="00006D2D"/>
    <w:rsid w:val="00025ED8"/>
    <w:rsid w:val="00034D1C"/>
    <w:rsid w:val="00037A35"/>
    <w:rsid w:val="0004222A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90F70"/>
    <w:rsid w:val="00091FBB"/>
    <w:rsid w:val="00092F7C"/>
    <w:rsid w:val="00097123"/>
    <w:rsid w:val="000B03F7"/>
    <w:rsid w:val="000B3105"/>
    <w:rsid w:val="000B7668"/>
    <w:rsid w:val="000C4B95"/>
    <w:rsid w:val="000D0268"/>
    <w:rsid w:val="000D1F8F"/>
    <w:rsid w:val="000D3F8A"/>
    <w:rsid w:val="000E500F"/>
    <w:rsid w:val="000F651C"/>
    <w:rsid w:val="000F7A5E"/>
    <w:rsid w:val="001031AD"/>
    <w:rsid w:val="00115482"/>
    <w:rsid w:val="00125FB2"/>
    <w:rsid w:val="00132828"/>
    <w:rsid w:val="001347D5"/>
    <w:rsid w:val="0014665F"/>
    <w:rsid w:val="001577C3"/>
    <w:rsid w:val="00170752"/>
    <w:rsid w:val="00172644"/>
    <w:rsid w:val="00172D4A"/>
    <w:rsid w:val="00174234"/>
    <w:rsid w:val="00176F68"/>
    <w:rsid w:val="001874CF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5E25"/>
    <w:rsid w:val="001C679C"/>
    <w:rsid w:val="001D7DCE"/>
    <w:rsid w:val="001E25B6"/>
    <w:rsid w:val="001F0A40"/>
    <w:rsid w:val="002011BC"/>
    <w:rsid w:val="00206978"/>
    <w:rsid w:val="00220C29"/>
    <w:rsid w:val="00221D74"/>
    <w:rsid w:val="00225063"/>
    <w:rsid w:val="002271F4"/>
    <w:rsid w:val="002307B3"/>
    <w:rsid w:val="00230924"/>
    <w:rsid w:val="00236690"/>
    <w:rsid w:val="002400DC"/>
    <w:rsid w:val="0024769A"/>
    <w:rsid w:val="00262C7A"/>
    <w:rsid w:val="002667D8"/>
    <w:rsid w:val="002670D7"/>
    <w:rsid w:val="00275B98"/>
    <w:rsid w:val="00277567"/>
    <w:rsid w:val="00280A8D"/>
    <w:rsid w:val="002904E1"/>
    <w:rsid w:val="00291BBB"/>
    <w:rsid w:val="00292713"/>
    <w:rsid w:val="002B09D5"/>
    <w:rsid w:val="002B191F"/>
    <w:rsid w:val="002B3616"/>
    <w:rsid w:val="002C39A7"/>
    <w:rsid w:val="002C4A3C"/>
    <w:rsid w:val="002E38E7"/>
    <w:rsid w:val="002E4203"/>
    <w:rsid w:val="002F5542"/>
    <w:rsid w:val="003106C9"/>
    <w:rsid w:val="00311608"/>
    <w:rsid w:val="003118D5"/>
    <w:rsid w:val="00312041"/>
    <w:rsid w:val="00312F35"/>
    <w:rsid w:val="00315CF6"/>
    <w:rsid w:val="00316802"/>
    <w:rsid w:val="00323C9F"/>
    <w:rsid w:val="00331ACA"/>
    <w:rsid w:val="003349D5"/>
    <w:rsid w:val="003533B1"/>
    <w:rsid w:val="00361AC8"/>
    <w:rsid w:val="00362683"/>
    <w:rsid w:val="00362AC0"/>
    <w:rsid w:val="00363E61"/>
    <w:rsid w:val="00371E28"/>
    <w:rsid w:val="00372D32"/>
    <w:rsid w:val="00382000"/>
    <w:rsid w:val="003914D9"/>
    <w:rsid w:val="003938D0"/>
    <w:rsid w:val="00395E59"/>
    <w:rsid w:val="003A36B8"/>
    <w:rsid w:val="003A3F88"/>
    <w:rsid w:val="003A457B"/>
    <w:rsid w:val="003B6784"/>
    <w:rsid w:val="003B6828"/>
    <w:rsid w:val="003C0394"/>
    <w:rsid w:val="003C7E99"/>
    <w:rsid w:val="003D77FC"/>
    <w:rsid w:val="003F7955"/>
    <w:rsid w:val="00402144"/>
    <w:rsid w:val="00402BB4"/>
    <w:rsid w:val="00405892"/>
    <w:rsid w:val="004109AF"/>
    <w:rsid w:val="00424A96"/>
    <w:rsid w:val="00427639"/>
    <w:rsid w:val="00440F9F"/>
    <w:rsid w:val="00441FDA"/>
    <w:rsid w:val="0044315E"/>
    <w:rsid w:val="004452CB"/>
    <w:rsid w:val="00450AFD"/>
    <w:rsid w:val="00453488"/>
    <w:rsid w:val="00454F4B"/>
    <w:rsid w:val="00457D36"/>
    <w:rsid w:val="00462E1D"/>
    <w:rsid w:val="0047243E"/>
    <w:rsid w:val="00474A2E"/>
    <w:rsid w:val="00481A55"/>
    <w:rsid w:val="00486C9C"/>
    <w:rsid w:val="00491256"/>
    <w:rsid w:val="00496A43"/>
    <w:rsid w:val="004A29A1"/>
    <w:rsid w:val="004A7431"/>
    <w:rsid w:val="004B3976"/>
    <w:rsid w:val="004D3D58"/>
    <w:rsid w:val="004D62A1"/>
    <w:rsid w:val="004E2EF3"/>
    <w:rsid w:val="004E739E"/>
    <w:rsid w:val="004F2A8E"/>
    <w:rsid w:val="004F4274"/>
    <w:rsid w:val="004F6149"/>
    <w:rsid w:val="00505CBF"/>
    <w:rsid w:val="005117A3"/>
    <w:rsid w:val="00514DEB"/>
    <w:rsid w:val="0053229B"/>
    <w:rsid w:val="0053461D"/>
    <w:rsid w:val="0053525D"/>
    <w:rsid w:val="00540353"/>
    <w:rsid w:val="00541352"/>
    <w:rsid w:val="00572F52"/>
    <w:rsid w:val="005909FD"/>
    <w:rsid w:val="005930E2"/>
    <w:rsid w:val="005A0982"/>
    <w:rsid w:val="005B03E7"/>
    <w:rsid w:val="005B0A01"/>
    <w:rsid w:val="005C20E9"/>
    <w:rsid w:val="005C23A2"/>
    <w:rsid w:val="005C5B3B"/>
    <w:rsid w:val="005D224A"/>
    <w:rsid w:val="005E0A66"/>
    <w:rsid w:val="005E3258"/>
    <w:rsid w:val="005F29D8"/>
    <w:rsid w:val="005F5B34"/>
    <w:rsid w:val="005F6E49"/>
    <w:rsid w:val="00602C2B"/>
    <w:rsid w:val="0060733C"/>
    <w:rsid w:val="006179B4"/>
    <w:rsid w:val="00633542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677C8"/>
    <w:rsid w:val="006749E5"/>
    <w:rsid w:val="0067577B"/>
    <w:rsid w:val="00680C6B"/>
    <w:rsid w:val="006825E3"/>
    <w:rsid w:val="006837E2"/>
    <w:rsid w:val="00684503"/>
    <w:rsid w:val="00691F73"/>
    <w:rsid w:val="00693622"/>
    <w:rsid w:val="006A6A6A"/>
    <w:rsid w:val="006B43BF"/>
    <w:rsid w:val="006B47DF"/>
    <w:rsid w:val="006B50E5"/>
    <w:rsid w:val="006C153B"/>
    <w:rsid w:val="006C7793"/>
    <w:rsid w:val="006D158B"/>
    <w:rsid w:val="006D5D69"/>
    <w:rsid w:val="006E1D1C"/>
    <w:rsid w:val="006F0166"/>
    <w:rsid w:val="006F1A61"/>
    <w:rsid w:val="006F2BFF"/>
    <w:rsid w:val="006F6D39"/>
    <w:rsid w:val="00705A75"/>
    <w:rsid w:val="00710E5B"/>
    <w:rsid w:val="007111B6"/>
    <w:rsid w:val="00715069"/>
    <w:rsid w:val="00721A06"/>
    <w:rsid w:val="00727ACE"/>
    <w:rsid w:val="007500E2"/>
    <w:rsid w:val="00762AA8"/>
    <w:rsid w:val="0076563C"/>
    <w:rsid w:val="0077465D"/>
    <w:rsid w:val="0078118F"/>
    <w:rsid w:val="007874F5"/>
    <w:rsid w:val="00791211"/>
    <w:rsid w:val="0079492F"/>
    <w:rsid w:val="00795726"/>
    <w:rsid w:val="007A1FD2"/>
    <w:rsid w:val="007A7E14"/>
    <w:rsid w:val="007B220F"/>
    <w:rsid w:val="007B5DB1"/>
    <w:rsid w:val="007D0BDB"/>
    <w:rsid w:val="007D58C9"/>
    <w:rsid w:val="007E5387"/>
    <w:rsid w:val="007E7C55"/>
    <w:rsid w:val="007F61A3"/>
    <w:rsid w:val="007F6BF7"/>
    <w:rsid w:val="008019E0"/>
    <w:rsid w:val="00803287"/>
    <w:rsid w:val="00805F4E"/>
    <w:rsid w:val="008073EF"/>
    <w:rsid w:val="0082036D"/>
    <w:rsid w:val="00825CE7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64C1B"/>
    <w:rsid w:val="00884D27"/>
    <w:rsid w:val="00887543"/>
    <w:rsid w:val="00892444"/>
    <w:rsid w:val="00892C38"/>
    <w:rsid w:val="008A4548"/>
    <w:rsid w:val="008B1E2E"/>
    <w:rsid w:val="008B67C9"/>
    <w:rsid w:val="008C66CA"/>
    <w:rsid w:val="008E1A49"/>
    <w:rsid w:val="008E29A4"/>
    <w:rsid w:val="008E4AE0"/>
    <w:rsid w:val="008E6113"/>
    <w:rsid w:val="008E72AF"/>
    <w:rsid w:val="008F5462"/>
    <w:rsid w:val="008F6577"/>
    <w:rsid w:val="008F745F"/>
    <w:rsid w:val="00920C75"/>
    <w:rsid w:val="00924D50"/>
    <w:rsid w:val="00925410"/>
    <w:rsid w:val="00925667"/>
    <w:rsid w:val="00934F7E"/>
    <w:rsid w:val="00936C54"/>
    <w:rsid w:val="009461E5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5980"/>
    <w:rsid w:val="00980036"/>
    <w:rsid w:val="00980B6F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D6176"/>
    <w:rsid w:val="009E2CE2"/>
    <w:rsid w:val="009E54F8"/>
    <w:rsid w:val="009E578B"/>
    <w:rsid w:val="009E69BB"/>
    <w:rsid w:val="009E6AB2"/>
    <w:rsid w:val="009F4FB1"/>
    <w:rsid w:val="009F7B29"/>
    <w:rsid w:val="009F7E4C"/>
    <w:rsid w:val="00A01C4D"/>
    <w:rsid w:val="00A152BB"/>
    <w:rsid w:val="00A20438"/>
    <w:rsid w:val="00A22790"/>
    <w:rsid w:val="00A308E7"/>
    <w:rsid w:val="00A43DB1"/>
    <w:rsid w:val="00A4473C"/>
    <w:rsid w:val="00A513CF"/>
    <w:rsid w:val="00A52264"/>
    <w:rsid w:val="00A55629"/>
    <w:rsid w:val="00A56AC2"/>
    <w:rsid w:val="00A57292"/>
    <w:rsid w:val="00A6219D"/>
    <w:rsid w:val="00A62852"/>
    <w:rsid w:val="00A6397E"/>
    <w:rsid w:val="00A66793"/>
    <w:rsid w:val="00A711CA"/>
    <w:rsid w:val="00A71C33"/>
    <w:rsid w:val="00A92178"/>
    <w:rsid w:val="00A967A0"/>
    <w:rsid w:val="00A96C92"/>
    <w:rsid w:val="00AB0AAF"/>
    <w:rsid w:val="00AB0B14"/>
    <w:rsid w:val="00AC67C6"/>
    <w:rsid w:val="00AC6B6D"/>
    <w:rsid w:val="00AD4DA0"/>
    <w:rsid w:val="00AF0A10"/>
    <w:rsid w:val="00AF1247"/>
    <w:rsid w:val="00AF157A"/>
    <w:rsid w:val="00AF1C41"/>
    <w:rsid w:val="00AF2D39"/>
    <w:rsid w:val="00AF5360"/>
    <w:rsid w:val="00B02A9C"/>
    <w:rsid w:val="00B032E9"/>
    <w:rsid w:val="00B10F9D"/>
    <w:rsid w:val="00B11870"/>
    <w:rsid w:val="00B1349A"/>
    <w:rsid w:val="00B202E1"/>
    <w:rsid w:val="00B20EEE"/>
    <w:rsid w:val="00B21EDF"/>
    <w:rsid w:val="00B3024B"/>
    <w:rsid w:val="00B36D66"/>
    <w:rsid w:val="00B4241F"/>
    <w:rsid w:val="00B42BA7"/>
    <w:rsid w:val="00B6128A"/>
    <w:rsid w:val="00B66267"/>
    <w:rsid w:val="00B756DF"/>
    <w:rsid w:val="00B75C19"/>
    <w:rsid w:val="00B81A84"/>
    <w:rsid w:val="00B830BC"/>
    <w:rsid w:val="00B851A9"/>
    <w:rsid w:val="00B93523"/>
    <w:rsid w:val="00BA1304"/>
    <w:rsid w:val="00BA5EA3"/>
    <w:rsid w:val="00BA69F7"/>
    <w:rsid w:val="00BB1317"/>
    <w:rsid w:val="00BB1DFD"/>
    <w:rsid w:val="00BB2F93"/>
    <w:rsid w:val="00BB52AD"/>
    <w:rsid w:val="00BC7590"/>
    <w:rsid w:val="00BC7CD0"/>
    <w:rsid w:val="00BD6F70"/>
    <w:rsid w:val="00BE1F25"/>
    <w:rsid w:val="00BE4421"/>
    <w:rsid w:val="00BE5EE0"/>
    <w:rsid w:val="00BF19B2"/>
    <w:rsid w:val="00BF25B1"/>
    <w:rsid w:val="00BF4379"/>
    <w:rsid w:val="00C01FBC"/>
    <w:rsid w:val="00C04351"/>
    <w:rsid w:val="00C04C68"/>
    <w:rsid w:val="00C17858"/>
    <w:rsid w:val="00C22893"/>
    <w:rsid w:val="00C24A84"/>
    <w:rsid w:val="00C2609C"/>
    <w:rsid w:val="00C3328C"/>
    <w:rsid w:val="00C3680A"/>
    <w:rsid w:val="00C36DA8"/>
    <w:rsid w:val="00C379D5"/>
    <w:rsid w:val="00C45465"/>
    <w:rsid w:val="00C50AF8"/>
    <w:rsid w:val="00C53427"/>
    <w:rsid w:val="00C57967"/>
    <w:rsid w:val="00C63F10"/>
    <w:rsid w:val="00C64A96"/>
    <w:rsid w:val="00C64CA0"/>
    <w:rsid w:val="00C66C77"/>
    <w:rsid w:val="00C92189"/>
    <w:rsid w:val="00CA4DD5"/>
    <w:rsid w:val="00CB221A"/>
    <w:rsid w:val="00CB2F00"/>
    <w:rsid w:val="00CB3655"/>
    <w:rsid w:val="00CB6585"/>
    <w:rsid w:val="00CB7F2A"/>
    <w:rsid w:val="00CC1489"/>
    <w:rsid w:val="00CC3C2D"/>
    <w:rsid w:val="00CD04A4"/>
    <w:rsid w:val="00CD054D"/>
    <w:rsid w:val="00CD1FB0"/>
    <w:rsid w:val="00CD79D0"/>
    <w:rsid w:val="00CE16FD"/>
    <w:rsid w:val="00CF2469"/>
    <w:rsid w:val="00CF3897"/>
    <w:rsid w:val="00CF590B"/>
    <w:rsid w:val="00D05412"/>
    <w:rsid w:val="00D05EB9"/>
    <w:rsid w:val="00D07054"/>
    <w:rsid w:val="00D10FA6"/>
    <w:rsid w:val="00D134DF"/>
    <w:rsid w:val="00D148CB"/>
    <w:rsid w:val="00D1671F"/>
    <w:rsid w:val="00D2764B"/>
    <w:rsid w:val="00D32926"/>
    <w:rsid w:val="00D334DF"/>
    <w:rsid w:val="00D45B66"/>
    <w:rsid w:val="00D51F35"/>
    <w:rsid w:val="00D54EE6"/>
    <w:rsid w:val="00D60D36"/>
    <w:rsid w:val="00D6171F"/>
    <w:rsid w:val="00D71927"/>
    <w:rsid w:val="00D76115"/>
    <w:rsid w:val="00D768EE"/>
    <w:rsid w:val="00D832EB"/>
    <w:rsid w:val="00D87DAA"/>
    <w:rsid w:val="00D91A66"/>
    <w:rsid w:val="00D94CA5"/>
    <w:rsid w:val="00D971EC"/>
    <w:rsid w:val="00DB4CE2"/>
    <w:rsid w:val="00DC1A1F"/>
    <w:rsid w:val="00DC287E"/>
    <w:rsid w:val="00DE2800"/>
    <w:rsid w:val="00DE629E"/>
    <w:rsid w:val="00DF1629"/>
    <w:rsid w:val="00DF2048"/>
    <w:rsid w:val="00DF304E"/>
    <w:rsid w:val="00DF65CB"/>
    <w:rsid w:val="00E00E60"/>
    <w:rsid w:val="00E07A00"/>
    <w:rsid w:val="00E15734"/>
    <w:rsid w:val="00E21E55"/>
    <w:rsid w:val="00E23CD1"/>
    <w:rsid w:val="00E414DB"/>
    <w:rsid w:val="00E468B7"/>
    <w:rsid w:val="00E51A48"/>
    <w:rsid w:val="00E52D33"/>
    <w:rsid w:val="00E6404B"/>
    <w:rsid w:val="00E70AC8"/>
    <w:rsid w:val="00E72DAA"/>
    <w:rsid w:val="00E86E4D"/>
    <w:rsid w:val="00E93066"/>
    <w:rsid w:val="00EB32F8"/>
    <w:rsid w:val="00EC39E1"/>
    <w:rsid w:val="00EC6695"/>
    <w:rsid w:val="00ED2EAA"/>
    <w:rsid w:val="00EF1B55"/>
    <w:rsid w:val="00EF4328"/>
    <w:rsid w:val="00EF51F8"/>
    <w:rsid w:val="00EF7F55"/>
    <w:rsid w:val="00F00D3E"/>
    <w:rsid w:val="00F153D4"/>
    <w:rsid w:val="00F153ED"/>
    <w:rsid w:val="00F159E6"/>
    <w:rsid w:val="00F219FD"/>
    <w:rsid w:val="00F21E22"/>
    <w:rsid w:val="00F22754"/>
    <w:rsid w:val="00F26B18"/>
    <w:rsid w:val="00F31B48"/>
    <w:rsid w:val="00F33A79"/>
    <w:rsid w:val="00F37386"/>
    <w:rsid w:val="00F37A0A"/>
    <w:rsid w:val="00F42EB3"/>
    <w:rsid w:val="00F44576"/>
    <w:rsid w:val="00F45321"/>
    <w:rsid w:val="00F5423E"/>
    <w:rsid w:val="00F740D1"/>
    <w:rsid w:val="00F74E2D"/>
    <w:rsid w:val="00F7741D"/>
    <w:rsid w:val="00F85B0A"/>
    <w:rsid w:val="00F871B8"/>
    <w:rsid w:val="00F93806"/>
    <w:rsid w:val="00FA13AB"/>
    <w:rsid w:val="00FB2FC3"/>
    <w:rsid w:val="00FB4D5A"/>
    <w:rsid w:val="00FD000E"/>
    <w:rsid w:val="00FD1009"/>
    <w:rsid w:val="00FD572C"/>
    <w:rsid w:val="00FD7148"/>
    <w:rsid w:val="00FE034E"/>
    <w:rsid w:val="00FE5362"/>
    <w:rsid w:val="00FE5DC8"/>
    <w:rsid w:val="00FF3AC3"/>
    <w:rsid w:val="00FF57AE"/>
    <w:rsid w:val="00FF5FEC"/>
    <w:rsid w:val="00FF63B9"/>
    <w:rsid w:val="00FF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9B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4D5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924D5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24D5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924D5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120</TotalTime>
  <Pages>2</Pages>
  <Words>366</Words>
  <Characters>2092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Администрация</cp:lastModifiedBy>
  <cp:revision>31</cp:revision>
  <cp:lastPrinted>2016-01-15T04:26:00Z</cp:lastPrinted>
  <dcterms:created xsi:type="dcterms:W3CDTF">2015-10-16T07:06:00Z</dcterms:created>
  <dcterms:modified xsi:type="dcterms:W3CDTF">2016-02-16T06:39:00Z</dcterms:modified>
</cp:coreProperties>
</file>