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bookmarkStart w:id="0" w:name="_GoBack"/>
      <w:r w:rsidRPr="00FC68EF">
        <w:rPr>
          <w:rFonts w:ascii="Times New Roman" w:hAnsi="Times New Roman" w:cs="Times New Roman"/>
          <w:color w:val="000000"/>
          <w:sz w:val="28"/>
          <w:szCs w:val="28"/>
          <w:lang w:eastAsia="ru-RU"/>
        </w:rPr>
        <w:t>УСТАВ КОЧЕЛАЕВСКОГО</w:t>
      </w:r>
      <w:bookmarkEnd w:id="0"/>
      <w:r w:rsidRPr="00FC68EF">
        <w:rPr>
          <w:rFonts w:ascii="Times New Roman" w:hAnsi="Times New Roman" w:cs="Times New Roman"/>
          <w:color w:val="000000"/>
          <w:sz w:val="28"/>
          <w:szCs w:val="28"/>
          <w:lang w:eastAsia="ru-RU"/>
        </w:rPr>
        <w:t xml:space="preserve"> СЕЛЬСКОГО ПОСЕЛЕНИЯ КОВЫЛКИНСКОГО МУНИЦИПАЛЬНОГО РАЙОНА РЕСПУБЛИКИ МОРДОВИЯ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Принят решением Совета депутатов 25 января 2006 года </w:t>
      </w:r>
      <w:hyperlink r:id="rId4" w:tgtFrame="Additional" w:tooltip="решение представительного органа (схода граждан) о принятии устава (мпа)" w:history="1">
        <w:r w:rsidRPr="00FC68EF">
          <w:rPr>
            <w:rFonts w:ascii="Times New Roman" w:hAnsi="Times New Roman" w:cs="Times New Roman"/>
            <w:color w:val="A75E2E"/>
            <w:sz w:val="28"/>
            <w:szCs w:val="28"/>
            <w:u w:val="single"/>
            <w:lang w:eastAsia="ru-RU"/>
          </w:rPr>
          <w:t>№1</w:t>
        </w:r>
      </w:hyperlink>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(в ред. решений Совета депутатов от 21 июля 2007 г. </w:t>
      </w:r>
      <w:hyperlink r:id="rId5" w:history="1">
        <w:r w:rsidRPr="00FC68EF">
          <w:rPr>
            <w:rFonts w:ascii="Times New Roman" w:hAnsi="Times New Roman" w:cs="Times New Roman"/>
            <w:color w:val="A75E2E"/>
            <w:sz w:val="28"/>
            <w:szCs w:val="28"/>
            <w:u w:val="single"/>
            <w:lang w:eastAsia="ru-RU"/>
          </w:rPr>
          <w:t>№10</w:t>
        </w:r>
      </w:hyperlink>
      <w:r w:rsidRPr="00FC68EF">
        <w:rPr>
          <w:rFonts w:ascii="Times New Roman" w:hAnsi="Times New Roman" w:cs="Times New Roman"/>
          <w:color w:val="000000"/>
          <w:sz w:val="28"/>
          <w:szCs w:val="28"/>
          <w:lang w:eastAsia="ru-RU"/>
        </w:rPr>
        <w:t xml:space="preserve">, от 9 апреля 2008 г. </w:t>
      </w:r>
      <w:hyperlink r:id="rId6" w:history="1">
        <w:r w:rsidRPr="00FC68EF">
          <w:rPr>
            <w:rFonts w:ascii="Times New Roman" w:hAnsi="Times New Roman" w:cs="Times New Roman"/>
            <w:color w:val="A75E2E"/>
            <w:sz w:val="28"/>
            <w:szCs w:val="28"/>
            <w:u w:val="single"/>
            <w:lang w:eastAsia="ru-RU"/>
          </w:rPr>
          <w:t>№11</w:t>
        </w:r>
      </w:hyperlink>
      <w:r w:rsidRPr="00FC68EF">
        <w:rPr>
          <w:rFonts w:ascii="Times New Roman" w:hAnsi="Times New Roman" w:cs="Times New Roman"/>
          <w:color w:val="000000"/>
          <w:sz w:val="28"/>
          <w:szCs w:val="28"/>
          <w:lang w:eastAsia="ru-RU"/>
        </w:rPr>
        <w:t xml:space="preserve">, от 22 марта 2010 г. </w:t>
      </w:r>
      <w:hyperlink r:id="rId7" w:history="1">
        <w:r w:rsidRPr="00FC68EF">
          <w:rPr>
            <w:rFonts w:ascii="Times New Roman" w:hAnsi="Times New Roman" w:cs="Times New Roman"/>
            <w:color w:val="A75E2E"/>
            <w:sz w:val="28"/>
            <w:szCs w:val="28"/>
            <w:u w:val="single"/>
            <w:lang w:eastAsia="ru-RU"/>
          </w:rPr>
          <w:t>№ 1</w:t>
        </w:r>
      </w:hyperlink>
      <w:r w:rsidRPr="00FC68EF">
        <w:rPr>
          <w:rFonts w:ascii="Times New Roman" w:hAnsi="Times New Roman" w:cs="Times New Roman"/>
          <w:color w:val="000000"/>
          <w:sz w:val="28"/>
          <w:szCs w:val="28"/>
          <w:lang w:eastAsia="ru-RU"/>
        </w:rPr>
        <w:t xml:space="preserve">, от 31января 2011 г. </w:t>
      </w:r>
      <w:hyperlink r:id="rId8" w:history="1">
        <w:r w:rsidRPr="00FC68EF">
          <w:rPr>
            <w:rFonts w:ascii="Times New Roman" w:hAnsi="Times New Roman" w:cs="Times New Roman"/>
            <w:color w:val="A75E2E"/>
            <w:sz w:val="28"/>
            <w:szCs w:val="28"/>
            <w:u w:val="single"/>
            <w:lang w:eastAsia="ru-RU"/>
          </w:rPr>
          <w:t>№ 1</w:t>
        </w:r>
      </w:hyperlink>
      <w:r w:rsidRPr="00FC68EF">
        <w:rPr>
          <w:rFonts w:ascii="Times New Roman" w:hAnsi="Times New Roman" w:cs="Times New Roman"/>
          <w:color w:val="000000"/>
          <w:sz w:val="28"/>
          <w:szCs w:val="28"/>
          <w:lang w:eastAsia="ru-RU"/>
        </w:rPr>
        <w:t xml:space="preserve">, от 4 мая 2011 г. </w:t>
      </w:r>
      <w:hyperlink r:id="rId9" w:history="1">
        <w:r w:rsidRPr="00FC68EF">
          <w:rPr>
            <w:rFonts w:ascii="Times New Roman" w:hAnsi="Times New Roman" w:cs="Times New Roman"/>
            <w:color w:val="A75E2E"/>
            <w:sz w:val="28"/>
            <w:szCs w:val="28"/>
            <w:u w:val="single"/>
            <w:lang w:eastAsia="ru-RU"/>
          </w:rPr>
          <w:t>№ 4</w:t>
        </w:r>
      </w:hyperlink>
      <w:r w:rsidRPr="00FC68EF">
        <w:rPr>
          <w:rFonts w:ascii="Times New Roman" w:hAnsi="Times New Roman" w:cs="Times New Roman"/>
          <w:color w:val="000000"/>
          <w:sz w:val="28"/>
          <w:szCs w:val="28"/>
          <w:lang w:eastAsia="ru-RU"/>
        </w:rPr>
        <w:t xml:space="preserve">, от 27 марта 2012 г. </w:t>
      </w:r>
      <w:hyperlink r:id="rId10" w:history="1">
        <w:r w:rsidRPr="00FC68EF">
          <w:rPr>
            <w:rFonts w:ascii="Times New Roman" w:hAnsi="Times New Roman" w:cs="Times New Roman"/>
            <w:color w:val="A75E2E"/>
            <w:sz w:val="28"/>
            <w:szCs w:val="28"/>
            <w:u w:val="single"/>
            <w:lang w:eastAsia="ru-RU"/>
          </w:rPr>
          <w:t>№ 5</w:t>
        </w:r>
      </w:hyperlink>
      <w:r w:rsidRPr="00FC68EF">
        <w:rPr>
          <w:rFonts w:ascii="Times New Roman" w:hAnsi="Times New Roman" w:cs="Times New Roman"/>
          <w:color w:val="000000"/>
          <w:sz w:val="28"/>
          <w:szCs w:val="28"/>
          <w:lang w:eastAsia="ru-RU"/>
        </w:rPr>
        <w:t xml:space="preserve">, от 30 апреля 2013 г. </w:t>
      </w:r>
      <w:hyperlink r:id="rId11" w:history="1">
        <w:r w:rsidRPr="00FC68EF">
          <w:rPr>
            <w:rFonts w:ascii="Times New Roman" w:hAnsi="Times New Roman" w:cs="Times New Roman"/>
            <w:color w:val="A75E2E"/>
            <w:sz w:val="28"/>
            <w:szCs w:val="28"/>
            <w:u w:val="single"/>
            <w:lang w:eastAsia="ru-RU"/>
          </w:rPr>
          <w:t>№ 7</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Настоящий Устав в соответствии с </w:t>
      </w:r>
      <w:hyperlink r:id="rId12" w:history="1">
        <w:r w:rsidRPr="00FC68EF">
          <w:rPr>
            <w:rFonts w:ascii="Times New Roman" w:hAnsi="Times New Roman" w:cs="Times New Roman"/>
            <w:color w:val="A75E2E"/>
            <w:sz w:val="28"/>
            <w:szCs w:val="28"/>
            <w:u w:val="single"/>
            <w:lang w:eastAsia="ru-RU"/>
          </w:rPr>
          <w:t>Конституцией Российской Федерации</w:t>
        </w:r>
      </w:hyperlink>
      <w:r w:rsidRPr="00FC68EF">
        <w:rPr>
          <w:rFonts w:ascii="Times New Roman" w:hAnsi="Times New Roman" w:cs="Times New Roman"/>
          <w:color w:val="000000"/>
          <w:sz w:val="28"/>
          <w:szCs w:val="28"/>
          <w:lang w:eastAsia="ru-RU"/>
        </w:rPr>
        <w:t xml:space="preserve">, законодательством Российской Федерации и Республики Мордовия определяет порядок организации и осуществления местного самоуправления на территории Кочелаевского сельского поселения Ковылкинского муниципального района Республики Мордовия. </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ГЛАВА</w:t>
      </w:r>
      <w:r>
        <w:rPr>
          <w:rFonts w:ascii="Times New Roman" w:hAnsi="Times New Roman" w:cs="Times New Roman"/>
          <w:b/>
          <w:bCs/>
          <w:color w:val="000000"/>
          <w:sz w:val="28"/>
          <w:szCs w:val="28"/>
          <w:lang w:eastAsia="ru-RU"/>
        </w:rPr>
        <w:t xml:space="preserve"> </w:t>
      </w:r>
      <w:r w:rsidRPr="00FC68EF">
        <w:rPr>
          <w:rFonts w:ascii="Times New Roman" w:hAnsi="Times New Roman" w:cs="Times New Roman"/>
          <w:b/>
          <w:bCs/>
          <w:color w:val="000000"/>
          <w:sz w:val="28"/>
          <w:szCs w:val="28"/>
          <w:lang w:eastAsia="ru-RU"/>
        </w:rPr>
        <w:t>1. Общие положения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w:t>
      </w:r>
      <w:r>
        <w:rPr>
          <w:rFonts w:ascii="Times New Roman" w:hAnsi="Times New Roman" w:cs="Times New Roman"/>
          <w:b/>
          <w:bCs/>
          <w:color w:val="000000"/>
          <w:sz w:val="28"/>
          <w:szCs w:val="28"/>
          <w:lang w:eastAsia="ru-RU"/>
        </w:rPr>
        <w:t xml:space="preserve"> </w:t>
      </w:r>
      <w:r w:rsidRPr="00FC68EF">
        <w:rPr>
          <w:rFonts w:ascii="Times New Roman" w:hAnsi="Times New Roman" w:cs="Times New Roman"/>
          <w:b/>
          <w:bCs/>
          <w:color w:val="000000"/>
          <w:sz w:val="28"/>
          <w:szCs w:val="28"/>
          <w:lang w:eastAsia="ru-RU"/>
        </w:rPr>
        <w:t>1. Статус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Кочелаевское сельское поселение является муниципальным образованием и входит в состав Ковылкинского муниципального района Республики Мордовия.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Кочелаевское сельское поселение наделено законом Республики Мордовия статусом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Полное официальное наименование муниципального образования - Кочелаевское сельское поселение Ковылкинского муниципального района Республики Мордовия.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Сокращенное официальное наименование муниципального образования - Кочелаевское сельское поселение.</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Статья2. Символика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Кочелаевское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исторические,культурные, национальные и иные местные традиции и особенности.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Официальные символы Кочелаевского сельского поселения и порядок официального использования указанных символов устанавливаются решениями Совета депутатов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Официальные символы Кочелаевского сельского поселения подлежат государственной регистрации в порядке, установленном федеральным законодательством.</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Статья3. Территория и границы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Территорию Кочелаевского сельского поселения составляют исторически сложившиеся земли входящих в состав Кочелаевского сельского поселения населённых пунктов, прилегающие к ним земли общего пользования, рекреационные земли, земли, необходимые для развития поселения, и другие земли в границах Кочелаевского сельского поселения,независимо от форм собственности и целевого назначения.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В границах Кочелаевского сельского поселения находятся следующие населенные пункты:</w:t>
      </w:r>
    </w:p>
    <w:p w:rsidR="00473D62" w:rsidRPr="00FC68EF" w:rsidRDefault="00473D62" w:rsidP="00FC68EF">
      <w:pPr>
        <w:shd w:val="clear" w:color="auto" w:fill="FFFFFF"/>
        <w:adjustRightInd w:val="0"/>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село Кочелаево, поселок Красный Яр, деревня Буды</w:t>
      </w:r>
    </w:p>
    <w:p w:rsidR="00473D62" w:rsidRPr="00FC68EF" w:rsidRDefault="00473D62" w:rsidP="00FC68EF">
      <w:pPr>
        <w:shd w:val="clear" w:color="auto" w:fill="FFFFFF"/>
        <w:spacing w:after="0" w:line="23" w:lineRule="atLeast"/>
        <w:ind w:firstLine="709"/>
        <w:jc w:val="both"/>
        <w:outlineLvl w:val="0"/>
        <w:rPr>
          <w:rFonts w:ascii="Times New Roman" w:hAnsi="Times New Roman" w:cs="Times New Roman"/>
          <w:color w:val="2E3432"/>
          <w:kern w:val="36"/>
          <w:sz w:val="28"/>
          <w:szCs w:val="28"/>
          <w:lang w:eastAsia="ru-RU"/>
        </w:rPr>
      </w:pPr>
      <w:r w:rsidRPr="00FC68EF">
        <w:rPr>
          <w:rFonts w:ascii="Times New Roman" w:hAnsi="Times New Roman" w:cs="Times New Roman"/>
          <w:color w:val="2E3432"/>
          <w:kern w:val="36"/>
          <w:sz w:val="28"/>
          <w:szCs w:val="28"/>
          <w:lang w:eastAsia="ru-RU"/>
        </w:rPr>
        <w:t xml:space="preserve">3. Границы Кочелаевского сельского поселения установлены Законом Республики Мордовия от 7 февраля 2005 года № 13 -З </w:t>
      </w:r>
      <w:hyperlink r:id="rId13" w:history="1">
        <w:r w:rsidRPr="00FC68EF">
          <w:rPr>
            <w:rFonts w:ascii="Times New Roman" w:hAnsi="Times New Roman" w:cs="Times New Roman"/>
            <w:color w:val="000080"/>
            <w:kern w:val="36"/>
            <w:sz w:val="28"/>
            <w:szCs w:val="28"/>
            <w:u w:val="single"/>
            <w:lang w:eastAsia="ru-RU"/>
          </w:rPr>
          <w:t>Ковылкинского муниципального района,Ковылкинского муниципального района и наделении их статусом сельского поселения, городского поселения и муниципального района.</w:t>
        </w:r>
        <w:r w:rsidRPr="00FC68EF">
          <w:rPr>
            <w:rFonts w:ascii="Times New Roman" w:hAnsi="Times New Roman" w:cs="Times New Roman"/>
            <w:color w:val="A75E2E"/>
            <w:kern w:val="36"/>
            <w:sz w:val="28"/>
            <w:szCs w:val="28"/>
            <w:u w:val="single"/>
            <w:lang w:eastAsia="ru-RU"/>
          </w:rPr>
          <w:t>».</w:t>
        </w:r>
      </w:hyperlink>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4. Административным центром Кочелаевского сельского поселения является село Кочелаево.</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Статья4. Местное самоуправление в Кочелаевском сельском поселении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Местное самоуправление на территории Кочелаевского сельского поселения - форма осуществления народом своей власти, обеспечивающая в пределах, установленных </w:t>
      </w:r>
      <w:hyperlink r:id="rId14" w:history="1">
        <w:r w:rsidRPr="00FC68EF">
          <w:rPr>
            <w:rFonts w:ascii="Times New Roman" w:hAnsi="Times New Roman" w:cs="Times New Roman"/>
            <w:color w:val="A75E2E"/>
            <w:sz w:val="28"/>
            <w:szCs w:val="28"/>
            <w:u w:val="single"/>
            <w:lang w:eastAsia="ru-RU"/>
          </w:rPr>
          <w:t>Конституцией Российской Федерации</w:t>
        </w:r>
      </w:hyperlink>
      <w:r w:rsidRPr="00FC68EF">
        <w:rPr>
          <w:rFonts w:ascii="Times New Roman" w:hAnsi="Times New Roman" w:cs="Times New Roman"/>
          <w:color w:val="000000"/>
          <w:sz w:val="28"/>
          <w:szCs w:val="28"/>
          <w:lang w:eastAsia="ru-RU"/>
        </w:rPr>
        <w:t>, федеральными законами, а в случаях, установленных федеральными законами, - законами Республики Мордовия, самостоятельное и под свою ответственность решение населением непосредственно и (или) через органы местного самоуправления Кочелаевского сельского поселения вопросов местного значения, исходя из интересов населения Кочелаевского сельского поселения с учетом исторических и иных местных традиций.</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Статья5. Право граждан Российской Федерации на осуществление местного самоуправления на территории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Граждане Российской Федерации(далее также - граждане) проживающие на территории Кочелаевского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Иностранные граждане, постоянно или преимущественно проживающие на территории Кочелаевского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Граждане имеют равные права на осуществление местного самоуправления независимо от пола, расы, национальности,языка, происхождения, имущественного и должностного положения, отношения к религии, убеждений, принадлежности к общественным объединениям.</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Статья6. Вопросы местного значения Кочелаевского сельского поселения</w:t>
      </w:r>
    </w:p>
    <w:p w:rsidR="00473D62" w:rsidRPr="00FC68EF" w:rsidRDefault="00473D62" w:rsidP="00FC68EF">
      <w:pPr>
        <w:shd w:val="clear" w:color="auto" w:fill="FFFFFF"/>
        <w:adjustRightInd w:val="0"/>
        <w:spacing w:after="0" w:line="23" w:lineRule="atLeast"/>
        <w:ind w:firstLine="709"/>
        <w:jc w:val="both"/>
        <w:outlineLvl w:val="1"/>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К вопросам местного значения Кочелаевского сельского поселения относятся:</w:t>
      </w:r>
    </w:p>
    <w:p w:rsidR="00473D62" w:rsidRPr="00FC68EF" w:rsidRDefault="00473D62" w:rsidP="00FC68EF">
      <w:pPr>
        <w:shd w:val="clear" w:color="auto" w:fill="FFFFFF"/>
        <w:adjustRightInd w:val="0"/>
        <w:spacing w:after="0" w:line="23" w:lineRule="atLeast"/>
        <w:ind w:firstLine="709"/>
        <w:jc w:val="both"/>
        <w:outlineLvl w:val="1"/>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формирование, утверждение, исполнение бюджета Кочелаевского сельского поселения и контроль за исполнением данного бюджета;</w:t>
      </w:r>
    </w:p>
    <w:p w:rsidR="00473D62" w:rsidRPr="00FC68EF" w:rsidRDefault="00473D62" w:rsidP="00FC68EF">
      <w:pPr>
        <w:shd w:val="clear" w:color="auto" w:fill="FFFFFF"/>
        <w:adjustRightInd w:val="0"/>
        <w:spacing w:after="0" w:line="23" w:lineRule="atLeast"/>
        <w:ind w:firstLine="709"/>
        <w:jc w:val="both"/>
        <w:outlineLvl w:val="1"/>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установление, изменение и отмена местных налогов и сборов Кочелаевского сельского поселения;</w:t>
      </w:r>
    </w:p>
    <w:p w:rsidR="00473D62" w:rsidRPr="00FC68EF" w:rsidRDefault="00473D62" w:rsidP="00FC68EF">
      <w:pPr>
        <w:shd w:val="clear" w:color="auto" w:fill="FFFFFF"/>
        <w:adjustRightInd w:val="0"/>
        <w:spacing w:after="0" w:line="23" w:lineRule="atLeast"/>
        <w:ind w:firstLine="709"/>
        <w:jc w:val="both"/>
        <w:outlineLvl w:val="1"/>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владение, пользование и распоряжение имуществом, находящимся в муниципальной собственности Кочелаевского сельского поселения;</w:t>
      </w:r>
    </w:p>
    <w:p w:rsidR="00473D62" w:rsidRPr="00FC68EF" w:rsidRDefault="00473D62" w:rsidP="00FC68EF">
      <w:pPr>
        <w:shd w:val="clear" w:color="auto" w:fill="FFFFFF"/>
        <w:adjustRightInd w:val="0"/>
        <w:spacing w:after="0" w:line="23" w:lineRule="atLeast"/>
        <w:ind w:firstLine="709"/>
        <w:jc w:val="both"/>
        <w:outlineLvl w:val="1"/>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4) организация в границах поселения электро-, тепло-,газо-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73D62" w:rsidRPr="00FC68EF" w:rsidRDefault="00473D62" w:rsidP="00FC68EF">
      <w:pPr>
        <w:shd w:val="clear" w:color="auto" w:fill="FFFFFF"/>
        <w:adjustRightInd w:val="0"/>
        <w:spacing w:after="0" w:line="23" w:lineRule="atLeast"/>
        <w:ind w:firstLine="709"/>
        <w:jc w:val="both"/>
        <w:outlineLvl w:val="1"/>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(пункт 4 изложен в ред. решения Совета депутатов от</w:t>
      </w:r>
      <w:r>
        <w:rPr>
          <w:rFonts w:ascii="Times New Roman" w:hAnsi="Times New Roman" w:cs="Times New Roman"/>
          <w:color w:val="000000"/>
          <w:sz w:val="28"/>
          <w:szCs w:val="28"/>
          <w:lang w:eastAsia="ru-RU"/>
        </w:rPr>
        <w:t xml:space="preserve"> </w:t>
      </w:r>
      <w:r w:rsidRPr="00FC68EF">
        <w:rPr>
          <w:rFonts w:ascii="Times New Roman" w:hAnsi="Times New Roman" w:cs="Times New Roman"/>
          <w:color w:val="000000"/>
          <w:sz w:val="28"/>
          <w:szCs w:val="28"/>
          <w:lang w:eastAsia="ru-RU"/>
        </w:rPr>
        <w:t xml:space="preserve">30 апреля 2013 г. </w:t>
      </w:r>
      <w:hyperlink r:id="rId15" w:history="1">
        <w:r w:rsidRPr="00FC68EF">
          <w:rPr>
            <w:rFonts w:ascii="Times New Roman" w:hAnsi="Times New Roman" w:cs="Times New Roman"/>
            <w:color w:val="A75E2E"/>
            <w:sz w:val="28"/>
            <w:szCs w:val="28"/>
            <w:u w:val="single"/>
            <w:lang w:eastAsia="ru-RU"/>
          </w:rPr>
          <w:t>№ 7</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adjustRightInd w:val="0"/>
        <w:spacing w:after="0" w:line="23" w:lineRule="atLeast"/>
        <w:ind w:firstLine="709"/>
        <w:jc w:val="both"/>
        <w:outlineLvl w:val="1"/>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5) дорожная деятельность в отношении автомобильных дорог местного значения в границах населенных пунктов Кочелаевского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Кочелаевского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73D62" w:rsidRPr="00FC68EF" w:rsidRDefault="00473D62" w:rsidP="00FC68EF">
      <w:pPr>
        <w:shd w:val="clear" w:color="auto" w:fill="FFFFFF"/>
        <w:adjustRightInd w:val="0"/>
        <w:spacing w:after="0" w:line="23" w:lineRule="atLeast"/>
        <w:ind w:firstLine="709"/>
        <w:jc w:val="both"/>
        <w:outlineLvl w:val="1"/>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6) обеспечение проживающих в Кочелаевском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73D62" w:rsidRPr="00FC68EF" w:rsidRDefault="00473D62" w:rsidP="00FC68EF">
      <w:pPr>
        <w:shd w:val="clear" w:color="auto" w:fill="FFFFFF"/>
        <w:adjustRightInd w:val="0"/>
        <w:spacing w:after="0" w:line="23" w:lineRule="atLeast"/>
        <w:ind w:firstLine="709"/>
        <w:jc w:val="both"/>
        <w:outlineLvl w:val="1"/>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(пункт 6 изложен в ред. решения Совета депутатов от</w:t>
      </w:r>
      <w:r>
        <w:rPr>
          <w:rFonts w:ascii="Times New Roman" w:hAnsi="Times New Roman" w:cs="Times New Roman"/>
          <w:color w:val="000000"/>
          <w:sz w:val="28"/>
          <w:szCs w:val="28"/>
          <w:lang w:eastAsia="ru-RU"/>
        </w:rPr>
        <w:t xml:space="preserve"> </w:t>
      </w:r>
      <w:r w:rsidRPr="00FC68EF">
        <w:rPr>
          <w:rFonts w:ascii="Times New Roman" w:hAnsi="Times New Roman" w:cs="Times New Roman"/>
          <w:color w:val="000000"/>
          <w:sz w:val="28"/>
          <w:szCs w:val="28"/>
          <w:lang w:eastAsia="ru-RU"/>
        </w:rPr>
        <w:t xml:space="preserve">30 апреля 2013 г. </w:t>
      </w:r>
      <w:hyperlink r:id="rId16" w:history="1">
        <w:r w:rsidRPr="00FC68EF">
          <w:rPr>
            <w:rFonts w:ascii="Times New Roman" w:hAnsi="Times New Roman" w:cs="Times New Roman"/>
            <w:color w:val="A75E2E"/>
            <w:sz w:val="28"/>
            <w:szCs w:val="28"/>
            <w:u w:val="single"/>
            <w:lang w:eastAsia="ru-RU"/>
          </w:rPr>
          <w:t>№ 7</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adjustRightInd w:val="0"/>
        <w:spacing w:after="0" w:line="23" w:lineRule="atLeast"/>
        <w:ind w:firstLine="709"/>
        <w:jc w:val="both"/>
        <w:outlineLvl w:val="1"/>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Кочелаевского сельского поселения;</w:t>
      </w:r>
    </w:p>
    <w:p w:rsidR="00473D62" w:rsidRPr="00FC68EF" w:rsidRDefault="00473D62" w:rsidP="00FC68EF">
      <w:pPr>
        <w:shd w:val="clear" w:color="auto" w:fill="FFFFFF"/>
        <w:adjustRightInd w:val="0"/>
        <w:spacing w:after="0" w:line="23" w:lineRule="atLeast"/>
        <w:ind w:firstLine="709"/>
        <w:jc w:val="both"/>
        <w:outlineLvl w:val="1"/>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Кочелаевского сельского поселения;</w:t>
      </w:r>
    </w:p>
    <w:p w:rsidR="00473D62" w:rsidRPr="00FC68EF" w:rsidRDefault="00473D62" w:rsidP="00FC68EF">
      <w:pPr>
        <w:shd w:val="clear" w:color="auto" w:fill="FFFFFF"/>
        <w:adjustRightInd w:val="0"/>
        <w:spacing w:after="0" w:line="23" w:lineRule="atLeast"/>
        <w:ind w:firstLine="709"/>
        <w:jc w:val="both"/>
        <w:outlineLvl w:val="1"/>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9) участие в предупреждении и ликвидации последствий чрезвычайных ситуаций в границах Кочелаевского сельского поселения;</w:t>
      </w:r>
    </w:p>
    <w:p w:rsidR="00473D62" w:rsidRPr="00FC68EF" w:rsidRDefault="00473D62" w:rsidP="00FC68EF">
      <w:pPr>
        <w:shd w:val="clear" w:color="auto" w:fill="FFFFFF"/>
        <w:adjustRightInd w:val="0"/>
        <w:spacing w:after="0" w:line="23" w:lineRule="atLeast"/>
        <w:ind w:firstLine="709"/>
        <w:jc w:val="both"/>
        <w:outlineLvl w:val="1"/>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10) обеспечение первичных мер пожарной безопасности в границах населенных пунктов Кочелаевского сельского поселения;</w:t>
      </w:r>
    </w:p>
    <w:p w:rsidR="00473D62" w:rsidRPr="00FC68EF" w:rsidRDefault="00473D62" w:rsidP="00FC68EF">
      <w:pPr>
        <w:shd w:val="clear" w:color="auto" w:fill="FFFFFF"/>
        <w:adjustRightInd w:val="0"/>
        <w:spacing w:after="0" w:line="23" w:lineRule="atLeast"/>
        <w:ind w:firstLine="709"/>
        <w:jc w:val="both"/>
        <w:outlineLvl w:val="1"/>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11) создание условий для обеспечения жителей Кочелаевского сельского поселения услугами связи, общественного питания,торговли и бытового обслуживания;</w:t>
      </w:r>
    </w:p>
    <w:p w:rsidR="00473D62" w:rsidRPr="00FC68EF" w:rsidRDefault="00473D62" w:rsidP="00FC68EF">
      <w:pPr>
        <w:shd w:val="clear" w:color="auto" w:fill="FFFFFF"/>
        <w:adjustRightInd w:val="0"/>
        <w:spacing w:after="0" w:line="23" w:lineRule="atLeast"/>
        <w:ind w:firstLine="709"/>
        <w:jc w:val="both"/>
        <w:outlineLvl w:val="1"/>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12) организация библиотечного обслуживания населения,комплектование и обеспечение сохранности библиотечных фондов библиотек Кочелаевского сельского поселения;</w:t>
      </w:r>
    </w:p>
    <w:p w:rsidR="00473D62" w:rsidRPr="00FC68EF" w:rsidRDefault="00473D62" w:rsidP="00FC68EF">
      <w:pPr>
        <w:shd w:val="clear" w:color="auto" w:fill="FFFFFF"/>
        <w:adjustRightInd w:val="0"/>
        <w:spacing w:after="0" w:line="23" w:lineRule="atLeast"/>
        <w:ind w:firstLine="709"/>
        <w:jc w:val="both"/>
        <w:outlineLvl w:val="1"/>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13) создание условий для организации досуга и обеспечения жителей Кочелаевского сельского поселения услугами организаций культуры;</w:t>
      </w:r>
    </w:p>
    <w:p w:rsidR="00473D62" w:rsidRPr="00FC68EF" w:rsidRDefault="00473D62" w:rsidP="00FC68EF">
      <w:pPr>
        <w:shd w:val="clear" w:color="auto" w:fill="FFFFFF"/>
        <w:adjustRightInd w:val="0"/>
        <w:spacing w:after="0" w:line="23" w:lineRule="atLeast"/>
        <w:ind w:firstLine="709"/>
        <w:jc w:val="both"/>
        <w:outlineLvl w:val="1"/>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14) сохранение, использование и популяризация объектов культурного наследия (памятников истории и культуры), находящихся в собственности Кочелаевского сельского поселения, охрана объектов культурного наследия (памятников истории и культуры) местного (муниципального) значения,расположенных на территории Кочелаевского сельского поселения;</w:t>
      </w:r>
    </w:p>
    <w:p w:rsidR="00473D62" w:rsidRPr="00FC68EF" w:rsidRDefault="00473D62" w:rsidP="00FC68EF">
      <w:pPr>
        <w:shd w:val="clear" w:color="auto" w:fill="FFFFFF"/>
        <w:adjustRightInd w:val="0"/>
        <w:spacing w:after="0" w:line="23" w:lineRule="atLeast"/>
        <w:ind w:firstLine="709"/>
        <w:jc w:val="both"/>
        <w:outlineLvl w:val="1"/>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Кочелаевском сельском поселении;</w:t>
      </w:r>
    </w:p>
    <w:p w:rsidR="00473D62" w:rsidRPr="00FC68EF" w:rsidRDefault="00473D62" w:rsidP="00FC68EF">
      <w:pPr>
        <w:shd w:val="clear" w:color="auto" w:fill="FFFFFF"/>
        <w:adjustRightInd w:val="0"/>
        <w:spacing w:after="0" w:line="23" w:lineRule="atLeast"/>
        <w:ind w:firstLine="709"/>
        <w:jc w:val="both"/>
        <w:outlineLvl w:val="1"/>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16) обеспечение условий для развития на территории Кочелаевского сельского поселения физической культуры и массового спорта,организация проведения официальных физкультурно-оздоровительных и спортивных мероприятий Кочелаевского сельского поселения;</w:t>
      </w:r>
    </w:p>
    <w:p w:rsidR="00473D62" w:rsidRPr="00FC68EF" w:rsidRDefault="00473D62" w:rsidP="00FC68EF">
      <w:pPr>
        <w:shd w:val="clear" w:color="auto" w:fill="FFFFFF"/>
        <w:adjustRightInd w:val="0"/>
        <w:spacing w:after="0" w:line="23" w:lineRule="atLeast"/>
        <w:ind w:firstLine="709"/>
        <w:jc w:val="both"/>
        <w:outlineLvl w:val="1"/>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17) создание условий для массового отдыха жителей Кочелаевского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3D62" w:rsidRPr="00FC68EF" w:rsidRDefault="00473D62" w:rsidP="00FC68EF">
      <w:pPr>
        <w:shd w:val="clear" w:color="auto" w:fill="FFFFFF"/>
        <w:adjustRightInd w:val="0"/>
        <w:spacing w:after="0" w:line="23" w:lineRule="atLeast"/>
        <w:ind w:firstLine="709"/>
        <w:jc w:val="both"/>
        <w:outlineLvl w:val="1"/>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18) формирование архивных фондов Кочелаевского сельского поселения;</w:t>
      </w:r>
    </w:p>
    <w:p w:rsidR="00473D62" w:rsidRPr="00FC68EF" w:rsidRDefault="00473D62" w:rsidP="00FC68EF">
      <w:pPr>
        <w:shd w:val="clear" w:color="auto" w:fill="FFFFFF"/>
        <w:adjustRightInd w:val="0"/>
        <w:spacing w:after="0" w:line="23" w:lineRule="atLeast"/>
        <w:ind w:firstLine="709"/>
        <w:jc w:val="both"/>
        <w:outlineLvl w:val="1"/>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19) организация сбора и вывоза бытовых отходов и мусора;</w:t>
      </w:r>
    </w:p>
    <w:p w:rsidR="00473D62" w:rsidRPr="00FC68EF" w:rsidRDefault="00473D62" w:rsidP="00FC68EF">
      <w:pPr>
        <w:shd w:val="clear" w:color="auto" w:fill="FFFFFF"/>
        <w:adjustRightInd w:val="0"/>
        <w:spacing w:after="0" w:line="23" w:lineRule="atLeast"/>
        <w:ind w:firstLine="709"/>
        <w:jc w:val="both"/>
        <w:outlineLvl w:val="0"/>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20) утверждение правил благоустройства территории Кочелаевского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них)и сооружений в благоустройстве прилегающих территорий; организация благоустройства территории Кочелаевского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Кочелаевского сельского поселения;</w:t>
      </w:r>
    </w:p>
    <w:p w:rsidR="00473D62" w:rsidRPr="00FC68EF" w:rsidRDefault="00473D62" w:rsidP="00FC68EF">
      <w:pPr>
        <w:shd w:val="clear" w:color="auto" w:fill="FFFFFF"/>
        <w:adjustRightInd w:val="0"/>
        <w:spacing w:after="0" w:line="23" w:lineRule="atLeast"/>
        <w:ind w:firstLine="709"/>
        <w:jc w:val="both"/>
        <w:outlineLvl w:val="1"/>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21) утверждение генеральных планов Кочелаевского сельского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17" w:history="1">
        <w:r w:rsidRPr="00FC68EF">
          <w:rPr>
            <w:rFonts w:ascii="Times New Roman" w:hAnsi="Times New Roman" w:cs="Times New Roman"/>
            <w:color w:val="A75E2E"/>
            <w:sz w:val="28"/>
            <w:szCs w:val="28"/>
            <w:u w:val="single"/>
            <w:lang w:eastAsia="ru-RU"/>
          </w:rPr>
          <w:t>Градостроительным кодексом Российской Федерации</w:t>
        </w:r>
      </w:hyperlink>
      <w:r w:rsidRPr="00FC68EF">
        <w:rPr>
          <w:rFonts w:ascii="Times New Roman" w:hAnsi="Times New Roman" w:cs="Times New Roman"/>
          <w:color w:val="000000"/>
          <w:sz w:val="28"/>
          <w:szCs w:val="28"/>
          <w:lang w:eastAsia="ru-RU"/>
        </w:rP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Кочелаевского сельского поселения, осуществление в случаях, предусмотренных </w:t>
      </w:r>
      <w:hyperlink r:id="rId18" w:history="1">
        <w:r w:rsidRPr="00FC68EF">
          <w:rPr>
            <w:rFonts w:ascii="Times New Roman" w:hAnsi="Times New Roman" w:cs="Times New Roman"/>
            <w:color w:val="A75E2E"/>
            <w:sz w:val="28"/>
            <w:szCs w:val="28"/>
            <w:u w:val="single"/>
            <w:lang w:eastAsia="ru-RU"/>
          </w:rPr>
          <w:t>Градостроительным кодексом Российской Федерации</w:t>
        </w:r>
      </w:hyperlink>
      <w:r w:rsidRPr="00FC68EF">
        <w:rPr>
          <w:rFonts w:ascii="Times New Roman" w:hAnsi="Times New Roman" w:cs="Times New Roman"/>
          <w:color w:val="000000"/>
          <w:sz w:val="28"/>
          <w:szCs w:val="28"/>
          <w:lang w:eastAsia="ru-RU"/>
        </w:rPr>
        <w:t>, осмотров зданий,сооружений и выдача рекомендаций об устранении выявленных в ходе таких осмотров нарушений;</w:t>
      </w:r>
    </w:p>
    <w:p w:rsidR="00473D62" w:rsidRPr="00FC68EF" w:rsidRDefault="00473D62" w:rsidP="00FC68EF">
      <w:pPr>
        <w:shd w:val="clear" w:color="auto" w:fill="FFFFFF"/>
        <w:adjustRightInd w:val="0"/>
        <w:spacing w:after="0" w:line="23" w:lineRule="atLeast"/>
        <w:ind w:firstLine="709"/>
        <w:jc w:val="both"/>
        <w:outlineLvl w:val="1"/>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(пункт 21 изложен в ред. решения Совета депутатов от30 апреля 2013 г. </w:t>
      </w:r>
      <w:hyperlink r:id="rId19" w:history="1">
        <w:r w:rsidRPr="00FC68EF">
          <w:rPr>
            <w:rFonts w:ascii="Times New Roman" w:hAnsi="Times New Roman" w:cs="Times New Roman"/>
            <w:color w:val="A75E2E"/>
            <w:sz w:val="28"/>
            <w:szCs w:val="28"/>
            <w:u w:val="single"/>
            <w:lang w:eastAsia="ru-RU"/>
          </w:rPr>
          <w:t>№ 7</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adjustRightInd w:val="0"/>
        <w:spacing w:after="0" w:line="23" w:lineRule="atLeast"/>
        <w:ind w:firstLine="709"/>
        <w:jc w:val="both"/>
        <w:outlineLvl w:val="0"/>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22) присвоение наименований улицам, площадям и иным территориям проживания граждан в населенных пунктах, установление нумерации домов;</w:t>
      </w:r>
    </w:p>
    <w:p w:rsidR="00473D62" w:rsidRPr="00FC68EF" w:rsidRDefault="00473D62" w:rsidP="00FC68EF">
      <w:pPr>
        <w:shd w:val="clear" w:color="auto" w:fill="FFFFFF"/>
        <w:adjustRightInd w:val="0"/>
        <w:spacing w:after="0" w:line="23" w:lineRule="atLeast"/>
        <w:ind w:firstLine="709"/>
        <w:jc w:val="both"/>
        <w:outlineLvl w:val="1"/>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23)организация ритуальных услуг и содержание мест захоронения;</w:t>
      </w:r>
    </w:p>
    <w:p w:rsidR="00473D62" w:rsidRPr="00FC68EF" w:rsidRDefault="00473D62" w:rsidP="00FC68EF">
      <w:pPr>
        <w:shd w:val="clear" w:color="auto" w:fill="FFFFFF"/>
        <w:adjustRightInd w:val="0"/>
        <w:spacing w:after="0" w:line="23" w:lineRule="atLeast"/>
        <w:ind w:firstLine="709"/>
        <w:jc w:val="both"/>
        <w:outlineLvl w:val="1"/>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24) организация и осуществление мероприятий по гражданской обороне, защите населения и территории Кочелаевского сельского поселения от чрезвычайных ситуаций природного и техногенного характера;</w:t>
      </w:r>
    </w:p>
    <w:p w:rsidR="00473D62" w:rsidRPr="00FC68EF" w:rsidRDefault="00473D62" w:rsidP="00FC68EF">
      <w:pPr>
        <w:shd w:val="clear" w:color="auto" w:fill="FFFFFF"/>
        <w:adjustRightInd w:val="0"/>
        <w:spacing w:after="0" w:line="23" w:lineRule="atLeast"/>
        <w:ind w:firstLine="709"/>
        <w:jc w:val="both"/>
        <w:outlineLvl w:val="1"/>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25) создание, содержание и организация деятельности аварийно-спасательных служб и (или) аварийно-спасательных формирований на территории Кочелаевского сельского поселения;</w:t>
      </w:r>
    </w:p>
    <w:p w:rsidR="00473D62" w:rsidRPr="00FC68EF" w:rsidRDefault="00473D62" w:rsidP="00FC68EF">
      <w:pPr>
        <w:shd w:val="clear" w:color="auto" w:fill="FFFFFF"/>
        <w:adjustRightInd w:val="0"/>
        <w:spacing w:after="0" w:line="23" w:lineRule="atLeast"/>
        <w:ind w:firstLine="709"/>
        <w:jc w:val="both"/>
        <w:outlineLvl w:val="1"/>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26) осуществление мероприятий по обеспечению безопасности людей на водных объектах, охране их жизни и здоровья;</w:t>
      </w:r>
    </w:p>
    <w:p w:rsidR="00473D62" w:rsidRPr="00FC68EF" w:rsidRDefault="00473D62" w:rsidP="00FC68EF">
      <w:pPr>
        <w:shd w:val="clear" w:color="auto" w:fill="FFFFFF"/>
        <w:adjustRightInd w:val="0"/>
        <w:spacing w:after="0" w:line="23" w:lineRule="atLeast"/>
        <w:ind w:firstLine="709"/>
        <w:jc w:val="both"/>
        <w:outlineLvl w:val="1"/>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27) создание, развитие и обеспечение охраны лечебно-оздоровительных местностей и курортов местного значения на территории Кочелаевского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3D62" w:rsidRPr="00FC68EF" w:rsidRDefault="00473D62" w:rsidP="00FC68EF">
      <w:pPr>
        <w:shd w:val="clear" w:color="auto" w:fill="FFFFFF"/>
        <w:adjustRightInd w:val="0"/>
        <w:spacing w:after="0" w:line="23" w:lineRule="atLeast"/>
        <w:ind w:firstLine="709"/>
        <w:jc w:val="both"/>
        <w:outlineLvl w:val="1"/>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473D62" w:rsidRPr="00FC68EF" w:rsidRDefault="00473D62" w:rsidP="00FC68EF">
      <w:pPr>
        <w:shd w:val="clear" w:color="auto" w:fill="FFFFFF"/>
        <w:adjustRightInd w:val="0"/>
        <w:spacing w:after="0" w:line="23" w:lineRule="atLeast"/>
        <w:ind w:firstLine="709"/>
        <w:jc w:val="both"/>
        <w:outlineLvl w:val="1"/>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29) организация и осуществление мероприятий по работе с детьми и молодежью в Кочелаевском сельском поселении;</w:t>
      </w:r>
    </w:p>
    <w:p w:rsidR="00473D62" w:rsidRPr="00FC68EF" w:rsidRDefault="00473D62" w:rsidP="00FC68EF">
      <w:pPr>
        <w:shd w:val="clear" w:color="auto" w:fill="FFFFFF"/>
        <w:adjustRightInd w:val="0"/>
        <w:spacing w:after="0" w:line="23" w:lineRule="atLeast"/>
        <w:ind w:firstLine="709"/>
        <w:jc w:val="both"/>
        <w:outlineLvl w:val="1"/>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73D62" w:rsidRPr="00FC68EF" w:rsidRDefault="00473D62" w:rsidP="00FC68EF">
      <w:pPr>
        <w:shd w:val="clear" w:color="auto" w:fill="FFFFFF"/>
        <w:adjustRightInd w:val="0"/>
        <w:spacing w:after="0" w:line="23" w:lineRule="atLeast"/>
        <w:ind w:firstLine="709"/>
        <w:jc w:val="both"/>
        <w:outlineLvl w:val="1"/>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31) осуществление муниципального лесного контроля;</w:t>
      </w:r>
    </w:p>
    <w:p w:rsidR="00473D62" w:rsidRPr="00FC68EF" w:rsidRDefault="00473D62" w:rsidP="00FC68EF">
      <w:pPr>
        <w:shd w:val="clear" w:color="auto" w:fill="FFFFFF"/>
        <w:adjustRightInd w:val="0"/>
        <w:spacing w:after="0" w:line="23" w:lineRule="atLeast"/>
        <w:ind w:firstLine="709"/>
        <w:jc w:val="both"/>
        <w:outlineLvl w:val="0"/>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32) создание условий для деятельности добровольных формирований населения по охране общественного порядка; </w:t>
      </w:r>
    </w:p>
    <w:p w:rsidR="00473D62" w:rsidRPr="00FC68EF" w:rsidRDefault="00473D62" w:rsidP="00FC68EF">
      <w:pPr>
        <w:shd w:val="clear" w:color="auto" w:fill="FFFFFF"/>
        <w:adjustRightInd w:val="0"/>
        <w:spacing w:after="0" w:line="23" w:lineRule="atLeast"/>
        <w:ind w:firstLine="709"/>
        <w:jc w:val="both"/>
        <w:outlineLvl w:val="0"/>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73D62" w:rsidRPr="00FC68EF" w:rsidRDefault="00473D62" w:rsidP="00FC68EF">
      <w:pPr>
        <w:shd w:val="clear" w:color="auto" w:fill="FFFFFF"/>
        <w:adjustRightInd w:val="0"/>
        <w:spacing w:after="0" w:line="23" w:lineRule="atLeast"/>
        <w:ind w:firstLine="709"/>
        <w:jc w:val="both"/>
        <w:outlineLvl w:val="0"/>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34) до 1 января 2017 года предоставление сотруднику,замещающему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73D62" w:rsidRPr="00FC68EF" w:rsidRDefault="00473D62" w:rsidP="00FC68EF">
      <w:pPr>
        <w:shd w:val="clear" w:color="auto" w:fill="FFFFFF"/>
        <w:adjustRightInd w:val="0"/>
        <w:spacing w:after="0" w:line="23" w:lineRule="atLeast"/>
        <w:ind w:firstLine="709"/>
        <w:jc w:val="both"/>
        <w:outlineLvl w:val="1"/>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35) оказание поддержки социально ориентированным некоммерческим организациям в пределах полномочий, установленных статьями 31.1и 31.3 Федерального закона от 12 января 1996 года </w:t>
      </w:r>
      <w:hyperlink r:id="rId20" w:history="1">
        <w:r w:rsidRPr="00FC68EF">
          <w:rPr>
            <w:rFonts w:ascii="Times New Roman" w:hAnsi="Times New Roman" w:cs="Times New Roman"/>
            <w:color w:val="A75E2E"/>
            <w:sz w:val="28"/>
            <w:szCs w:val="28"/>
            <w:u w:val="single"/>
            <w:lang w:eastAsia="ru-RU"/>
          </w:rPr>
          <w:t>№ 7-ФЗ</w:t>
        </w:r>
      </w:hyperlink>
      <w:r w:rsidRPr="00FC68EF">
        <w:rPr>
          <w:rFonts w:ascii="Times New Roman" w:hAnsi="Times New Roman" w:cs="Times New Roman"/>
          <w:color w:val="000000"/>
          <w:sz w:val="28"/>
          <w:szCs w:val="28"/>
          <w:lang w:eastAsia="ru-RU"/>
        </w:rPr>
        <w:t xml:space="preserve"> «О некоммерческих организациях»;</w:t>
      </w:r>
    </w:p>
    <w:p w:rsidR="00473D62" w:rsidRPr="00FC68EF" w:rsidRDefault="00473D62" w:rsidP="00FC68EF">
      <w:pPr>
        <w:shd w:val="clear" w:color="auto" w:fill="FFFFFF"/>
        <w:adjustRightInd w:val="0"/>
        <w:spacing w:after="0" w:line="23" w:lineRule="atLeast"/>
        <w:ind w:firstLine="709"/>
        <w:jc w:val="both"/>
        <w:outlineLvl w:val="1"/>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36) осуществление муниципального контроля за проведением муниципальных лотерей;</w:t>
      </w:r>
    </w:p>
    <w:p w:rsidR="00473D62" w:rsidRPr="00FC68EF" w:rsidRDefault="00473D62" w:rsidP="00FC68EF">
      <w:pPr>
        <w:shd w:val="clear" w:color="auto" w:fill="FFFFFF"/>
        <w:adjustRightInd w:val="0"/>
        <w:spacing w:after="0" w:line="23" w:lineRule="atLeast"/>
        <w:ind w:firstLine="709"/>
        <w:jc w:val="both"/>
        <w:outlineLvl w:val="1"/>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37) осуществление муниципального контроля на территории особой экономической зоны;</w:t>
      </w:r>
    </w:p>
    <w:p w:rsidR="00473D62" w:rsidRPr="00FC68EF" w:rsidRDefault="00473D62" w:rsidP="00FC68EF">
      <w:pPr>
        <w:shd w:val="clear" w:color="auto" w:fill="FFFFFF"/>
        <w:adjustRightInd w:val="0"/>
        <w:spacing w:after="0" w:line="23" w:lineRule="atLeast"/>
        <w:ind w:firstLine="709"/>
        <w:jc w:val="both"/>
        <w:outlineLvl w:val="1"/>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38) обеспечение выполнения работ, необходимых для создания искусственных земельных участков для нужд Кочелаевского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73D62" w:rsidRPr="00FC68EF" w:rsidRDefault="00473D62" w:rsidP="00FC68EF">
      <w:pPr>
        <w:shd w:val="clear" w:color="auto" w:fill="FFFFFF"/>
        <w:adjustRightInd w:val="0"/>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39) осуществление мер по противодействию коррупции в границах Кочелаевского сельского поселения.</w:t>
      </w:r>
    </w:p>
    <w:p w:rsidR="00473D62" w:rsidRPr="00FC68EF" w:rsidRDefault="00473D62" w:rsidP="00FC68EF">
      <w:pPr>
        <w:shd w:val="clear" w:color="auto" w:fill="FFFFFF"/>
        <w:adjustRightInd w:val="0"/>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(часть 1 изложена в ред. решения Совета депутатов от 27марта 2012 г. </w:t>
      </w:r>
      <w:hyperlink r:id="rId21" w:history="1">
        <w:r w:rsidRPr="00FC68EF">
          <w:rPr>
            <w:rFonts w:ascii="Times New Roman" w:hAnsi="Times New Roman" w:cs="Times New Roman"/>
            <w:color w:val="A75E2E"/>
            <w:sz w:val="28"/>
            <w:szCs w:val="28"/>
            <w:u w:val="single"/>
            <w:lang w:eastAsia="ru-RU"/>
          </w:rPr>
          <w:t>№ 5</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По решению Совета депутатов Кочелаевского сельского поселения жители Кочелаевского сельского поселения могут привлекаться к выполнению на добровольной основе социально значимых для Кочелаевского сельского поселения работ (в том числе дежурств) в целях решения вопросов местного значения, предусмотренных пунктами 8, 9, 10, 17 и 20 части 1настоящей статьи, не требующих специальной профессиональной подготовки.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К выполнению социально значимых работ привлекаются совершеннолетние трудоспособные жители Кочелаевского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Организация и материально-техническое обеспечение проведения социально значимых работ осуществляется администрацией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3. Органы местного самоуправления Кочелаевского сельского поселения вправе заключать соглашения с органами местного самоуправления Ковылкинского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Кочелаевского сельского поселения в бюджет Ковылкинского муниципального района в соответствии с </w:t>
      </w:r>
      <w:hyperlink r:id="rId22" w:history="1">
        <w:r w:rsidRPr="00FC68EF">
          <w:rPr>
            <w:rFonts w:ascii="Times New Roman" w:hAnsi="Times New Roman" w:cs="Times New Roman"/>
            <w:color w:val="A75E2E"/>
            <w:sz w:val="28"/>
            <w:szCs w:val="28"/>
            <w:u w:val="single"/>
            <w:lang w:eastAsia="ru-RU"/>
          </w:rPr>
          <w:t>Бюджетным кодексом Российской Федерации</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Органы местного самоуправления Кочелаевского сельского поселения вправе заключать соглашения с органами местного самоуправления Ковылкинского муниципального района, в соответствии с которыми органы местного самоуправления Кочелаевского сельского поселения принимают на себя исполнение части полномочий по решению вопросов местного значения Ковылкинского муниципального района за счет межбюджетных трансфертов, предоставляемых из бюджета Ковылкинского муниципального района в бюджет Кочелаевского сельского поселения в соответствии с </w:t>
      </w:r>
      <w:hyperlink r:id="rId23" w:history="1">
        <w:r w:rsidRPr="00FC68EF">
          <w:rPr>
            <w:rFonts w:ascii="Times New Roman" w:hAnsi="Times New Roman" w:cs="Times New Roman"/>
            <w:color w:val="A75E2E"/>
            <w:sz w:val="28"/>
            <w:szCs w:val="28"/>
            <w:u w:val="single"/>
            <w:lang w:eastAsia="ru-RU"/>
          </w:rPr>
          <w:t>Бюджетным кодексом Российской Федерации</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73D62" w:rsidRPr="00FC68EF" w:rsidRDefault="00473D62" w:rsidP="00FC68EF">
      <w:pPr>
        <w:shd w:val="clear" w:color="auto" w:fill="FFFFFF"/>
        <w:adjustRightInd w:val="0"/>
        <w:spacing w:after="0" w:line="23" w:lineRule="atLeast"/>
        <w:ind w:firstLine="709"/>
        <w:jc w:val="both"/>
        <w:outlineLvl w:val="1"/>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Для осуществления переданных в соответствии с указанными соглашениями полномочий органы местного самоуправления Кочелаевского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Кочелаевского сельского поселения.</w:t>
      </w:r>
    </w:p>
    <w:p w:rsidR="00473D62" w:rsidRPr="00FC68EF" w:rsidRDefault="00473D62" w:rsidP="00FC68EF">
      <w:pPr>
        <w:shd w:val="clear" w:color="auto" w:fill="FFFFFF"/>
        <w:adjustRightInd w:val="0"/>
        <w:spacing w:after="0" w:line="23" w:lineRule="atLeast"/>
        <w:ind w:firstLine="709"/>
        <w:jc w:val="both"/>
        <w:outlineLvl w:val="1"/>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(часть 3 изложена в ред. решения Совета депутатов от30 апреля 2013 г. </w:t>
      </w:r>
      <w:hyperlink r:id="rId24" w:history="1">
        <w:r w:rsidRPr="00FC68EF">
          <w:rPr>
            <w:rFonts w:ascii="Times New Roman" w:hAnsi="Times New Roman" w:cs="Times New Roman"/>
            <w:color w:val="A75E2E"/>
            <w:sz w:val="28"/>
            <w:szCs w:val="28"/>
            <w:u w:val="single"/>
            <w:lang w:eastAsia="ru-RU"/>
          </w:rPr>
          <w:t>№ 7</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Статья7. Права органов местного самоуправления Кочелаевского сельского поселения на решение вопросов, не отнесенных к вопросам местного значения поселений</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Органы местного самоуправления Кочелаевского сельского поселения имеют право на:</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создание музеев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совершение нотариальных действий, предусмотренных законодательством, в случае отсутствия в Кочелаевском сельском поселении нотариуса;</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участие в осуществлении деятельности по опеке и попечительству;</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пункт 4 признан утратившим силу -решение Совета депутатов от 30 апреля 2013 г. </w:t>
      </w:r>
      <w:hyperlink r:id="rId25" w:history="1">
        <w:r w:rsidRPr="00FC68EF">
          <w:rPr>
            <w:rFonts w:ascii="Times New Roman" w:hAnsi="Times New Roman" w:cs="Times New Roman"/>
            <w:color w:val="A75E2E"/>
            <w:sz w:val="28"/>
            <w:szCs w:val="28"/>
            <w:u w:val="single"/>
            <w:lang w:eastAsia="ru-RU"/>
          </w:rPr>
          <w:t>№ 7</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5) создание условий для осуществления деятельности, связанной с реализацией прав местных национально-культурных автономий на территории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Кочелаевского сельского поселения;</w:t>
      </w:r>
    </w:p>
    <w:p w:rsidR="00473D62" w:rsidRPr="00FC68EF" w:rsidRDefault="00473D62" w:rsidP="00FC68EF">
      <w:pPr>
        <w:shd w:val="clear" w:color="auto" w:fill="FFFFFF"/>
        <w:adjustRightInd w:val="0"/>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8)создание муниципальной пожарной охраны;</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9) создание условий для развития туризма;</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(пункт 10 введен в ред. решения Совета депутатов от 27 марта 2012 г. </w:t>
      </w:r>
      <w:hyperlink r:id="rId26" w:history="1">
        <w:r w:rsidRPr="00FC68EF">
          <w:rPr>
            <w:rFonts w:ascii="Times New Roman" w:hAnsi="Times New Roman" w:cs="Times New Roman"/>
            <w:color w:val="A75E2E"/>
            <w:sz w:val="28"/>
            <w:szCs w:val="28"/>
            <w:u w:val="single"/>
            <w:lang w:eastAsia="ru-RU"/>
          </w:rPr>
          <w:t>№ 5</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hyperlink r:id="rId27" w:history="1">
        <w:r w:rsidRPr="00FC68EF">
          <w:rPr>
            <w:rFonts w:ascii="Times New Roman" w:hAnsi="Times New Roman" w:cs="Times New Roman"/>
            <w:color w:val="A75E2E"/>
            <w:sz w:val="28"/>
            <w:szCs w:val="28"/>
            <w:u w:val="single"/>
            <w:lang w:eastAsia="ru-RU"/>
          </w:rPr>
          <w:t>№ 181-ФЗ</w:t>
        </w:r>
      </w:hyperlink>
      <w:r w:rsidRPr="00FC68EF">
        <w:rPr>
          <w:rFonts w:ascii="Times New Roman" w:hAnsi="Times New Roman" w:cs="Times New Roman"/>
          <w:color w:val="000000"/>
          <w:sz w:val="28"/>
          <w:szCs w:val="28"/>
          <w:lang w:eastAsia="ru-RU"/>
        </w:rPr>
        <w:t xml:space="preserve"> «О социальной защите инвалидов в Российской Федерации».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(пункт 11 введен в ред. решения Совета депутатов от 30 апреля 2013 г. </w:t>
      </w:r>
      <w:hyperlink r:id="rId28" w:history="1">
        <w:r w:rsidRPr="00FC68EF">
          <w:rPr>
            <w:rFonts w:ascii="Times New Roman" w:hAnsi="Times New Roman" w:cs="Times New Roman"/>
            <w:color w:val="A75E2E"/>
            <w:sz w:val="28"/>
            <w:szCs w:val="28"/>
            <w:u w:val="single"/>
            <w:lang w:eastAsia="ru-RU"/>
          </w:rPr>
          <w:t>№ 7</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2. Органы местного самоуправления Кочелаевского сельского поселения вправе решать вопросы, указанные в части 1настоящей статьи, участвовать в осуществлении иных государственных полномочий(не переданных им в соответствии со статьей 19 Федерального закона от 6 октября2003 г. № 131-ФЗ </w:t>
      </w:r>
      <w:hyperlink r:id="rId29" w:history="1">
        <w:r w:rsidRPr="00FC68EF">
          <w:rPr>
            <w:rFonts w:ascii="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r w:rsidRPr="00FC68EF">
        <w:rPr>
          <w:rFonts w:ascii="Times New Roman" w:hAnsi="Times New Roman" w:cs="Times New Roman"/>
          <w:color w:val="000000"/>
          <w:sz w:val="28"/>
          <w:szCs w:val="28"/>
          <w:lang w:eastAsia="ru-RU"/>
        </w:rPr>
        <w:t xml:space="preserve"> если это участие предусмотрено федеральными законами,а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за счет доходов бюджета Кочелаевского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 7.1. Муниципальный контроль</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(статья введена в ред. решения Совета депутатов от 30 апреля 2013 г. </w:t>
      </w:r>
      <w:hyperlink r:id="rId30" w:history="1">
        <w:r w:rsidRPr="00FC68EF">
          <w:rPr>
            <w:rFonts w:ascii="Times New Roman" w:hAnsi="Times New Roman" w:cs="Times New Roman"/>
            <w:color w:val="A75E2E"/>
            <w:sz w:val="28"/>
            <w:szCs w:val="28"/>
            <w:u w:val="single"/>
            <w:lang w:eastAsia="ru-RU"/>
          </w:rPr>
          <w:t>№ 7</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bookmarkStart w:id="1" w:name="sub_17101"/>
      <w:r w:rsidRPr="00FC68EF">
        <w:rPr>
          <w:rFonts w:ascii="Times New Roman" w:hAnsi="Times New Roman" w:cs="Times New Roman"/>
          <w:color w:val="A75E2E"/>
          <w:sz w:val="28"/>
          <w:szCs w:val="28"/>
          <w:lang w:eastAsia="ru-RU"/>
        </w:rPr>
        <w:t>1. Органы местного самоуправления Кочелаевского сельского поселения вправе организовывать и осуществлять муниципальный контроль по вопросам, предусмотренным федеральными законами.</w:t>
      </w:r>
      <w:bookmarkStart w:id="2" w:name="sub_17102"/>
      <w:bookmarkEnd w:id="1"/>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2.К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предпринимателей,применяются положения Федерального закона от 26 декабря 2008 года </w:t>
      </w:r>
      <w:hyperlink r:id="rId31" w:history="1">
        <w:r w:rsidRPr="00FC68EF">
          <w:rPr>
            <w:rFonts w:ascii="Times New Roman" w:hAnsi="Times New Roman" w:cs="Times New Roman"/>
            <w:color w:val="A75E2E"/>
            <w:sz w:val="28"/>
            <w:szCs w:val="28"/>
            <w:u w:val="single"/>
            <w:lang w:eastAsia="ru-RU"/>
          </w:rPr>
          <w:t>№ 294-ФЗ</w:t>
        </w:r>
      </w:hyperlink>
      <w:r w:rsidRPr="00FC68EF">
        <w:rPr>
          <w:rFonts w:ascii="Times New Roman" w:hAnsi="Times New Roman" w:cs="Times New Roman"/>
          <w:color w:val="000000"/>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End w:id="2"/>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ГЛАВА2. Формы, порядок и гарантии непосредственного осуществления населением Кочелаевского сельского поселения местного самоуправления и участия населения Кочелаевского сельского поселения в решении вопросов местного значения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Статья8. Местный референдум</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В целях решения непосредственно населением Кочелаевского сельского поселения вопросов местного значения проводится референдум Кочелаевского сельского поселения Ковылкинского муниципального района (местный референдум).</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Решение о назначении местного референдума принимается Советом депутатов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по инициативе, выдвинутой гражданами Российской Федерации, имеющими право на участие в местном референдуме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по инициативе Совета депутатов Кочелаевского сельского поселения и главы Кочелаевского сельского поселения,выдвинутой ими совместно.</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Условием назначения референдума Кочелаевского сельского поселения по инициативе граждан,избирательных объединений, иных общественных объединений, указанных в пункте 2части 2 настоящей статьи, является сбор подписей в поддержку данной инициативы,количество которых устанавливается законом Республики Мордовия и должно составлять5 процентов от числа участников местного референдума, зарегистрированных на территории Кочелаевского сельского поселения в соответствии с федеральным законом и законом Республики Мордовия, но не может быть менее 25 подписей.</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Инициатива проведения референдума Кочелаевского сельского поселения, выдвинутая гражданами, избирательными объединениями, иными общественными объединениями, указанными в пункте 2 части 2настоящей статьи, оформляется в порядке, установленном федеральным законом и законом Республики Мордовия.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Инициатива проведения референдума Кочелаевского сельского поселения, выдвинутая совместно Советом депутатов Кочелаевского сельского поселения и главой Кочелаевского сельского поселения,оформляется правовыми актами Совета депутатов Кочелаевского сельского поселения и главы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4.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Если на территории Кочелаевского сельского поселения число участников местного референдума не превышает пяти тысяч человек, создание инициативной группой фонда местного референдума необязательно при условии, что ею не производится финансирование подготовки и проведения референдума.</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Фонд для участия в местном референдуме может создаваться за счет следующих средств:</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собственных средств членов инициативной группы;</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собственных средств политической партии, иного общественного объединения, если они выступили инициаторами проведения местного референдума;</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добровольных пожертвований граждан;</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добровольных пожертвований юридических лиц.</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Максимальный размер таких пожертвований и перечислений составляет для: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собственных средств членов инициативной группы - 3000 рублей;</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собственных средств политической партии, иного общественного объединения - 20 000 рублей;</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добровольных пожертвований физических и юридических лиц - 10 000 рублей.</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Предельные размеры расходования средств из фонда для участия в местном референдуме не могут превышать 25 000рублей.</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5. Совет депутатов Кочелаевского сельского поселения обязан назначить референдум Кочелаевского сельского поселения в течение 30 дней со дня поступления в Совет депутатов документов, на основании которых назначается местный референдум.</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6. В референдуме Кочелаевского сельского поселения имеют право участвовать граждане Российской Федерации,место жительства которых расположено в границах Кочелаевского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Итоги голосования и принятое на референдуме Кочелаевского сельского поселения решение подлежат официальному опубликованию (обнародованию).</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7. Принятое на референдуме Кочелаевского сельского поселения решение подлежит обязательному исполнению на территории Кочелаевского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8. Органы местного самоуправления Кочелаевского сельского поселения обеспечивают исполнение принятого на местном референдуме решения в соответствии с разграничением полномочий между ними,определенным настоящим Уставом.</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9. Референдум Кочелаевского сельского поселения проводится в соответствии с федеральным законом и законом Республики Мордовия, устанавливающими гарантии прав граждан на участие в местном референдуме, регулирующими порядок подготовки и проведения местного референдума.</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Статья9. Муниципальные выборы</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Муниципальные выборы проводятся в целях избрания депутатов Совета депутатов Кочелаевского сельского поселения, на основе всеобщего равного и прямого избирательного права при тайном голосовании.</w:t>
      </w:r>
    </w:p>
    <w:p w:rsidR="00473D62" w:rsidRPr="00FC68EF" w:rsidRDefault="00473D62" w:rsidP="00FC68EF">
      <w:pPr>
        <w:shd w:val="clear" w:color="auto" w:fill="FFFFFF"/>
        <w:spacing w:after="0" w:line="23" w:lineRule="atLeast"/>
        <w:ind w:firstLine="709"/>
        <w:jc w:val="both"/>
        <w:outlineLvl w:val="0"/>
        <w:rPr>
          <w:rFonts w:ascii="Times New Roman" w:hAnsi="Times New Roman" w:cs="Times New Roman"/>
          <w:color w:val="2E3432"/>
          <w:kern w:val="36"/>
          <w:sz w:val="28"/>
          <w:szCs w:val="28"/>
          <w:lang w:eastAsia="ru-RU"/>
        </w:rPr>
      </w:pPr>
      <w:r w:rsidRPr="00FC68EF">
        <w:rPr>
          <w:rFonts w:ascii="Times New Roman" w:hAnsi="Times New Roman" w:cs="Times New Roman"/>
          <w:color w:val="2E3432"/>
          <w:kern w:val="36"/>
          <w:sz w:val="28"/>
          <w:szCs w:val="28"/>
          <w:lang w:eastAsia="ru-RU"/>
        </w:rPr>
        <w:t xml:space="preserve">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32" w:history="1">
        <w:r w:rsidRPr="00FC68EF">
          <w:rPr>
            <w:rFonts w:ascii="Times New Roman" w:hAnsi="Times New Roman" w:cs="Times New Roman"/>
            <w:color w:val="A75E2E"/>
            <w:kern w:val="36"/>
            <w:sz w:val="28"/>
            <w:szCs w:val="28"/>
            <w:u w:val="single"/>
            <w:lang w:eastAsia="ru-RU"/>
          </w:rPr>
          <w:t>пунктами 4</w:t>
        </w:r>
      </w:hyperlink>
      <w:r w:rsidRPr="00FC68EF">
        <w:rPr>
          <w:rFonts w:ascii="Times New Roman" w:hAnsi="Times New Roman" w:cs="Times New Roman"/>
          <w:color w:val="2E3432"/>
          <w:kern w:val="36"/>
          <w:sz w:val="28"/>
          <w:szCs w:val="28"/>
          <w:lang w:eastAsia="ru-RU"/>
        </w:rPr>
        <w:t xml:space="preserve"> - </w:t>
      </w:r>
      <w:hyperlink r:id="rId33" w:history="1">
        <w:r w:rsidRPr="00FC68EF">
          <w:rPr>
            <w:rFonts w:ascii="Times New Roman" w:hAnsi="Times New Roman" w:cs="Times New Roman"/>
            <w:color w:val="A75E2E"/>
            <w:kern w:val="36"/>
            <w:sz w:val="28"/>
            <w:szCs w:val="28"/>
            <w:u w:val="single"/>
            <w:lang w:eastAsia="ru-RU"/>
          </w:rPr>
          <w:t>6</w:t>
        </w:r>
      </w:hyperlink>
      <w:r w:rsidRPr="00FC68EF">
        <w:rPr>
          <w:rFonts w:ascii="Times New Roman" w:hAnsi="Times New Roman" w:cs="Times New Roman"/>
          <w:color w:val="2E3432"/>
          <w:kern w:val="36"/>
          <w:sz w:val="28"/>
          <w:szCs w:val="28"/>
          <w:lang w:eastAsia="ru-RU"/>
        </w:rPr>
        <w:t xml:space="preserve"> статьи 10 Федеральный закон от 12.06.2002 </w:t>
      </w:r>
      <w:hyperlink r:id="rId34" w:history="1">
        <w:r w:rsidRPr="00FC68EF">
          <w:rPr>
            <w:rFonts w:ascii="Times New Roman" w:hAnsi="Times New Roman" w:cs="Times New Roman"/>
            <w:color w:val="A75E2E"/>
            <w:kern w:val="36"/>
            <w:sz w:val="28"/>
            <w:szCs w:val="28"/>
            <w:u w:val="single"/>
            <w:lang w:eastAsia="ru-RU"/>
          </w:rPr>
          <w:t>№ 67-ФЗ</w:t>
        </w:r>
      </w:hyperlink>
      <w:r w:rsidRPr="00FC68EF">
        <w:rPr>
          <w:rFonts w:ascii="Times New Roman" w:hAnsi="Times New Roman" w:cs="Times New Roman"/>
          <w:color w:val="2E3432"/>
          <w:kern w:val="36"/>
          <w:sz w:val="28"/>
          <w:szCs w:val="28"/>
          <w:lang w:eastAsia="ru-RU"/>
        </w:rPr>
        <w:t xml:space="preserve"> «Об основных гарантиях избирательных прав и права на участие в референдуме граждан Российской Федерации».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(часть 2 изложена в ред. решения Совета депутатов от 30апреля 2013 г. </w:t>
      </w:r>
      <w:hyperlink r:id="rId35" w:history="1">
        <w:r w:rsidRPr="00FC68EF">
          <w:rPr>
            <w:rFonts w:ascii="Times New Roman" w:hAnsi="Times New Roman" w:cs="Times New Roman"/>
            <w:color w:val="A75E2E"/>
            <w:sz w:val="28"/>
            <w:szCs w:val="28"/>
            <w:u w:val="single"/>
            <w:lang w:eastAsia="ru-RU"/>
          </w:rPr>
          <w:t>№ 7</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В случае досрочного прекращения полномочий Совета депутатов Кочелаевского сельского поселения или депутатов Совета депутатов Кочелаевского сельского поселения,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4. Муниципальные выборы назначаются Советом депутатов Кочелаевского сельского поселения. Решение о назначении выборов должно быть принято не ранее чем за 90 дней и не позднее,чем за 80 дней до дня голосования. При назначении досрочных выборов сроки,указанные в настоящей части, а также сроки осуществления иных избирательных действий могут быть сокращены, но не более чем на одну треть.</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5.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6. Муниципальные выборы в случаях, установленных федеральным законом, назначаются избирательной комиссией Кочелаевского сельского поселения или судом.</w:t>
      </w:r>
    </w:p>
    <w:p w:rsidR="00473D62" w:rsidRPr="00FC68EF" w:rsidRDefault="00473D62" w:rsidP="00FC68EF">
      <w:pPr>
        <w:shd w:val="clear" w:color="auto" w:fill="FFFFFF"/>
        <w:spacing w:after="0" w:line="23" w:lineRule="atLeast"/>
        <w:ind w:firstLine="709"/>
        <w:jc w:val="both"/>
        <w:outlineLvl w:val="0"/>
        <w:rPr>
          <w:rFonts w:ascii="Times New Roman" w:hAnsi="Times New Roman" w:cs="Times New Roman"/>
          <w:color w:val="2E3432"/>
          <w:kern w:val="36"/>
          <w:sz w:val="28"/>
          <w:szCs w:val="28"/>
          <w:lang w:eastAsia="ru-RU"/>
        </w:rPr>
      </w:pPr>
      <w:r w:rsidRPr="00FC68EF">
        <w:rPr>
          <w:rFonts w:ascii="Times New Roman" w:hAnsi="Times New Roman" w:cs="Times New Roman"/>
          <w:color w:val="2E3432"/>
          <w:kern w:val="36"/>
          <w:sz w:val="28"/>
          <w:szCs w:val="28"/>
          <w:lang w:eastAsia="ru-RU"/>
        </w:rPr>
        <w:t xml:space="preserve">7. Муниципальные выборы проводятся в соответствии с Федеральным законом от 12 июня 2002 г. № 67-ФЗ </w:t>
      </w:r>
      <w:hyperlink r:id="rId36" w:history="1">
        <w:r w:rsidRPr="00FC68EF">
          <w:rPr>
            <w:rFonts w:ascii="Times New Roman" w:hAnsi="Times New Roman" w:cs="Times New Roman"/>
            <w:color w:val="A75E2E"/>
            <w:kern w:val="36"/>
            <w:sz w:val="28"/>
            <w:szCs w:val="28"/>
            <w:u w:val="single"/>
            <w:lang w:eastAsia="ru-RU"/>
          </w:rPr>
          <w:t>«Об основных гарантиях избирательных прав и права на участие в референдуме граждан Российской Федерации»,</w:t>
        </w:r>
      </w:hyperlink>
      <w:r w:rsidRPr="00FC68EF">
        <w:rPr>
          <w:rFonts w:ascii="Times New Roman" w:hAnsi="Times New Roman" w:cs="Times New Roman"/>
          <w:color w:val="2E3432"/>
          <w:kern w:val="36"/>
          <w:sz w:val="28"/>
          <w:szCs w:val="28"/>
          <w:lang w:eastAsia="ru-RU"/>
        </w:rPr>
        <w:t xml:space="preserve">Законом Республики Мордовия от 19 февраля 2007 г. № 16-З </w:t>
      </w:r>
      <w:hyperlink r:id="rId37" w:history="1">
        <w:r w:rsidRPr="00FC68EF">
          <w:rPr>
            <w:rFonts w:ascii="Times New Roman" w:hAnsi="Times New Roman" w:cs="Times New Roman"/>
            <w:color w:val="A75E2E"/>
            <w:kern w:val="36"/>
            <w:sz w:val="28"/>
            <w:szCs w:val="28"/>
            <w:u w:val="single"/>
            <w:lang w:eastAsia="ru-RU"/>
          </w:rPr>
          <w:t>«О выборах депутатов представительных органов муниципальных образований в Республике Мордовия».</w:t>
        </w:r>
      </w:hyperlink>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8. Итоги муниципальных выборов подлежат официальному опубликованию (обнародованию).</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Статья10. Основания и процедура отзыва депутата Совета депутатов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Население Кочелаевского сельского поселения вправе инициировать голосование об отзыве депутата Совета депутатов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Основанием для отзыва депутата Совета депутатов Кочелаевского сельского поселения являются подтвержденные в судебном порядке:</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1) однократное грубое или многократное (систематическое) нарушение (неисполнение) депутатом Совета депутатов Кочелаевского сельского поселения </w:t>
      </w:r>
      <w:hyperlink r:id="rId38" w:history="1">
        <w:r w:rsidRPr="00FC68EF">
          <w:rPr>
            <w:rFonts w:ascii="Times New Roman" w:hAnsi="Times New Roman" w:cs="Times New Roman"/>
            <w:color w:val="A75E2E"/>
            <w:sz w:val="28"/>
            <w:szCs w:val="28"/>
            <w:u w:val="single"/>
            <w:lang w:eastAsia="ru-RU"/>
          </w:rPr>
          <w:t>Конституции Российской Федерации</w:t>
        </w:r>
      </w:hyperlink>
      <w:r w:rsidRPr="00FC68EF">
        <w:rPr>
          <w:rFonts w:ascii="Times New Roman" w:hAnsi="Times New Roman" w:cs="Times New Roman"/>
          <w:color w:val="000000"/>
          <w:sz w:val="28"/>
          <w:szCs w:val="28"/>
          <w:lang w:eastAsia="ru-RU"/>
        </w:rPr>
        <w:t xml:space="preserve">, федеральных законов, иных нормативных правовых актов Российской Федерации, </w:t>
      </w:r>
      <w:hyperlink r:id="rId39" w:history="1">
        <w:r w:rsidRPr="00FC68EF">
          <w:rPr>
            <w:rFonts w:ascii="Times New Roman" w:hAnsi="Times New Roman" w:cs="Times New Roman"/>
            <w:color w:val="A75E2E"/>
            <w:sz w:val="28"/>
            <w:szCs w:val="28"/>
            <w:u w:val="single"/>
            <w:lang w:eastAsia="ru-RU"/>
          </w:rPr>
          <w:t>Конституции Республики Мордовия</w:t>
        </w:r>
      </w:hyperlink>
      <w:r w:rsidRPr="00FC68EF">
        <w:rPr>
          <w:rFonts w:ascii="Times New Roman" w:hAnsi="Times New Roman" w:cs="Times New Roman"/>
          <w:color w:val="000000"/>
          <w:sz w:val="28"/>
          <w:szCs w:val="28"/>
          <w:lang w:eastAsia="ru-RU"/>
        </w:rPr>
        <w:t>, законов Республики Мордовия, иных нормативных правовых актов Республики Мордовия, настоящего Устава, иных муниципальных нормативных правовых актов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систематическое уклонение без уважительных причин от осуществления полномочий депутата Совета депутатов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неучастие без уважительных причин в работе двух сессий Совета депутатов Кочелаевского сельского поселения в течение года;</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неучастие в течение года депутата Совета депутатов Кочелаевского сельского поселения в работе трех заседаний постоянных или временных органов Совета депутатов Кочелаевского сельского поселения, членом которых он является;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не проведение приема граждан на протяжении трех месяцев в течение года;</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отказ от двух предусмотренных действующим законодательством отчетов перед избирателями в течение года;</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допущенные депутатом Совета депутатов Кочелаевского сельского поселения публичное оскорбление, клевета,появление при осуществлении полномочий депутата Совета депутатов Кочелаевского сельского поселения на рабочем либо в общественном месте в нетрезвом состоянии,иные поступки, нарушающие нормы депутатской этики и (или) общепринятые нормы морали.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Для отзыва депутата Совета депутатов Кочелаевского сельского поселения устанавливается следующая процедура:</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 Кочелаевского сельского поселения (далее - инициативная группа) в количестве не менее 10 человек;</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инициативная группа обращается в избирательную комиссию Кочелаевского сельского поселения с ходатайством о регистрации инициативной группы;</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в ходатайстве инициативной группы должны быть указаны фамилия, имя, отчество, дата и место рождения,серия,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соответствующего избирательного округа Кочелаевского сельского поселения, где предполагается провести голосование по отзыву депутата Совета депутатов Кочелаевского сельского поселения; 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4) избирательная комиссия Кочелаевского сельского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в случае соответствия ходатайства инициативной группы и приложенных к нему документов требованиям настоящего Устава - о регистрации инициативной группы и направлении указанных ходатайства и документов в Совет депутатов Кочелаевского сельского поселения,уполномоченный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в случае несоответствия предоставленных документов требованиям, установленным настоящим Уставом - об отказе в регистрации инициативной группы;</w:t>
      </w:r>
    </w:p>
    <w:p w:rsidR="00473D62" w:rsidRPr="00FC68EF" w:rsidRDefault="00473D62" w:rsidP="00FC68EF">
      <w:pPr>
        <w:shd w:val="clear" w:color="auto" w:fill="FFFFFF"/>
        <w:spacing w:after="0" w:line="23" w:lineRule="atLeast"/>
        <w:ind w:firstLine="709"/>
        <w:jc w:val="both"/>
        <w:outlineLvl w:val="0"/>
        <w:rPr>
          <w:rFonts w:ascii="Times New Roman" w:hAnsi="Times New Roman" w:cs="Times New Roman"/>
          <w:color w:val="2E3432"/>
          <w:kern w:val="36"/>
          <w:sz w:val="28"/>
          <w:szCs w:val="28"/>
          <w:lang w:eastAsia="ru-RU"/>
        </w:rPr>
      </w:pPr>
      <w:r w:rsidRPr="00FC68EF">
        <w:rPr>
          <w:rFonts w:ascii="Times New Roman" w:hAnsi="Times New Roman" w:cs="Times New Roman"/>
          <w:color w:val="2E3432"/>
          <w:kern w:val="36"/>
          <w:sz w:val="28"/>
          <w:szCs w:val="28"/>
          <w:lang w:eastAsia="ru-RU"/>
        </w:rPr>
        <w:t xml:space="preserve">5) инициативная группа со дня, следующего за днем ее регистрации, вправе осуществлять сбор подписей граждан Российской Федерации,проживающих на территории соответствующего избирательного округа Кочелаевского сельского поселения, в поддержку инициативы проведения голосования по отзыву депутата Совета депутатов Кочелаевского сельского поселения в количестве 5процентов от числа участников голосования, зарегистрированных на территории соответствующего избирательного округа Кочелаевского сельского поселения; сбор указанных подписей осуществляется в порядке, установленном Законом Республики Мордовия от 15 февраля 2007 г. № 15-З </w:t>
      </w:r>
      <w:hyperlink r:id="rId40" w:history="1">
        <w:r w:rsidRPr="00FC68EF">
          <w:rPr>
            <w:rFonts w:ascii="Times New Roman" w:hAnsi="Times New Roman" w:cs="Times New Roman"/>
            <w:color w:val="A75E2E"/>
            <w:kern w:val="36"/>
            <w:sz w:val="28"/>
            <w:szCs w:val="28"/>
            <w:u w:val="single"/>
            <w:lang w:eastAsia="ru-RU"/>
          </w:rPr>
          <w:t>«О местном референдуме в Республике Мордовия»</w:t>
        </w:r>
      </w:hyperlink>
      <w:r w:rsidRPr="00FC68EF">
        <w:rPr>
          <w:rFonts w:ascii="Times New Roman" w:hAnsi="Times New Roman" w:cs="Times New Roman"/>
          <w:color w:val="2E3432"/>
          <w:kern w:val="36"/>
          <w:sz w:val="28"/>
          <w:szCs w:val="28"/>
          <w:lang w:eastAsia="ru-RU"/>
        </w:rPr>
        <w:t>;</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избирательную комиссию Кочелаевского сельского поселения; количество представляемых подписей, собранных в поддержку проведения голосования по отзыву депутата Совета депутатов Кочелаевского сельского поселения, может превышать необходимое количество подписей, но не более чем на 10 процентов;</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7) избирательная комиссия Кочелаевского сельского поселения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Кочелаевского сельского поселения,избирательная комиссия Кочелаевского сельского поселения принимает соответствующее постановление. В течение 15 дней со дня представления инициативной группой по проведению голосования по отзыву депутатов Совета депутатов Кочелаевского сельского поселения подписных листов и протокола об итогах сбора подписей избирательная комиссия Кочелаевского сельского поселения направляет эти подписные листы, экземпляр протокола и копию своего постановления в Совет депутатов Кочелаевского сельского поселения. Копия постановления избирательной комиссии Кочелаевского сельского поселения направляется также инициативной группе по проведению голосования по отзыву депутата Совета депутатов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8) при соблюдении установленных настоящим Уставом требований в отношении предъявления оснований для отзыва депутата Совета депутатов Кочелаевского сельского поселения и выдвижения инициативы проведения голосования по отзыву Совет депутатов Кочелаевского сельского поселения обязан в течение 30 дней принять решение о назначении указанного голосования;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9) голосование по отзыву депутата Совета депутатов Кочелаевского сельского поселения проводится в порядке,установленном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особенностей,предусмотренных Федеральным законом от 6 октября 2003 г. № 131-ФЗ </w:t>
      </w:r>
      <w:hyperlink r:id="rId41" w:history="1">
        <w:r w:rsidRPr="00FC68EF">
          <w:rPr>
            <w:rFonts w:ascii="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10) гражданин или группа граждан Российской Федерации, образующие инициативную группу, заблаговременно письменно извещают депутата Совета депутатов Кочелаевского сельского поселения,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 Кочелаевского сельского поселения предоставляется возможность выступить и дать объяснения по поводу обстоятельств, выдвигаемых в качестве оснований для отзыва; в рамках агитационной кампании, предусмотренной Законом Республики Мордовия </w:t>
      </w:r>
      <w:hyperlink r:id="rId42" w:history="1">
        <w:r w:rsidRPr="00FC68EF">
          <w:rPr>
            <w:rFonts w:ascii="Times New Roman" w:hAnsi="Times New Roman" w:cs="Times New Roman"/>
            <w:color w:val="A75E2E"/>
            <w:sz w:val="28"/>
            <w:szCs w:val="28"/>
            <w:u w:val="single"/>
            <w:lang w:eastAsia="ru-RU"/>
          </w:rPr>
          <w:t>«О местном референдуме в Республике Мордовия»,</w:t>
        </w:r>
      </w:hyperlink>
      <w:r w:rsidRPr="00FC68EF">
        <w:rPr>
          <w:rFonts w:ascii="Times New Roman" w:hAnsi="Times New Roman" w:cs="Times New Roman"/>
          <w:color w:val="000000"/>
          <w:sz w:val="28"/>
          <w:szCs w:val="28"/>
          <w:lang w:eastAsia="ru-RU"/>
        </w:rPr>
        <w:t xml:space="preserve"> избирательная комиссия Кочелаевского сельского поселения обеспечивает депутату Совета депутатов Кочелаевского сельского поселения, в отношении которого инициируется процедура отзыва, возможность дать объяснения избирателям по поводу обстоятельств,выдвигаемых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законом методами;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11) депутат Совета депутатов Кочелаевского сельского поселения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Кочелаевского сельского поселения; итоги голосования по отзыву депутата Совета депутатов Кочелаевского сельского поселения и принятые решения подлежат официальному опубликованию(обнародованию).</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Статья11. Голосование по вопросам изменения границ Кочелаевского сельского поселения,преобразования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1. В случаях, предусмотренных Федеральным законом от 6 октября 2003 г. № 131-ФЗ </w:t>
      </w:r>
      <w:hyperlink r:id="rId43" w:history="1">
        <w:r w:rsidRPr="00FC68EF">
          <w:rPr>
            <w:rFonts w:ascii="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r w:rsidRPr="00FC68EF">
        <w:rPr>
          <w:rFonts w:ascii="Times New Roman" w:hAnsi="Times New Roman" w:cs="Times New Roman"/>
          <w:color w:val="000000"/>
          <w:sz w:val="28"/>
          <w:szCs w:val="28"/>
          <w:lang w:eastAsia="ru-RU"/>
        </w:rPr>
        <w:t>, в целях получения согласия населения Кочелаевского сельского поселения при изменении границ Кочелаевского сельского поселения,преобразовании Кочелаевского сельского поселения как муниципального образования(за исключением объединения Кочелаевского сельского поселения с иными поселениями, не влекущего изменения границ иных муниципальных образований)проводится голосование по вопросам изменения границ Кочелаевского сельского поселения, преобразования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2. Голосование по вопросам изменения границ Кочелаевского сельского поселения, преобразования Кочелаевского сельского поселения проводится на всей территории Кочелаевского сельского поселения или на части его территории в соответствии с частью 3 статьи 12, частью5 статьи 13 Федерального закона от 6 октября 2003 г. № 131-ФЗ </w:t>
      </w:r>
      <w:hyperlink r:id="rId44" w:history="1">
        <w:r w:rsidRPr="00FC68EF">
          <w:rPr>
            <w:rFonts w:ascii="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(часть 2 изложена в ред. решения Совета депутатов от 27 марта 2012 г. </w:t>
      </w:r>
      <w:hyperlink r:id="rId45" w:history="1">
        <w:r w:rsidRPr="00FC68EF">
          <w:rPr>
            <w:rFonts w:ascii="Times New Roman" w:hAnsi="Times New Roman" w:cs="Times New Roman"/>
            <w:color w:val="A75E2E"/>
            <w:sz w:val="28"/>
            <w:szCs w:val="28"/>
            <w:u w:val="single"/>
            <w:lang w:eastAsia="ru-RU"/>
          </w:rPr>
          <w:t>№ 5</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3. Голосование по вопросам изменения границ Кочелаевского сельского поселения, преобразования Кочелаевского сельского поселения назначается Советом депутатов Кочелаевского сельского поселения и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установленных Федеральным законом от 6 октября 2003 г. № 131-ФЗ </w:t>
      </w:r>
      <w:hyperlink r:id="rId46" w:history="1">
        <w:r w:rsidRPr="00FC68EF">
          <w:rPr>
            <w:rFonts w:ascii="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4. Голосование по вопросам изменения границ Кочелаевского сельского поселения, преобразования Кочелаевского сельского поселения считается состоявшимся, если в нем приняло участие более половины жителей Кочелаевского сельского поселения или части Кочелаевского сельского поселения, обладающих избирательным правом. Согласие населения Кочелаевского сельского поселения на изменение границ сельского поселения, преобразования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Кочелаевского сельского поселения или части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5. Итоги голосования по вопросам изменения границ Кочелаевского сельского поселения, преобразования Кочелаевского сельского поселения и принятые решения подлежат официальному опубликованию (обнародованию).</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Статья12. Правотворческая инициатива граждан</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Минимальная численность инициативной группы граждан устанавливается решением Совета депутатов Кочелаевского сельского поселения и не может превышать 3 процента от числа жителей Кочелаевского сельского поселения, обладающих избирательным правом.</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3. В случае отсутствия решения Совета депутатов Кочелаевского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6 октября 2003 г. № 131-ФЗ </w:t>
      </w:r>
      <w:hyperlink r:id="rId47" w:history="1">
        <w:r w:rsidRPr="00FC68EF">
          <w:rPr>
            <w:rFonts w:ascii="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4. Проект муниципального правового акта Кочелаевского сельского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Кочелаевского сельского поселения, к компетенции которых относится принятие соответствующего акта, в течение трех месяцев со дня его внесения.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В случае если принятие муниципального правового акта Кочелаевского сельского поселения, проект которого внесен в порядке реализации правотворческой инициативы граждан,относится к компетенции Совета депутатов Кочелаевского сельского поселения,указанный проект должен быть рассмотрен на открытой сессии Совета депутатов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5. Мотивированное решение,принятое по результатам рассмотрения проекта муниципального правового акта Кочелаевского сельского поселения,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Статья13. Территориальное общественное самоуправление</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Кочелаевского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Границы территории, на которой осуществляется территориальное общественное самоуправление, устанавливаются Советом депутатов Кочелаевского сельского поселения по предложению населения,проживающего на территории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Территориальное общественное самоуправление осуществляется в Кочелаевском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дом;группа жилых домов; жилой микрорайон; сельский населенный пункт, не являющийся поселением, в составе Кочелаевского сельского поселения; иные территории проживания граждан.</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Кочелаевского сельского поселения. Порядок регистрации устава территориального общественного самоуправления определяется решениями Совета депутатов Кочелаевского сельского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(часть 6 изложена в ред. решения Совета депутатов от 27 марта 2012 г. </w:t>
      </w:r>
      <w:hyperlink r:id="rId48" w:history="1">
        <w:r w:rsidRPr="00FC68EF">
          <w:rPr>
            <w:rFonts w:ascii="Times New Roman" w:hAnsi="Times New Roman" w:cs="Times New Roman"/>
            <w:color w:val="A75E2E"/>
            <w:sz w:val="28"/>
            <w:szCs w:val="28"/>
            <w:u w:val="single"/>
            <w:lang w:eastAsia="ru-RU"/>
          </w:rPr>
          <w:t>№ 5</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установление структуры органов территориального общественного самоуправления;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принятие устава территориального общественного самоуправления, внесение в него изменений и дополнений;</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избрание органов территориального общественного самоуправления;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4) определение основных направлений деятельности территориального общественного самоуправления;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5) утверждение сметы доходов и расходов территориального общественного самоуправления и отчета о ее исполнении;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6) рассмотрение и утверждение отчетов о деятельности органов территориального общественного самоуправления.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8. Органы территориального общественного самоуправления: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представляют интересы населения, проживающего на соответствующей территории;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обеспечивают исполнение решений, принятых на собраниях и конференциях граждан;</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Кочелаевского сельского поселения с использованием средств бюджета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4) вправе вносить в органы местного самоуправления Кочелаевского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9. В уставе территориального общественного самоуправления устанавливаются: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территория, на которой оно осуществляется;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цели, задачи, формы и основные направления деятельности территориального общественного самоуправления;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порядок формирования,прекращения полномочий, права и обязанности, срок полномочий органов территориального общественного самоуправления;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4) порядок принятия решений;</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6) порядок прекращения осуществления территориального общественного самоуправления.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10. Дополнительные требования к уставу территориального общественного самоуправления органами местного самоуправления Кочелаевского сельского поселения устанавливаться не могут.</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бюджета Кочелаевского сельского поселения определяются решениями Совета депутатов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Статья14. Публичные слушания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Для обсуждения проектов муниципальных правовых актов Кочелаевского сельского поселения по вопросам местного значения с участием жителей Кочелаевского сельского поселения Советом депутатов Кочелаевского сельского поселения, главой Кочелаевского сельского поселения могут проводиться публичные слушания.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Порядок организации и проведения публичных слушаний определяется решением Совета депутатов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Статья15. Собрание граждан, конференция граждан (собрание делегатов)</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Для обсуждения вопросов местного значения Кочелаевского сельского поселения, определенных статьей 6настоящего Устава,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Кочелаевского сельского поселения могут проводиться собрания граждан.</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Собрание граждан проводится по инициативе населения, Совета депутатов Кочелаевского сельского поселения, главы Кочелаевского сельского поселения, а также в случаях, предусмотренных уставом территориального общественного самоуправления.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Собрание граждан, проводимое по инициативе Совета депутатов Кочелаевского сельского поселения, назначается Советом депутатов Кочелаевского сельского поселения, по инициативе главы Кочелаевского сельского поселения - главой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4. Собрание граждан, проводимое по инициативе населения, назначается Советом депутатов Кочелаевского сельского поселения в следующем порядке:</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группа граждан Российской Федерации в количестве не менее трех человек, достигших возраста 18 лет, вносит в Совет депутатов Кочелаевского сельского поселения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Кочелаевского сельского поселения,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Совет депутатов Кочелаевского сельского поселения на своей очередной либо внеочередной сессии рассматривает поступившее заявление и принимает решение:</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о проведении собрания граждан с указанием даты, места, времени его проведения, проекта повестки дня и ответственных за подготовку собрания;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об отклонении инициативы по проведению собрания граждан с указанием мотивированных оснований ее отклонения;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решение Совета депутатов Кочелаевского сельского поселения об отклонении инициативы по проведению собрания граждан может быть обжаловано инициаторами собрания в судебном порядке.</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5. В случае невозможности проведения собрания граждан в связи с многочисленностью его участников,отсутствием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граждан(собранием делегатов).</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6. Если проведение собрания граждан намечается по инициативе населения или Совета депутатов Кочелаевского сельского поселения, решение о назначении вместо него конференции граждан принимается Советом депутатов Кочелаевского сельского поселения, по инициативе главы Кочелаевского сельского поселения - главой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7. Норма представительства и порядок избрания делегатов конференции граждан определяются соответственно Советом депутатов Кочелаевского сельского поселения, главой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8. В работе собрания граждан,конференции граждан принимают участие граждане, достигшие 18 лет и проживающие на соответствующей части территории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9. Собрание граждан, конференция граждан после регистрации (под роспись) их участников и при наличии кворума открывается главой Кочелаевского сельского поселения либо лицом, уполномоченным Советом депутатов Кочелаевского сельского поселения, главой Кочелаевского сельского поселения. Собрание граждан, конференция граждан правомочны при условии явки на них более половины от общего числа граждан, имеющих право участвовать в собрании граждан, конференции граждан. Для ведения собрания граждан, конференции граждан 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По итогам собрания граждан, конференции граждан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Кочелаевского сельского поселения и имеющих право участвовать в собрании граждан, норма представительства и количество избранных делегатов конференции граждан,количество граждан,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Кочелаевского сельского поселения, главе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10. Решения по вопросам,обсуждаемым на собрании граждан, конференции граждан, принимаются большинством голосов от числа присутствующих участников собрания, конференции.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11. Собрание граждан, конференция граждан вправе рассматривать и обсуждать вопросы, определенные частью 1настоящей статьи. Собрание граждан, конференция граждан может принимать обращения к органам местного самоуправления и должностным лицам местного самоуправления Кочелаевского сельского поселения, а также избирать лиц,уполномоченных представлять собрание граждан, конференцию граждан во взаимоотношениях с органами местного самоуправления и должностными лицами местного самоуправления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12. Решения собрания граждан,конференции граждан принимаются открытым голосованием большинством голосов от числа присутствующих участников собрания, конференции. Решения и обращения,принятые собранием граждан, конференцией граждан, подлежат обязательному рассмотрению органами местного самоуправления и должностными лицами местного самоуправления Кочелаевского сельского поселения, к компетенции которых отнесено решение содержащихся в них вопросов, с направлением гражданам письменного ответа.</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13. Итоги собрания граждан, конференции граждан подлежат официальному опубликованию (обнародованию).</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14. Порядок назначения и проведения собрания граждан,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Статья16. Опрос граждан</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Опрос граждан проводится на всей территории Кочелаевского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Результаты опроса носят рекомендательный характер.</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В опросе граждан имеют право участвовать жители Кочелаевского сельского поселения, обладающие избирательным правом.</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Опрос граждан проводится: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по вопросам местного значения- по инициативе Совета депутатов Кочелаевского сельского поселения или главы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для учета мнения граждан при принятии решений об изменении целевого назначения муниципальных земель Кочелаевского сельского поселения для объектов регионального и межрегионального значения - по инициативе органов государственной власти Республики Мордовия,иных субъектов Российской Федерации.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4. Порядок назначения и проведения опроса граждан определяется решениями Совета депутатов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5. Решение о назначении опроса граждан принимается Советом депутатов Кочелаевского сельского поселения. В решении Совета депутатов о назначении опроса граждан устанавливаются: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дата и сроки проведения опроса;</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формулировка вопроса(вопросов), предлагаемого (предлагаемых) при проведении опроса;</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методика проведения опроса;</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4) форма опросного листа;</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5) минимальная численность жителей Кочелаевского сельского поселения, участвующих в опросе.</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6. Жители Кочелаевского сельского поселения должны быть проинформированы о проведении опроса граждан не менее чем за 10 дней до его проведения.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7. Финансирование мероприятий,связанных с подготовкой и проведением опроса граждан, осуществляется: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при проведении опроса по инициативе органов местного самоуправления Кочелаевского сельского поселения -за счет средств бюджета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при проведении опроса по инициативе органов государственной власти Республики Мордовия, иного субъекта Российской Федерации - за счет средств республиканского бюджета Республики Мордовия, бюджета иного субъекта Российской Федерации.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Статья17. Обращения граждан в органы местного самоуправления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Граждане имеют право на индивидуальные и коллективные обращения в органы местного самоуправления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2. Обращения граждан подлежат рассмотрению в порядке и сроки, установленные Федеральным законом от 2 мая 2006года № 59-ФЗ </w:t>
      </w:r>
      <w:hyperlink r:id="rId49" w:history="1">
        <w:r w:rsidRPr="00FC68EF">
          <w:rPr>
            <w:rFonts w:ascii="Times New Roman" w:hAnsi="Times New Roman" w:cs="Times New Roman"/>
            <w:color w:val="A75E2E"/>
            <w:sz w:val="28"/>
            <w:szCs w:val="28"/>
            <w:u w:val="single"/>
            <w:lang w:eastAsia="ru-RU"/>
          </w:rPr>
          <w:t>«О порядке рассмотрения обращений граждан Российской Федерации».</w:t>
        </w:r>
      </w:hyperlink>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За нарушения порядка и сроков рассмотрения обращений граждан должностные лица местного самоуправления Кочелаевского сельского поселения несут ответственность в соответствии с законодательством Российской Федерации.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Статья18. Другие формы непосредственного осуществления населением Кочелаевского сельского поселения местного самоуправления и участия в его осуществлении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1. Наряду с предусмотренными Федеральным законом от 6 октября 2003 г. № 131-ФЗ </w:t>
      </w:r>
      <w:hyperlink r:id="rId50" w:history="1">
        <w:r w:rsidRPr="00FC68EF">
          <w:rPr>
            <w:rFonts w:ascii="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r w:rsidRPr="00FC68EF">
        <w:rPr>
          <w:rFonts w:ascii="Times New Roman" w:hAnsi="Times New Roman" w:cs="Times New Roman"/>
          <w:color w:val="000000"/>
          <w:sz w:val="28"/>
          <w:szCs w:val="28"/>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Кочелаевского сельского поселения, вправе участвовать в осуществлении местного самоуправления в иных формах, не противоречащих </w:t>
      </w:r>
      <w:hyperlink r:id="rId51" w:history="1">
        <w:r w:rsidRPr="00FC68EF">
          <w:rPr>
            <w:rFonts w:ascii="Times New Roman" w:hAnsi="Times New Roman" w:cs="Times New Roman"/>
            <w:color w:val="A75E2E"/>
            <w:sz w:val="28"/>
            <w:szCs w:val="28"/>
            <w:u w:val="single"/>
            <w:lang w:eastAsia="ru-RU"/>
          </w:rPr>
          <w:t>Конституции Российской Федерации</w:t>
        </w:r>
      </w:hyperlink>
      <w:r w:rsidRPr="00FC68EF">
        <w:rPr>
          <w:rFonts w:ascii="Times New Roman" w:hAnsi="Times New Roman" w:cs="Times New Roman"/>
          <w:color w:val="000000"/>
          <w:sz w:val="28"/>
          <w:szCs w:val="28"/>
          <w:lang w:eastAsia="ru-RU"/>
        </w:rPr>
        <w:t xml:space="preserve">, указанному Федеральному закону, иным Федеральным законам, </w:t>
      </w:r>
      <w:hyperlink r:id="rId52" w:history="1">
        <w:r w:rsidRPr="00FC68EF">
          <w:rPr>
            <w:rFonts w:ascii="Times New Roman" w:hAnsi="Times New Roman" w:cs="Times New Roman"/>
            <w:color w:val="A75E2E"/>
            <w:sz w:val="28"/>
            <w:szCs w:val="28"/>
            <w:u w:val="single"/>
            <w:lang w:eastAsia="ru-RU"/>
          </w:rPr>
          <w:t>Конституции Республики Мордовия</w:t>
        </w:r>
      </w:hyperlink>
      <w:r w:rsidRPr="00FC68EF">
        <w:rPr>
          <w:rFonts w:ascii="Times New Roman" w:hAnsi="Times New Roman" w:cs="Times New Roman"/>
          <w:color w:val="000000"/>
          <w:sz w:val="28"/>
          <w:szCs w:val="28"/>
          <w:lang w:eastAsia="ru-RU"/>
        </w:rPr>
        <w:t>, законам Республики Мордовия.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Непосредственное осуществление населением Кочелаевского сельского поселения местного самоуправления и участие населения Кочелаевского сельского поселения в осуществлении местного самоуправления основывается на принципах законности, добровольности.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Органы местного самоуправления и должностные лица местного самоуправления Кочелаевского сельского поселения обязаны содействовать населению Кочелаевского сельского поселения в непосредственном осуществлении населением местного самоуправления и участия населения в осуществлении местного самоуправления.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ГЛАВА3. Органы местного самоуправления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Статья19. Структура органов местного самоуправления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Структуру органов местного самоуправления Кочелаевского сельского поселения составляют:</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1.1. Совет депутатов Кочелаевского сельского поселения - представительный орган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1.2. Глава Кочелаевского сельского поселения - глава муниципального образования - высшее должностное лицо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1.3. администрация Кочелаевского сельского поселения - местная администрация, исполнительно-распорядительный орган местного самоуправления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1.4. ревизионная комиссия Кочелаевского сельского поселения – контрольно-счетный орган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(пункт 1.4 изложен в ред. решения Совета депутатов от 27 марта 2012 г. </w:t>
      </w:r>
      <w:hyperlink r:id="rId53" w:history="1">
        <w:r w:rsidRPr="00FC68EF">
          <w:rPr>
            <w:rFonts w:ascii="Times New Roman" w:hAnsi="Times New Roman" w:cs="Times New Roman"/>
            <w:color w:val="A75E2E"/>
            <w:sz w:val="28"/>
            <w:szCs w:val="28"/>
            <w:u w:val="single"/>
            <w:lang w:eastAsia="ru-RU"/>
          </w:rPr>
          <w:t>№ 5</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2. Изменение структуры органов местного самоуправления Кочелаевского сельского поселения осуществляется не иначе как путем внесения изменений в настоящий Устав. Решение Совета депутатов Кочелаевского сельского поселения о внесении поправок в настоящий Устав,предусматривающих изменение структуры органов местного самоуправления Кочелаевского сельского поселения,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6 октября 2003 г. </w:t>
      </w:r>
      <w:hyperlink r:id="rId54" w:history="1">
        <w:r w:rsidRPr="00FC68EF">
          <w:rPr>
            <w:rFonts w:ascii="Times New Roman" w:hAnsi="Times New Roman" w:cs="Times New Roman"/>
            <w:color w:val="A75E2E"/>
            <w:sz w:val="28"/>
            <w:szCs w:val="28"/>
            <w:u w:val="single"/>
            <w:lang w:eastAsia="ru-RU"/>
          </w:rPr>
          <w:t>№ 131-ФЗ</w:t>
        </w:r>
      </w:hyperlink>
      <w:r w:rsidRPr="00FC68EF">
        <w:rPr>
          <w:rFonts w:ascii="Times New Roman" w:hAnsi="Times New Roman" w:cs="Times New Roman"/>
          <w:color w:val="000000"/>
          <w:sz w:val="28"/>
          <w:szCs w:val="28"/>
          <w:lang w:eastAsia="ru-RU"/>
        </w:rPr>
        <w:t xml:space="preserve"> «Об общих принципах организации местного самоуправления в Российской Федерации».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(часть 2 изложена в ред. решения Совета депутатов от 27 марта 2012 г. </w:t>
      </w:r>
      <w:hyperlink r:id="rId55" w:history="1">
        <w:r w:rsidRPr="00FC68EF">
          <w:rPr>
            <w:rFonts w:ascii="Times New Roman" w:hAnsi="Times New Roman" w:cs="Times New Roman"/>
            <w:color w:val="A75E2E"/>
            <w:sz w:val="28"/>
            <w:szCs w:val="28"/>
            <w:u w:val="single"/>
            <w:lang w:eastAsia="ru-RU"/>
          </w:rPr>
          <w:t>№ 5</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Финансовое обеспечение деятельности органов местного самоуправления Кочелаевского сельского поселения осуществляется исключительно за счет собственных доходов бюджета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 20. Фракции в Совете депутатов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(статья изложена в ред. решения Совета депутатов от 30 апреля 2013 г. </w:t>
      </w:r>
      <w:hyperlink r:id="rId56" w:history="1">
        <w:r w:rsidRPr="00FC68EF">
          <w:rPr>
            <w:rFonts w:ascii="Times New Roman" w:hAnsi="Times New Roman" w:cs="Times New Roman"/>
            <w:color w:val="A75E2E"/>
            <w:sz w:val="28"/>
            <w:szCs w:val="28"/>
            <w:u w:val="single"/>
            <w:lang w:eastAsia="ru-RU"/>
          </w:rPr>
          <w:t>№ 7</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adjustRightInd w:val="0"/>
        <w:spacing w:after="0" w:line="23" w:lineRule="atLeast"/>
        <w:ind w:firstLine="709"/>
        <w:jc w:val="both"/>
        <w:outlineLvl w:val="0"/>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Депутаты Совета депутатов Кочелаев</w:t>
      </w:r>
      <w:r w:rsidRPr="00FC68EF">
        <w:rPr>
          <w:rFonts w:ascii="Times New Roman" w:hAnsi="Times New Roman" w:cs="Times New Roman"/>
          <w:color w:val="000000"/>
          <w:sz w:val="28"/>
          <w:szCs w:val="28"/>
        </w:rPr>
        <w:t>ского сельского поселения</w:t>
      </w:r>
      <w:r w:rsidRPr="00FC68EF">
        <w:rPr>
          <w:rFonts w:ascii="Times New Roman" w:hAnsi="Times New Roman" w:cs="Times New Roman"/>
          <w:color w:val="000000"/>
          <w:sz w:val="28"/>
          <w:szCs w:val="28"/>
          <w:lang w:eastAsia="ru-RU"/>
        </w:rPr>
        <w:t>,избранные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кандидатов.Во фракции могут входить также депутаты, избранные по одномандатным или многомандатным избирательным округам, и депутаты (депутат), избранные(избранный)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473D62" w:rsidRPr="00FC68EF" w:rsidRDefault="00473D62" w:rsidP="00FC68EF">
      <w:pPr>
        <w:shd w:val="clear" w:color="auto" w:fill="FFFFFF"/>
        <w:adjustRightInd w:val="0"/>
        <w:spacing w:after="0" w:line="23" w:lineRule="atLeast"/>
        <w:ind w:firstLine="709"/>
        <w:jc w:val="both"/>
        <w:outlineLvl w:val="0"/>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Порядок деятельности фракций устанавливается законом Республики Мордовия и (или) Регламентом Совета депутатов Кочелаев</w:t>
      </w:r>
      <w:r w:rsidRPr="00FC68EF">
        <w:rPr>
          <w:rFonts w:ascii="Times New Roman" w:hAnsi="Times New Roman" w:cs="Times New Roman"/>
          <w:color w:val="000000"/>
          <w:sz w:val="28"/>
          <w:szCs w:val="28"/>
        </w:rPr>
        <w:t>ского сельского поселения</w:t>
      </w:r>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adjustRightInd w:val="0"/>
        <w:spacing w:after="0" w:line="23" w:lineRule="atLeast"/>
        <w:ind w:firstLine="709"/>
        <w:jc w:val="both"/>
        <w:outlineLvl w:val="0"/>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В случае прекращения деятельности политической партии в связи с ее ликвидацией или реорганизацией деятельность ее фракции в Совете депутатов Кочелаев</w:t>
      </w:r>
      <w:r w:rsidRPr="00FC68EF">
        <w:rPr>
          <w:rFonts w:ascii="Times New Roman" w:hAnsi="Times New Roman" w:cs="Times New Roman"/>
          <w:color w:val="000000"/>
          <w:sz w:val="28"/>
          <w:szCs w:val="28"/>
        </w:rPr>
        <w:t>ского сельского поселения</w:t>
      </w:r>
      <w:r w:rsidRPr="00FC68EF">
        <w:rPr>
          <w:rFonts w:ascii="Times New Roman" w:hAnsi="Times New Roman" w:cs="Times New Roman"/>
          <w:color w:val="000000"/>
          <w:sz w:val="28"/>
          <w:szCs w:val="28"/>
          <w:lang w:eastAsia="ru-RU"/>
        </w:rPr>
        <w:t>,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473D62" w:rsidRPr="00FC68EF" w:rsidRDefault="00473D62" w:rsidP="00FC68EF">
      <w:pPr>
        <w:shd w:val="clear" w:color="auto" w:fill="FFFFFF"/>
        <w:adjustRightInd w:val="0"/>
        <w:spacing w:after="0" w:line="23" w:lineRule="atLeast"/>
        <w:ind w:firstLine="709"/>
        <w:jc w:val="both"/>
        <w:outlineLvl w:val="0"/>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473D62" w:rsidRPr="00FC68EF" w:rsidRDefault="00473D62" w:rsidP="00FC68EF">
      <w:pPr>
        <w:shd w:val="clear" w:color="auto" w:fill="FFFFFF"/>
        <w:adjustRightInd w:val="0"/>
        <w:spacing w:after="0" w:line="23" w:lineRule="atLeast"/>
        <w:ind w:firstLine="709"/>
        <w:jc w:val="both"/>
        <w:outlineLvl w:val="0"/>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5. Депутат, избранный по одномандатному или многомандатному избирательному округу и входящий во фракцию,или депутат, избранный в составе списка кандидатов политической партии,указанной в части 3 настоящей статьи, и входящий во фракцию, может быть членом только той политической партии, во фракцию которой он входит.</w:t>
      </w:r>
    </w:p>
    <w:p w:rsidR="00473D62" w:rsidRPr="00FC68EF" w:rsidRDefault="00473D62" w:rsidP="00FC68EF">
      <w:pPr>
        <w:shd w:val="clear" w:color="auto" w:fill="FFFFFF"/>
        <w:adjustRightInd w:val="0"/>
        <w:spacing w:after="0" w:line="23" w:lineRule="atLeast"/>
        <w:ind w:firstLine="709"/>
        <w:jc w:val="both"/>
        <w:outlineLvl w:val="0"/>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Кочелаев</w:t>
      </w:r>
      <w:r w:rsidRPr="00FC68EF">
        <w:rPr>
          <w:rFonts w:ascii="Times New Roman" w:hAnsi="Times New Roman" w:cs="Times New Roman"/>
          <w:color w:val="000000"/>
          <w:sz w:val="28"/>
          <w:szCs w:val="28"/>
        </w:rPr>
        <w:t>ского сельского поселения</w:t>
      </w:r>
      <w:r w:rsidRPr="00FC68EF">
        <w:rPr>
          <w:rFonts w:ascii="Times New Roman" w:hAnsi="Times New Roman" w:cs="Times New Roman"/>
          <w:color w:val="000000"/>
          <w:sz w:val="28"/>
          <w:szCs w:val="28"/>
          <w:lang w:eastAsia="ru-RU"/>
        </w:rPr>
        <w:t>,входит в данную фракцию и не вправе выйти из нее.</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7. Несоблюдение требований, предусмотренных частями 4 - 6 настоящей статьи, влечет за собой прекращение депутатских полномочий.</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 21. Состав Совета депутатов Кочелаевского сельского поселения и порядок его формирования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Совет депутатов Кочелаевского сельского поселения (далее - Совет депутатов) состоит из 10 депутатов,избираемых на муниципальных выборах по одномандатным и (или) многомандатным избирательным округам сроком на пять лет. Срок полномочий Совета депутатов исчисляется со дня его первого заседания.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(часть 1 в ред. решения Совета депутатов от 4 мая 2011 г. </w:t>
      </w:r>
      <w:hyperlink r:id="rId57" w:history="1">
        <w:r w:rsidRPr="00FC68EF">
          <w:rPr>
            <w:rFonts w:ascii="Times New Roman" w:hAnsi="Times New Roman" w:cs="Times New Roman"/>
            <w:color w:val="A75E2E"/>
            <w:sz w:val="28"/>
            <w:szCs w:val="28"/>
            <w:u w:val="single"/>
            <w:lang w:eastAsia="ru-RU"/>
          </w:rPr>
          <w:t>№ 4</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Срок, на который избирается Совет депутатов, равен сроку полномочий Совета депутатов и исчисляется со дня избрания Совета депутатов в правомочном составе.</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3. Выборы депутатов Совета депутатов проводятся по мажоритарной избирательной системе относительного большинства по одномандатным и (или) многомандатным избирательным округам,образуемым на всей территории муниципального образования на основе средней нормы представительства избирателей. </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4. Совет депутатов может осуществлять свои полномочия в случае избрания не менее двух третей от установленной численности депутатов.</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5. С момента начала работы Совета депутатов нового созыва полномочия Совета депутатов прежнего созыва прекращаются.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bookmarkStart w:id="3" w:name="sub_41"/>
      <w:r w:rsidRPr="00FC68EF">
        <w:rPr>
          <w:rFonts w:ascii="Times New Roman" w:hAnsi="Times New Roman" w:cs="Times New Roman"/>
          <w:b/>
          <w:bCs/>
          <w:color w:val="A75E2E"/>
          <w:sz w:val="28"/>
          <w:szCs w:val="28"/>
          <w:lang w:eastAsia="ru-RU"/>
        </w:rPr>
        <w:t>Статья 22.</w:t>
      </w:r>
      <w:r w:rsidRPr="00FC68EF">
        <w:rPr>
          <w:rFonts w:ascii="Times New Roman" w:hAnsi="Times New Roman" w:cs="Times New Roman"/>
          <w:b/>
          <w:bCs/>
          <w:color w:val="000000"/>
          <w:sz w:val="28"/>
          <w:szCs w:val="28"/>
          <w:lang w:eastAsia="ru-RU"/>
        </w:rPr>
        <w:t>Органы местного самоуправления как юридические лица</w:t>
      </w:r>
    </w:p>
    <w:p w:rsidR="00473D62" w:rsidRPr="00FC68EF" w:rsidRDefault="00473D62" w:rsidP="00FC68EF">
      <w:pPr>
        <w:shd w:val="clear" w:color="auto" w:fill="FFFFFF"/>
        <w:adjustRightInd w:val="0"/>
        <w:spacing w:after="0" w:line="23" w:lineRule="atLeast"/>
        <w:ind w:firstLine="709"/>
        <w:jc w:val="both"/>
        <w:rPr>
          <w:rFonts w:ascii="Times New Roman" w:hAnsi="Times New Roman" w:cs="Times New Roman"/>
          <w:color w:val="000000"/>
          <w:sz w:val="28"/>
          <w:szCs w:val="28"/>
          <w:lang w:eastAsia="ru-RU"/>
        </w:rPr>
      </w:pPr>
      <w:bookmarkStart w:id="4" w:name="sub_4101"/>
      <w:bookmarkEnd w:id="3"/>
      <w:r w:rsidRPr="00FC68EF">
        <w:rPr>
          <w:rFonts w:ascii="Times New Roman" w:hAnsi="Times New Roman" w:cs="Times New Roman"/>
          <w:color w:val="A75E2E"/>
          <w:sz w:val="28"/>
          <w:szCs w:val="28"/>
          <w:lang w:eastAsia="ru-RU"/>
        </w:rPr>
        <w:t>1. От имени Кочелаевского сельского поселения приобретать и осуществлять имущественные и иные права и обязанности,выступать в суде без доверенности могут глава Кочелаевского сельского поселения как лицо, осуществляющее полномочия главы администрации Кочелаевского сельского поселения, другие должностные лица местного самоуправления в соответствии с настоящим уставом.</w:t>
      </w:r>
    </w:p>
    <w:p w:rsidR="00473D62" w:rsidRPr="00FC68EF" w:rsidRDefault="00473D62" w:rsidP="00FC68EF">
      <w:pPr>
        <w:shd w:val="clear" w:color="auto" w:fill="FFFFFF"/>
        <w:adjustRightInd w:val="0"/>
        <w:spacing w:after="0" w:line="23" w:lineRule="atLeast"/>
        <w:ind w:firstLine="709"/>
        <w:jc w:val="both"/>
        <w:rPr>
          <w:rFonts w:ascii="Times New Roman" w:hAnsi="Times New Roman" w:cs="Times New Roman"/>
          <w:color w:val="000000"/>
          <w:sz w:val="28"/>
          <w:szCs w:val="28"/>
          <w:lang w:eastAsia="ru-RU"/>
        </w:rPr>
      </w:pPr>
      <w:bookmarkStart w:id="5" w:name="sub_4102"/>
      <w:bookmarkEnd w:id="4"/>
      <w:r w:rsidRPr="00FC68EF">
        <w:rPr>
          <w:rFonts w:ascii="Times New Roman" w:hAnsi="Times New Roman" w:cs="Times New Roman"/>
          <w:color w:val="A75E2E"/>
          <w:sz w:val="28"/>
          <w:szCs w:val="28"/>
          <w:lang w:eastAsia="ru-RU"/>
        </w:rPr>
        <w:t xml:space="preserve">2. Органы местного самоуправления Кочелаевского сельского поселения, которые в соответствии с Федеральным законом от 6 октября 2003 г. </w:t>
      </w:r>
      <w:hyperlink r:id="rId58" w:history="1">
        <w:r w:rsidRPr="00FC68EF">
          <w:rPr>
            <w:rFonts w:ascii="Times New Roman" w:hAnsi="Times New Roman" w:cs="Times New Roman"/>
            <w:color w:val="A75E2E"/>
            <w:sz w:val="28"/>
            <w:szCs w:val="28"/>
            <w:u w:val="single"/>
            <w:lang w:eastAsia="ru-RU"/>
          </w:rPr>
          <w:t>№ 131-ФЗ</w:t>
        </w:r>
      </w:hyperlink>
      <w:r w:rsidRPr="00FC68EF">
        <w:rPr>
          <w:rFonts w:ascii="Times New Roman" w:hAnsi="Times New Roman" w:cs="Times New Roman"/>
          <w:color w:val="000000"/>
          <w:sz w:val="28"/>
          <w:szCs w:val="28"/>
          <w:lang w:eastAsia="ru-RU"/>
        </w:rPr>
        <w:t>«Об общих принципах организации местного самоуправления в Российской Федерации»и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473D62" w:rsidRPr="00FC68EF" w:rsidRDefault="00473D62" w:rsidP="00FC68EF">
      <w:pPr>
        <w:shd w:val="clear" w:color="auto" w:fill="FFFFFF"/>
        <w:adjustRightInd w:val="0"/>
        <w:spacing w:after="0" w:line="23" w:lineRule="atLeast"/>
        <w:ind w:firstLine="709"/>
        <w:jc w:val="both"/>
        <w:rPr>
          <w:rFonts w:ascii="Times New Roman" w:hAnsi="Times New Roman" w:cs="Times New Roman"/>
          <w:color w:val="000000"/>
          <w:sz w:val="28"/>
          <w:szCs w:val="28"/>
          <w:lang w:eastAsia="ru-RU"/>
        </w:rPr>
      </w:pPr>
      <w:bookmarkStart w:id="6" w:name="sub_410202"/>
      <w:bookmarkEnd w:id="5"/>
      <w:r w:rsidRPr="00FC68EF">
        <w:rPr>
          <w:rFonts w:ascii="Times New Roman" w:hAnsi="Times New Roman" w:cs="Times New Roman"/>
          <w:color w:val="A75E2E"/>
          <w:sz w:val="28"/>
          <w:szCs w:val="28"/>
          <w:lang w:eastAsia="ru-RU"/>
        </w:rPr>
        <w:t xml:space="preserve">Совет депутатов Кочелаевского сельского поселения и Администрация Кочелаевского сельского поселения как юридические лица действуют на основании общих для организаций данного вида положений Федерального закона от 6 октября 2003 г. </w:t>
      </w:r>
      <w:hyperlink r:id="rId59" w:history="1">
        <w:r w:rsidRPr="00FC68EF">
          <w:rPr>
            <w:rFonts w:ascii="Times New Roman" w:hAnsi="Times New Roman" w:cs="Times New Roman"/>
            <w:color w:val="A75E2E"/>
            <w:sz w:val="28"/>
            <w:szCs w:val="28"/>
            <w:u w:val="single"/>
            <w:lang w:eastAsia="ru-RU"/>
          </w:rPr>
          <w:t>№ 131-ФЗ</w:t>
        </w:r>
      </w:hyperlink>
      <w:r w:rsidRPr="00FC68EF">
        <w:rPr>
          <w:rFonts w:ascii="Times New Roman" w:hAnsi="Times New Roman" w:cs="Times New Roman"/>
          <w:color w:val="000000"/>
          <w:sz w:val="28"/>
          <w:szCs w:val="28"/>
          <w:lang w:eastAsia="ru-RU"/>
        </w:rPr>
        <w:t xml:space="preserve">«Об общих принципах организации местного самоуправления в Российской Федерации»в соответствии с </w:t>
      </w:r>
      <w:hyperlink r:id="rId60" w:history="1">
        <w:r w:rsidRPr="00FC68EF">
          <w:rPr>
            <w:rFonts w:ascii="Times New Roman" w:hAnsi="Times New Roman" w:cs="Times New Roman"/>
            <w:color w:val="A75E2E"/>
            <w:sz w:val="28"/>
            <w:szCs w:val="28"/>
            <w:u w:val="single"/>
            <w:lang w:eastAsia="ru-RU"/>
          </w:rPr>
          <w:t>Гражданским кодексом Российской Федерации</w:t>
        </w:r>
      </w:hyperlink>
      <w:r w:rsidRPr="00FC68EF">
        <w:rPr>
          <w:rFonts w:ascii="Times New Roman" w:hAnsi="Times New Roman" w:cs="Times New Roman"/>
          <w:color w:val="000000"/>
          <w:sz w:val="28"/>
          <w:szCs w:val="28"/>
          <w:lang w:eastAsia="ru-RU"/>
        </w:rPr>
        <w:t>применительно к казенным учреждениям.</w:t>
      </w:r>
    </w:p>
    <w:p w:rsidR="00473D62" w:rsidRPr="00FC68EF" w:rsidRDefault="00473D62" w:rsidP="00FC68EF">
      <w:pPr>
        <w:shd w:val="clear" w:color="auto" w:fill="FFFFFF"/>
        <w:adjustRightInd w:val="0"/>
        <w:spacing w:after="0" w:line="23" w:lineRule="atLeast"/>
        <w:ind w:firstLine="709"/>
        <w:jc w:val="both"/>
        <w:rPr>
          <w:rFonts w:ascii="Times New Roman" w:hAnsi="Times New Roman" w:cs="Times New Roman"/>
          <w:color w:val="000000"/>
          <w:sz w:val="28"/>
          <w:szCs w:val="28"/>
          <w:lang w:eastAsia="ru-RU"/>
        </w:rPr>
      </w:pPr>
      <w:bookmarkStart w:id="7" w:name="sub_410203"/>
      <w:bookmarkEnd w:id="6"/>
      <w:r w:rsidRPr="00FC68EF">
        <w:rPr>
          <w:rFonts w:ascii="Times New Roman" w:hAnsi="Times New Roman" w:cs="Times New Roman"/>
          <w:color w:val="A75E2E"/>
          <w:sz w:val="28"/>
          <w:szCs w:val="28"/>
          <w:lang w:eastAsia="ru-RU"/>
        </w:rPr>
        <w:t>3. Основаниями для государственной регистрации органов местной администрации в качестве юридических лиц являются решение Совета депутатов Кочелаев</w:t>
      </w:r>
      <w:r w:rsidRPr="00FC68EF">
        <w:rPr>
          <w:rFonts w:ascii="Times New Roman" w:hAnsi="Times New Roman" w:cs="Times New Roman"/>
          <w:color w:val="000000"/>
          <w:sz w:val="28"/>
          <w:szCs w:val="28"/>
        </w:rPr>
        <w:t>ского сельского поселения</w:t>
      </w:r>
      <w:r w:rsidRPr="00FC68EF">
        <w:rPr>
          <w:rFonts w:ascii="Times New Roman" w:hAnsi="Times New Roman" w:cs="Times New Roman"/>
          <w:color w:val="000000"/>
          <w:sz w:val="28"/>
          <w:szCs w:val="28"/>
          <w:lang w:eastAsia="ru-RU"/>
        </w:rPr>
        <w:t xml:space="preserve"> об учреждении соответствующего органа в форме муниципального казенного учреждения и утверждение положения о нем Советом депутатов Кочелаев</w:t>
      </w:r>
      <w:r w:rsidRPr="00FC68EF">
        <w:rPr>
          <w:rFonts w:ascii="Times New Roman" w:hAnsi="Times New Roman" w:cs="Times New Roman"/>
          <w:color w:val="000000"/>
          <w:sz w:val="28"/>
          <w:szCs w:val="28"/>
        </w:rPr>
        <w:t>ского сельского поселения</w:t>
      </w:r>
      <w:r w:rsidRPr="00FC68EF">
        <w:rPr>
          <w:rFonts w:ascii="Times New Roman" w:hAnsi="Times New Roman" w:cs="Times New Roman"/>
          <w:color w:val="000000"/>
          <w:sz w:val="28"/>
          <w:szCs w:val="28"/>
          <w:lang w:eastAsia="ru-RU"/>
        </w:rPr>
        <w:t>по представлению Главы Кочелаев</w:t>
      </w:r>
      <w:r w:rsidRPr="00FC68EF">
        <w:rPr>
          <w:rFonts w:ascii="Times New Roman" w:hAnsi="Times New Roman" w:cs="Times New Roman"/>
          <w:color w:val="000000"/>
          <w:sz w:val="28"/>
          <w:szCs w:val="28"/>
        </w:rPr>
        <w:t>ского сельского поселения</w:t>
      </w:r>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adjustRightInd w:val="0"/>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(часть 3 изложена в ред. решения Совета депутатов от 30 апреля 2013 г. </w:t>
      </w:r>
      <w:hyperlink r:id="rId61" w:history="1">
        <w:r w:rsidRPr="00FC68EF">
          <w:rPr>
            <w:rFonts w:ascii="Times New Roman" w:hAnsi="Times New Roman" w:cs="Times New Roman"/>
            <w:color w:val="A75E2E"/>
            <w:sz w:val="28"/>
            <w:szCs w:val="28"/>
            <w:u w:val="single"/>
            <w:lang w:eastAsia="ru-RU"/>
          </w:rPr>
          <w:t>№ 7</w:t>
        </w:r>
      </w:hyperlink>
      <w:r w:rsidRPr="00FC68EF">
        <w:rPr>
          <w:rFonts w:ascii="Times New Roman" w:hAnsi="Times New Roman" w:cs="Times New Roman"/>
          <w:color w:val="000000"/>
          <w:sz w:val="28"/>
          <w:szCs w:val="28"/>
          <w:lang w:eastAsia="ru-RU"/>
        </w:rPr>
        <w:t>)</w:t>
      </w:r>
    </w:p>
    <w:bookmarkEnd w:id="7"/>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Статья23. Полномочия Совета депутатов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В компетенции Совета депутатов Кочелаевского сельского поселения находятся: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принятие Устава Кочелаевского сельского поселения, внесение в него изменений и дополнений, контроль за его соблюдением;</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утверждение бюджета Кочелаевского сельского поселения и отчета о его исполнении;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4) принятие планов и программ развития Кочелаевского сельского поселения, утверждение отчетов об их исполнении;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5) определение порядка управления и распоряжения имуществом, находящимся в муниципальной собственности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6) определение порядка принятия решений о создании, реорганизации и ликвидации муниципальных предприятий Кочелаевского сельского поселения,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(пункт 6 изложен в ред. решения Совета депутатов от 27 марта 2012 г. </w:t>
      </w:r>
      <w:hyperlink r:id="rId62" w:history="1">
        <w:r w:rsidRPr="00FC68EF">
          <w:rPr>
            <w:rFonts w:ascii="Times New Roman" w:hAnsi="Times New Roman" w:cs="Times New Roman"/>
            <w:color w:val="A75E2E"/>
            <w:sz w:val="28"/>
            <w:szCs w:val="28"/>
            <w:u w:val="single"/>
            <w:lang w:eastAsia="ru-RU"/>
          </w:rPr>
          <w:t>№ 5</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7)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8) определение порядка участия Кочелаевского сельского поселения в организациях межмуниципального сотрудничества;</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9) определение порядка материально-технического и организационного обеспечения деятельности органов местного самоуправления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10) контроль за исполнением органами местного самоуправления и должностными лицами местного самоуправления Кочелаевского сельского поселения полномочий по решению вопросов местного значения;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11) осуществление законодательной инициативы в Государственном Собрании Республики Мордовия;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Кочелаевского сельского поселения официальной информации о социально-экономическом и культурном развитии Кочелаевского сельского поселения, о развитии его общественной инфраструктуры и иной официальной информации;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13) образование, избрание и упразднение постоянных и временных органов Совета депутатов Кочелаевского сельского поселения, установление порядка их работы, изменение их состава,заслушивание отчетов об их работе;</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14) утверждение схемы управления Кочелаевским сельским поселением, утверждение структуры администрации Кочелаевского сельского поселения по представлению главы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15) заслушивание ежегодных отчетов главы Кочелаевского сельского поселения о результатах его деятельности,деятельности АдминистрацииКочелаевского сельского поселения, в том числе о решении вопросов, поставленных Советом депутатов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16) утверждение общей суммы расходов на обеспечение деятельности Совета депутатов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17) установление налоговых льгот по местным налогам в бюджет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18) принятие общеобязательных Правил (Положений) по вопросам местного значения;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19) принятие решения об удалении главы Кочелаевского сельского поселения в отставку;</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20) утверждение муниципальных программ в области энергосбережения и повышения энергетической эффективности;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21) утверждение программы комплексного развития системы коммунальной инфраструктуры Кочелаев</w:t>
      </w:r>
      <w:r w:rsidRPr="00FC68EF">
        <w:rPr>
          <w:rFonts w:ascii="Times New Roman" w:hAnsi="Times New Roman" w:cs="Times New Roman"/>
          <w:color w:val="000000"/>
          <w:sz w:val="28"/>
          <w:szCs w:val="28"/>
        </w:rPr>
        <w:t>ского сельского поселения</w:t>
      </w:r>
      <w:r w:rsidRPr="00FC68EF">
        <w:rPr>
          <w:rFonts w:ascii="Times New Roman" w:hAnsi="Times New Roman" w:cs="Times New Roman"/>
          <w:color w:val="000000"/>
          <w:sz w:val="28"/>
          <w:szCs w:val="28"/>
          <w:lang w:eastAsia="ru-RU"/>
        </w:rPr>
        <w:t>, требования к которым устанавливаются Правительством Российской Федерации.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(пункт 21 введен в ред. решения Совета депутатов от 30 апреля 2013 г. </w:t>
      </w:r>
      <w:hyperlink r:id="rId63" w:history="1">
        <w:r w:rsidRPr="00FC68EF">
          <w:rPr>
            <w:rFonts w:ascii="Times New Roman" w:hAnsi="Times New Roman" w:cs="Times New Roman"/>
            <w:color w:val="A75E2E"/>
            <w:sz w:val="28"/>
            <w:szCs w:val="28"/>
            <w:u w:val="single"/>
            <w:lang w:eastAsia="ru-RU"/>
          </w:rPr>
          <w:t>№ 7</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Иные полномочия Совета депутатов Кочелаевского сельского поселения определяются федеральными законами,</w:t>
      </w:r>
      <w:hyperlink r:id="rId64" w:history="1">
        <w:r w:rsidRPr="00FC68EF">
          <w:rPr>
            <w:rFonts w:ascii="Times New Roman" w:hAnsi="Times New Roman" w:cs="Times New Roman"/>
            <w:color w:val="A75E2E"/>
            <w:sz w:val="28"/>
            <w:szCs w:val="28"/>
            <w:u w:val="single"/>
            <w:lang w:eastAsia="ru-RU"/>
          </w:rPr>
          <w:t>Конституцией Республики Мордовия</w:t>
        </w:r>
      </w:hyperlink>
      <w:r w:rsidRPr="00FC68EF">
        <w:rPr>
          <w:rFonts w:ascii="Times New Roman" w:hAnsi="Times New Roman" w:cs="Times New Roman"/>
          <w:color w:val="000000"/>
          <w:sz w:val="28"/>
          <w:szCs w:val="28"/>
          <w:lang w:eastAsia="ru-RU"/>
        </w:rPr>
        <w:t xml:space="preserve"> и законами Республики Мордовия, настоящим Уставом.</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Статья24. Порядок работы Совета депутатов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Основной формой работы Совета депутатов Кочелаевского сельского поселения является сессия. Сессия правомочна,если в ее работе принимают участие не менее 50 процентов от числа избранных депутатов Совета депутатов Кочелаевского сельского поселения. Первую(организационную) сессию Совета депутатов Кочелаевского сельского поселения,которая созывается не позднее чем в течение 20 дней со дня избрания Совета депутатов Кочелаевского сельского поселения в правомочном составе, открывает старейший по возрасту депутат Совета депутатов. Для подготовки и созыва первой сессии Совета депутатов Кочелаевского сельского поселения из числа вновь избранных депутатов формируется организационный комитет, в состав которого включается каждый третий депутат по алфавитному списку вновь избранных депутатов Совета депутатов Кочелаевского сельского поселения. Очередные сессии Совета депутатов Кочелаевского сельского поселения созываются главой Кочелаевского сельского поселения и проводятся не реже одного раза в три месяца. Внеочередные сессии Совета депутатов Кочелаевского сельского поселения созываются главой Кочелаевского сельского поселения по собственной инициативе либо по инициативе не менее одной трети от установленной численности депутатов Совета депутатов Кочелаевского сельского поселения. Вопросы, определенные частью 1 статьи 23 настоящего Устава, рассматриваются исключительно на сессиях Совета депутатов Кочелаевского сельского поселения. Для их предварительной подготовки и изучения, а также в целях осуществления контроля за ходом реализации принимаемых Советом депутатов Кочелаевского сельского поселения решений Совет депутатов Кочелаевского сельского поселения может формировать свои постоянные и временные органы.</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Расходы на обеспечение деятельности Совета депутатов Кочелаевского сельского поселения предусматриваются в бюджете Кочелаевского сельского поселения отдельной строкой в соответствии с классификацией расходов бюджетов Российской Федерации.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Управление и (или) распоряжение Советом депутатов Кочелаевского сельского поселения или отдельными депутатами(группами депутатов) в какой бы то ни было форме средствами бюджета Кочелаевского сельского поселения в процессе его исполнения не допускаются, за исключением средств указанного бюджета, направляемых на обеспечение деятельности Совета депутатов Кочелаевского сельского поселения и депутатов.</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Организацию деятельности Совета депутатов Кочелаевского сельского поселения осуществляет Глава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4. Порядок осуществления материально-технического и организационного обеспечения деятельности Совета депутатов Кочелаевского сельского поселения устанавливается принимаемым Советом депутатов Кочелаевского сельского поселения Регламентом Совета депутатов.</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Статья25. Депутат Совета депутатов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Депутату Совета депутатов Кочелаевского сельского поселения обеспечиваются условия для беспрепятственного осуществления своих полномочий.</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2. Решение о возбуждении уголовного дела в отношении депутата Совета депутатов Кочелаевского сельского поселения Ковылкинского муниципального района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признаками преступления, принимается в соответствии с </w:t>
      </w:r>
      <w:hyperlink r:id="rId65" w:history="1">
        <w:r w:rsidRPr="00FC68EF">
          <w:rPr>
            <w:rFonts w:ascii="Times New Roman" w:hAnsi="Times New Roman" w:cs="Times New Roman"/>
            <w:color w:val="A75E2E"/>
            <w:spacing w:val="3"/>
            <w:sz w:val="28"/>
            <w:szCs w:val="28"/>
            <w:u w:val="single"/>
            <w:lang w:eastAsia="ru-RU"/>
          </w:rPr>
          <w:t>Уголовно-процессуальным кодексом Российской Федерации</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(часть 2 изложена в ред. решения Совета депутатов от 4 мая 2011 г. </w:t>
      </w:r>
      <w:hyperlink r:id="rId66" w:history="1">
        <w:r w:rsidRPr="00FC68EF">
          <w:rPr>
            <w:rFonts w:ascii="Times New Roman" w:hAnsi="Times New Roman" w:cs="Times New Roman"/>
            <w:color w:val="A75E2E"/>
            <w:sz w:val="28"/>
            <w:szCs w:val="28"/>
            <w:u w:val="single"/>
            <w:lang w:eastAsia="ru-RU"/>
          </w:rPr>
          <w:t>№ 4</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Депутат Совета депутатов Кочелаевского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4. Срок полномочий депутата Совета депутатов Кочелаевского сельского поселения составляет пять лет. Полномочия депутата Совета депутатов Кочелаевского сельского поселения начинаются со дня его избрания и прекращаются со дня начала работы Совета депутатов Кочелаевского сельского поселения нового созыва.</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(часть 4 в ред. решения Совета депутатов от 4 мая 2011 г. </w:t>
      </w:r>
      <w:hyperlink r:id="rId67" w:history="1">
        <w:r w:rsidRPr="00FC68EF">
          <w:rPr>
            <w:rFonts w:ascii="Times New Roman" w:hAnsi="Times New Roman" w:cs="Times New Roman"/>
            <w:color w:val="A75E2E"/>
            <w:sz w:val="28"/>
            <w:szCs w:val="28"/>
            <w:u w:val="single"/>
            <w:lang w:eastAsia="ru-RU"/>
          </w:rPr>
          <w:t>№ 4</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5. Депутаты Совета депутатов Кочелаевского сельского поселения осуществляют свои полномочия, как правило, на непостоянной основе. </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6. Депутат Совета депутатов Кочелаевского сельского поселения не может одновременно исполнять полномочия депутата представительного органа иного муниципального образования, за исключением случаев, установленных Федеральным законом от 6 октября 2003 г. № 131-ФЗ </w:t>
      </w:r>
      <w:hyperlink r:id="rId68" w:history="1">
        <w:r w:rsidRPr="00FC68EF">
          <w:rPr>
            <w:rFonts w:ascii="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Депутаты Совета депутатов Кочелаевского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могут устанавливаться Федеральным закономот 12 июня 2002 г. № 67-ФЗ </w:t>
      </w:r>
      <w:hyperlink r:id="rId69" w:history="1">
        <w:r w:rsidRPr="00FC68EF">
          <w:rPr>
            <w:rFonts w:ascii="Times New Roman" w:hAnsi="Times New Roman" w:cs="Times New Roman"/>
            <w:color w:val="A75E2E"/>
            <w:sz w:val="28"/>
            <w:szCs w:val="28"/>
            <w:u w:val="single"/>
            <w:lang w:eastAsia="ru-RU"/>
          </w:rPr>
          <w:t>«Об основных гарантиях избирательных прав и права на участие в референдуме граждан Российской Федерации»</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7. Осуществляющий свои полномочия на постоянной основе депутат Совета депутатов Кочелаевского сельского поселения не вправе:</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заниматься предпринимательской деятельностью;</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Мордовия, ему не поручено участвовать в управлении этой организацией;</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7.1. Депутат должен соблюдать ограничения и запреты и исполнять обязанности, которые установлены Федеральным законом от 25 декабря 2008 года </w:t>
      </w:r>
      <w:hyperlink r:id="rId70" w:history="1">
        <w:r w:rsidRPr="00FC68EF">
          <w:rPr>
            <w:rFonts w:ascii="Times New Roman" w:hAnsi="Times New Roman" w:cs="Times New Roman"/>
            <w:color w:val="A75E2E"/>
            <w:sz w:val="28"/>
            <w:szCs w:val="28"/>
            <w:u w:val="single"/>
            <w:lang w:eastAsia="ru-RU"/>
          </w:rPr>
          <w:t>№ 273-ФЗ</w:t>
        </w:r>
      </w:hyperlink>
      <w:r w:rsidRPr="00FC68EF">
        <w:rPr>
          <w:rFonts w:ascii="Times New Roman" w:hAnsi="Times New Roman" w:cs="Times New Roman"/>
          <w:color w:val="000000"/>
          <w:sz w:val="28"/>
          <w:szCs w:val="28"/>
          <w:lang w:eastAsia="ru-RU"/>
        </w:rPr>
        <w:t xml:space="preserve"> «О противодействии коррупции» и другими федеральными законами.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(часть 7.1 введена в ред. решения Совета депутатов от 27 марта 2012 г. </w:t>
      </w:r>
      <w:hyperlink r:id="rId71" w:history="1">
        <w:r w:rsidRPr="00FC68EF">
          <w:rPr>
            <w:rFonts w:ascii="Times New Roman" w:hAnsi="Times New Roman" w:cs="Times New Roman"/>
            <w:color w:val="A75E2E"/>
            <w:sz w:val="28"/>
            <w:szCs w:val="28"/>
            <w:u w:val="single"/>
            <w:lang w:eastAsia="ru-RU"/>
          </w:rPr>
          <w:t>№ 5</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8. Депутат Совета депутатов Кочелаевского сельского поселения 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9. Деятельность депутатов Совета депутатов Кочелаевского сельского поселения направлена на обеспечение совместно с администрацией Кочелаевского сельского поселения, иными органами местного самоуправления Кочелаевского сельского поселения комплексного развития Кочелаевского сельского поселения, прав, свобод и законных интересов своих избирателей, населения Кочелаевского сельского поселения. Не реже двух раз в течение года депутат Кочелаевского сельского поселения отчитывается перед избирателями своего избирательного округа о результатах проделанной работы,ходе выполнения предвыборной программы.</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Статья26. Прекращение полномочий Совета депутатов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1. Полномочия Совета депутатов Кочелаевского сельского поселения могут быть прекращены досрочно в порядке и по основаниям, которые предусмотрены статьей 73 Федерального закона от 6 октября2003 г. № 131-ФЗ </w:t>
      </w:r>
      <w:hyperlink r:id="rId72" w:history="1">
        <w:r w:rsidRPr="00FC68EF">
          <w:rPr>
            <w:rFonts w:ascii="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r w:rsidRPr="00FC68EF">
        <w:rPr>
          <w:rFonts w:ascii="Times New Roman" w:hAnsi="Times New Roman" w:cs="Times New Roman"/>
          <w:color w:val="000000"/>
          <w:sz w:val="28"/>
          <w:szCs w:val="28"/>
          <w:lang w:eastAsia="ru-RU"/>
        </w:rPr>
        <w:t xml:space="preserve"> Полномочия Совета депутатов Кочелаевского сельского поселения также прекращаются: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в случае принятия Советом депутатов Кочелаевского сельского поселения решения о самороспуске. Указанное решение считается принятым, если за него проголосовало не менее чем две трети от установленной численности депутатов Совета депутатов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в случае вступления в силу решения Верховного суда Республики Мордовия о неправомочности данного состава депутатов Совета депутатов Кочелаевского сельского поселения, в том числе в связи со сложением депутатами своих полномочий;</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(пункт 2 в ред. решения Совета депутатов от 4 мая 2011 г. </w:t>
      </w:r>
      <w:hyperlink r:id="rId73" w:history="1">
        <w:r w:rsidRPr="00FC68EF">
          <w:rPr>
            <w:rFonts w:ascii="Times New Roman" w:hAnsi="Times New Roman" w:cs="Times New Roman"/>
            <w:color w:val="A75E2E"/>
            <w:sz w:val="28"/>
            <w:szCs w:val="28"/>
            <w:u w:val="single"/>
            <w:lang w:eastAsia="ru-RU"/>
          </w:rPr>
          <w:t>№ 4</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3) в случае преобразования Кочелаевского сельского поселения, осуществляемого в соответствии с частями 3 и5 статьи 13 Федерального закона от 6 октября 2003 г. № 131-ФЗ </w:t>
      </w:r>
      <w:hyperlink r:id="rId74" w:history="1">
        <w:r w:rsidRPr="00FC68EF">
          <w:rPr>
            <w:rFonts w:ascii="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r w:rsidRPr="00FC68EF">
        <w:rPr>
          <w:rFonts w:ascii="Times New Roman" w:hAnsi="Times New Roman" w:cs="Times New Roman"/>
          <w:color w:val="000000"/>
          <w:sz w:val="28"/>
          <w:szCs w:val="28"/>
          <w:lang w:eastAsia="ru-RU"/>
        </w:rPr>
        <w:t>, а также в случае упразднения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4) в случае утраты поселением статуса муниципального образования в связи с его объединением с городским округом;</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5) в случае увеличения численности избирателей Кочелаевского сельского поселения более чем на 25процентов, произошедшего вследствие изменения границ Кочелаевского сельского поселения или объединения поселения с городским округом;</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6) в случае нарушения срока издания муниципального правового акта, требуемого для реализации решения,принятого путем прямого волеизъявления граждан.</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Досрочное прекращение полномочий Совета депутатов Кочелаевского сельского поселения влечет досрочное прекращение полномочий его депутатов.</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3. В случае досрочного прекращения полномочий Совета депутатов Кочелаевского сельского поселения досрочные выборы в Совет депутатов Кочелаевского сельского поселения проводятся в сроки, установленные Федеральным закономот 12 июня 2002 г. № 67-ФЗ </w:t>
      </w:r>
      <w:hyperlink r:id="rId75" w:history="1">
        <w:r w:rsidRPr="00FC68EF">
          <w:rPr>
            <w:rFonts w:ascii="Times New Roman" w:hAnsi="Times New Roman" w:cs="Times New Roman"/>
            <w:color w:val="A75E2E"/>
            <w:sz w:val="28"/>
            <w:szCs w:val="28"/>
            <w:u w:val="single"/>
            <w:lang w:eastAsia="ru-RU"/>
          </w:rPr>
          <w:t>«Об основных гарантиях избирательных прав и права на участие в референдуме граждан Российской Федерации»</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Статья27. Прекращение полномочий депутата Совета депутатов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Полномочия депутата Совета депутатов Кочелаевского сельского поселения прекращаются досрочно в случае:</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смерти;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отставки по собственному желанию;</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признания судом недееспособным или ограниченно дееспособным;</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4) признания судом безвестно отсутствующим или объявления умершим;</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5) вступления в отношении его в законную силу обвинительного приговора суда;</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6) выезда за пределы Российской Федерации на постоянное место жительства;</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7) 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Федерации,имеющий гражданство иностранного государства, имеет право быть избранным в органы местного самоуправления;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8) отзыва избирателями;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9) досрочного прекращения полномочий Совета депутатов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10) призыва на военную службу или направления на заменяющую ее альтернативную гражданскую службу;</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11) в иных случаях, установленных Федеральным законом от 6 октября 2003 г. № 131-ФЗ </w:t>
      </w:r>
      <w:hyperlink r:id="rId76" w:history="1">
        <w:r w:rsidRPr="00FC68EF">
          <w:rPr>
            <w:rFonts w:ascii="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 и иными федеральными законами.</w:t>
        </w:r>
      </w:hyperlink>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Решение о досрочном прекращении полномочий депутата Совета депутатов Кочелаевского сельского поселения принимается Советом депутатов Кочелаевского сельского поселения, за исключением случая, предусмотренного пунктом 9 части 1 настоящей статьи. В случаях,предусмотренных пунктами 3 - 5 и 8 части 1 настоящей статьи, указанное решение принимается Советом депутатов Кочелаевского сельского поселения на основании соответствующего судебного решения, результатов голосования об отзыве депутата.</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2.1. Решение Совета депутатов Кочелаевского сельского поселения о досрочном прекращении полномочий депутата Совета депутатов Кочелаевского сельского поселения принимается не позднее чем через 30 дней со дня появления основания для досрочного прекращения полномочий,а если это основание появилось в период между сессиями Совета депутатов Кочелаевского сельского поселения, - не позднее чем через три месяца со дня появления такого основания.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(часть 2.1 введена в ред. решения Совета депутатов от 27 марта 2012 г. </w:t>
      </w:r>
      <w:hyperlink r:id="rId77" w:history="1">
        <w:r w:rsidRPr="00FC68EF">
          <w:rPr>
            <w:rFonts w:ascii="Times New Roman" w:hAnsi="Times New Roman" w:cs="Times New Roman"/>
            <w:color w:val="A75E2E"/>
            <w:sz w:val="28"/>
            <w:szCs w:val="28"/>
            <w:u w:val="single"/>
            <w:lang w:eastAsia="ru-RU"/>
          </w:rPr>
          <w:t>№ 5</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В случае досрочного прекращения полномочий депутата Совета депутатов Кочелаевского сельского поселения в соответствующем избирательном округе в порядке, установленном действующим законодательством, назначаются и проводятся дополнительные выборы.</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Статья28. Глава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Глава Кочелаевского сельского поселения является высшим должностным лицом Кочелаевского сельского поселения и наделяется настоящим Уставом собственными полномочиями по решению вопросов местного значения.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Глава Кочелаевского сельского поселения, избранный Советом депутатов Кочелаевского сельского поселения из своего состава (избирается тайным голосованием большинством голосов от состава депутатов Совета депутатов Кочелаевского сельского поселения), является председателем Совета депутатов Кочелаевского сельского поселения и одновременно главой администрации Кочелаевского сельского поселения. Кандидатуру на пост Главы Кочелаевского сельского поселения может предложить любой депутат Совета депутатов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В случае, если в бюллетень по выборам Главы Кочелаевского сельского поселения было включено более двух кандидатов и ни один не получил необходимого для избрания числа голосов,проводится повторное голосование по двум кандидатам, получившим наибольшее количество голосов. Если при повторном голосовании Глава Кочелаевского сельского поселения не избран, проводятся повторные выборы. Порядок проведения выборов Главы Кочелаевского сельского поселения определяется Регламентом Совета депутатов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Вступление Главы Кочелаевского сельского поселения в должность оформляется решением Совета депутатов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Глава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представляет Кочелаевское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подписывает и обнародует в порядке, установленном настоящим Уставом, решения, принятые Советом депутатов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издает в пределах своих полномочий правовые акты;</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4) созывает сессии Совета депутатов Кочелаевского сельского поселения, в том числе и внеочередные,обеспечивает их подготовку, доводит до сведения депутатов и населения дату,место и время их проведения, формирует проект повестки дня;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5) ведет сессии Совета депутатов Кочелаевского сельского поселения, подписывает протоколы сессий, а также иные документы Совета депутатов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6) оказывает содействие депутатам Совета депутатов Кочелаевского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Кочелаевского сельского поселения, его органах или избирательных округах;</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7) координирует деятельность постоянных и временных органов Совета депутатов Кочелаевского сельского поселения, дает им поручения, связанные с исполнением решений Совета депутатов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8) принимает меры по обеспечению гласности и учету общественного мнения в организации работы Совета депутатов Кочелаевского сельского поселения, организует в Совете депутатов Кочелаевского сельского поселения, избирательных округах прием граждан, рассмотрение их письменных и устных обращений;</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9) открывает и закрывает расчетные и текущие счета Совета депутатов Кочелаевского сельского поселения в банках и является распорядителем кредитов по этим счетам, является распорядителем кредитов по расходам, предусмотренным бюджетом Кочелаевского сельского поселения на обеспечение деятельности Совета депутатов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10) в случаях, предусмотренных законом, от имени Совета депутатов Кочелаевского сельского поселения подписывает заявления в суды, вправе назначить уполномоченного представителя Совета депутатов Кочелаевского сельского поселения в суде;</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11) обеспечивает осуществление органами местного самоуправления Кочелаевского сельского поселения полномочий по решению вопросов местного значения и отдельных государственных полномочий,переданных органам местного самоуправления Кочелаевского сельского поселения федеральными законами и законами Республики Мордовия; </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12) решает иные вопросы, которые могут быть поручены ему Советом депутатов Кочелаевского сельского поселения или возложены на него соответствующими нормативными правовыми актами.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3.1. Глава Кочелаевского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w:t>
      </w:r>
      <w:hyperlink r:id="rId78" w:history="1">
        <w:r w:rsidRPr="00FC68EF">
          <w:rPr>
            <w:rFonts w:ascii="Times New Roman" w:hAnsi="Times New Roman" w:cs="Times New Roman"/>
            <w:color w:val="A75E2E"/>
            <w:sz w:val="28"/>
            <w:szCs w:val="28"/>
            <w:u w:val="single"/>
            <w:lang w:eastAsia="ru-RU"/>
          </w:rPr>
          <w:t>№ 273-ФЗ</w:t>
        </w:r>
      </w:hyperlink>
      <w:r w:rsidRPr="00FC68EF">
        <w:rPr>
          <w:rFonts w:ascii="Times New Roman" w:hAnsi="Times New Roman" w:cs="Times New Roman"/>
          <w:color w:val="000000"/>
          <w:sz w:val="28"/>
          <w:szCs w:val="28"/>
          <w:lang w:eastAsia="ru-RU"/>
        </w:rPr>
        <w:t xml:space="preserve"> «О противодействии коррупции» и другими федеральными законами.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(часть 3.1. введена в ред.решения Совета депутатов от 27 марта 2012 г. </w:t>
      </w:r>
      <w:hyperlink r:id="rId79" w:history="1">
        <w:r w:rsidRPr="00FC68EF">
          <w:rPr>
            <w:rFonts w:ascii="Times New Roman" w:hAnsi="Times New Roman" w:cs="Times New Roman"/>
            <w:color w:val="A75E2E"/>
            <w:sz w:val="28"/>
            <w:szCs w:val="28"/>
            <w:u w:val="single"/>
            <w:lang w:eastAsia="ru-RU"/>
          </w:rPr>
          <w:t>№ 5</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4. Глава Кочелаевского сельского поселения подотчетен и подконтролен населению и Совету депутатов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Главе Кочелаевского сельского поселения обеспечиваются условия для беспрепятственного осуществления своих полномочий.</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5. Глава Кочелаевского сельского поселения представляет Совету депутатов Кочелаевского сельского поселения ежегодные отчеты о результатах своей деятельности, о результатах деятельности Администрации Кочелаевского сельского поселения, в том числе о решении вопросов, поставленных Советом депутатов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6. Глава Кочелаевского сельского поселения избирается на срок полномочий Совета депутатов, из состава которого он был избран.</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Полномочия главы Кочелаевского сельского поселения начинаются со дня вступления в должность и прекращаются в день вступления в должность вновь избранного главы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Решение об изменении срока полномочий, а также решение об изменении перечня полномочий главы Кочелаевского сельского поселения применяется только к главе Кочелаевского сельского поселения, избранному после вступления в силу соответствующего решения.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7. Глава Кочелаевского сельского поселения осуществляет свои полномочия на постоянной основе и не вправе: </w:t>
      </w:r>
    </w:p>
    <w:p w:rsidR="00473D62" w:rsidRPr="00FC68EF" w:rsidRDefault="00473D62" w:rsidP="00FC68EF">
      <w:pPr>
        <w:shd w:val="clear" w:color="auto" w:fill="FFFFFF"/>
        <w:adjustRightInd w:val="0"/>
        <w:spacing w:after="0" w:line="23" w:lineRule="atLeast"/>
        <w:ind w:firstLine="709"/>
        <w:jc w:val="both"/>
        <w:outlineLvl w:val="1"/>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заниматься предпринимательской деятельностью;</w:t>
      </w:r>
    </w:p>
    <w:p w:rsidR="00473D62" w:rsidRPr="00FC68EF" w:rsidRDefault="00473D62" w:rsidP="00FC68EF">
      <w:pPr>
        <w:shd w:val="clear" w:color="auto" w:fill="FFFFFF"/>
        <w:adjustRightInd w:val="0"/>
        <w:spacing w:after="0" w:line="23" w:lineRule="atLeast"/>
        <w:ind w:firstLine="709"/>
        <w:jc w:val="both"/>
        <w:outlineLvl w:val="1"/>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Мордовия, ему не поручено участвовать в управлении этой организацией;</w:t>
      </w:r>
    </w:p>
    <w:p w:rsidR="00473D62" w:rsidRPr="00FC68EF" w:rsidRDefault="00473D62" w:rsidP="00FC68EF">
      <w:pPr>
        <w:shd w:val="clear" w:color="auto" w:fill="FFFFFF"/>
        <w:adjustRightInd w:val="0"/>
        <w:spacing w:after="0" w:line="23" w:lineRule="atLeast"/>
        <w:ind w:firstLine="709"/>
        <w:jc w:val="both"/>
        <w:outlineLvl w:val="1"/>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73D62" w:rsidRPr="00FC68EF" w:rsidRDefault="00473D62" w:rsidP="00FC68EF">
      <w:pPr>
        <w:shd w:val="clear" w:color="auto" w:fill="FFFFFF"/>
        <w:adjustRightInd w:val="0"/>
        <w:spacing w:after="0" w:line="23" w:lineRule="atLeast"/>
        <w:ind w:firstLine="709"/>
        <w:jc w:val="both"/>
        <w:outlineLvl w:val="1"/>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4) входить в состав органов управления,попечительских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8. Глава Кочелаевского сельского поселения имеет удостоверение, подтверждающее его полномочия и статус главы Кочелаевского сельского поселения, которым он пользуется в течение срока своих полномочий. Положение об удостоверении и образец указанного удостоверения утверждаются Советом депутатов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9. Деятельность Главы Кочелаевского сельского поселения направлена на обеспечение совместно с администрацией Кочелаевского сельского поселения, иными органами местного самоуправления Кочелаевского сельского поселения комплексного развития Кочелаевского сельского поселения, прав, свобод и законных интересов своих избирателей, населения Кочелаевского сельского поселения. Ежегодно Глава Кочелаевского сельского поселения отчитывается перед населением Кочелаевского сельского поселения о результатах проделанной работы в ходе встреч с избирателями, а также через средства массовой информации.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10. В случае отсутствия Главы Кочелаевского сельского поселения или невозможности осуществления им своих полномочий (по состоянию здоровья и иным уважительным причинам) его обязанности как руководителя администрации Кочелаевского сельского поселения исполняет заместитель главы администрации Кочелаевского сельского поселения, а его обязанности как руководителя Совета депутатов Кочелаевского сельского поселения исполняет лицо, избранное Советом депутатов Кочелаевского сельского поселения из его состава в порядке, установленном решением Совета депутатов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В случае отсутствия заместителя главы Кочелаевского сельского поселения Совет депутатов Кочелаевского сельского поселения вправе назначить исполняющим обязанности главы администрации Кочелаевского сельского поселения иного муниципального служащего, не являющегося заместителем главы Кочелаевского сельского поселения. </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Статья29. Основания прекращения полномочий Главы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Полномочия Главы Кочелаевского сельского поселения прекращаются досрочно в случае:</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смерти;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отставки по собственному желанию;</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3) отрешения от должности в соответствии со статьей 74 Федерального закона от 6 октября 2003 г. № 131-ФЗ </w:t>
      </w:r>
      <w:hyperlink r:id="rId80" w:history="1">
        <w:r w:rsidRPr="00FC68EF">
          <w:rPr>
            <w:rFonts w:ascii="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4) признания судом недееспособным или ограниченно дееспособным;</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5) признания судом безвестно отсутствующим или объявления умершим;</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6) вступления в отношении его в законную силу обвинительного приговора суда;</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7) выезда за пределы Российской Федерации на постоянное место жительства;</w:t>
      </w:r>
    </w:p>
    <w:p w:rsidR="00473D62" w:rsidRPr="00FC68EF" w:rsidRDefault="00473D62" w:rsidP="00FC68EF">
      <w:pPr>
        <w:shd w:val="clear" w:color="auto" w:fill="FFFFFF"/>
        <w:adjustRightInd w:val="0"/>
        <w:spacing w:after="0" w:line="23" w:lineRule="atLeast"/>
        <w:ind w:firstLine="709"/>
        <w:jc w:val="both"/>
        <w:outlineLvl w:val="1"/>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8) прекращения гражданства Российской Федерации,прекращения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9) отзыва избирателями;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пункт 10 утратил силу - решение Совета депутатов от 27 марта 2012 г. </w:t>
      </w:r>
      <w:hyperlink r:id="rId81" w:history="1">
        <w:r w:rsidRPr="00FC68EF">
          <w:rPr>
            <w:rFonts w:ascii="Times New Roman" w:hAnsi="Times New Roman" w:cs="Times New Roman"/>
            <w:color w:val="A75E2E"/>
            <w:sz w:val="28"/>
            <w:szCs w:val="28"/>
            <w:u w:val="single"/>
            <w:lang w:eastAsia="ru-RU"/>
          </w:rPr>
          <w:t>№ 5</w:t>
        </w:r>
      </w:hyperlink>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11) установленной в судебном порядке стойкой неспособности по состоянию здоровья осуществлять полномочия Главы Кочелаевского сельского поселения;</w:t>
      </w:r>
    </w:p>
    <w:p w:rsidR="00473D62" w:rsidRPr="00FC68EF" w:rsidRDefault="00473D62" w:rsidP="00FC68EF">
      <w:pPr>
        <w:shd w:val="clear" w:color="auto" w:fill="FFFFFF"/>
        <w:adjustRightInd w:val="0"/>
        <w:spacing w:after="0" w:line="23" w:lineRule="atLeast"/>
        <w:ind w:firstLine="709"/>
        <w:jc w:val="both"/>
        <w:outlineLvl w:val="1"/>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12) призыва на военную службу или направления на заменяющую ее альтернативную гражданскую службу;</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13) преобразования Кочелаевского сельского поселения, осуществляемого в соответствии с частями 3 и 5 статьи 13Федерального закона от 6 октября 2003 г. № 131-ФЗ </w:t>
      </w:r>
      <w:hyperlink r:id="rId82" w:history="1">
        <w:r w:rsidRPr="00FC68EF">
          <w:rPr>
            <w:rFonts w:ascii="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r w:rsidRPr="00FC68EF">
        <w:rPr>
          <w:rFonts w:ascii="Times New Roman" w:hAnsi="Times New Roman" w:cs="Times New Roman"/>
          <w:color w:val="000000"/>
          <w:sz w:val="28"/>
          <w:szCs w:val="28"/>
          <w:lang w:eastAsia="ru-RU"/>
        </w:rPr>
        <w:t>, а также в случае упразднения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14) увеличения численности избирателей Кочелаевского сельского поселения более чем на 25 процентов,произошедшего вследствие изменения границ Кочелаевского сельского поселения или объединения поселения с городским округом;</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15) удаления в отставку в соответствии со статьей 74.1 Федерального закона от 6 октября 2003 г. № 131-ФЗ </w:t>
      </w:r>
      <w:hyperlink r:id="rId83" w:history="1">
        <w:r w:rsidRPr="00FC68EF">
          <w:rPr>
            <w:rFonts w:ascii="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r w:rsidRPr="00FC68EF">
        <w:rPr>
          <w:rFonts w:ascii="Times New Roman" w:hAnsi="Times New Roman" w:cs="Times New Roman"/>
          <w:color w:val="000000"/>
          <w:sz w:val="28"/>
          <w:szCs w:val="28"/>
          <w:lang w:eastAsia="ru-RU"/>
        </w:rPr>
        <w:t xml:space="preserve">; </w:t>
      </w:r>
    </w:p>
    <w:p w:rsidR="00473D62" w:rsidRPr="00FC68EF" w:rsidRDefault="00473D62" w:rsidP="00FC68EF">
      <w:pPr>
        <w:shd w:val="clear" w:color="auto" w:fill="FFFFFF"/>
        <w:adjustRightInd w:val="0"/>
        <w:spacing w:after="0" w:line="23" w:lineRule="atLeast"/>
        <w:ind w:firstLine="709"/>
        <w:jc w:val="both"/>
        <w:outlineLvl w:val="1"/>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16) в иных случаях, установленных Федеральным законом от 6 октября 2003 г. № 131-ФЗ </w:t>
      </w:r>
      <w:hyperlink r:id="rId84" w:history="1">
        <w:r w:rsidRPr="00FC68EF">
          <w:rPr>
            <w:rFonts w:ascii="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r w:rsidRPr="00FC68EF">
        <w:rPr>
          <w:rFonts w:ascii="Times New Roman" w:hAnsi="Times New Roman" w:cs="Times New Roman"/>
          <w:color w:val="000000"/>
          <w:sz w:val="28"/>
          <w:szCs w:val="28"/>
          <w:lang w:eastAsia="ru-RU"/>
        </w:rPr>
        <w:t xml:space="preserve"> и иными федеральными законами.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Решение о досрочном прекращении полномочий Главы Кочелаевского сельского поселения принимается Советом депутатов Кочелаевского сельского поселения, за исключением случая,предусмотренного пунктом 9 части 1 настоящей статьи. В случаях, предусмотренных пунктами 4, 5, 6 и 11 части 1 настоящей статьи указанное решение принимается Советом депутатов Кочелаевского сельского поселения на основании соответствующего судебного решения, результатов голосования о его отзыве избирателями.</w:t>
      </w:r>
    </w:p>
    <w:p w:rsidR="00473D62" w:rsidRPr="00FC68EF" w:rsidRDefault="00473D62" w:rsidP="00FC68EF">
      <w:pPr>
        <w:shd w:val="clear" w:color="auto" w:fill="FFFFFF"/>
        <w:spacing w:after="0" w:line="23" w:lineRule="atLeast"/>
        <w:ind w:firstLine="709"/>
        <w:jc w:val="both"/>
        <w:outlineLvl w:val="3"/>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 xml:space="preserve">Статья 30. </w:t>
      </w:r>
      <w:bookmarkStart w:id="8" w:name="sub_7411"/>
      <w:r w:rsidRPr="00FC68EF">
        <w:rPr>
          <w:rFonts w:ascii="Times New Roman" w:hAnsi="Times New Roman" w:cs="Times New Roman"/>
          <w:b/>
          <w:bCs/>
          <w:color w:val="A75E2E"/>
          <w:sz w:val="28"/>
          <w:szCs w:val="28"/>
          <w:lang w:eastAsia="ru-RU"/>
        </w:rPr>
        <w:t>Удаление главы Кочелаевского сельского поселения в отставку</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1.Совет депутатов Кочелаевского сельского поселения в соответствии с Федеральным законом от 6 октября 2003 года </w:t>
      </w:r>
      <w:hyperlink r:id="rId85" w:history="1">
        <w:r w:rsidRPr="00FC68EF">
          <w:rPr>
            <w:rFonts w:ascii="Times New Roman" w:hAnsi="Times New Roman" w:cs="Times New Roman"/>
            <w:color w:val="A75E2E"/>
            <w:sz w:val="28"/>
            <w:szCs w:val="28"/>
            <w:u w:val="single"/>
            <w:lang w:eastAsia="ru-RU"/>
          </w:rPr>
          <w:t>№ 131-ФЗ</w:t>
        </w:r>
      </w:hyperlink>
      <w:r w:rsidRPr="00FC68EF">
        <w:rPr>
          <w:rFonts w:ascii="Times New Roman" w:hAnsi="Times New Roman" w:cs="Times New Roman"/>
          <w:color w:val="000000"/>
          <w:sz w:val="28"/>
          <w:szCs w:val="28"/>
          <w:lang w:eastAsia="ru-RU"/>
        </w:rPr>
        <w:t>«Об общих принципах организации местного самоуправления в Российской Федерации»вправе удалить главу Кочелаевского сельского поселения в отставку по инициативе депутатов Совета депутатов Кочелаевского сельского поселения или по инициативе Главы Республики Мордовия.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bookmarkStart w:id="9" w:name="sub_7412"/>
      <w:bookmarkEnd w:id="8"/>
      <w:r w:rsidRPr="00FC68EF">
        <w:rPr>
          <w:rFonts w:ascii="Times New Roman" w:hAnsi="Times New Roman" w:cs="Times New Roman"/>
          <w:color w:val="A75E2E"/>
          <w:sz w:val="28"/>
          <w:szCs w:val="28"/>
          <w:lang w:eastAsia="ru-RU"/>
        </w:rPr>
        <w:t>2. Основаниями для удаления главы Кочелаевского сельского поселения в отставку являются: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bookmarkStart w:id="10" w:name="sub_74121"/>
      <w:bookmarkEnd w:id="9"/>
      <w:r w:rsidRPr="00FC68EF">
        <w:rPr>
          <w:rFonts w:ascii="Times New Roman" w:hAnsi="Times New Roman" w:cs="Times New Roman"/>
          <w:color w:val="A75E2E"/>
          <w:sz w:val="28"/>
          <w:szCs w:val="28"/>
          <w:lang w:eastAsia="ru-RU"/>
        </w:rPr>
        <w:t xml:space="preserve">1) решения,действия (бездействие) главы Кочелаевского сельского поселения, повлекшие(повлекшее) наступление последствий, предусмотренных пунктами 2 и 3 части 1статьи 75Федерального закона от 6 октября 2003 года </w:t>
      </w:r>
      <w:hyperlink r:id="rId86" w:history="1">
        <w:r w:rsidRPr="00FC68EF">
          <w:rPr>
            <w:rFonts w:ascii="Times New Roman" w:hAnsi="Times New Roman" w:cs="Times New Roman"/>
            <w:color w:val="A75E2E"/>
            <w:sz w:val="28"/>
            <w:szCs w:val="28"/>
            <w:u w:val="single"/>
            <w:lang w:eastAsia="ru-RU"/>
          </w:rPr>
          <w:t>№ 131-ФЗ</w:t>
        </w:r>
      </w:hyperlink>
      <w:r w:rsidRPr="00FC68EF">
        <w:rPr>
          <w:rFonts w:ascii="Times New Roman" w:hAnsi="Times New Roman" w:cs="Times New Roman"/>
          <w:color w:val="000000"/>
          <w:sz w:val="28"/>
          <w:szCs w:val="28"/>
          <w:lang w:eastAsia="ru-RU"/>
        </w:rPr>
        <w:t>«Об общих принципах организации местного самоуправления в Российской Федерации»</w:t>
      </w:r>
      <w:r w:rsidRPr="00FC68EF">
        <w:rPr>
          <w:rFonts w:ascii="Times New Roman" w:hAnsi="Times New Roman" w:cs="Times New Roman"/>
          <w:b/>
          <w:bCs/>
          <w:color w:val="000000"/>
          <w:sz w:val="28"/>
          <w:szCs w:val="28"/>
          <w:lang w:eastAsia="ru-RU"/>
        </w:rPr>
        <w:t>;</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bookmarkStart w:id="11" w:name="sub_74122"/>
      <w:bookmarkEnd w:id="10"/>
      <w:r w:rsidRPr="00FC68EF">
        <w:rPr>
          <w:rFonts w:ascii="Times New Roman" w:hAnsi="Times New Roman" w:cs="Times New Roman"/>
          <w:color w:val="A75E2E"/>
          <w:sz w:val="28"/>
          <w:szCs w:val="28"/>
          <w:lang w:eastAsia="ru-RU"/>
        </w:rPr>
        <w:t xml:space="preserve">2)неисполнение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w:t>
      </w:r>
      <w:hyperlink r:id="rId87" w:history="1">
        <w:r w:rsidRPr="00FC68EF">
          <w:rPr>
            <w:rFonts w:ascii="Times New Roman" w:hAnsi="Times New Roman" w:cs="Times New Roman"/>
            <w:color w:val="A75E2E"/>
            <w:sz w:val="28"/>
            <w:szCs w:val="28"/>
            <w:u w:val="single"/>
            <w:lang w:eastAsia="ru-RU"/>
          </w:rPr>
          <w:t>№ 131-ФЗ</w:t>
        </w:r>
      </w:hyperlink>
      <w:r w:rsidRPr="00FC68EF">
        <w:rPr>
          <w:rFonts w:ascii="Times New Roman" w:hAnsi="Times New Roman" w:cs="Times New Roman"/>
          <w:color w:val="000000"/>
          <w:sz w:val="28"/>
          <w:szCs w:val="28"/>
          <w:lang w:eastAsia="ru-RU"/>
        </w:rPr>
        <w:t>«Об общих принципах организации местного самоуправления в Российской Федерации», иными федеральными законами, уставом Кочелаевского сельского поселения, и (или) обязанностей по обеспечению осуществления органами местного самоуправления Кочелаевского сельского поселения отдельных государственных полномочий, переданных органам местного самоуправления Кочелаевского сельского поселения федеральными законами и законами Республики Мордовия;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bookmarkStart w:id="12" w:name="sub_74123"/>
      <w:bookmarkEnd w:id="11"/>
      <w:r w:rsidRPr="00FC68EF">
        <w:rPr>
          <w:rFonts w:ascii="Times New Roman" w:hAnsi="Times New Roman" w:cs="Times New Roman"/>
          <w:color w:val="A75E2E"/>
          <w:sz w:val="28"/>
          <w:szCs w:val="28"/>
          <w:lang w:eastAsia="ru-RU"/>
        </w:rPr>
        <w:t>3)неудовлетворительная оценка деятельности главы Кочелаевского сельского поселения Советом депутатов Кочелаевского сельского поселения по результатам его ежегодного отчета перед Советом депутатов Кочелаевского сельского поселения, данная два раза подряд;</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4)несоблюдение ограничений и запретов и неисполнение обязанностей, которые установлены Федеральным законом от 25 декабря 2008 года </w:t>
      </w:r>
      <w:hyperlink r:id="rId88" w:history="1">
        <w:r w:rsidRPr="00FC68EF">
          <w:rPr>
            <w:rFonts w:ascii="Times New Roman" w:hAnsi="Times New Roman" w:cs="Times New Roman"/>
            <w:color w:val="A75E2E"/>
            <w:sz w:val="28"/>
            <w:szCs w:val="28"/>
            <w:u w:val="single"/>
            <w:lang w:eastAsia="ru-RU"/>
          </w:rPr>
          <w:t>№ 273-ФЗ</w:t>
        </w:r>
      </w:hyperlink>
      <w:r w:rsidRPr="00FC68EF">
        <w:rPr>
          <w:rFonts w:ascii="Times New Roman" w:hAnsi="Times New Roman" w:cs="Times New Roman"/>
          <w:color w:val="000000"/>
          <w:sz w:val="28"/>
          <w:szCs w:val="28"/>
          <w:lang w:eastAsia="ru-RU"/>
        </w:rPr>
        <w:t>«О противодействии коррупции» и другими федеральными законами.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(пункт4 введен в ред. решения Совета депутатов от 27 марта 2012 г. </w:t>
      </w:r>
      <w:hyperlink r:id="rId89" w:history="1">
        <w:r w:rsidRPr="00FC68EF">
          <w:rPr>
            <w:rFonts w:ascii="Times New Roman" w:hAnsi="Times New Roman" w:cs="Times New Roman"/>
            <w:color w:val="A75E2E"/>
            <w:sz w:val="28"/>
            <w:szCs w:val="28"/>
            <w:u w:val="single"/>
            <w:lang w:eastAsia="ru-RU"/>
          </w:rPr>
          <w:t>№ 5</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bookmarkStart w:id="13" w:name="sub_7413"/>
      <w:bookmarkEnd w:id="12"/>
      <w:r w:rsidRPr="00FC68EF">
        <w:rPr>
          <w:rFonts w:ascii="Times New Roman" w:hAnsi="Times New Roman" w:cs="Times New Roman"/>
          <w:color w:val="A75E2E"/>
          <w:sz w:val="28"/>
          <w:szCs w:val="28"/>
          <w:lang w:eastAsia="ru-RU"/>
        </w:rPr>
        <w:t>3. Инициатива депутатов Совета депутатов Кочелаевского сельского поселения об удалении главы Кочелаевского сельского поселения в отставку, выдвинутая не менее чем одной третью от установленной численности депутатов Совета депутатов Кочелаевского сельского поселения, оформляется в виде обращения, которое вносится в Совет депутатов Кочелаевского сельского поселения. Указанное обращение вносится вместе с проектом решения Совета депутатов Кочелаевского сельского поселения об удалении главы депутатов Кочелаевского сельского поселения в отставку. О выдвижении данной инициативы глава Кочелаевского сельского поселения и Глава Республики Мордовия уведомляются не позднее дня, следующего за днем внесения указанного обращения в Совет депутатов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bookmarkStart w:id="14" w:name="sub_7414"/>
      <w:bookmarkEnd w:id="13"/>
      <w:r w:rsidRPr="00FC68EF">
        <w:rPr>
          <w:rFonts w:ascii="Times New Roman" w:hAnsi="Times New Roman" w:cs="Times New Roman"/>
          <w:color w:val="A75E2E"/>
          <w:sz w:val="28"/>
          <w:szCs w:val="28"/>
          <w:lang w:eastAsia="ru-RU"/>
        </w:rPr>
        <w:t>4.Рассмотрение инициативы депутатов Совета депутатов Кочелаевского сельского поселения об удалении главы Кочелаевского сельского поселения в отставку осуществляется с учетом мнения Главы Республики Мордовия.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bookmarkStart w:id="15" w:name="sub_7415"/>
      <w:bookmarkEnd w:id="14"/>
      <w:r w:rsidRPr="00FC68EF">
        <w:rPr>
          <w:rFonts w:ascii="Times New Roman" w:hAnsi="Times New Roman" w:cs="Times New Roman"/>
          <w:color w:val="A75E2E"/>
          <w:sz w:val="28"/>
          <w:szCs w:val="28"/>
          <w:lang w:eastAsia="ru-RU"/>
        </w:rPr>
        <w:t xml:space="preserve">5. В случае,если при рассмотрении инициативы депутатов Совета депутатов Кочелаевского сельского поселения об удалении главы Кочелаевского сельского поселения в отставку предполагается рассмотрение вопросов, касающихся обеспечения осуществления органами местного самоуправления Кочелаевского сельского поселения отдельных государственных полномочий, переданных органам местного самоуправления Кочелаевского сельского поселения федеральными законами и законами Республики Мордовия, и (или) решений, действий (бездействия) главы Кочелаевского сельского поселения, повлекших (повлекшего) наступление последствий, предусмотренных пунктами 2 и 3 части 1 статьи 75Федерального закона от 6 октября 2003 года </w:t>
      </w:r>
      <w:hyperlink r:id="rId90" w:history="1">
        <w:r w:rsidRPr="00FC68EF">
          <w:rPr>
            <w:rFonts w:ascii="Times New Roman" w:hAnsi="Times New Roman" w:cs="Times New Roman"/>
            <w:color w:val="A75E2E"/>
            <w:sz w:val="28"/>
            <w:szCs w:val="28"/>
            <w:u w:val="single"/>
            <w:lang w:eastAsia="ru-RU"/>
          </w:rPr>
          <w:t>№ 131-ФЗ</w:t>
        </w:r>
      </w:hyperlink>
      <w:r w:rsidRPr="00FC68EF">
        <w:rPr>
          <w:rFonts w:ascii="Times New Roman" w:hAnsi="Times New Roman" w:cs="Times New Roman"/>
          <w:color w:val="000000"/>
          <w:sz w:val="28"/>
          <w:szCs w:val="28"/>
          <w:lang w:eastAsia="ru-RU"/>
        </w:rPr>
        <w:t>«Об общих принципах организации местного самоуправления в Российской Федерации», решение об удалении главы Кочелаевского сельского поселения в отставку может быть принято только при согласии Главы Республики Мордовия.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bookmarkStart w:id="16" w:name="sub_7416"/>
      <w:bookmarkEnd w:id="15"/>
      <w:r w:rsidRPr="00FC68EF">
        <w:rPr>
          <w:rFonts w:ascii="Times New Roman" w:hAnsi="Times New Roman" w:cs="Times New Roman"/>
          <w:color w:val="A75E2E"/>
          <w:sz w:val="28"/>
          <w:szCs w:val="28"/>
          <w:lang w:eastAsia="ru-RU"/>
        </w:rPr>
        <w:t>6. Инициатива Главы Республики Мордовия об удалении главы Кочелаевского сельского поселения в отставку оформляется в виде обращения, которое вносится в Совет депутатов Кочелаевского сельского поселения вместе с проектом соответствующего решения Совета депутатов Кочелаевского сельского поселения. О выдвижении данной инициативы глава Кочелаевского сельского поселения уведомляется не позднее дня,следующего за днем внесения указанного обращения в Совет депутатов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bookmarkStart w:id="17" w:name="sub_7417"/>
      <w:bookmarkEnd w:id="16"/>
      <w:r w:rsidRPr="00FC68EF">
        <w:rPr>
          <w:rFonts w:ascii="Times New Roman" w:hAnsi="Times New Roman" w:cs="Times New Roman"/>
          <w:color w:val="A75E2E"/>
          <w:sz w:val="28"/>
          <w:szCs w:val="28"/>
          <w:lang w:eastAsia="ru-RU"/>
        </w:rPr>
        <w:t>7.Рассмотрение инициативы депутатов Совета депутатов Кочелаевского сельского поселения или Главы Республики Мордовия об удалении главы Кочелаевского сельского поселения в отставку осуществляется Советом депутатов Кочелаевского сельского поселения в течение одного месяца со дня внесения соответствующего обращения.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bookmarkStart w:id="18" w:name="sub_7418"/>
      <w:bookmarkEnd w:id="17"/>
      <w:r w:rsidRPr="00FC68EF">
        <w:rPr>
          <w:rFonts w:ascii="Times New Roman" w:hAnsi="Times New Roman" w:cs="Times New Roman"/>
          <w:color w:val="A75E2E"/>
          <w:sz w:val="28"/>
          <w:szCs w:val="28"/>
          <w:lang w:eastAsia="ru-RU"/>
        </w:rPr>
        <w:t>8. Решение Совета депутатов Кочелаевского сельского поселения об удалении главы Кочелаевского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bookmarkStart w:id="19" w:name="sub_7419"/>
      <w:bookmarkEnd w:id="18"/>
      <w:r w:rsidRPr="00FC68EF">
        <w:rPr>
          <w:rFonts w:ascii="Times New Roman" w:hAnsi="Times New Roman" w:cs="Times New Roman"/>
          <w:color w:val="A75E2E"/>
          <w:sz w:val="28"/>
          <w:szCs w:val="28"/>
          <w:lang w:eastAsia="ru-RU"/>
        </w:rPr>
        <w:t xml:space="preserve">9. Решение Совета депутатов Кочелаевского сельского поселения об удалении главы Кочелаевского сельского поселения в отставку подписывается </w:t>
      </w:r>
      <w:bookmarkStart w:id="20" w:name="sub_74110"/>
      <w:bookmarkEnd w:id="19"/>
      <w:r w:rsidRPr="00FC68EF">
        <w:rPr>
          <w:rFonts w:ascii="Times New Roman" w:hAnsi="Times New Roman" w:cs="Times New Roman"/>
          <w:color w:val="A75E2E"/>
          <w:sz w:val="28"/>
          <w:szCs w:val="28"/>
          <w:lang w:eastAsia="ru-RU"/>
        </w:rPr>
        <w:t>депутатом, председательствующим на заседании Совета депутатов Кочелаевского сельского поселения.</w:t>
      </w:r>
    </w:p>
    <w:p w:rsidR="00473D62" w:rsidRPr="00FC68EF" w:rsidRDefault="00473D62" w:rsidP="00FC68EF">
      <w:pPr>
        <w:widowControl w:val="0"/>
        <w:shd w:val="clear" w:color="auto" w:fill="FFFFFF"/>
        <w:autoSpaceDE w:val="0"/>
        <w:spacing w:after="0" w:line="23" w:lineRule="atLeast"/>
        <w:ind w:firstLine="709"/>
        <w:jc w:val="both"/>
        <w:rPr>
          <w:rFonts w:ascii="Times New Roman" w:hAnsi="Times New Roman" w:cs="Times New Roman"/>
          <w:color w:val="000000"/>
          <w:sz w:val="28"/>
          <w:szCs w:val="28"/>
          <w:lang w:eastAsia="ru-RU"/>
        </w:rPr>
      </w:pPr>
      <w:bookmarkStart w:id="21" w:name="sub_74112"/>
      <w:bookmarkEnd w:id="20"/>
      <w:r w:rsidRPr="00FC68EF">
        <w:rPr>
          <w:rFonts w:ascii="Times New Roman" w:hAnsi="Times New Roman" w:cs="Times New Roman"/>
          <w:color w:val="A75E2E"/>
          <w:sz w:val="28"/>
          <w:szCs w:val="28"/>
          <w:lang w:eastAsia="ru-RU"/>
        </w:rPr>
        <w:t>10.</w:t>
      </w:r>
      <w:bookmarkStart w:id="22" w:name="sub_74113"/>
      <w:bookmarkEnd w:id="21"/>
      <w:r w:rsidRPr="00FC68EF">
        <w:rPr>
          <w:rFonts w:ascii="Times New Roman" w:hAnsi="Times New Roman" w:cs="Times New Roman"/>
          <w:color w:val="A75E2E"/>
          <w:sz w:val="28"/>
          <w:szCs w:val="28"/>
          <w:lang w:eastAsia="ru-RU"/>
        </w:rPr>
        <w:t>В случае, если глава Кочелаевского сельского поселения присутствует на заседании Совета депутатов, на котором рассматривается вопрос об удалении его в отставку,указанное заседание проходит под председательством депутата Совета депутатов,уполномоченного на это Советом депутатов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11.При рассмотрении и принятии Советом депутатов Кочелаевского сельского поселения решения об удалении главы Кочелаевского сельского поселения в отставку должны быть обеспечены:</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bookmarkStart w:id="23" w:name="sub_741131"/>
      <w:bookmarkEnd w:id="22"/>
      <w:r w:rsidRPr="00FC68EF">
        <w:rPr>
          <w:rFonts w:ascii="Times New Roman" w:hAnsi="Times New Roman" w:cs="Times New Roman"/>
          <w:color w:val="A75E2E"/>
          <w:sz w:val="28"/>
          <w:szCs w:val="28"/>
          <w:lang w:eastAsia="ru-RU"/>
        </w:rPr>
        <w:t>1)заблаговременное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Кочелаевского сельского поселения или Главы Республики Мордовия и с проектом решения Совета депутатов Кочелаевского сельского поселения об удалении его в отставку;</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bookmarkStart w:id="24" w:name="sub_741132"/>
      <w:bookmarkEnd w:id="23"/>
      <w:r w:rsidRPr="00FC68EF">
        <w:rPr>
          <w:rFonts w:ascii="Times New Roman" w:hAnsi="Times New Roman" w:cs="Times New Roman"/>
          <w:color w:val="A75E2E"/>
          <w:sz w:val="28"/>
          <w:szCs w:val="28"/>
          <w:lang w:eastAsia="ru-RU"/>
        </w:rPr>
        <w:t>2)предоставление ему возможности дать депутатам Совета депутатов Кочелаевского сельского поселения объяснения по поводу обстоятельств, выдвигаемых в качестве основания для удаления в отставку.</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bookmarkStart w:id="25" w:name="sub_74114"/>
      <w:bookmarkEnd w:id="24"/>
      <w:r w:rsidRPr="00FC68EF">
        <w:rPr>
          <w:rFonts w:ascii="Times New Roman" w:hAnsi="Times New Roman" w:cs="Times New Roman"/>
          <w:color w:val="A75E2E"/>
          <w:sz w:val="28"/>
          <w:szCs w:val="28"/>
          <w:lang w:eastAsia="ru-RU"/>
        </w:rPr>
        <w:t>12. В случае,если глава Кочелаевского сельского поселения не согласен с решением Совета депутатов Кочелаевского сельского поселения об удалении его в отставку, он вправе в письменном виде изложить свое особое мнение.</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bookmarkStart w:id="26" w:name="sub_74115"/>
      <w:bookmarkEnd w:id="25"/>
      <w:r w:rsidRPr="00FC68EF">
        <w:rPr>
          <w:rFonts w:ascii="Times New Roman" w:hAnsi="Times New Roman" w:cs="Times New Roman"/>
          <w:color w:val="A75E2E"/>
          <w:sz w:val="28"/>
          <w:szCs w:val="28"/>
          <w:lang w:eastAsia="ru-RU"/>
        </w:rPr>
        <w:t>13. Решение Совета депутатов Кочелаевского сельского поселения об удалении главы Кочелаевского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Кочелаевского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Кочелаевского сельского поселения.</w:t>
      </w:r>
    </w:p>
    <w:bookmarkEnd w:id="26"/>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14. В случае, если инициатива депутатов Совета депутатов Кочелаевского сельского поселения или Главы Республики Мордовия об удалении главы Кочелаевского сельского поселения в отставку отклонена Советом депутатов Кочелаевского сельского поселения, вопрос об удалении главы Кочелаевского сельского поселения в отставку может быть вынесен на повторное рассмотрение Совета депутатов Кочелаевского сельского поселения не ранее чем через два месяца со дня проведения заседания Совета депутатов Кочелаевского сельского поселения, на котором рассматривался указанный вопрос.</w:t>
      </w:r>
    </w:p>
    <w:p w:rsidR="00473D62" w:rsidRPr="00FC68EF" w:rsidRDefault="00473D62" w:rsidP="00FC68EF">
      <w:pPr>
        <w:shd w:val="clear" w:color="auto" w:fill="FFFFFF"/>
        <w:spacing w:after="0" w:line="23" w:lineRule="atLeast"/>
        <w:ind w:firstLine="709"/>
        <w:jc w:val="both"/>
        <w:outlineLvl w:val="3"/>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Статья30.1 Увольнение (освобождение от должности) лиц, замещающих муниципальные должности на постоянной основе, в связи с утратой доверия</w:t>
      </w:r>
    </w:p>
    <w:p w:rsidR="00473D62" w:rsidRPr="00FC68EF" w:rsidRDefault="00473D62" w:rsidP="00FC68EF">
      <w:pPr>
        <w:shd w:val="clear" w:color="auto" w:fill="FFFFFF"/>
        <w:spacing w:after="0" w:line="23" w:lineRule="atLeast"/>
        <w:ind w:firstLine="709"/>
        <w:jc w:val="both"/>
        <w:outlineLvl w:val="3"/>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(статья введена в ред. решения Совета депутатов от 27 марта 2012 г. </w:t>
      </w:r>
      <w:hyperlink r:id="rId91" w:history="1">
        <w:r w:rsidRPr="00FC68EF">
          <w:rPr>
            <w:rFonts w:ascii="Times New Roman" w:hAnsi="Times New Roman" w:cs="Times New Roman"/>
            <w:color w:val="A75E2E"/>
            <w:sz w:val="28"/>
            <w:szCs w:val="28"/>
            <w:u w:val="single"/>
            <w:lang w:eastAsia="ru-RU"/>
          </w:rPr>
          <w:t>№ 5</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spacing w:after="0" w:line="23" w:lineRule="atLeast"/>
        <w:ind w:firstLine="709"/>
        <w:jc w:val="both"/>
        <w:outlineLvl w:val="3"/>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Лицо, замещающее муниципальную должность на постоянной основе,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актами,подлежит увольнению (освобождению от должности) в связи с утратой доверия в случае:</w:t>
      </w:r>
    </w:p>
    <w:p w:rsidR="00473D62" w:rsidRPr="00FC68EF" w:rsidRDefault="00473D62" w:rsidP="00FC68EF">
      <w:pPr>
        <w:shd w:val="clear" w:color="auto" w:fill="FFFFFF"/>
        <w:spacing w:after="0" w:line="23" w:lineRule="atLeast"/>
        <w:ind w:firstLine="709"/>
        <w:jc w:val="both"/>
        <w:outlineLvl w:val="3"/>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непринятия лицом мер по предотвращению и (или) урегулированию конфликта интересов, стороной которого оно является;</w:t>
      </w:r>
    </w:p>
    <w:p w:rsidR="00473D62" w:rsidRPr="00FC68EF" w:rsidRDefault="00473D62" w:rsidP="00FC68EF">
      <w:pPr>
        <w:shd w:val="clear" w:color="auto" w:fill="FFFFFF"/>
        <w:spacing w:after="0" w:line="23" w:lineRule="atLeast"/>
        <w:ind w:firstLine="709"/>
        <w:jc w:val="both"/>
        <w:outlineLvl w:val="3"/>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73D62" w:rsidRPr="00FC68EF" w:rsidRDefault="00473D62" w:rsidP="00FC68EF">
      <w:pPr>
        <w:shd w:val="clear" w:color="auto" w:fill="FFFFFF"/>
        <w:spacing w:after="0" w:line="23" w:lineRule="atLeast"/>
        <w:ind w:firstLine="709"/>
        <w:jc w:val="both"/>
        <w:outlineLvl w:val="3"/>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73D62" w:rsidRPr="00FC68EF" w:rsidRDefault="00473D62" w:rsidP="00FC68EF">
      <w:pPr>
        <w:shd w:val="clear" w:color="auto" w:fill="FFFFFF"/>
        <w:spacing w:after="0" w:line="23" w:lineRule="atLeast"/>
        <w:ind w:firstLine="709"/>
        <w:jc w:val="both"/>
        <w:outlineLvl w:val="3"/>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4) осуществления лицом предпринимательской деятельности;</w:t>
      </w:r>
    </w:p>
    <w:p w:rsidR="00473D62" w:rsidRPr="00FC68EF" w:rsidRDefault="00473D62" w:rsidP="00FC68EF">
      <w:pPr>
        <w:shd w:val="clear" w:color="auto" w:fill="FFFFFF"/>
        <w:spacing w:after="0" w:line="23" w:lineRule="atLeast"/>
        <w:ind w:firstLine="709"/>
        <w:jc w:val="both"/>
        <w:outlineLvl w:val="3"/>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Лицо, замещающее муниципальную должность на постоянной основе,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должности)в связи с утратой доверия также в случае непринятия лицом, замещающим муниципальную должность на постоянной основе, мер по предотвращению и (или)урегулированию конфликта интересов, стороной которого является подчиненное ему лицо.</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Статья31. Администрация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Администрация Кочелаевского сельского поселения (исполнительно-распорядительный орган Кочелаевского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Мордовия.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Администрацией Кочелаевского сельского поселения руководит Глава Кочелаевского сельского поселения на принципах единоначалия.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3. Структура администрации Кочелаевского сельского поселения утверждается Советом депутатов Кочелаевского сельского поселения по представлению Главы Кочелаевского сельского поселения. В структуру администрации Кочелаевского сельского поселения могут входить отраслевые (функциональные) и территориальные органы администрации Кочелаевского сельского поселения, которые по решению Совета депутатов могут наделяться правами юридического лица. </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4. Администрация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разрабатывает проекты планов и программ социально-экономического развития Кочелаевского сельского поселения,вносит их на утверждение в Совет депутатов Кочелаевского сельского поселения,обеспечивает реализацию указанных планов и программ;</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разрабатывает и вносит на утверждение в Совет депутатов Кочелаевского сельского поселения проект бюджета Кочелаевского сельского поселения, а также отчет о его исполнении, исполняет бюджет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готовит и вносит предложения по мероприятиям, планируемым органами государственной власти и затрагивающим интересы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4) запрашивает и получает на безвозмездной основе от организаций на территории Кочелаевского сельского поселения, независимо от их организационно-правовых форм и форм собственности,проекты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Кочелаевского сельского поселения, участвует в согласовании указанных планов и программ;</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5) организует работу по объединению на основе договорных отношений сил и средств муниципального образования с ресурсами организаций на территории Кочелаевского сельского поселения для решения вопросов местного значения;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6) осуществляет контроль за реализацией принимаемых администрацией Кочелаевского сельского поселения решений, состоянием учета и отчетности в муниципальных 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7) в соответствии с действующим законодательством в порядке, установленном Советом депутатов Кочелаевского сельского поселения, решает вопросы, связанные с владением, пользованием и распоряжением муниципальной собственностью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8) организует и осуществляет мероприятия по охране на территории Кочелаевского сельского поселения экологической среды, строительству и реконструкции объектов охраны природы;сохранению и бережному использованию родников, местных природных ресурсов,участвует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9) участвует в обеспечении прав и свобод граждан, проживающих на территории Кочелаевского сельского поселения, в охране общественного порядка, организации противопожарной и санитарно-эпидемиологической безопасности населения;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10) содействует осуществлению мероприятий по вопросам гражданской обороны, защиты населения и территорий Кочелаевского сельского поселения от чрезвычайных ситуаций природного и техногенного характера;</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11) участвует в обеспечении выполнения на территории Кочелаевского сельского поселения 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12) организует подготовку,переподготовку и повышение квалификации депутатов Совета депутатов Кочелаевского сельского поселения, а также профессиональную подготовку,переподготовку и повышение квалификации муниципальных служащих и работников муниципальных учреждений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(пункт 13 изложен в ред. решения Совета депутатов от 30 апреля 2013 г. </w:t>
      </w:r>
      <w:hyperlink r:id="rId92" w:history="1">
        <w:r w:rsidRPr="00FC68EF">
          <w:rPr>
            <w:rFonts w:ascii="Times New Roman" w:hAnsi="Times New Roman" w:cs="Times New Roman"/>
            <w:color w:val="A75E2E"/>
            <w:sz w:val="28"/>
            <w:szCs w:val="28"/>
            <w:u w:val="single"/>
            <w:lang w:eastAsia="ru-RU"/>
          </w:rPr>
          <w:t>№ 7</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14) совершает нотариальные действия в соответствии со ст. 37 . </w:t>
      </w:r>
      <w:hyperlink r:id="rId93" w:history="1">
        <w:r w:rsidRPr="00FC68EF">
          <w:rPr>
            <w:rFonts w:ascii="Times New Roman" w:hAnsi="Times New Roman" w:cs="Times New Roman"/>
            <w:color w:val="A75E2E"/>
            <w:sz w:val="28"/>
            <w:szCs w:val="28"/>
            <w:u w:val="single"/>
            <w:lang w:eastAsia="ru-RU"/>
          </w:rPr>
          <w:t>Основ законодательства РФ о нотариате</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15) реализует программы Кочелаевского сельского поселения в области энергосбережения и повышения энергетической эффективности, организует проведения энергетического обследования многоквартирных домов, помещения в которых составляют муниципальный жилищный фонд в границах Кочелаевского сельского поселения,организует и проводит иные мероприятия, предусмотренные законодательством об энергосбережении и о повышении энергетической эффективности;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16)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17) осуществляет полномочия по организации теплоснабжения, предусмотренные Федеральным законом от 27.07.10 г.№ 190-ФЗ </w:t>
      </w:r>
      <w:hyperlink r:id="rId94" w:history="1">
        <w:r w:rsidRPr="00FC68EF">
          <w:rPr>
            <w:rFonts w:ascii="Times New Roman" w:hAnsi="Times New Roman" w:cs="Times New Roman"/>
            <w:color w:val="A75E2E"/>
            <w:sz w:val="28"/>
            <w:szCs w:val="28"/>
            <w:u w:val="single"/>
            <w:lang w:eastAsia="ru-RU"/>
          </w:rPr>
          <w:t>«О теплоснабжении»</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spacing w:after="0" w:line="23" w:lineRule="atLeast"/>
        <w:ind w:firstLine="709"/>
        <w:jc w:val="both"/>
        <w:outlineLvl w:val="0"/>
        <w:rPr>
          <w:rFonts w:ascii="Times New Roman" w:hAnsi="Times New Roman" w:cs="Times New Roman"/>
          <w:color w:val="2E3432"/>
          <w:kern w:val="36"/>
          <w:sz w:val="28"/>
          <w:szCs w:val="28"/>
          <w:lang w:eastAsia="ru-RU"/>
        </w:rPr>
      </w:pPr>
      <w:r w:rsidRPr="00FC68EF">
        <w:rPr>
          <w:rFonts w:ascii="Times New Roman" w:hAnsi="Times New Roman" w:cs="Times New Roman"/>
          <w:color w:val="2E3432"/>
          <w:kern w:val="36"/>
          <w:sz w:val="28"/>
          <w:szCs w:val="28"/>
          <w:lang w:eastAsia="ru-RU"/>
        </w:rPr>
        <w:t xml:space="preserve">18) осуществляет муниципальный контроль на территории Кочелаевского сельского поселения в соответствии с Федеральным законом от 26декабря 2008 г. </w:t>
      </w:r>
      <w:hyperlink r:id="rId95" w:history="1">
        <w:r w:rsidRPr="00FC68EF">
          <w:rPr>
            <w:rFonts w:ascii="Times New Roman" w:hAnsi="Times New Roman" w:cs="Times New Roman"/>
            <w:color w:val="A75E2E"/>
            <w:kern w:val="36"/>
            <w:sz w:val="28"/>
            <w:szCs w:val="28"/>
            <w:u w:val="single"/>
            <w:lang w:eastAsia="ru-RU"/>
          </w:rPr>
          <w:t>№ 294-ФЗ</w:t>
        </w:r>
      </w:hyperlink>
      <w:r w:rsidRPr="00FC68EF">
        <w:rPr>
          <w:rFonts w:ascii="Times New Roman" w:hAnsi="Times New Roman" w:cs="Times New Roman"/>
          <w:color w:val="2E3432"/>
          <w:kern w:val="36"/>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73D62" w:rsidRPr="00FC68EF" w:rsidRDefault="00473D62" w:rsidP="00FC68EF">
      <w:pPr>
        <w:shd w:val="clear" w:color="auto" w:fill="FFFFFF"/>
        <w:adjustRightInd w:val="0"/>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18.1) осуществляет полномочия в сфере водоснабжения и водоотведения, предусмотренные Федеральным законом «О водоснабжении и водоотведении»;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18.2) разрабатывает программы комплексного развития системы коммунальной инфраструктуры Кочелаев</w:t>
      </w:r>
      <w:r w:rsidRPr="00FC68EF">
        <w:rPr>
          <w:rFonts w:ascii="Times New Roman" w:hAnsi="Times New Roman" w:cs="Times New Roman"/>
          <w:color w:val="000000"/>
          <w:sz w:val="28"/>
          <w:szCs w:val="28"/>
        </w:rPr>
        <w:t>ского сельского поселения</w:t>
      </w:r>
      <w:r w:rsidRPr="00FC68EF">
        <w:rPr>
          <w:rFonts w:ascii="Times New Roman" w:hAnsi="Times New Roman" w:cs="Times New Roman"/>
          <w:color w:val="000000"/>
          <w:sz w:val="28"/>
          <w:szCs w:val="28"/>
          <w:lang w:eastAsia="ru-RU"/>
        </w:rPr>
        <w:t>, требования к которым устанавливаются Правительством Российской Федерации;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(пункты 18.1 – 18.2 введены в ред. решения Совета депутатов от 30 апреля 2013 г. </w:t>
      </w:r>
      <w:hyperlink r:id="rId96" w:history="1">
        <w:r w:rsidRPr="00FC68EF">
          <w:rPr>
            <w:rFonts w:ascii="Times New Roman" w:hAnsi="Times New Roman" w:cs="Times New Roman"/>
            <w:color w:val="A75E2E"/>
            <w:sz w:val="28"/>
            <w:szCs w:val="28"/>
            <w:u w:val="single"/>
            <w:lang w:eastAsia="ru-RU"/>
          </w:rPr>
          <w:t>№ 7</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19) осуществляет иные полномочия,предусмотренные действующим законодательством для исполнительно-распорядительных органов поселений.</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5. Администрация Кочелаевского сельского поселения устанавливает организационную структуру, полномочия, функции и порядок деятельности органов местного самоуправления, уполномоченных на осуществление муниципального контроля соответствующими муниципальными правовыми актами администрации.</w:t>
      </w:r>
    </w:p>
    <w:p w:rsidR="00473D62" w:rsidRPr="00FC68EF" w:rsidRDefault="00473D62" w:rsidP="00FC68EF">
      <w:pPr>
        <w:shd w:val="clear" w:color="auto" w:fill="FFFFFF"/>
        <w:adjustRightInd w:val="0"/>
        <w:spacing w:after="0" w:line="23" w:lineRule="atLeast"/>
        <w:ind w:firstLine="709"/>
        <w:jc w:val="both"/>
        <w:outlineLvl w:val="1"/>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 32.Контрольно-счетный орган - ревизионная комиссия Кочелаевского сельского поселения</w:t>
      </w:r>
    </w:p>
    <w:p w:rsidR="00473D62" w:rsidRPr="00FC68EF" w:rsidRDefault="00473D62" w:rsidP="00FC68EF">
      <w:pPr>
        <w:shd w:val="clear" w:color="auto" w:fill="FFFFFF"/>
        <w:adjustRightInd w:val="0"/>
        <w:spacing w:after="0" w:line="23" w:lineRule="atLeast"/>
        <w:ind w:firstLine="709"/>
        <w:jc w:val="both"/>
        <w:outlineLvl w:val="1"/>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(статья изложена в ред. решения Совета депутатов от27 марта 2012 г. </w:t>
      </w:r>
      <w:hyperlink r:id="rId97" w:history="1">
        <w:r w:rsidRPr="00FC68EF">
          <w:rPr>
            <w:rFonts w:ascii="Times New Roman" w:hAnsi="Times New Roman" w:cs="Times New Roman"/>
            <w:color w:val="A75E2E"/>
            <w:sz w:val="28"/>
            <w:szCs w:val="28"/>
            <w:u w:val="single"/>
            <w:lang w:eastAsia="ru-RU"/>
          </w:rPr>
          <w:t>№ 5</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adjustRightInd w:val="0"/>
        <w:spacing w:after="0" w:line="23" w:lineRule="atLeast"/>
        <w:ind w:firstLine="709"/>
        <w:jc w:val="both"/>
        <w:outlineLvl w:val="0"/>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Ревизионная комиссия Кочелаевского сельского поселения образуется Советом депутатов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2. Порядок организации и деятельности ревизионной комиссии Кочелаевского сельского поселения определяется Федеральным законом от 7 февраля 2011 года </w:t>
      </w:r>
      <w:hyperlink r:id="rId98" w:history="1">
        <w:r w:rsidRPr="00FC68EF">
          <w:rPr>
            <w:rFonts w:ascii="Times New Roman" w:hAnsi="Times New Roman" w:cs="Times New Roman"/>
            <w:color w:val="A75E2E"/>
            <w:sz w:val="28"/>
            <w:szCs w:val="28"/>
            <w:u w:val="single"/>
            <w:lang w:eastAsia="ru-RU"/>
          </w:rPr>
          <w:t>№ 6-ФЗ</w:t>
        </w:r>
      </w:hyperlink>
      <w:r w:rsidRPr="00FC68EF">
        <w:rPr>
          <w:rFonts w:ascii="Times New Roman" w:hAnsi="Times New Roman" w:cs="Times New Roman"/>
          <w:color w:val="000000"/>
          <w:sz w:val="28"/>
          <w:szCs w:val="28"/>
          <w:lang w:eastAsia="ru-RU"/>
        </w:rP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 № 131-ФЗ </w:t>
      </w:r>
      <w:hyperlink r:id="rId99" w:history="1">
        <w:r w:rsidRPr="00FC68EF">
          <w:rPr>
            <w:rFonts w:ascii="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r w:rsidRPr="00FC68EF">
        <w:rPr>
          <w:rFonts w:ascii="Times New Roman" w:hAnsi="Times New Roman" w:cs="Times New Roman"/>
          <w:color w:val="000000"/>
          <w:sz w:val="28"/>
          <w:szCs w:val="28"/>
          <w:lang w:eastAsia="ru-RU"/>
        </w:rPr>
        <w:t xml:space="preserve">, </w:t>
      </w:r>
      <w:hyperlink r:id="rId100" w:history="1">
        <w:r w:rsidRPr="00FC68EF">
          <w:rPr>
            <w:rFonts w:ascii="Times New Roman" w:hAnsi="Times New Roman" w:cs="Times New Roman"/>
            <w:color w:val="A75E2E"/>
            <w:sz w:val="28"/>
            <w:szCs w:val="28"/>
            <w:u w:val="single"/>
            <w:lang w:eastAsia="ru-RU"/>
          </w:rPr>
          <w:t>Бюджетным кодексом Российской Федерации</w:t>
        </w:r>
      </w:hyperlink>
      <w:r w:rsidRPr="00FC68EF">
        <w:rPr>
          <w:rFonts w:ascii="Times New Roman" w:hAnsi="Times New Roman" w:cs="Times New Roman"/>
          <w:color w:val="000000"/>
          <w:sz w:val="28"/>
          <w:szCs w:val="28"/>
          <w:lang w:eastAsia="ru-RU"/>
        </w:rPr>
        <w:t>, другими федеральными законами и иными нормативными правовыми актами Российской Федерации, муниципальными нормативными правовыми актами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Статья33. Избирательная комиссия Кочелаевского сельского поселения</w:t>
      </w:r>
    </w:p>
    <w:p w:rsidR="00473D62" w:rsidRPr="00FC68EF" w:rsidRDefault="00473D62" w:rsidP="00FC68EF">
      <w:pPr>
        <w:shd w:val="clear" w:color="auto" w:fill="FFFFFF"/>
        <w:adjustRightInd w:val="0"/>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Избирательная комиссия Кочелаевского сельского поселения организует подготовку и проведение муниципальных выборов, местного референдума, голосования по отзыву депутата Совета депутатов Кочелаевского сельского поселения, голосования по вопросам изменения границ Кочелаевского сельского поселения, преобразования Кочелаевского сельского поселения.</w:t>
      </w:r>
    </w:p>
    <w:p w:rsidR="00473D62" w:rsidRPr="00FC68EF" w:rsidRDefault="00473D62" w:rsidP="00FC68EF">
      <w:pPr>
        <w:shd w:val="clear" w:color="auto" w:fill="FFFFFF"/>
        <w:adjustRightInd w:val="0"/>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Избирательная комиссия Кочелаевского сельского поселения не входит в структуру органов местного самоуправления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3. Срок полномочий избирательной комиссии Кочелаевского сельского поселения составляет пять лет. </w:t>
      </w:r>
      <w:bookmarkStart w:id="27" w:name="sub_2406"/>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4.Избирательная комиссия Кочелаевского сельского поселения формируется в количестве шести членов с правом решающего голоса. </w:t>
      </w:r>
      <w:bookmarkStart w:id="28" w:name="sub_2407"/>
      <w:bookmarkEnd w:id="27"/>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5.Формирование избирательной комиссии муниципального образования осуществляется Советом депутатов Кочелаевского сельского поселения на основе предложений,указанных в </w:t>
      </w:r>
      <w:hyperlink r:id="rId101" w:anchor="sub_2202" w:history="1">
        <w:r w:rsidRPr="00FC68EF">
          <w:rPr>
            <w:rFonts w:ascii="Times New Roman" w:hAnsi="Times New Roman" w:cs="Times New Roman"/>
            <w:sz w:val="28"/>
            <w:szCs w:val="28"/>
            <w:u w:val="single"/>
            <w:lang w:eastAsia="ru-RU"/>
          </w:rPr>
          <w:t>пункте 2 статьи 22</w:t>
        </w:r>
      </w:hyperlink>
      <w:r w:rsidRPr="00FC68EF">
        <w:rPr>
          <w:rFonts w:ascii="Times New Roman" w:hAnsi="Times New Roman" w:cs="Times New Roman"/>
          <w:color w:val="000000"/>
          <w:sz w:val="28"/>
          <w:szCs w:val="28"/>
          <w:lang w:eastAsia="ru-RU"/>
        </w:rPr>
        <w:t xml:space="preserve"> Федерального закона </w:t>
      </w:r>
      <w:hyperlink r:id="rId102" w:history="1">
        <w:r w:rsidRPr="00FC68EF">
          <w:rPr>
            <w:rFonts w:ascii="Times New Roman" w:hAnsi="Times New Roman" w:cs="Times New Roman"/>
            <w:color w:val="A75E2E"/>
            <w:sz w:val="28"/>
            <w:szCs w:val="28"/>
            <w:u w:val="single"/>
            <w:lang w:eastAsia="ru-RU"/>
          </w:rPr>
          <w:t>«Об основных гарантиях избирательных прав и права на участие в местном референдуме граждан Российской Федерации»</w:t>
        </w:r>
      </w:hyperlink>
      <w:r w:rsidRPr="00FC68EF">
        <w:rPr>
          <w:rFonts w:ascii="Times New Roman" w:hAnsi="Times New Roman" w:cs="Times New Roman"/>
          <w:color w:val="000000"/>
          <w:sz w:val="28"/>
          <w:szCs w:val="28"/>
          <w:lang w:eastAsia="ru-RU"/>
        </w:rPr>
        <w:t>,предложений собраний избирателей по месту жительства, работы, службы, учебы, а также предложений избирательной комиссии Кочелаевского сельского поселения предыдущего состава, Ковылкинской территориальной избирательной комиссии.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bookmarkStart w:id="29" w:name="sub_2408"/>
      <w:bookmarkEnd w:id="28"/>
      <w:r w:rsidRPr="00FC68EF">
        <w:rPr>
          <w:rFonts w:ascii="Times New Roman" w:hAnsi="Times New Roman" w:cs="Times New Roman"/>
          <w:color w:val="A75E2E"/>
          <w:sz w:val="28"/>
          <w:szCs w:val="28"/>
          <w:lang w:eastAsia="ru-RU"/>
        </w:rPr>
        <w:t>6. Совет депутатов Кочелаевского сельского поселения обязан назначить половину от общего числа членов избирательной комиссии Кочелаевского сельского поселения на основе поступивших предложений:</w:t>
      </w:r>
    </w:p>
    <w:bookmarkEnd w:id="29"/>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политических партий,выдвинувших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(пункт 1 изложен в ред. решения Совета депутатов от 30 апреля 2013 г. </w:t>
      </w:r>
      <w:hyperlink r:id="rId103" w:history="1">
        <w:r w:rsidRPr="00FC68EF">
          <w:rPr>
            <w:rFonts w:ascii="Times New Roman" w:hAnsi="Times New Roman" w:cs="Times New Roman"/>
            <w:color w:val="A75E2E"/>
            <w:sz w:val="28"/>
            <w:szCs w:val="28"/>
            <w:u w:val="single"/>
            <w:lang w:eastAsia="ru-RU"/>
          </w:rPr>
          <w:t>№ 7</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2) политических партий,выдвинувших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кандидатов,которым переданы депутатские мандаты в соответствии с законом субъекта Российской Федерации, предусмотренным </w:t>
      </w:r>
      <w:hyperlink r:id="rId104" w:anchor="sub_3517" w:history="1">
        <w:r w:rsidRPr="00FC68EF">
          <w:rPr>
            <w:rFonts w:ascii="Times New Roman" w:hAnsi="Times New Roman" w:cs="Times New Roman"/>
            <w:sz w:val="28"/>
            <w:szCs w:val="28"/>
            <w:u w:val="single"/>
            <w:lang w:eastAsia="ru-RU"/>
          </w:rPr>
          <w:t>пунктом 17 статьи 35</w:t>
        </w:r>
      </w:hyperlink>
      <w:r w:rsidRPr="00FC68EF">
        <w:rPr>
          <w:rFonts w:ascii="Times New Roman" w:hAnsi="Times New Roman" w:cs="Times New Roman"/>
          <w:color w:val="000000"/>
          <w:sz w:val="28"/>
          <w:szCs w:val="28"/>
          <w:lang w:eastAsia="ru-RU"/>
        </w:rPr>
        <w:t xml:space="preserve"> Федерального закона от12 июня 2002 г. № 67-ФЗ </w:t>
      </w:r>
      <w:hyperlink r:id="rId105" w:history="1">
        <w:r w:rsidRPr="00FC68EF">
          <w:rPr>
            <w:rFonts w:ascii="Times New Roman" w:hAnsi="Times New Roman" w:cs="Times New Roman"/>
            <w:color w:val="A75E2E"/>
            <w:sz w:val="28"/>
            <w:szCs w:val="28"/>
            <w:u w:val="single"/>
            <w:lang w:eastAsia="ru-RU"/>
          </w:rPr>
          <w:t>«Об основных гарантиях избирательных прав и права на участие в местном референдуме граждан Российской Федерации»</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избирательных объединений,выдвинувших списки кандидатов, допущенные к распределению депутатских мандатов в Совете депутатов Кочелаевского сельского поселения.</w:t>
      </w:r>
    </w:p>
    <w:p w:rsidR="00473D62" w:rsidRPr="00FC68EF" w:rsidRDefault="00473D62" w:rsidP="00FC68EF">
      <w:pPr>
        <w:shd w:val="clear" w:color="auto" w:fill="FFFFFF"/>
        <w:adjustRightInd w:val="0"/>
        <w:spacing w:after="0" w:line="23" w:lineRule="atLeast"/>
        <w:ind w:firstLine="709"/>
        <w:jc w:val="both"/>
        <w:rPr>
          <w:rFonts w:ascii="Times New Roman" w:hAnsi="Times New Roman" w:cs="Times New Roman"/>
          <w:color w:val="000000"/>
          <w:sz w:val="28"/>
          <w:szCs w:val="28"/>
          <w:lang w:eastAsia="ru-RU"/>
        </w:rPr>
      </w:pPr>
      <w:bookmarkStart w:id="30" w:name="sub_24913"/>
      <w:r w:rsidRPr="00FC68EF">
        <w:rPr>
          <w:rFonts w:ascii="Times New Roman" w:hAnsi="Times New Roman" w:cs="Times New Roman"/>
          <w:color w:val="A75E2E"/>
          <w:sz w:val="28"/>
          <w:szCs w:val="28"/>
          <w:lang w:eastAsia="ru-RU"/>
        </w:rPr>
        <w:t>7. Совет депутатов Кочелаевского сельского поселения обязан назначить половину от общего числа членов избирательной комиссии Кочелаевского сельского поселения на основе поступивших предложений избирательной комиссии Ковылкинского муниципального района в следующем порядке:</w:t>
      </w:r>
    </w:p>
    <w:p w:rsidR="00473D62" w:rsidRPr="00FC68EF" w:rsidRDefault="00473D62" w:rsidP="00FC68EF">
      <w:pPr>
        <w:shd w:val="clear" w:color="auto" w:fill="FFFFFF"/>
        <w:adjustRightInd w:val="0"/>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а) если полномочия избирательной комиссии Ковылкинского муниципального района не возложены на территориальную комиссию, два члена избирательной комиссии Кочелаевского сельского поселения назначаются на основе предложений избирательной комиссии Ковылкинского муниципального района, остальные члены избирательной комиссии Кочелаевского сельского поселения назначаются на основе предложений территориальной комиссии;</w:t>
      </w:r>
    </w:p>
    <w:p w:rsidR="00473D62" w:rsidRPr="00FC68EF" w:rsidRDefault="00473D62" w:rsidP="00FC68EF">
      <w:pPr>
        <w:shd w:val="clear" w:color="auto" w:fill="FFFFFF"/>
        <w:adjustRightInd w:val="0"/>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б) если полномочия избирательной комиссии Ковылкинского муниципального района возложены на территориальную комиссию, члены избирательной комиссии Кочелаевского сельского поселения назначаются на основе предложений территориальной комиссии;</w:t>
      </w:r>
    </w:p>
    <w:p w:rsidR="00473D62" w:rsidRPr="00FC68EF" w:rsidRDefault="00473D62" w:rsidP="00FC68EF">
      <w:pPr>
        <w:shd w:val="clear" w:color="auto" w:fill="FFFFFF"/>
        <w:adjustRightInd w:val="0"/>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в) если полномочия территориальной комиссии возложены на избирательную комиссию Ковылкинского муниципального района, члены избирательной комиссии Кочелаевского сельского поселения назначаются на основе предложений избирательной комиссии Ковылкинского муниципального района.</w:t>
      </w:r>
    </w:p>
    <w:bookmarkEnd w:id="30"/>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8. В случае, если указанных в частях 6 и 7 настоящей статьи поступивших предложений не достаточно для реализации соответственно частей 6 и 7 настоящей статьи, назначение оставшихся членов комиссии осуществляется на основе предложений, предусмотренных частью 5настоящей статьи.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bookmarkStart w:id="31" w:name="sub_2410"/>
      <w:r w:rsidRPr="00FC68EF">
        <w:rPr>
          <w:rFonts w:ascii="Times New Roman" w:hAnsi="Times New Roman" w:cs="Times New Roman"/>
          <w:color w:val="A75E2E"/>
          <w:sz w:val="28"/>
          <w:szCs w:val="28"/>
          <w:lang w:eastAsia="ru-RU"/>
        </w:rPr>
        <w:t xml:space="preserve">9.Избирательная комиссия Кочелаевского сельского поселения: </w:t>
      </w:r>
      <w:bookmarkStart w:id="32" w:name="sub_24101"/>
      <w:bookmarkEnd w:id="31"/>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1)осуществляет на территории Кочелаевского сельского поселения контроль за соблюдением избирательных прав и права на участие в референдуме граждан Российской Федерации;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bookmarkStart w:id="33" w:name="sub_24102"/>
      <w:bookmarkEnd w:id="32"/>
      <w:r w:rsidRPr="00FC68EF">
        <w:rPr>
          <w:rFonts w:ascii="Times New Roman" w:hAnsi="Times New Roman" w:cs="Times New Roman"/>
          <w:color w:val="A75E2E"/>
          <w:sz w:val="28"/>
          <w:szCs w:val="28"/>
          <w:lang w:eastAsia="ru-RU"/>
        </w:rPr>
        <w:t>2)обеспечивает на территории Кочелаевского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bookmarkStart w:id="34" w:name="sub_24103"/>
      <w:bookmarkEnd w:id="33"/>
      <w:r w:rsidRPr="00FC68EF">
        <w:rPr>
          <w:rFonts w:ascii="Times New Roman" w:hAnsi="Times New Roman" w:cs="Times New Roman"/>
          <w:color w:val="A75E2E"/>
          <w:sz w:val="28"/>
          <w:szCs w:val="28"/>
          <w:lang w:eastAsia="ru-RU"/>
        </w:rPr>
        <w:t>3)осуществляет на территорииКочелаевского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bookmarkStart w:id="35" w:name="sub_24105"/>
      <w:bookmarkEnd w:id="34"/>
      <w:r w:rsidRPr="00FC68EF">
        <w:rPr>
          <w:rFonts w:ascii="Times New Roman" w:hAnsi="Times New Roman" w:cs="Times New Roman"/>
          <w:color w:val="A75E2E"/>
          <w:sz w:val="28"/>
          <w:szCs w:val="28"/>
          <w:lang w:eastAsia="ru-RU"/>
        </w:rPr>
        <w:t>4)осуществляет на территорииКочелаевского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голосования,определения результатов выборов, референдумов;</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bookmarkStart w:id="36" w:name="sub_24106"/>
      <w:bookmarkEnd w:id="35"/>
      <w:r w:rsidRPr="00FC68EF">
        <w:rPr>
          <w:rFonts w:ascii="Times New Roman" w:hAnsi="Times New Roman" w:cs="Times New Roman"/>
          <w:color w:val="A75E2E"/>
          <w:sz w:val="28"/>
          <w:szCs w:val="28"/>
          <w:lang w:eastAsia="ru-RU"/>
        </w:rPr>
        <w:t>5)осуществляет на территории Кочелаевского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bookmarkStart w:id="37" w:name="sub_24107"/>
      <w:bookmarkEnd w:id="36"/>
      <w:r w:rsidRPr="00FC68EF">
        <w:rPr>
          <w:rFonts w:ascii="Times New Roman" w:hAnsi="Times New Roman" w:cs="Times New Roman"/>
          <w:color w:val="A75E2E"/>
          <w:sz w:val="28"/>
          <w:szCs w:val="28"/>
          <w:lang w:eastAsia="ru-RU"/>
        </w:rPr>
        <w:t>6)осуществляет на территории Кочелаевского сельского поселения меры по организации финансирования подготовки и проведения выборов в органы местного самоуправления,местных референдумов, распределяет выделенные из местного бюджета и (или)бюджета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референдума,контролирует целевое использование указанных средств;</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bookmarkStart w:id="38" w:name="sub_24108"/>
      <w:bookmarkEnd w:id="37"/>
      <w:r w:rsidRPr="00FC68EF">
        <w:rPr>
          <w:rFonts w:ascii="Times New Roman" w:hAnsi="Times New Roman" w:cs="Times New Roman"/>
          <w:color w:val="A75E2E"/>
          <w:sz w:val="28"/>
          <w:szCs w:val="28"/>
          <w:lang w:eastAsia="ru-RU"/>
        </w:rPr>
        <w:t>7) оказывает правовую, методическую, организационно-техническую помощь нижестоящим комиссиям;</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bookmarkStart w:id="39" w:name="sub_24109"/>
      <w:bookmarkEnd w:id="38"/>
      <w:r w:rsidRPr="00FC68EF">
        <w:rPr>
          <w:rFonts w:ascii="Times New Roman" w:hAnsi="Times New Roman" w:cs="Times New Roman"/>
          <w:color w:val="A75E2E"/>
          <w:sz w:val="28"/>
          <w:szCs w:val="28"/>
          <w:lang w:eastAsia="ru-RU"/>
        </w:rPr>
        <w:t>8)заслушивает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473D62" w:rsidRPr="00FC68EF" w:rsidRDefault="00473D62" w:rsidP="00FC68EF">
      <w:pPr>
        <w:shd w:val="clear" w:color="auto" w:fill="FFFFFF"/>
        <w:adjustRightInd w:val="0"/>
        <w:spacing w:after="0" w:line="23" w:lineRule="atLeast"/>
        <w:ind w:firstLine="709"/>
        <w:jc w:val="both"/>
        <w:rPr>
          <w:rFonts w:ascii="Times New Roman" w:hAnsi="Times New Roman" w:cs="Times New Roman"/>
          <w:color w:val="000000"/>
          <w:sz w:val="28"/>
          <w:szCs w:val="28"/>
          <w:lang w:eastAsia="ru-RU"/>
        </w:rPr>
      </w:pPr>
      <w:bookmarkStart w:id="40" w:name="sub_241010"/>
      <w:bookmarkEnd w:id="39"/>
      <w:r w:rsidRPr="00FC68EF">
        <w:rPr>
          <w:rFonts w:ascii="Times New Roman" w:hAnsi="Times New Roman" w:cs="Times New Roman"/>
          <w:color w:val="A75E2E"/>
          <w:sz w:val="28"/>
          <w:szCs w:val="28"/>
          <w:lang w:eastAsia="ru-RU"/>
        </w:rPr>
        <w:t xml:space="preserve">9) рассматривает жалобы (заявления)на решения и действия (бездействие) нижестоящих комиссий </w:t>
      </w:r>
      <w:bookmarkEnd w:id="40"/>
      <w:r w:rsidRPr="00FC68EF">
        <w:rPr>
          <w:rFonts w:ascii="Times New Roman" w:hAnsi="Times New Roman" w:cs="Times New Roman"/>
          <w:color w:val="000000"/>
          <w:sz w:val="28"/>
          <w:szCs w:val="28"/>
          <w:lang w:eastAsia="ru-RU"/>
        </w:rPr>
        <w:t>и принимает по указанным жалобам (заявлениям) мотивированные решения;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10) осуществляет иные полномочия в соответствии с Федеральным законом от 12 июня 2002 года № 67-ФЗ </w:t>
      </w:r>
      <w:hyperlink r:id="rId106" w:history="1">
        <w:r w:rsidRPr="00FC68EF">
          <w:rPr>
            <w:rFonts w:ascii="Times New Roman" w:hAnsi="Times New Roman" w:cs="Times New Roman"/>
            <w:color w:val="A75E2E"/>
            <w:sz w:val="28"/>
            <w:szCs w:val="28"/>
            <w:u w:val="single"/>
            <w:lang w:eastAsia="ru-RU"/>
          </w:rPr>
          <w:t>«Об основных гарантиях избирательных прав и права на участие в местном референдуме граждан Российской Федерации»</w:t>
        </w:r>
      </w:hyperlink>
      <w:r w:rsidRPr="00FC68EF">
        <w:rPr>
          <w:rFonts w:ascii="Times New Roman" w:hAnsi="Times New Roman" w:cs="Times New Roman"/>
          <w:color w:val="000000"/>
          <w:sz w:val="28"/>
          <w:szCs w:val="28"/>
          <w:lang w:eastAsia="ru-RU"/>
        </w:rPr>
        <w:t>, иными федеральными законами, конституцией,законами Республики Мордовия, настоящим уставом.</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ГЛАВА4. Муниципальная служба</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Статья34. Муниципальная служба</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Муниципальная служба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Правовое регулирование муниципальной службы, включая требования к должностям муниципальной службы,определение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Мордовия, настоящим Уставом и иными муниципальными правовыми актами.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Статья35. Основные принципы муниципальной службы</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Муниципальная служба основывается на принципах:</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приоритета прав и свобод человека и гражданина;</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равного доступа граждан,владеющих государственным языком Российской Федерации, к муниципальной службе и равных условий ее прохождения независимо от пола, расы, национальности,происхождения, имущественного и должностного положения, места жительства,отношения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профессионализма и компетентности муниципальных служащих;</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4) стабильности муниципальной службы;</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5) доступности информации о деятельности муниципальных служащих;</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6) взаимодействия с общественными объединениями и гражданами;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7)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8) правовой и социальной защищенности муниципальных служащих;</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9) ответственности муниципальных служащих за неисполнение или ненадлежащее исполнение своих должностных обязанностей;</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10) внепартийности муниципальной службы.</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Статья36. Финансирование муниципальной службы</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Финансирование муниципальной службы в Кочелаевском сельском поселении осуществляется за счет средств бюджета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Статья37. Муниципальный служащий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Муниципальным служащим Кочелаевского сельского поселения является гражданин, исполняющий в порядке,определенном муниципальными правовыми актами Кочелаевского сельского поселения в соответствии с федеральными законами и законами Республики Мордовия,обязанности по должности муниципальной службы за денежное содержание,выплачиваемое за счет средств бюджета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Лица, исполняющие обязанности по техническому обеспечению деятельности органов местного самоуправления Кочелаевского сельского поселения, избирательной комиссии Кочелаевского сельского поселения, не замещают должности муниципальной службы и не являются муниципальными служащими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Статья38. Должность муниципальной службы</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Должность муниципальной службы- должность в органе местного самоуправления Кочелаевского сельского поселения,аппарате избирательной комиссии Кочелаевского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Кочелаевского сельского поселения, избирательной комиссии Кочелаевского сельского поселения или лица, замещающего муниципальную должность.</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Должности муниципальной службы устанавливаются муниципальными правовыми актами Кочелаевского сельского поселения в соответствии с реестром должностей муниципальной службы в Республике Мордовия, утверждаемым законом Республики Мордовия.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При составлении и утверждении штатного расписания органа местного самоуправления Кочелаевского сельского поселения, аппарата избирательной комиссии Кочелаевского сельского поселения используются наименования должностей муниципальной службы, предусмотренные реестром должностей муниципальной службы в Республике Мордовия.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Статья39. Права и обязанности муниципального служащего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Муниципальный служащий Кочелаевского сельского поселения имеет право на:</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ознакомление с документами,устанавливающими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обеспечение организационно-технических условий, необходимых для исполнения должностных обязанностей;</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4) отдых, обеспечиваемый установлением нормальной продолжительности рабочего (служебного) времени,предоставлением выходных дней и нерабочих праздничных дней, а также ежегодного оплачиваемого отпуска;</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Кочелаевского сельского поселения, избирательной комиссии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6) участие по своей инициативе в конкурсе на замещение вакантной должности муниципальной службы;</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7) повышение квалификации в соответствии с муниципальным правовым актом за счет средств бюджета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8) защиту своих персональных данных;</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10) объединение, включая право создавать профессиональные союзы, для защиты своих прав,социально-экономических и профессиональных интересов;</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12) пенсионное обеспечение в соответствии с законодательством Российской Федерации.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2. Муниципальный служащий Кочелаевского сельского поселения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года № 25-ФЗ </w:t>
      </w:r>
      <w:hyperlink r:id="rId107" w:history="1">
        <w:r w:rsidRPr="00FC68EF">
          <w:rPr>
            <w:rFonts w:ascii="Times New Roman" w:hAnsi="Times New Roman" w:cs="Times New Roman"/>
            <w:color w:val="A75E2E"/>
            <w:sz w:val="28"/>
            <w:szCs w:val="28"/>
            <w:u w:val="single"/>
            <w:lang w:eastAsia="ru-RU"/>
          </w:rPr>
          <w:t>«О муниципальной службе в Российской Федерации».</w:t>
        </w:r>
      </w:hyperlink>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Муниципальный служащий Кочелаевского сельского поселения обязан:</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1) соблюдать </w:t>
      </w:r>
      <w:hyperlink r:id="rId108" w:history="1">
        <w:r w:rsidRPr="00FC68EF">
          <w:rPr>
            <w:rFonts w:ascii="Times New Roman" w:hAnsi="Times New Roman" w:cs="Times New Roman"/>
            <w:color w:val="A75E2E"/>
            <w:sz w:val="28"/>
            <w:szCs w:val="28"/>
            <w:u w:val="single"/>
            <w:lang w:eastAsia="ru-RU"/>
          </w:rPr>
          <w:t>Конституцию Российской Федерации</w:t>
        </w:r>
      </w:hyperlink>
      <w:r w:rsidRPr="00FC68EF">
        <w:rPr>
          <w:rFonts w:ascii="Times New Roman" w:hAnsi="Times New Roman" w:cs="Times New Roman"/>
          <w:color w:val="000000"/>
          <w:sz w:val="28"/>
          <w:szCs w:val="28"/>
          <w:lang w:eastAsia="ru-RU"/>
        </w:rPr>
        <w:t xml:space="preserve">, федеральные конституционные законы, федеральные законы, иные нормативные правовые акты Российской Федерации, </w:t>
      </w:r>
      <w:hyperlink r:id="rId109" w:history="1">
        <w:r w:rsidRPr="00FC68EF">
          <w:rPr>
            <w:rFonts w:ascii="Times New Roman" w:hAnsi="Times New Roman" w:cs="Times New Roman"/>
            <w:color w:val="A75E2E"/>
            <w:sz w:val="28"/>
            <w:szCs w:val="28"/>
            <w:u w:val="single"/>
            <w:lang w:eastAsia="ru-RU"/>
          </w:rPr>
          <w:t>Конституцию Республики Мордовия</w:t>
        </w:r>
      </w:hyperlink>
      <w:r w:rsidRPr="00FC68EF">
        <w:rPr>
          <w:rFonts w:ascii="Times New Roman" w:hAnsi="Times New Roman" w:cs="Times New Roman"/>
          <w:color w:val="000000"/>
          <w:sz w:val="28"/>
          <w:szCs w:val="28"/>
          <w:lang w:eastAsia="ru-RU"/>
        </w:rPr>
        <w:t>, законы и иные нормативные правовые акты Республики Мордовия, настоящий Устав и иные муниципальные правовые акты Кочелаевского сельского поселения и обеспечивать их исполнение;</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исполнять должностные обязанности в соответствии с должностной инструкцией;</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соблюдать при исполнении должностных обязанностей права и законные интересы граждан и организаций;</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4) соблюдать установленные в органе местного самоуправления Кочелаевского сельского поселения, аппарате избирательной комиссии Кочелаевского сельского поселения правила внутреннего трудового распорядка, должностную инструкцию, порядок работы со служебной информацией;</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5) поддерживать уровень квалификации, необходимый для надлежащего исполнения должностных обязанностей;</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6) не разглашать сведения,составляющие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(пункт 8 изложен в ред. решения Совета депутатов от 27 марта 2012 г. </w:t>
      </w:r>
      <w:hyperlink r:id="rId110" w:history="1">
        <w:r w:rsidRPr="00FC68EF">
          <w:rPr>
            <w:rFonts w:ascii="Times New Roman" w:hAnsi="Times New Roman" w:cs="Times New Roman"/>
            <w:color w:val="A75E2E"/>
            <w:sz w:val="28"/>
            <w:szCs w:val="28"/>
            <w:u w:val="single"/>
            <w:lang w:eastAsia="ru-RU"/>
          </w:rPr>
          <w:t>№ 5</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10) соблюдать ограничения,выполнять обязательства, не нарушать запреты, которые установлены федеральными законами;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(пункт 11 изложен в ред. решения Совета депутатов от 27 марта 2012 г. </w:t>
      </w:r>
      <w:hyperlink r:id="rId111" w:history="1">
        <w:r w:rsidRPr="00FC68EF">
          <w:rPr>
            <w:rFonts w:ascii="Times New Roman" w:hAnsi="Times New Roman" w:cs="Times New Roman"/>
            <w:color w:val="A75E2E"/>
            <w:sz w:val="28"/>
            <w:szCs w:val="28"/>
            <w:u w:val="single"/>
            <w:lang w:eastAsia="ru-RU"/>
          </w:rPr>
          <w:t>№ 5</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4. Муниципальный служащий Кочелаевского сельского поселения не вправе исполнять данное ему неправомерное поручение. При получении от соответствующего руководителя поручения,являющегося, по мнению муниципального служащего Кочелаевского сельского поселения,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Кочелаевского сельского поселения,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Кочелаевского сельского поселения обязан отказаться от его исполнения. В случае исполнения неправомерного поручения муниципальный служащий Кочелаевского сельского поселения и давший это поручение руководитель несут ответственность в соответствии с законодательством Российской Федерации.</w:t>
      </w:r>
    </w:p>
    <w:p w:rsidR="00473D62" w:rsidRPr="00FC68EF" w:rsidRDefault="00473D62" w:rsidP="00FC68EF">
      <w:pPr>
        <w:shd w:val="clear" w:color="auto" w:fill="FFFFFF"/>
        <w:spacing w:after="0" w:line="23" w:lineRule="atLeast"/>
        <w:ind w:firstLine="709"/>
        <w:jc w:val="both"/>
        <w:outlineLvl w:val="3"/>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 40. Ограничения, связанные с муниципальной службой.</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признания его недееспособным или ограниченно дееспособным решением суда, вступившим в законную силу;</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диспансеризации,перечень таких заболеваний и форма заключения медицинского учреждения устанавливаются Правительством Российской Федерации;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5) близкого родства или свойства(родители, супруги, дети, братья, сестры, а также братья, сестры, родители,дети супругов и супруги детей) с Главой Кочелаевского сельского поселения,который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(пункт 5 изложен в ред. решения Совета депутатов от 27 марта 2012 г. </w:t>
      </w:r>
      <w:hyperlink r:id="rId112" w:history="1">
        <w:r w:rsidRPr="00FC68EF">
          <w:rPr>
            <w:rFonts w:ascii="Times New Roman" w:hAnsi="Times New Roman" w:cs="Times New Roman"/>
            <w:color w:val="A75E2E"/>
            <w:sz w:val="28"/>
            <w:szCs w:val="28"/>
            <w:u w:val="single"/>
            <w:lang w:eastAsia="ru-RU"/>
          </w:rPr>
          <w:t>№ 5</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6) прекращения гражданства Российской Федерации,прекращения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государства,имеет право находиться на муниципальной службе;</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8) представления подложных документов или заведомо ложных сведений при поступлении на муниципальную службу;</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9) непредставления предусмотренных настоящим Федеральным законом, Федеральным </w:t>
      </w:r>
      <w:hyperlink r:id="rId113" w:history="1">
        <w:r w:rsidRPr="00FC68EF">
          <w:rPr>
            <w:rFonts w:ascii="Times New Roman" w:hAnsi="Times New Roman" w:cs="Times New Roman"/>
            <w:color w:val="A75E2E"/>
            <w:sz w:val="28"/>
            <w:szCs w:val="28"/>
            <w:u w:val="single"/>
            <w:lang w:eastAsia="ru-RU"/>
          </w:rPr>
          <w:t>законом</w:t>
        </w:r>
      </w:hyperlink>
      <w:r w:rsidRPr="00FC68EF">
        <w:rPr>
          <w:rFonts w:ascii="Times New Roman" w:hAnsi="Times New Roman" w:cs="Times New Roman"/>
          <w:color w:val="000000"/>
          <w:sz w:val="28"/>
          <w:szCs w:val="28"/>
          <w:lang w:eastAsia="ru-RU"/>
        </w:rPr>
        <w:t xml:space="preserve"> от25 декабря 2008 года </w:t>
      </w:r>
      <w:hyperlink r:id="rId114" w:history="1">
        <w:r w:rsidRPr="00FC68EF">
          <w:rPr>
            <w:rFonts w:ascii="Times New Roman" w:hAnsi="Times New Roman" w:cs="Times New Roman"/>
            <w:color w:val="A75E2E"/>
            <w:sz w:val="28"/>
            <w:szCs w:val="28"/>
            <w:u w:val="single"/>
            <w:lang w:eastAsia="ru-RU"/>
          </w:rPr>
          <w:t>№ 273-ФЗ</w:t>
        </w:r>
      </w:hyperlink>
      <w:r w:rsidRPr="00FC68EF">
        <w:rPr>
          <w:rFonts w:ascii="Times New Roman" w:hAnsi="Times New Roman" w:cs="Times New Roman"/>
          <w:color w:val="000000"/>
          <w:sz w:val="28"/>
          <w:szCs w:val="28"/>
          <w:lang w:eastAsia="ru-RU"/>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(пункт 9 изложен в ред. решения Совета депутатов от 27 марта 2012 г. </w:t>
      </w:r>
      <w:hyperlink r:id="rId115" w:history="1">
        <w:r w:rsidRPr="00FC68EF">
          <w:rPr>
            <w:rFonts w:ascii="Times New Roman" w:hAnsi="Times New Roman" w:cs="Times New Roman"/>
            <w:color w:val="A75E2E"/>
            <w:sz w:val="28"/>
            <w:szCs w:val="28"/>
            <w:u w:val="single"/>
            <w:lang w:eastAsia="ru-RU"/>
          </w:rPr>
          <w:t>№ 5</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Статья41. Запреты, связанные с муниципальной службой</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В связи с прохождением муниципальной службы муниципальному служащему Кочелаевского сельского поселения запрещается: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Кочелаевского сельского поселения в соответствии с федеральными законами и законами Республики Мордовия, ему не поручено участвовать в управлении этой организацией;</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замещать должность муниципальной службы в случае:</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б) избрания или назначения на муниципальную должность;</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заниматься предпринимательской деятельностью;</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4) быть поверенным или представителем по делам третьих лиц в органе местного самоуправления Кочелаевского сельского поселения, избирательной комиссии Кочелаевского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услуги,оплату развлечений, отдыха, транспортных расходов и иные вознаграждения).Подарки,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Кочелаевского сельского поселения по акту в орган местного самоуправления Кочелаевского сельского поселения, избирательную комиссию Кочелаевского сельского поселения, в которых он замещает должность муниципальной службы, за исключением случаев, установленных </w:t>
      </w:r>
      <w:hyperlink r:id="rId116" w:history="1">
        <w:r w:rsidRPr="00FC68EF">
          <w:rPr>
            <w:rFonts w:ascii="Times New Roman" w:hAnsi="Times New Roman" w:cs="Times New Roman"/>
            <w:color w:val="A75E2E"/>
            <w:sz w:val="28"/>
            <w:szCs w:val="28"/>
            <w:u w:val="single"/>
            <w:lang w:eastAsia="ru-RU"/>
          </w:rPr>
          <w:t>Гражданским кодексом Российской Федерации</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6) выезжать в командировки за счет средств физических и юридических лиц, за исключением командировок,осуществляемых на взаимной основе по договоренности органа местного самоуправления Кочелаевского сельского поселения, избирательной комиссии Кочелаевского сельского поселения с органами местного самоуправления,избирательными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характера,или служебную информацию, ставшие ему известными в связи с исполнением должностных обязанностей;</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Кочелаевского сельского поселения, избирательной комиссии Кочелаевского сельского поселения и их руководителей, если это не входит в его должностные обязанности;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10) принимать без письменного разрешения главы Кочелаевского сельского поселения награды, почетные и специальные звания (за исключением научных) иностранных государств, международных организаций;</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11) использовать преимущества должностного положения для предвыборной агитации, а также для агитации по вопросам референдума;</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13) создавать в органах местного самоуправления, иных муниципальных органах структуры политических партий,религиозных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14) прекращать исполнение должностных обязанностей в целях урегулирования трудового спора;</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16) заниматься без письменного разрешения представителя нанимателя (работодателя) оплачиваемой деятельностью,финансируемой исключительно за счет средств иностранных государств,международных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муниципального(административного) управления данной организацией входили в должностные(служебные)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(часть 3 введена в ред. решения Совета депутатов от 27 марта 2012 г. </w:t>
      </w:r>
      <w:hyperlink r:id="rId117" w:history="1">
        <w:r w:rsidRPr="00FC68EF">
          <w:rPr>
            <w:rFonts w:ascii="Times New Roman" w:hAnsi="Times New Roman" w:cs="Times New Roman"/>
            <w:color w:val="A75E2E"/>
            <w:sz w:val="28"/>
            <w:szCs w:val="28"/>
            <w:u w:val="single"/>
            <w:lang w:eastAsia="ru-RU"/>
          </w:rPr>
          <w:t>№ 5</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Статья42. Поощрение муниципального служащего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Виды поощрения муниципального служащего Кочелаевского сельского поселения и порядок его применения устанавливаются муниципальными правовыми актами Кочелаевского сельского поселения в соответствии с федеральными законами и законами Республики Мордовия.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Статья43. Дисциплинарная ответственность муниципального служащего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За совершение дисциплинарного проступка- неисполнение или ненадлежащее исполнение муниципальным служащим Кочелаевского сельского поселения по его вине возложенных на него служебных обязанностей -представитель нанимателя (работодатель) имеет право применить следующие дисциплинарные взыскания: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замечание;</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выговор;</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увольнение с муниципальной службы по соответствующим основаниям.</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Муниципальный служащий Кочелаевского сельского поселения,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Кочелаевского сельского поселения от исполнения должностных обязанностей в этом случае производится муниципальным правовым актом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Порядок применения и снятия дисциплинарных взысканий определяется трудовым законодательством.</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Статья44. Гарантии, предоставляемые муниципальному служащему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Муниципальному служащему Кочелаевского сельского поселения гарантируются: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право на своевременное и в полном объеме получение денежного содержания;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отдых, обеспечиваемый установлением нормальной продолжительности рабочего (служебного) времени,предоставлением выходных дней и нерабочих праздничных дней, а также ежегодного оплачиваемого отпуска;</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4) медицинское обслуживание муниципального служащего Кочелаевского сельского поселения и членов его семьи,в том числе после выхода муниципального служащего Кочелаевского сельского поселения на пенсию;</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Кочелаевского сельского поселения в случае его смерти, наступившей в связи с исполнением им должностных обязанностей;</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6) обязательное государственное страхование на случай причинения вреда здоровью и имуществу муниципального служащего Кочелаевского сельского поселения в связи с исполнением им должностных обязанностей;</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Кочелаевского сельского поселения муниципальной службы или после ее прекращения, но наступивших в связи с исполнением им должностных обязанностей;</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8) защита муниципального служащего Кочелаевского сельского поселения и членов его семьи от насилия,угроз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9) компенсация затрат на санаторно-курортное лечение. </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При расторжении трудового договора с муниципальным служащим Кочелаевского сельского поселения в связи с ликвидацией органа местного самоуправления Кочелаевского сельского поселения,избирательной комиссии Кочелаевского сельского поселения либо сокращением штата работников органа местного самоуправления Кочелаевского сельского поселения,аппарата избирательной комиссии Кочелаевского сельского поселения муниципальному служащему Кочелаевского сельского поселения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Законами Республики Мордовия и настоящим Уставом муниципальным служащим Кочелаевского сельского поселения могут быть предоставлены дополнительные гарантии.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Статья45. Оплата труда муниципального служащего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Оплата труда муниципального служащего Кочелаевского сельского поселения производится в виде денежного содержания, которое состоит из должностного оклада муниципального служащего Кочелаевского сельского поселения в соответствии с замещаемой им должностью муниципальной службы, а также из ежемесячных и иных дополнительных выплат,определяемых законом Республики Мордовия.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Органы местного самоуправления Кочелаевского сельского поселения самостоятельно определяют размер и условия оплаты труда муниципальных служащих Кочелаевского 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актами,издаваемыми Советом депутатов Кочелаевского сельского поселения в соответствии с законодательством Российской Федерации и законодательством Республики Мордовия.</w:t>
      </w:r>
    </w:p>
    <w:p w:rsidR="00473D62" w:rsidRPr="00FC68EF" w:rsidRDefault="00473D62" w:rsidP="00FC68EF">
      <w:pPr>
        <w:shd w:val="clear" w:color="auto" w:fill="FFFFFF"/>
        <w:spacing w:after="0" w:line="23" w:lineRule="atLeast"/>
        <w:ind w:firstLine="709"/>
        <w:jc w:val="both"/>
        <w:outlineLvl w:val="0"/>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 45.1.Представление сведений о доходах, расходах, об имуществе и обязательствах имущественного характера</w:t>
      </w:r>
    </w:p>
    <w:p w:rsidR="00473D62" w:rsidRPr="00FC68EF" w:rsidRDefault="00473D62" w:rsidP="00FC68EF">
      <w:pPr>
        <w:shd w:val="clear" w:color="auto" w:fill="FFFFFF"/>
        <w:spacing w:after="0" w:line="23" w:lineRule="atLeast"/>
        <w:ind w:firstLine="709"/>
        <w:jc w:val="both"/>
        <w:outlineLvl w:val="0"/>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(статья введена в ред. решения Совета депутатов от 27марта 2012 г. </w:t>
      </w:r>
      <w:hyperlink r:id="rId118" w:history="1">
        <w:r w:rsidRPr="00FC68EF">
          <w:rPr>
            <w:rFonts w:ascii="Times New Roman" w:hAnsi="Times New Roman" w:cs="Times New Roman"/>
            <w:color w:val="A75E2E"/>
            <w:sz w:val="28"/>
            <w:szCs w:val="28"/>
            <w:u w:val="single"/>
            <w:lang w:eastAsia="ru-RU"/>
          </w:rPr>
          <w:t>№ 5</w:t>
        </w:r>
      </w:hyperlink>
      <w:r w:rsidRPr="00FC68EF">
        <w:rPr>
          <w:rFonts w:ascii="Times New Roman" w:hAnsi="Times New Roman" w:cs="Times New Roman"/>
          <w:color w:val="000000"/>
          <w:sz w:val="28"/>
          <w:szCs w:val="28"/>
          <w:lang w:eastAsia="ru-RU"/>
        </w:rPr>
        <w:t xml:space="preserve">, изложена в ред. решения Совета депутатов от 30 апреля2013 г. </w:t>
      </w:r>
      <w:hyperlink r:id="rId119" w:history="1">
        <w:r w:rsidRPr="00FC68EF">
          <w:rPr>
            <w:rFonts w:ascii="Times New Roman" w:hAnsi="Times New Roman" w:cs="Times New Roman"/>
            <w:color w:val="A75E2E"/>
            <w:sz w:val="28"/>
            <w:szCs w:val="28"/>
            <w:u w:val="single"/>
            <w:lang w:eastAsia="ru-RU"/>
          </w:rPr>
          <w:t>№ 7</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расходах,об имуществе и обязательствах имущественного характера государственными гражданскими служащими Республики Мордовия.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3.Контроль за соответствием расходов муниципального служащего, его супруги(супруга) и несовершеннолетних детей их доходам осуществляется в порядке,предусмотренном Федеральным законом от 25 декабря 2008 года </w:t>
      </w:r>
      <w:hyperlink r:id="rId120" w:history="1">
        <w:r w:rsidRPr="00FC68EF">
          <w:rPr>
            <w:rFonts w:ascii="Times New Roman" w:hAnsi="Times New Roman" w:cs="Times New Roman"/>
            <w:color w:val="A75E2E"/>
            <w:sz w:val="28"/>
            <w:szCs w:val="28"/>
            <w:u w:val="single"/>
            <w:lang w:eastAsia="ru-RU"/>
          </w:rPr>
          <w:t>№ 273-ФЗ</w:t>
        </w:r>
      </w:hyperlink>
      <w:r w:rsidRPr="00FC68EF">
        <w:rPr>
          <w:rFonts w:ascii="Times New Roman" w:hAnsi="Times New Roman" w:cs="Times New Roman"/>
          <w:color w:val="000000"/>
          <w:sz w:val="28"/>
          <w:szCs w:val="28"/>
          <w:lang w:eastAsia="ru-RU"/>
        </w:rPr>
        <w:t xml:space="preserve"> «О противодействии коррупции» и Федеральным законом«О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Мордовия, муниципальными правовыми актами.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4.Сведения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1" w:history="1">
        <w:r w:rsidRPr="00FC68EF">
          <w:rPr>
            <w:rFonts w:ascii="Times New Roman" w:hAnsi="Times New Roman" w:cs="Times New Roman"/>
            <w:color w:val="A75E2E"/>
            <w:sz w:val="28"/>
            <w:szCs w:val="28"/>
            <w:u w:val="single"/>
            <w:lang w:eastAsia="ru-RU"/>
          </w:rPr>
          <w:t>сведениями</w:t>
        </w:r>
      </w:hyperlink>
      <w:r w:rsidRPr="00FC68EF">
        <w:rPr>
          <w:rFonts w:ascii="Times New Roman" w:hAnsi="Times New Roman" w:cs="Times New Roman"/>
          <w:color w:val="000000"/>
          <w:sz w:val="28"/>
          <w:szCs w:val="28"/>
          <w:lang w:eastAsia="ru-RU"/>
        </w:rPr>
        <w:t xml:space="preserve">конфиденциального характера, если федеральными законами они не отнесены к </w:t>
      </w:r>
      <w:hyperlink r:id="rId122" w:history="1">
        <w:r w:rsidRPr="00FC68EF">
          <w:rPr>
            <w:rFonts w:ascii="Times New Roman" w:hAnsi="Times New Roman" w:cs="Times New Roman"/>
            <w:color w:val="A75E2E"/>
            <w:sz w:val="28"/>
            <w:szCs w:val="28"/>
            <w:u w:val="single"/>
            <w:lang w:eastAsia="ru-RU"/>
          </w:rPr>
          <w:t>сведениям</w:t>
        </w:r>
      </w:hyperlink>
      <w:r w:rsidRPr="00FC68EF">
        <w:rPr>
          <w:rFonts w:ascii="Times New Roman" w:hAnsi="Times New Roman" w:cs="Times New Roman"/>
          <w:color w:val="000000"/>
          <w:sz w:val="28"/>
          <w:szCs w:val="28"/>
          <w:lang w:eastAsia="ru-RU"/>
        </w:rPr>
        <w:t>,составляющим государственную и иную охраняемую федеральными законами тайну.</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пожертвований(взносов) в фонды религиозных или других общественных объединений, иных организаций, а также физических лиц.</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6.Лица,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7.Непредставление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w:t>
      </w:r>
      <w:hyperlink r:id="rId123" w:history="1">
        <w:r w:rsidRPr="00FC68EF">
          <w:rPr>
            <w:rFonts w:ascii="Times New Roman" w:hAnsi="Times New Roman" w:cs="Times New Roman"/>
            <w:color w:val="A75E2E"/>
            <w:sz w:val="28"/>
            <w:szCs w:val="28"/>
            <w:u w:val="single"/>
            <w:lang w:eastAsia="ru-RU"/>
          </w:rPr>
          <w:t>№ 273-ФЗ</w:t>
        </w:r>
      </w:hyperlink>
      <w:r w:rsidRPr="00FC68EF">
        <w:rPr>
          <w:rFonts w:ascii="Times New Roman" w:hAnsi="Times New Roman" w:cs="Times New Roman"/>
          <w:color w:val="000000"/>
          <w:sz w:val="28"/>
          <w:szCs w:val="28"/>
          <w:lang w:eastAsia="ru-RU"/>
        </w:rPr>
        <w:t xml:space="preserve"> «О противодействии коррупции» и другими нормативными правовыми актами Российской Федерации, осуществляется в порядке,определяемом нормативными правовыми актами Республики Мордовия.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ГЛАВА5. Муниципальные правовые акты</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Статья46. Общие положения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По вопросам местного значения населением Кочелаевского сельского поселения непосредственно, органами местного самоуправления Кочелаевского сельского поселения и должностными лицами местного самоуправления Кочелаевского сельского поселения принимаются муниципальные правовые акты.</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Муниципальные правовые акты,принятые органами местного самоуправления Кочелаевского сельского поселения,подлежат обязательному исполнению на всей территории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За неисполнение муниципальных правовых актов Кочелаевского сельского поселения предусматривается ответственность в соответствии с федеральными законами и законами Республики Мордовия.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3. Муниципальные правовые акты Кочелаевского сельского поселения не должны противоречить </w:t>
      </w:r>
      <w:hyperlink r:id="rId124" w:history="1">
        <w:r w:rsidRPr="00FC68EF">
          <w:rPr>
            <w:rFonts w:ascii="Times New Roman" w:hAnsi="Times New Roman" w:cs="Times New Roman"/>
            <w:color w:val="A75E2E"/>
            <w:sz w:val="28"/>
            <w:szCs w:val="28"/>
            <w:u w:val="single"/>
            <w:lang w:eastAsia="ru-RU"/>
          </w:rPr>
          <w:t>Конституции Российской Федерации</w:t>
        </w:r>
      </w:hyperlink>
      <w:r w:rsidRPr="00FC68EF">
        <w:rPr>
          <w:rFonts w:ascii="Times New Roman" w:hAnsi="Times New Roman" w:cs="Times New Roman"/>
          <w:color w:val="000000"/>
          <w:sz w:val="28"/>
          <w:szCs w:val="28"/>
          <w:lang w:eastAsia="ru-RU"/>
        </w:rPr>
        <w:t xml:space="preserve">, федеральным конституционным законам, Федеральному закону от 6 октября 2003 г. № 131-ФЗ </w:t>
      </w:r>
      <w:hyperlink r:id="rId125" w:history="1">
        <w:r w:rsidRPr="00FC68EF">
          <w:rPr>
            <w:rFonts w:ascii="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r w:rsidRPr="00FC68EF">
        <w:rPr>
          <w:rFonts w:ascii="Times New Roman" w:hAnsi="Times New Roman" w:cs="Times New Roman"/>
          <w:color w:val="000000"/>
          <w:sz w:val="28"/>
          <w:szCs w:val="28"/>
          <w:lang w:eastAsia="ru-RU"/>
        </w:rPr>
        <w:t xml:space="preserve">другим федеральным законам и иным нормативным правовым актам Российской Федерации, а также </w:t>
      </w:r>
      <w:hyperlink r:id="rId126" w:history="1">
        <w:r w:rsidRPr="00FC68EF">
          <w:rPr>
            <w:rFonts w:ascii="Times New Roman" w:hAnsi="Times New Roman" w:cs="Times New Roman"/>
            <w:color w:val="A75E2E"/>
            <w:sz w:val="28"/>
            <w:szCs w:val="28"/>
            <w:u w:val="single"/>
            <w:lang w:eastAsia="ru-RU"/>
          </w:rPr>
          <w:t>Конституции Республики Мордовия</w:t>
        </w:r>
      </w:hyperlink>
      <w:r w:rsidRPr="00FC68EF">
        <w:rPr>
          <w:rFonts w:ascii="Times New Roman" w:hAnsi="Times New Roman" w:cs="Times New Roman"/>
          <w:color w:val="000000"/>
          <w:sz w:val="28"/>
          <w:szCs w:val="28"/>
          <w:lang w:eastAsia="ru-RU"/>
        </w:rPr>
        <w:t>, законам и иным нормативным правовым актам Республики Мордовия.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Статья47. Система муниципальных правовых актов</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В систему муниципальных правовых актов Кочелаевского сельского поселения входят:</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настоящий Устав;</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правовые акты, принятые на референдуме (сходе граждан)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решения Совета депутатов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4) постановления и распоряжения Главы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5) постановления и распоряжения администрации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6) приказы и распоряжения руководителей структурных подразделении администрации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7) приказы и распоряжения председателя ревизионной комиссии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Настоящий Устав и оформленные в виде правовых актов решения, принятые на референдуме Кочелаевского сельского поселения, являются актами высшей юридической силы в системе муниципальных правовых актов Кочелаевского сельского поселения, имеют прямое действие и применяются на всей территории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Иные муниципальные правовые акты Кочелаевского сельского поселения не должны противоречить настоящему Уставу и правовым актам, принятым на референдуме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Совет депутатов Кочелаевского сельского поселения по вопросам, отнесенным к его компетенции федеральными законами, законами Республики Мордовия, настоящим Уставом, принимает решения,устанавливающие правила, обязательные для исполнения на территории Кочелаевского сельского поселения, решение об удалении главы Кочелаевского сельского поселения в отставку, а также решения по вопросам организации деятельности Совета депутатов Кочелаевского сельского поселения и по иным вопросам, отнесенным к его компетенции федеральными законами, законами Республики Мордовия, настоящим уставом.</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4. Глава Кочелаевского сельского поселения в пределах своих полномочий, установленных настоящим Уставом и решениями Совета депутатов Кочелаевского сельского поселения, издает постановления и распоряжения по вопросам организации деятельности Совета депутатов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5. Глава Кочелаевского сельского поселения, как лицо возглавляющее администрацию в пределах своих полномочий,установленных федеральными законами, законами Республики Мордовия, настоящим Уставом, решениями Совета депутатов Кочелаевского сельского поселения, издает постановления администрации Кочелаевского сельского поселения по вопросам местного значения, а также распоряжения администрации Кочелаевского сельского поселения по вопросам организации работы администрации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6. Руководители структурных подразделений администрации Кочелаевского сельского поселения издают приказы и распоряжения по вопросам, отнесенным к их полномочиям. Глава Кочелаевского сельского поселения издает постановления и распоряжения по иным вопросам,отнесенным к его компетенции уставом Кочелаевского сельского поселения в соответствии с Федеральным законом от 6 октября 2003 г. </w:t>
      </w:r>
      <w:hyperlink r:id="rId127" w:history="1">
        <w:r w:rsidRPr="00FC68EF">
          <w:rPr>
            <w:rFonts w:ascii="Times New Roman" w:hAnsi="Times New Roman" w:cs="Times New Roman"/>
            <w:color w:val="A75E2E"/>
            <w:sz w:val="28"/>
            <w:szCs w:val="28"/>
            <w:u w:val="single"/>
            <w:lang w:eastAsia="ru-RU"/>
          </w:rPr>
          <w:t>№ 131-ФЗ</w:t>
        </w:r>
      </w:hyperlink>
      <w:hyperlink r:id="rId128" w:history="1">
        <w:r w:rsidRPr="00FC68EF">
          <w:rPr>
            <w:rFonts w:ascii="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r w:rsidRPr="00FC68EF">
        <w:rPr>
          <w:rFonts w:ascii="Times New Roman" w:hAnsi="Times New Roman" w:cs="Times New Roman"/>
          <w:color w:val="000000"/>
          <w:sz w:val="28"/>
          <w:szCs w:val="28"/>
          <w:lang w:eastAsia="ru-RU"/>
        </w:rPr>
        <w:t>,другими федеральными законами.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(часть 6 изложена в ред. решения Совета депутатов от 27 марта 2012 г. </w:t>
      </w:r>
      <w:hyperlink r:id="rId129" w:history="1">
        <w:r w:rsidRPr="00FC68EF">
          <w:rPr>
            <w:rFonts w:ascii="Times New Roman" w:hAnsi="Times New Roman" w:cs="Times New Roman"/>
            <w:color w:val="A75E2E"/>
            <w:sz w:val="28"/>
            <w:szCs w:val="28"/>
            <w:u w:val="single"/>
            <w:lang w:eastAsia="ru-RU"/>
          </w:rPr>
          <w:t>№ 5</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7. Ревизионная комиссия Кочелаевского сельского поселения издает приказы и распоряжения по вопросам,отнесенным к ее компетенции в соответствии с настоящим Уставом и Положением о ревизионной комиссии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Статья48. Устав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Устав Кочелаевского сельского поселения принимается Советом депутатов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2. Проект устава Кочелаевского сельского поселения, проект решения Совета депутатов Кочелаевского сельского поселения о внесении изменений и дополнений в Устав Кочелаевского сельского поселения не позднее чем за 30 дней до дня рассмотрения вопроса о принятии Устава Кочелаевского сельского поселения, внесении изменений и дополнений в Устав Кочелаевского сельского поселения подлежат официальному опубликованию(обнародованию) с одновременным опубликованием (обнародованием) установленного Советом депутатов Кочелаевского сельского поселения порядка учета предложений по проекту указанного устава, решения Совета депутатов Кочелаевского сельского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Кочелаевского сельского поселения, а также порядка участия граждан в его обсуждении в случае,если указанные изменения и дополнения вносятся в целях приведения устава Кочелаевского сельского поселения в соответствие с </w:t>
      </w:r>
      <w:hyperlink r:id="rId130" w:history="1">
        <w:r w:rsidRPr="00FC68EF">
          <w:rPr>
            <w:rFonts w:ascii="Times New Roman" w:hAnsi="Times New Roman" w:cs="Times New Roman"/>
            <w:color w:val="A75E2E"/>
            <w:sz w:val="28"/>
            <w:szCs w:val="28"/>
            <w:u w:val="single"/>
            <w:lang w:eastAsia="ru-RU"/>
          </w:rPr>
          <w:t>Конституцией Российской Федерации</w:t>
        </w:r>
      </w:hyperlink>
      <w:r w:rsidRPr="00FC68EF">
        <w:rPr>
          <w:rFonts w:ascii="Times New Roman" w:hAnsi="Times New Roman" w:cs="Times New Roman"/>
          <w:color w:val="000000"/>
          <w:sz w:val="28"/>
          <w:szCs w:val="28"/>
          <w:lang w:eastAsia="ru-RU"/>
        </w:rPr>
        <w:t>, федеральными законами.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Устав Кочелаевского сельского поселения, решение Совета депутатов Кочелаевского сельского поселения о внесении изменений и дополнений в Устав Кочелаевского сельского поселения принимается большинством в две трети голосов от установленной численности депутатов Совета депутатов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4. Устав Кочелаевского сельского поселения, решение Совета депутатов о внесении изменений и дополнений в Устав Кочелаевского сельского поселения подлежат государственной регистрации в порядке,установленном федеральным законом.</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5. Отказ в государственной регистрации Устава Кочелаевского сельского поселения, решения Совета депутатов Кочелаевского сельского поселения о внесении изменений и дополнений в Устав Кочелаевского сельского поселения, а также нарушение установленных сроков государственной регистрации Устава Кочелаевского сельского поселения, решения Совета депутатов Кочелаевского сельского поселения о внесении в Устав Кочелаевского сельского поселения изменений и дополнений могут быть обжалованы гражданами и органами местного самоуправления Кочелаевского сельского поселения в судебном порядке.</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6. Устав Кочелаевского сельского поселения, решение Совета депутатов Кочелаевского сельского поселения о внесении изменений и дополнений в Устав Кочелаевского сельского поселения подлежат официальному опубликованию (обнародованию) после их государственной регистрации и вступают в силу со дня их официального опубликования (обнародования).Глава Кочелаевского сельского поселения обязан опубликовать (обнародовать)зарегистрированные Устав Кочелаевского сельского поселения, муниципальный правовой акт о внесении изменений и дополнений в Устав Кочелаевского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(абзац 1 изложен в ред. решения Совета депутатов от 27 марта 2012 г. </w:t>
      </w:r>
      <w:hyperlink r:id="rId131" w:history="1">
        <w:r w:rsidRPr="00FC68EF">
          <w:rPr>
            <w:rFonts w:ascii="Times New Roman" w:hAnsi="Times New Roman" w:cs="Times New Roman"/>
            <w:color w:val="A75E2E"/>
            <w:sz w:val="28"/>
            <w:szCs w:val="28"/>
            <w:u w:val="single"/>
            <w:lang w:eastAsia="ru-RU"/>
          </w:rPr>
          <w:t>№ 5</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Изменения и дополнения, внесенные в устав Кочелаевского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Кочелаевского сельского поселения, принявшего муниципальный правовой акт о внесении в устав указанных изменений и дополнений.</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Изменения и дополнения, внесенные в Устав Кочелаевского сельского поселения и предусматривающие создание контрольно-счетного органа Кочелаевского сельского поселения, вступают в силу в порядке, предусмотренном </w:t>
      </w:r>
      <w:hyperlink r:id="rId132" w:anchor="sub_4408#sub_4408" w:tgtFrame="_self" w:history="1">
        <w:r w:rsidRPr="00FC68EF">
          <w:rPr>
            <w:rFonts w:ascii="Times New Roman" w:hAnsi="Times New Roman" w:cs="Times New Roman"/>
            <w:color w:val="A75E2E"/>
            <w:sz w:val="28"/>
            <w:szCs w:val="28"/>
            <w:u w:val="single"/>
            <w:lang w:eastAsia="ru-RU"/>
          </w:rPr>
          <w:t>абзацем первым</w:t>
        </w:r>
      </w:hyperlink>
      <w:r w:rsidRPr="00FC68EF">
        <w:rPr>
          <w:rFonts w:ascii="Times New Roman" w:hAnsi="Times New Roman" w:cs="Times New Roman"/>
          <w:color w:val="000000"/>
          <w:sz w:val="28"/>
          <w:szCs w:val="28"/>
          <w:lang w:eastAsia="ru-RU"/>
        </w:rPr>
        <w:t xml:space="preserve"> настоящей части.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(абзац 3 введен в ред. решения Совета депутатов от 27 марта 2012 г. </w:t>
      </w:r>
      <w:hyperlink r:id="rId133" w:history="1">
        <w:r w:rsidRPr="00FC68EF">
          <w:rPr>
            <w:rFonts w:ascii="Times New Roman" w:hAnsi="Times New Roman" w:cs="Times New Roman"/>
            <w:color w:val="A75E2E"/>
            <w:sz w:val="28"/>
            <w:szCs w:val="28"/>
            <w:u w:val="single"/>
            <w:lang w:eastAsia="ru-RU"/>
          </w:rPr>
          <w:t>№ 5</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Статья49. Решения, принятые путем прямого волеизъявления граждан</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Решение вопросов местного значения Кочелаевского сельского поселения непосредственно гражданами осуществляется путем прямого волеизъявления населения сельского поселения, выраженного на местном референдуме.</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Если для реализации решения,принятого путем прямого волеизъявления населения Кочелаевского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Кочелаевского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и(или) принятия соответствующего муниципального правового акта. Указанный срок не может превышать три месяца.</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Кочелаевского сельского поселения,является основанием для отзыва Главы Кочелаевского сельского поселения или досрочного прекращения полномочий Совета депутатов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Статья50 Решения Совета депутатов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Совет депутатов Кочелаевского сельского поселения по вопросам, отнесенным к его компетенции федеральными законами, законами Республики Мордовия, настоящим Уставом, принимает:</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1) решения, устанавливающие правила, обязательные для исполнения на территории Кочелаевского сельского поселения, принимаются большинством голосов от установленной численности депутатов Совета депутатов Кочелаевского сельского поселения, если иное не установлено Федеральным законом от 6 октября 2003 г. № 131-ФЗ </w:t>
      </w:r>
      <w:hyperlink r:id="rId134" w:history="1">
        <w:r w:rsidRPr="00FC68EF">
          <w:rPr>
            <w:rFonts w:ascii="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решения по вопросам организации деятельности Совета депутатов Кочелаевского сельского поселения принимаются большинством голосов от числа депутатов, присутствующих на сессии Совета депутатов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3) решение об удалении главы Кочелаевского сельского поселения в </w:t>
      </w:r>
      <w:r w:rsidRPr="00FC68EF">
        <w:rPr>
          <w:rFonts w:ascii="Times New Roman" w:hAnsi="Times New Roman" w:cs="Times New Roman"/>
          <w:color w:val="262626"/>
          <w:sz w:val="28"/>
          <w:szCs w:val="28"/>
          <w:lang w:eastAsia="ru-RU"/>
        </w:rPr>
        <w:t>отставку, если за него проголосовало не менее двух третей от установленной численности депутатов Совета депутатов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Порядок принятия нормативных правовых актов Совета депутатов Кочелаевского сельского поселения определяется регламентом Совета депутатов Кочелаевского сельского поселения и положением о нормативно-правовых актах органов местного самоуправления и должностных лиц местного самоуправления Кочелаевского сельского поселения, которые утверждаются нормативными правовыми актами Совета депутатов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Нормативные правовые акты Совета депутатов Кочелаевского сельского поселения, предусматривающие установление, изменение и отмену местных налогов и сборов, осуществление расходов из средств бюджета Кочелаевского сельского поселения, могут быть внесены на рассмотрение Совета депутатов Кочелаевского сельского поселения только по инициативе Главы Кочелаевского сельского поселения или при наличии его заключения.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4. Нормативный правовой акт,принятый Советом депутатов Кочелаевского сельского поселения, направляется главе Кочелаевского сельского поселения для подписания и обнародования в течение 10 дней. </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5. Глава Кочелаевского сельского поселения, имеет право отклонить решение, принятое Советом депутатов Кочелаевского сельского поселения. В этом случае указанное решение в течение 10дней возвращается в Совет депутатов Кочелаевского сельского поселения с мотивированным обоснованием его отклонения либо с предложениями о внесении в него изменений и дополнений. Если Глава Кочелаевского сельского поселения отклонит решение, оно вновь рассматривается Советом депутатов Кочелаевского сельского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он подлежит подписанию Главой Кочелаевского сельского поселения в течение семи дней и обнародованию.</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Статья51. Подготовка муниципальных правовых актов</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Проекты муниципальных правовых актов могут вноситься следующими субъектами правотворческой инициативы на территории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депутатами Совета депутатов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Главой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инициативными группами граждан;</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4) собранием граждан,конференцией граждан;</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5) председателем избирательной комиссии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6) органами территориального общественного самоуправления;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7) председателем ревизионной комиссии Кочелаевского сельского поселения;</w:t>
      </w:r>
    </w:p>
    <w:p w:rsidR="00473D62" w:rsidRPr="00FC68EF" w:rsidRDefault="00473D62" w:rsidP="00FC68EF">
      <w:pPr>
        <w:widowControl w:val="0"/>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8) Ковылкинской межрайонной прокуратурой.</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Кочелаевского сельского поселения, на рассмотрение которых вносятся указанные проекты.</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Статья52. Вступление в силу муниципальных правовых актов</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Устав Кочелаевского сельского поселения, решения Совета депутатов Кочелаевского сельского поселения о внесении изменений и дополнений в Устав Кочелаевского сельского поселения,правовые акты, принятые на референдуме Кочелаевского сельского поселения,решения Совета депутатов Кочелаевского сельского поселения, устанавливающие правила, обязательные для исполнения на территории сельского поселения,вступают в силу со дня их официального опубликования (обнародования).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Решения Совета депутатов Кочелаевского сельского поселения по вопросам организации деятельности Совета депутатов Кочелаевского сельского поселения, постановления и распоряжения главы Кочелаевского сельского поселения, постановления и распоряжения администрации Кочелаевского сельского поселения, распоряжения и приказы иных должностных лиц местного самоуправления Кочелаевского сельского поселения вступают в силу со дня их подписания либо в иные сроки, установленные указанными правовыми актами.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Муниципальные правовые акты Кочелаевского сельского поселения, затрагивающие права, свободы и обязанности человека и гражданина, вступают в силу после их официального опубликования(обнародования).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4. Нормативные правовые акты Совета депутатов Кочелаевского сельского поселения о налогах и сборах вступают в силу в соответствии с </w:t>
      </w:r>
      <w:hyperlink r:id="rId135" w:history="1">
        <w:r w:rsidRPr="00FC68EF">
          <w:rPr>
            <w:rFonts w:ascii="Times New Roman" w:hAnsi="Times New Roman" w:cs="Times New Roman"/>
            <w:color w:val="A75E2E"/>
            <w:sz w:val="28"/>
            <w:szCs w:val="28"/>
            <w:u w:val="single"/>
            <w:lang w:eastAsia="ru-RU"/>
          </w:rPr>
          <w:t>Налоговым кодексом Российской Федерации</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5. Официальным опубликованием муниципальных правовых актов Кочелаевского сельского поселения, определённых частями 1 и 3 настоящей статьи, является первая публикация полного текста соответствующего правового акта в Информационном бюллетене Кочелаевского сельского поселения Ковылкинского муниципального района.</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В целях обеспечения возможности ознакомления граждан с муниципальными правовыми актами, затрагивающими права,свободы и обязанности человека и гражданина, копия соответствующего правового акта после вступления его в силу в обязательном порядке органом, издавшим акт,в десятидневный срок направляется в библиотеки на территории Кочелаевского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Статья53. Отмена муниципальных правовых актов и приостановление их действия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Муниципальный правовой акт Кочелаевского сельского поселения может быть отменен или его действие может быть приостановлено органами местного самоуправления или должностными лицами местного самоуправления Кочелаевского сельского поселения, принявшими(издавшими)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Мордовия, - уполномоченным органом государственной власти Республики Мордовия.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Признание по решению суда закона Республики Мордовия об установлении статуса муниципального образования недействующим до вступления в силу нового закона Республики Мордовия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ГЛАВА6. Экономическая основа местного самоуправления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Статья54. Экономическая основа местного самоуправления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Экономическую основу местного самоуправления Кочелаевского сельского поселения составляют находящееся в собственности Кочелаевского сельского поселения имущество, средства бюджета Кочелаевского сельского поселения, а также имущественные права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Статья55. Муниципальное имущество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В собственности Кочелаевского сельского поселения могут находиться: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автомобильные дороги местного значения в границах населенных пунктов Кочелаевского сельского поселения, а также имущество, предназначенное для обслуживания таких автомобильных дорог;</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2.1) имущество, предназначенное для организации охраны общественного порядка в границах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(пункт 2.1 введен в ред. решения Совета депутатов от 27 марта 2012 г. </w:t>
      </w:r>
      <w:hyperlink r:id="rId136" w:history="1">
        <w:r w:rsidRPr="00FC68EF">
          <w:rPr>
            <w:rFonts w:ascii="Times New Roman" w:hAnsi="Times New Roman" w:cs="Times New Roman"/>
            <w:color w:val="A75E2E"/>
            <w:sz w:val="28"/>
            <w:szCs w:val="28"/>
            <w:u w:val="single"/>
            <w:lang w:eastAsia="ru-RU"/>
          </w:rPr>
          <w:t>№ 5</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жилищный фонд социального использования для обеспечения малоимущих граждан, проживающих в Кочелаевском сельском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(пункт 3 изложен в ред. решения Совета депутатов от 30 апреля 2013 г. </w:t>
      </w:r>
      <w:hyperlink r:id="rId137" w:history="1">
        <w:r w:rsidRPr="00FC68EF">
          <w:rPr>
            <w:rFonts w:ascii="Times New Roman" w:hAnsi="Times New Roman" w:cs="Times New Roman"/>
            <w:color w:val="A75E2E"/>
            <w:sz w:val="28"/>
            <w:szCs w:val="28"/>
            <w:u w:val="single"/>
            <w:lang w:eastAsia="ru-RU"/>
          </w:rPr>
          <w:t>№ 7</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4) пассажирский транспорт и другое имущество, предназначенные для транспортного обслуживания населения в границах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5) имущество, предназначенное для предупреждения и ликвидации последствий чрезвычайных ситуаций в границах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6) имущество, предназначенное для обеспечения первичных мер пожарной безопасности;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7) имущество библиотек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8) имущество, предназначенное для организации досуга и обеспечения жителей Кочелаевского сельского поселения услугами организаций культуры;</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9) объекты культурного наследия(памятники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10) имущество, предназначенное для развития на территории Кочелаевского сельского поселения физической культуры и массового спорта;</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11) имущество, предназначенное для организации благоустройства и озеленения территории Кочелаевского сельского поселения, в том числе для обустройства мест общего пользования и мест массового отдыха населения;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12) имущество, предназначенное для сбора и вывоза бытовых отходов и мусора;</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13) имущество, включая земельные участки, предназначенные для организации ритуальных услуг и содержания мест захоронения;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14) имущество, предназначенное для официального опубликования (обнародования) муниципальных правовых актов Кочелаевского сельского поселения, иной официальной информации;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15) земельные участки, отнесенные к муниципальной собственности Кочелаевского сельского поселения в соответствии с федеральными законами;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16) пруды, обводненные карьеры на территории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18) имущество, предназначенное для организации защиты населения и территории Кочелаевского сельского поселения от чрезвычайных ситуаций природного и техногенного характера;</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19) имущество, предназначенное для обеспечения безопасности людей на водных объектах, охраны их жизни и здоровья;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20) имущество, предназначенное для развития малого и среднего предпринимательства в Кочелаевском сельском поселении, в том числе для формирования и развития инфраструктуры поддержки субъектов малого и среднего предпринимательства;</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1.1. В собственности Кочелаевского сельского поселения может находиться иное имущество, необходимое для осуществления полномочий по решению вопросов местного значения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(часть 1.1 введена в ред. решения Совета депутатов от 27 марта 2012 г. </w:t>
      </w:r>
      <w:hyperlink r:id="rId138" w:history="1">
        <w:r w:rsidRPr="00FC68EF">
          <w:rPr>
            <w:rFonts w:ascii="Times New Roman" w:hAnsi="Times New Roman" w:cs="Times New Roman"/>
            <w:color w:val="A75E2E"/>
            <w:sz w:val="28"/>
            <w:szCs w:val="28"/>
            <w:u w:val="single"/>
            <w:lang w:eastAsia="ru-RU"/>
          </w:rPr>
          <w:t>№ 5</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Кроме того, в собственности Кочелаевского сельского поселения может находиться: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1)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Мордовия, а также имущество, предназначенное для осуществления отдельных полномочий органов местного самоуправления, переданных им в порядке,предусмотренном частью 4 статьи 15 Федерального закона от 6 октября 2003 г. №131-ФЗ </w:t>
      </w:r>
      <w:hyperlink r:id="rId139" w:history="1">
        <w:r w:rsidRPr="00FC68EF">
          <w:rPr>
            <w:rFonts w:ascii="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Статья56. Владение, пользование и распоряжение муниципальным имуществом</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1. Органы местного самоуправления Кочелаевского сельского поселения от имени Кочелаевского сельского поселения самостоятельно владеют, пользуются и распоряжаются муниципальным имуществом сельского поселения в соответствии с </w:t>
      </w:r>
      <w:hyperlink r:id="rId140" w:history="1">
        <w:r w:rsidRPr="00FC68EF">
          <w:rPr>
            <w:rFonts w:ascii="Times New Roman" w:hAnsi="Times New Roman" w:cs="Times New Roman"/>
            <w:color w:val="A75E2E"/>
            <w:sz w:val="28"/>
            <w:szCs w:val="28"/>
            <w:u w:val="single"/>
            <w:lang w:eastAsia="ru-RU"/>
          </w:rPr>
          <w:t>Конституцией Российской Федерации</w:t>
        </w:r>
      </w:hyperlink>
      <w:r w:rsidRPr="00FC68EF">
        <w:rPr>
          <w:rFonts w:ascii="Times New Roman" w:hAnsi="Times New Roman" w:cs="Times New Roman"/>
          <w:color w:val="000000"/>
          <w:sz w:val="28"/>
          <w:szCs w:val="28"/>
          <w:lang w:eastAsia="ru-RU"/>
        </w:rPr>
        <w:t>, федеральными законами и принимаемыми в соответствии с ними нормативными правовыми актами органов местного самоуправления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Органы местного самоуправления Кочелаевского сельского поселения вправе передавать имущество Кочелаевского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Порядок и условия приватизации имущества Кочелаевского сельского поселения определяются решениями Совета депутатов Кочелаевского сельского поселения в соответствии с федеральными законами.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Доходы от использования и приватизации имущества Кочелаевского сельского поселения поступают в бюджет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4. Кочелаевское сельское поселение как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администрация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Цели, условия и порядок деятельности муниципальных предприятий и учреждений определяются администрацией Кочелаевского сельского поселения, осуществляющей функции и полномочия учредителя. Администрация Кочелаевского сельского поселения района утверждает уставы указанных предприятий и учреждений, назначает на должность и освобождает от должности их руководителей, не реже одного раза в квартал заслушивает отчеты руководителей муниципальных предприятий и учреждений об их деятельности.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Администрация Кочелаевского сельского поселения от имени Кочелаевского сельского поселения как муниципального образования субсидиарно отвечает по обязательствам муниципальных казенных учреждений Кочелаевского сельского поселения и обеспечивает их исполнение в порядке, установленном федеральном законом</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5. Администрация Кочелаевского сельского поселения ведёт реестры муниципального имущества в порядке,установленном уполномоченным Правительством Российской Федерации федеральным органом исполнительной власти. </w:t>
      </w:r>
    </w:p>
    <w:p w:rsidR="00473D62" w:rsidRPr="00FC68EF" w:rsidRDefault="00473D62" w:rsidP="00FC68EF">
      <w:pPr>
        <w:shd w:val="clear" w:color="auto" w:fill="FFFFFF"/>
        <w:adjustRightInd w:val="0"/>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Статья57. Порядок формирования, утверждения и исполнения бюджета Кочелаевского сельского поселения</w:t>
      </w:r>
    </w:p>
    <w:p w:rsidR="00473D62" w:rsidRPr="00FC68EF" w:rsidRDefault="00473D62" w:rsidP="00FC68EF">
      <w:pPr>
        <w:shd w:val="clear" w:color="auto" w:fill="FFFFFF"/>
        <w:adjustRightInd w:val="0"/>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(статья изложена в ред. решения Совета депутатов от 30 апреля 2013 г. </w:t>
      </w:r>
      <w:hyperlink r:id="rId141" w:history="1">
        <w:r w:rsidRPr="00FC68EF">
          <w:rPr>
            <w:rFonts w:ascii="Times New Roman" w:hAnsi="Times New Roman" w:cs="Times New Roman"/>
            <w:color w:val="A75E2E"/>
            <w:sz w:val="28"/>
            <w:szCs w:val="28"/>
            <w:u w:val="single"/>
            <w:lang w:eastAsia="ru-RU"/>
          </w:rPr>
          <w:t>№ 7</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1.Кочелаевское сельское поселение имеет собственный бюджет (местный бюджет),утверждаемый решением Совета депутатов Кочелаевского сельского поселения.</w:t>
      </w:r>
    </w:p>
    <w:p w:rsidR="00473D62" w:rsidRPr="00FC68EF" w:rsidRDefault="00473D62" w:rsidP="00FC68EF">
      <w:pPr>
        <w:shd w:val="clear" w:color="auto" w:fill="FFFFFF"/>
        <w:adjustRightInd w:val="0"/>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В качестве составной части бюджета Кочелаевского сельского поселения могут быть предусмотрены сметы доходов и расходов отдельных населенных пунктов, входящих в состав Кочелаевского сельского поселения. Порядок разработки, утверждения и исполнения указанных смет определяется органами местного самоуправления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2Органы местного самоуправления Кочелаевского сельского поселения обеспечивают сбалансированность бюджета Кочелаевского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Кочелаевского сельского поселения, уровню и составу муниципального долга Кочелаевского сельского поселения, исполнению бюджетных и долговых обязательств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Проект бюджета Кочелаевского сельского поселения составляется и утверждается сроком на три года (очередной финансовый год и плановый период).</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4. Проект местного бюджета составляется в порядке,установленном Администрацией Кочелаевского сельского поселения, в соответствии с </w:t>
      </w:r>
      <w:hyperlink r:id="rId142" w:history="1">
        <w:r w:rsidRPr="00FC68EF">
          <w:rPr>
            <w:rFonts w:ascii="Times New Roman" w:hAnsi="Times New Roman" w:cs="Times New Roman"/>
            <w:color w:val="A75E2E"/>
            <w:sz w:val="28"/>
            <w:szCs w:val="28"/>
            <w:u w:val="single"/>
            <w:lang w:eastAsia="ru-RU"/>
          </w:rPr>
          <w:t>Бюджетным кодексом Российской Федерации</w:t>
        </w:r>
      </w:hyperlink>
      <w:r w:rsidRPr="00FC68EF">
        <w:rPr>
          <w:rFonts w:ascii="Times New Roman" w:hAnsi="Times New Roman" w:cs="Times New Roman"/>
          <w:color w:val="000000"/>
          <w:sz w:val="28"/>
          <w:szCs w:val="28"/>
          <w:lang w:eastAsia="ru-RU"/>
        </w:rPr>
        <w:t xml:space="preserve"> и принимаемыми с соблюдением его требований решениями Совета депутатов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5. Администрация Кочелаевского сельского поселения вносит проект решения о бюджете поселения на рассмотрение в Совет депутатов Кочелаевского сельского поселения не позднее 15 ноября текущего года.</w:t>
      </w:r>
    </w:p>
    <w:p w:rsidR="00473D62" w:rsidRPr="00FC68EF" w:rsidRDefault="00473D62" w:rsidP="00FC68EF">
      <w:pPr>
        <w:shd w:val="clear" w:color="auto" w:fill="FFFFFF"/>
        <w:adjustRightInd w:val="0"/>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Одновременно с проектом бюджета в Совет депутатов представляются документы и материалы в соответствии со статьей 184.2 </w:t>
      </w:r>
      <w:hyperlink r:id="rId143" w:history="1">
        <w:r w:rsidRPr="00FC68EF">
          <w:rPr>
            <w:rFonts w:ascii="Times New Roman" w:hAnsi="Times New Roman" w:cs="Times New Roman"/>
            <w:color w:val="A75E2E"/>
            <w:sz w:val="28"/>
            <w:szCs w:val="28"/>
            <w:u w:val="single"/>
            <w:lang w:eastAsia="ru-RU"/>
          </w:rPr>
          <w:t>Бюджетного кодекса</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adjustRightInd w:val="0"/>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6. Порядок рассмотрения проекта решения о бюджете и его утверждения определяется решением Совета депутатов Кочелаевского сельского поселения в соответствии с требованиями </w:t>
      </w:r>
      <w:hyperlink r:id="rId144" w:history="1">
        <w:r w:rsidRPr="00FC68EF">
          <w:rPr>
            <w:rFonts w:ascii="Times New Roman" w:hAnsi="Times New Roman" w:cs="Times New Roman"/>
            <w:color w:val="A75E2E"/>
            <w:sz w:val="28"/>
            <w:szCs w:val="28"/>
            <w:u w:val="single"/>
            <w:lang w:eastAsia="ru-RU"/>
          </w:rPr>
          <w:t>Бюджетного кодекса</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7. В бюджете Кочелаевского сельского поселения раздельно предусматриваются доходы,направляемые на осуществление полномочий органов местного самоуправления Кочелаевского сельского поселения по решению вопросов местного значения, и субвенции, предоставленные для обеспечения осуществления органами местного самоуправления Кочелаевского сельского поселения отдельных государственных полномочий, переданных им федеральными законами и законами Республики Мордовия,а также осуществляемые за счет указанных доходов и субвенций соответствующие расходы бюджета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8. Органы местного самоуправления Кочелаевского сельского поселения в порядке, установленном федеральными законами, иными нормативными правовыми актами Российской Федерации,представляют в федеральные органы государственной власти и (или) органы государственной власти Республики Мордовия отчеты об исполнении бюджета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9.Проект бюджета Кочелаевского сельского поселения,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Кочелаевского сельского поселения с указанием фактических затрат на их денежное содержание подлежат официальному опубликованию.</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Решение о бюджете поселения подлежит официальному опубликованию не позднее 10 дней после его подписания в установленном порядке.</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Органы местного самоуправления Кочелаевского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473D62" w:rsidRPr="00FC68EF" w:rsidRDefault="00473D62" w:rsidP="00FC68EF">
      <w:pPr>
        <w:shd w:val="clear" w:color="auto" w:fill="FFFFFF"/>
        <w:adjustRightInd w:val="0"/>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10. Исполнение бюджета Кочелаевского сельского поселения обеспечивается администрацией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Исполнение бюджета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Кассовое обслуживание исполнения бюджета поселения осуществляется Федеральным казначейством в порядке, установленном нормативными правовыми актами Российской Федерации.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Статья58. Расходы бюджета Кочелаевского сельского поселения</w:t>
      </w:r>
    </w:p>
    <w:p w:rsidR="00473D62" w:rsidRPr="00FC68EF" w:rsidRDefault="00473D62" w:rsidP="00FC68EF">
      <w:pPr>
        <w:shd w:val="clear" w:color="auto" w:fill="FFFFFF"/>
        <w:tabs>
          <w:tab w:val="left" w:pos="0"/>
          <w:tab w:val="left" w:pos="143"/>
        </w:tabs>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1. Расходы бюджета Кочелаевского сельского поселения осуществляются в соответствии с </w:t>
      </w:r>
      <w:hyperlink r:id="rId145" w:history="1">
        <w:r w:rsidRPr="00FC68EF">
          <w:rPr>
            <w:rFonts w:ascii="Times New Roman" w:hAnsi="Times New Roman" w:cs="Times New Roman"/>
            <w:color w:val="A75E2E"/>
            <w:sz w:val="28"/>
            <w:szCs w:val="28"/>
            <w:u w:val="single"/>
            <w:lang w:eastAsia="ru-RU"/>
          </w:rPr>
          <w:t>Бюджетным кодексом Российской Федерации</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tabs>
          <w:tab w:val="left" w:pos="8662"/>
          <w:tab w:val="left" w:pos="8804"/>
        </w:tabs>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Органы местного самоуправления Кочелаевского сельского поселения ведут реестры расходных обязательств Кочелаевского сельского поселения в соответствии с требованиями </w:t>
      </w:r>
      <w:hyperlink r:id="rId146" w:history="1">
        <w:r w:rsidRPr="00FC68EF">
          <w:rPr>
            <w:rFonts w:ascii="Times New Roman" w:hAnsi="Times New Roman" w:cs="Times New Roman"/>
            <w:color w:val="A75E2E"/>
            <w:sz w:val="28"/>
            <w:szCs w:val="28"/>
            <w:u w:val="single"/>
            <w:lang w:eastAsia="ru-RU"/>
          </w:rPr>
          <w:t>Бюджетного кодекса Российской Федерации</w:t>
        </w:r>
      </w:hyperlink>
      <w:r w:rsidRPr="00FC68EF">
        <w:rPr>
          <w:rFonts w:ascii="Times New Roman" w:hAnsi="Times New Roman" w:cs="Times New Roman"/>
          <w:color w:val="000000"/>
          <w:sz w:val="28"/>
          <w:szCs w:val="28"/>
          <w:lang w:eastAsia="ru-RU"/>
        </w:rPr>
        <w:t xml:space="preserve"> в порядке, установленном администрацией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Совет депутатов Кочелаевского сельского поселения определяет размеры и условия оплаты труда муниципальных служащих, работников муниципальных предприятий и учреждений Кочелаевского сельского поселения, устанавливает муниципальные минимальные социальные стандарты и другие нормативы расходов бюджета Кочелаевского сельского поселения на решение вопросов местного значения.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Органы местного самоуправления Кочелаевского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порядке,предусмотренных настоящим Уставом.</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Указанное право возникает у органов местного самоуправления Кочелаевского сельского поселения только при наличии собственных финансовых средств (за исключением субвенций,предоставляемых из федерального бюджета, бюджета Республики Мордовия).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Статья59. Муниципальный заказ</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По представлению главы Кочелаевского сельского поселения Совет депутатов определяет порядок формирования, обеспечения размещения, исполнения и контроля за исполнением муниципального заказа.</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Органы местного самоуправления Кочелаевского сельского поселения, а также уполномоченные ими на размещение муниципального заказа получатели бюджетных средств выступают муниципальными заказчиками на поставки товаров, выполнение работ, оказание услуг за счет средств бюджета Кочелаевского сельского поселения и внебюджетных источников финансирования.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Статья60. Доходы бюджета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К собственным доходам бюджета Кочелаевского сельского поселения в соответствии с федеральным законодательством относятся: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средства самообложения граждан;</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доходы от местных налогов и сборов;</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доходы от региональных налогов и сборов;</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4) доходы от федеральных налогов и сборов;</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5) безвозмездные поступления из других бюджетов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62Федерального закона от 06.10.2003 г. </w:t>
      </w:r>
      <w:hyperlink r:id="rId147" w:history="1">
        <w:r w:rsidRPr="00FC68EF">
          <w:rPr>
            <w:rFonts w:ascii="Times New Roman" w:hAnsi="Times New Roman" w:cs="Times New Roman"/>
            <w:color w:val="A75E2E"/>
            <w:sz w:val="28"/>
            <w:szCs w:val="28"/>
            <w:u w:val="single"/>
            <w:lang w:eastAsia="ru-RU"/>
          </w:rPr>
          <w:t>№131-ФЗ</w:t>
        </w:r>
      </w:hyperlink>
      <w:r w:rsidRPr="00FC68EF">
        <w:rPr>
          <w:rFonts w:ascii="Times New Roman" w:hAnsi="Times New Roman" w:cs="Times New Roman"/>
          <w:color w:val="000000"/>
          <w:sz w:val="28"/>
          <w:szCs w:val="28"/>
          <w:lang w:eastAsia="ru-RU"/>
        </w:rPr>
        <w:t xml:space="preserve"> "Об общих принципах организации местного самоуправления в Российской Федерации" и другие безвозмездные поступления;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6) доходы от имущества,находящегося в муниципальной собственности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7) часть прибыли муниципальных предприятий Кочелаевского сельского поселения, остающейся после уплаты налогов и сборов и осуществления иных обязательных платежей, в размерах,устанавливаемых нормативными правовыми актами Совета депутатов Кочелаевского сельского поселения и часть доходов от оказания органами местного самоуправления и казенными муниципальными учреждениями Кочелаевского сельского поселения платных услуг, остающаяся после уплаты налогов и сборов;</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8) штрафы, установление которых в соответствии с федеральным законом отнесено к компетенции органов местного самоуправления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9) добровольные пожертвования;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10) иные поступления в соответствии с федеральными законами, законами Республики Мордовия и решениями органов местного самоуправления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2. В доходы бюджета Кочелаевского сельского поселения зачисляются субвенции, предоставляемые на осуществление органами местного самоуправления Кочелаевского сельского поселения отдельных государственных полномочий, переданных им федеральными законами и законами Республики Мордовия, в соответствии со статьей 63 Федерального закона 6 октября2003 г. № 131-ФЗ </w:t>
      </w:r>
      <w:hyperlink r:id="rId148" w:history="1">
        <w:r w:rsidRPr="00FC68EF">
          <w:rPr>
            <w:rFonts w:ascii="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Статья61. Муниципальные заимствования и муниципальные гарантии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1. Кочелаевское 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149" w:history="1">
        <w:r w:rsidRPr="00FC68EF">
          <w:rPr>
            <w:rFonts w:ascii="Times New Roman" w:hAnsi="Times New Roman" w:cs="Times New Roman"/>
            <w:color w:val="A75E2E"/>
            <w:sz w:val="28"/>
            <w:szCs w:val="28"/>
            <w:u w:val="single"/>
            <w:lang w:eastAsia="ru-RU"/>
          </w:rPr>
          <w:t>Бюджетным кодексом</w:t>
        </w:r>
      </w:hyperlink>
      <w:r w:rsidRPr="00FC68EF">
        <w:rPr>
          <w:rFonts w:ascii="Times New Roman" w:hAnsi="Times New Roman" w:cs="Times New Roman"/>
          <w:color w:val="000000"/>
          <w:sz w:val="28"/>
          <w:szCs w:val="28"/>
          <w:lang w:eastAsia="ru-RU"/>
        </w:rPr>
        <w:t xml:space="preserve"> Российской Федерации и настоящим Уставом.</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2. От имени Кочелаевского сельского поселения право осуществления муниципальных внутренних заимствований в соответствии с </w:t>
      </w:r>
      <w:hyperlink r:id="rId150" w:history="1">
        <w:r w:rsidRPr="00FC68EF">
          <w:rPr>
            <w:rFonts w:ascii="Times New Roman" w:hAnsi="Times New Roman" w:cs="Times New Roman"/>
            <w:color w:val="A75E2E"/>
            <w:sz w:val="28"/>
            <w:szCs w:val="28"/>
            <w:u w:val="single"/>
            <w:lang w:eastAsia="ru-RU"/>
          </w:rPr>
          <w:t>Бюджетным кодексом</w:t>
        </w:r>
      </w:hyperlink>
      <w:r w:rsidRPr="00FC68EF">
        <w:rPr>
          <w:rFonts w:ascii="Times New Roman" w:hAnsi="Times New Roman" w:cs="Times New Roman"/>
          <w:color w:val="000000"/>
          <w:sz w:val="28"/>
          <w:szCs w:val="28"/>
          <w:lang w:eastAsia="ru-RU"/>
        </w:rPr>
        <w:t xml:space="preserve"> Российской Федерации принадлежит администрации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3. От имени Кочелаевского сельского поселения муниципальные гарантии предоставляются администрацией Кочелаевского сельского поселения в пределах общей суммы предоставляемых гарантий, указанной в решении Совета депутатов Кочелаевского сельского поселения о бюджете на очередной финансовый год (очередной финансовый год и плановый период), в соответствии с требованиями </w:t>
      </w:r>
      <w:hyperlink r:id="rId151" w:history="1">
        <w:r w:rsidRPr="00FC68EF">
          <w:rPr>
            <w:rFonts w:ascii="Times New Roman" w:hAnsi="Times New Roman" w:cs="Times New Roman"/>
            <w:color w:val="A75E2E"/>
            <w:sz w:val="28"/>
            <w:szCs w:val="28"/>
            <w:u w:val="single"/>
            <w:lang w:eastAsia="ru-RU"/>
          </w:rPr>
          <w:t>Бюджетного кодекса</w:t>
        </w:r>
      </w:hyperlink>
      <w:r w:rsidRPr="00FC68EF">
        <w:rPr>
          <w:rFonts w:ascii="Times New Roman" w:hAnsi="Times New Roman" w:cs="Times New Roman"/>
          <w:color w:val="000000"/>
          <w:sz w:val="28"/>
          <w:szCs w:val="28"/>
          <w:lang w:eastAsia="ru-RU"/>
        </w:rPr>
        <w:t xml:space="preserve"> Российской Федерации.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(часть 3 в ред. решения Совета депутатов от 4 мая 2011 г. </w:t>
      </w:r>
      <w:hyperlink r:id="rId152" w:history="1">
        <w:r w:rsidRPr="00FC68EF">
          <w:rPr>
            <w:rFonts w:ascii="Times New Roman" w:hAnsi="Times New Roman" w:cs="Times New Roman"/>
            <w:color w:val="A75E2E"/>
            <w:sz w:val="28"/>
            <w:szCs w:val="28"/>
            <w:u w:val="single"/>
            <w:lang w:eastAsia="ru-RU"/>
          </w:rPr>
          <w:t>№ 4</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 61.1 Порядок контроля за исполнением бюджета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(статья введена в ред. решения Совета депутатов от 30 апреля2013 г. </w:t>
      </w:r>
      <w:hyperlink r:id="rId153" w:history="1">
        <w:r w:rsidRPr="00FC68EF">
          <w:rPr>
            <w:rFonts w:ascii="Times New Roman" w:hAnsi="Times New Roman" w:cs="Times New Roman"/>
            <w:color w:val="A75E2E"/>
            <w:sz w:val="28"/>
            <w:szCs w:val="28"/>
            <w:u w:val="single"/>
            <w:lang w:eastAsia="ru-RU"/>
          </w:rPr>
          <w:t>№ 7</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Совет депутатов Кочелаевского сельского поселения осуществляет:</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предварительный контроль в ходе обсуждения и утверждения проекта решения о бюджете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текущий контроль в ходе рассмотрения Советом депутатов Кочелаевского сельского поселения отдельных вопросов исполнения бюджета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последующий контроль в ходе рассмотрения и утверждения отчетов об исполнении бюджета поселения.</w:t>
      </w:r>
    </w:p>
    <w:p w:rsidR="00473D62" w:rsidRPr="00FC68EF" w:rsidRDefault="00473D62" w:rsidP="00FC68EF">
      <w:pPr>
        <w:shd w:val="clear" w:color="auto" w:fill="FFFFFF"/>
        <w:adjustRightInd w:val="0"/>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2. Формы и порядок осуществления финансового контроля должностным лицом администрации Кочелаевского сельского поселения устанавливается </w:t>
      </w:r>
      <w:hyperlink r:id="rId154" w:history="1">
        <w:r w:rsidRPr="00FC68EF">
          <w:rPr>
            <w:rFonts w:ascii="Times New Roman" w:hAnsi="Times New Roman" w:cs="Times New Roman"/>
            <w:color w:val="A75E2E"/>
            <w:sz w:val="28"/>
            <w:szCs w:val="28"/>
            <w:u w:val="single"/>
            <w:lang w:eastAsia="ru-RU"/>
          </w:rPr>
          <w:t>Бюджетным кодексом</w:t>
        </w:r>
      </w:hyperlink>
      <w:r w:rsidRPr="00FC68EF">
        <w:rPr>
          <w:rFonts w:ascii="Times New Roman" w:hAnsi="Times New Roman" w:cs="Times New Roman"/>
          <w:color w:val="000000"/>
          <w:sz w:val="28"/>
          <w:szCs w:val="28"/>
          <w:lang w:eastAsia="ru-RU"/>
        </w:rPr>
        <w:t>, иными актами бюджетного законодательства и нормативными правовыми актами Российской Федерации, нормативными правовыми актами Республики Мордовия,муниципальными правовыми актами органов местного самоуправления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3. Ревизионная комиссия Кочелаевского сельского поселения осуществляет финансовый контроль за операциями с бюджетными средствами получателей средств местного бюджета,средствами администраторов источников финансирования дефицита местного бюджета,а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 xml:space="preserve">Статья62 </w:t>
      </w:r>
      <w:r w:rsidRPr="00FC68EF">
        <w:rPr>
          <w:rFonts w:ascii="Times New Roman" w:hAnsi="Times New Roman" w:cs="Times New Roman"/>
          <w:color w:val="000000"/>
          <w:sz w:val="28"/>
          <w:szCs w:val="28"/>
          <w:lang w:eastAsia="ru-RU"/>
        </w:rPr>
        <w:t xml:space="preserve">признана утратившей силу - решение Совета депутатов от 30 апреля2013 г. </w:t>
      </w:r>
      <w:hyperlink r:id="rId155" w:history="1">
        <w:r w:rsidRPr="00FC68EF">
          <w:rPr>
            <w:rFonts w:ascii="Times New Roman" w:hAnsi="Times New Roman" w:cs="Times New Roman"/>
            <w:color w:val="A75E2E"/>
            <w:sz w:val="28"/>
            <w:szCs w:val="28"/>
            <w:u w:val="single"/>
            <w:lang w:eastAsia="ru-RU"/>
          </w:rPr>
          <w:t>№ 7</w:t>
        </w:r>
      </w:hyperlink>
      <w:r w:rsidRPr="00FC68EF">
        <w:rPr>
          <w:rFonts w:ascii="Times New Roman" w:hAnsi="Times New Roman" w:cs="Times New Roman"/>
          <w:color w:val="000000"/>
          <w:sz w:val="28"/>
          <w:szCs w:val="28"/>
          <w:lang w:eastAsia="ru-RU"/>
        </w:rPr>
        <w:t>.</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ГЛАВА7. Заключительные положения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Статья63. Участие Кочелаевского сельского поселения в межмуниципальном сотрудничестве</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В целях организации взаимодействия с муниципальными образованиями, выражения и защиты своих интересов, объединения финансовых средств, материальных и иных ресурсов для решения вопросов местного значения Кочелаевское сельское поселение участвует в организациях межмуниципального сотрудничества, образовании межмуниципальных объединений, учреждении хозяйственных обществ и других межмуниципальных организаций в соответствии с федеральными законами. В этих же целях органы местного самоуправления Кочелаевского сельского поселения могут заключать договоры и соглашения.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Органы местного самоуправления могут выступать соучредителями межмуниципального печатного средства массовой информации.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Статья64. Ответственность органов местного самоуправления и должностных лиц местного самоуправления Кочелаевского сельского поселения, осуществление ими контрольных функций</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1. Органы местного самоуправления и должностные лица местного самоуправления Кочелаевского сельского поселения несут ответственность перед населением Кочелаевского сельского поселения,государством, физическими и юридическими лицами в соответствии с федеральными законами.</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2. Органы местного самоуправления и должностные лица местного самоуправления Кочелаевского сельского поселения,наделенные в соответствии с настоящим Уставом контрольными функциями,осуществляют контроль за соответствием деятельности органов местного самоуправления и должностных лиц местного самоуправления Кочелаевского сельского поселения настоящему Уставу и принятым в соответствии с ним решениям Совета депутатов Кочелаевского сельского поселения.</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b/>
          <w:bCs/>
          <w:color w:val="000000"/>
          <w:sz w:val="28"/>
          <w:szCs w:val="28"/>
          <w:lang w:eastAsia="ru-RU"/>
        </w:rPr>
        <w:t>Статья65. Вступление в силу настоящего Устава</w:t>
      </w:r>
    </w:p>
    <w:p w:rsidR="00473D62" w:rsidRPr="00FC68EF" w:rsidRDefault="00473D62" w:rsidP="00FC68EF">
      <w:pPr>
        <w:shd w:val="clear" w:color="auto" w:fill="FFFFFF"/>
        <w:spacing w:after="0" w:line="23" w:lineRule="atLeast"/>
        <w:ind w:firstLine="709"/>
        <w:jc w:val="both"/>
        <w:rPr>
          <w:rFonts w:ascii="Times New Roman" w:hAnsi="Times New Roman" w:cs="Times New Roman"/>
          <w:color w:val="000000"/>
          <w:sz w:val="28"/>
          <w:szCs w:val="28"/>
          <w:lang w:eastAsia="ru-RU"/>
        </w:rPr>
      </w:pPr>
      <w:r w:rsidRPr="00FC68EF">
        <w:rPr>
          <w:rFonts w:ascii="Times New Roman" w:hAnsi="Times New Roman" w:cs="Times New Roman"/>
          <w:color w:val="000000"/>
          <w:sz w:val="28"/>
          <w:szCs w:val="28"/>
          <w:lang w:eastAsia="ru-RU"/>
        </w:rPr>
        <w:t xml:space="preserve">1. Настоящий Устав вступает в силу после его государственной регистрации со дня его официального опубликования(обнародования). </w:t>
      </w:r>
    </w:p>
    <w:p w:rsidR="00473D62" w:rsidRPr="00FC68EF" w:rsidRDefault="00473D62" w:rsidP="00FC68EF">
      <w:pPr>
        <w:spacing w:after="0" w:line="23" w:lineRule="atLeast"/>
        <w:ind w:firstLine="709"/>
        <w:jc w:val="both"/>
        <w:rPr>
          <w:rFonts w:ascii="Times New Roman" w:hAnsi="Times New Roman" w:cs="Times New Roman"/>
          <w:sz w:val="28"/>
          <w:szCs w:val="28"/>
        </w:rPr>
      </w:pPr>
    </w:p>
    <w:sectPr w:rsidR="00473D62" w:rsidRPr="00FC68EF" w:rsidSect="00CB18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446B"/>
    <w:rsid w:val="00001461"/>
    <w:rsid w:val="000029C9"/>
    <w:rsid w:val="00006D2D"/>
    <w:rsid w:val="00025ED8"/>
    <w:rsid w:val="00034D1C"/>
    <w:rsid w:val="00037A35"/>
    <w:rsid w:val="0004222A"/>
    <w:rsid w:val="00050F48"/>
    <w:rsid w:val="00054143"/>
    <w:rsid w:val="00062C00"/>
    <w:rsid w:val="00062FB6"/>
    <w:rsid w:val="0006587A"/>
    <w:rsid w:val="00070A21"/>
    <w:rsid w:val="00070DBD"/>
    <w:rsid w:val="00071D0E"/>
    <w:rsid w:val="0008051C"/>
    <w:rsid w:val="000829A3"/>
    <w:rsid w:val="00090F70"/>
    <w:rsid w:val="00091FBB"/>
    <w:rsid w:val="00092F7C"/>
    <w:rsid w:val="00097123"/>
    <w:rsid w:val="000B03F7"/>
    <w:rsid w:val="000B3105"/>
    <w:rsid w:val="000B7668"/>
    <w:rsid w:val="000D0268"/>
    <w:rsid w:val="000D1F8F"/>
    <w:rsid w:val="000D3F8A"/>
    <w:rsid w:val="000E500F"/>
    <w:rsid w:val="000F651C"/>
    <w:rsid w:val="000F7A5E"/>
    <w:rsid w:val="001031AD"/>
    <w:rsid w:val="00115482"/>
    <w:rsid w:val="00125FB2"/>
    <w:rsid w:val="00132828"/>
    <w:rsid w:val="001347D5"/>
    <w:rsid w:val="0014665F"/>
    <w:rsid w:val="001577C3"/>
    <w:rsid w:val="00170752"/>
    <w:rsid w:val="00172644"/>
    <w:rsid w:val="00172D4A"/>
    <w:rsid w:val="00174234"/>
    <w:rsid w:val="00176F68"/>
    <w:rsid w:val="001874CF"/>
    <w:rsid w:val="001A118B"/>
    <w:rsid w:val="001A1263"/>
    <w:rsid w:val="001A24B5"/>
    <w:rsid w:val="001A3CBE"/>
    <w:rsid w:val="001A3D83"/>
    <w:rsid w:val="001A5388"/>
    <w:rsid w:val="001A607B"/>
    <w:rsid w:val="001A763F"/>
    <w:rsid w:val="001B3FED"/>
    <w:rsid w:val="001C08E5"/>
    <w:rsid w:val="001C0A17"/>
    <w:rsid w:val="001C5E25"/>
    <w:rsid w:val="001C679C"/>
    <w:rsid w:val="001D7DCE"/>
    <w:rsid w:val="001E25B6"/>
    <w:rsid w:val="001F0A40"/>
    <w:rsid w:val="002011BC"/>
    <w:rsid w:val="00220C29"/>
    <w:rsid w:val="00221D74"/>
    <w:rsid w:val="00225063"/>
    <w:rsid w:val="002271F4"/>
    <w:rsid w:val="002307B3"/>
    <w:rsid w:val="00230924"/>
    <w:rsid w:val="00236690"/>
    <w:rsid w:val="002400DC"/>
    <w:rsid w:val="0024769A"/>
    <w:rsid w:val="00262C7A"/>
    <w:rsid w:val="002670D7"/>
    <w:rsid w:val="00275B98"/>
    <w:rsid w:val="00280A8D"/>
    <w:rsid w:val="002904E1"/>
    <w:rsid w:val="00291BBB"/>
    <w:rsid w:val="00292713"/>
    <w:rsid w:val="002B09D5"/>
    <w:rsid w:val="002B191F"/>
    <w:rsid w:val="002B3616"/>
    <w:rsid w:val="002C39A7"/>
    <w:rsid w:val="002C4A3C"/>
    <w:rsid w:val="002E38E7"/>
    <w:rsid w:val="002E4203"/>
    <w:rsid w:val="002F5542"/>
    <w:rsid w:val="003106C9"/>
    <w:rsid w:val="00311608"/>
    <w:rsid w:val="003118D5"/>
    <w:rsid w:val="00312041"/>
    <w:rsid w:val="00312F35"/>
    <w:rsid w:val="00315CF6"/>
    <w:rsid w:val="00323C9F"/>
    <w:rsid w:val="00331ACA"/>
    <w:rsid w:val="003349D5"/>
    <w:rsid w:val="003533B1"/>
    <w:rsid w:val="00361AC8"/>
    <w:rsid w:val="00362683"/>
    <w:rsid w:val="00362AC0"/>
    <w:rsid w:val="00363E61"/>
    <w:rsid w:val="00371E28"/>
    <w:rsid w:val="00372D32"/>
    <w:rsid w:val="00382000"/>
    <w:rsid w:val="003914D9"/>
    <w:rsid w:val="003938D0"/>
    <w:rsid w:val="00395E59"/>
    <w:rsid w:val="003A36B8"/>
    <w:rsid w:val="003A3F88"/>
    <w:rsid w:val="003B6784"/>
    <w:rsid w:val="003B6828"/>
    <w:rsid w:val="003C0394"/>
    <w:rsid w:val="003C7E99"/>
    <w:rsid w:val="003D77FC"/>
    <w:rsid w:val="003F7955"/>
    <w:rsid w:val="00402144"/>
    <w:rsid w:val="00402BB4"/>
    <w:rsid w:val="00424A96"/>
    <w:rsid w:val="00427639"/>
    <w:rsid w:val="00440F9F"/>
    <w:rsid w:val="00441FDA"/>
    <w:rsid w:val="0044315E"/>
    <w:rsid w:val="00450AFD"/>
    <w:rsid w:val="00453488"/>
    <w:rsid w:val="0045407E"/>
    <w:rsid w:val="00454F4B"/>
    <w:rsid w:val="00457D36"/>
    <w:rsid w:val="00462E1D"/>
    <w:rsid w:val="0047243E"/>
    <w:rsid w:val="00473D62"/>
    <w:rsid w:val="00474A2E"/>
    <w:rsid w:val="00481A55"/>
    <w:rsid w:val="00486C9C"/>
    <w:rsid w:val="00491256"/>
    <w:rsid w:val="00496A43"/>
    <w:rsid w:val="004A29A1"/>
    <w:rsid w:val="004A7431"/>
    <w:rsid w:val="004B3976"/>
    <w:rsid w:val="004D3D58"/>
    <w:rsid w:val="004D62A1"/>
    <w:rsid w:val="004E2EF3"/>
    <w:rsid w:val="004F2A8E"/>
    <w:rsid w:val="004F4274"/>
    <w:rsid w:val="004F6149"/>
    <w:rsid w:val="00505CBF"/>
    <w:rsid w:val="005117A3"/>
    <w:rsid w:val="0053229B"/>
    <w:rsid w:val="0053461D"/>
    <w:rsid w:val="0053525D"/>
    <w:rsid w:val="00540353"/>
    <w:rsid w:val="00541352"/>
    <w:rsid w:val="00572F52"/>
    <w:rsid w:val="005909FD"/>
    <w:rsid w:val="005930E2"/>
    <w:rsid w:val="005A0982"/>
    <w:rsid w:val="005B03E7"/>
    <w:rsid w:val="005B0A01"/>
    <w:rsid w:val="005C20E9"/>
    <w:rsid w:val="005C23A2"/>
    <w:rsid w:val="005C5B3B"/>
    <w:rsid w:val="005D224A"/>
    <w:rsid w:val="005E0A66"/>
    <w:rsid w:val="005E3258"/>
    <w:rsid w:val="005F29D8"/>
    <w:rsid w:val="005F5B34"/>
    <w:rsid w:val="005F6E49"/>
    <w:rsid w:val="00602C2B"/>
    <w:rsid w:val="0060733C"/>
    <w:rsid w:val="006179B4"/>
    <w:rsid w:val="00633542"/>
    <w:rsid w:val="006364BB"/>
    <w:rsid w:val="0063676F"/>
    <w:rsid w:val="00644679"/>
    <w:rsid w:val="00646389"/>
    <w:rsid w:val="00651DF7"/>
    <w:rsid w:val="0065598A"/>
    <w:rsid w:val="00655AAB"/>
    <w:rsid w:val="006576C7"/>
    <w:rsid w:val="0065772C"/>
    <w:rsid w:val="00662666"/>
    <w:rsid w:val="006749E5"/>
    <w:rsid w:val="0067577B"/>
    <w:rsid w:val="00680C6B"/>
    <w:rsid w:val="006825E3"/>
    <w:rsid w:val="006837E2"/>
    <w:rsid w:val="00684503"/>
    <w:rsid w:val="00691F73"/>
    <w:rsid w:val="006A6A6A"/>
    <w:rsid w:val="006B43BF"/>
    <w:rsid w:val="006B47DF"/>
    <w:rsid w:val="006B50E5"/>
    <w:rsid w:val="006C153B"/>
    <w:rsid w:val="006C7793"/>
    <w:rsid w:val="006D158B"/>
    <w:rsid w:val="006D5D69"/>
    <w:rsid w:val="006E1D1C"/>
    <w:rsid w:val="006F0166"/>
    <w:rsid w:val="006F1A61"/>
    <w:rsid w:val="006F2BFF"/>
    <w:rsid w:val="006F6D39"/>
    <w:rsid w:val="00705A75"/>
    <w:rsid w:val="00710E5B"/>
    <w:rsid w:val="007111B6"/>
    <w:rsid w:val="00715069"/>
    <w:rsid w:val="00721A06"/>
    <w:rsid w:val="00727ACE"/>
    <w:rsid w:val="00762AA8"/>
    <w:rsid w:val="0076563C"/>
    <w:rsid w:val="0077465D"/>
    <w:rsid w:val="0078118F"/>
    <w:rsid w:val="007874F5"/>
    <w:rsid w:val="00791211"/>
    <w:rsid w:val="0079492F"/>
    <w:rsid w:val="00795726"/>
    <w:rsid w:val="007A1FD2"/>
    <w:rsid w:val="007A7E14"/>
    <w:rsid w:val="007B220F"/>
    <w:rsid w:val="007B5DB1"/>
    <w:rsid w:val="007D0BDB"/>
    <w:rsid w:val="007D58C9"/>
    <w:rsid w:val="007E5387"/>
    <w:rsid w:val="007E7C55"/>
    <w:rsid w:val="007F61A3"/>
    <w:rsid w:val="007F6BF7"/>
    <w:rsid w:val="008019E0"/>
    <w:rsid w:val="00803287"/>
    <w:rsid w:val="00805F4E"/>
    <w:rsid w:val="008073EF"/>
    <w:rsid w:val="0082036D"/>
    <w:rsid w:val="00825CE7"/>
    <w:rsid w:val="00840BAA"/>
    <w:rsid w:val="008427D7"/>
    <w:rsid w:val="00844133"/>
    <w:rsid w:val="008441ED"/>
    <w:rsid w:val="008445D8"/>
    <w:rsid w:val="00844ACA"/>
    <w:rsid w:val="008473C9"/>
    <w:rsid w:val="0085185D"/>
    <w:rsid w:val="0085521C"/>
    <w:rsid w:val="008577E6"/>
    <w:rsid w:val="0086107C"/>
    <w:rsid w:val="00884D27"/>
    <w:rsid w:val="00887543"/>
    <w:rsid w:val="00892444"/>
    <w:rsid w:val="00892C38"/>
    <w:rsid w:val="008A4548"/>
    <w:rsid w:val="008B1E2E"/>
    <w:rsid w:val="008C66CA"/>
    <w:rsid w:val="008E1A49"/>
    <w:rsid w:val="008E29A4"/>
    <w:rsid w:val="008E4AE0"/>
    <w:rsid w:val="008E6113"/>
    <w:rsid w:val="008E72AF"/>
    <w:rsid w:val="008F5462"/>
    <w:rsid w:val="008F6577"/>
    <w:rsid w:val="008F745F"/>
    <w:rsid w:val="00920C75"/>
    <w:rsid w:val="00925410"/>
    <w:rsid w:val="00925667"/>
    <w:rsid w:val="00934F7E"/>
    <w:rsid w:val="009461E5"/>
    <w:rsid w:val="00953723"/>
    <w:rsid w:val="00957194"/>
    <w:rsid w:val="00957DBF"/>
    <w:rsid w:val="00957FE1"/>
    <w:rsid w:val="009606AC"/>
    <w:rsid w:val="00961D82"/>
    <w:rsid w:val="00962F8A"/>
    <w:rsid w:val="009634B5"/>
    <w:rsid w:val="00963D8E"/>
    <w:rsid w:val="00975980"/>
    <w:rsid w:val="00980B6F"/>
    <w:rsid w:val="009909DA"/>
    <w:rsid w:val="009914AF"/>
    <w:rsid w:val="00991B76"/>
    <w:rsid w:val="009A184F"/>
    <w:rsid w:val="009A3D44"/>
    <w:rsid w:val="009A7AFB"/>
    <w:rsid w:val="009B040E"/>
    <w:rsid w:val="009B4CD4"/>
    <w:rsid w:val="009D0DA1"/>
    <w:rsid w:val="009E2CE2"/>
    <w:rsid w:val="009E54F8"/>
    <w:rsid w:val="009E578B"/>
    <w:rsid w:val="009F4FB1"/>
    <w:rsid w:val="009F7B29"/>
    <w:rsid w:val="009F7E4C"/>
    <w:rsid w:val="00A01C4D"/>
    <w:rsid w:val="00A152BB"/>
    <w:rsid w:val="00A20438"/>
    <w:rsid w:val="00A22790"/>
    <w:rsid w:val="00A308E7"/>
    <w:rsid w:val="00A43DB1"/>
    <w:rsid w:val="00A4473C"/>
    <w:rsid w:val="00A513CF"/>
    <w:rsid w:val="00A52264"/>
    <w:rsid w:val="00A56AC2"/>
    <w:rsid w:val="00A6219D"/>
    <w:rsid w:val="00A62852"/>
    <w:rsid w:val="00A6397E"/>
    <w:rsid w:val="00A66793"/>
    <w:rsid w:val="00A711CA"/>
    <w:rsid w:val="00A71C33"/>
    <w:rsid w:val="00A92178"/>
    <w:rsid w:val="00A967A0"/>
    <w:rsid w:val="00A96C92"/>
    <w:rsid w:val="00AB0AAF"/>
    <w:rsid w:val="00AB0B14"/>
    <w:rsid w:val="00AC67C6"/>
    <w:rsid w:val="00AC6B6D"/>
    <w:rsid w:val="00AD4DA0"/>
    <w:rsid w:val="00AF1247"/>
    <w:rsid w:val="00AF157A"/>
    <w:rsid w:val="00AF1C41"/>
    <w:rsid w:val="00AF2D39"/>
    <w:rsid w:val="00AF5360"/>
    <w:rsid w:val="00B02A9C"/>
    <w:rsid w:val="00B032E9"/>
    <w:rsid w:val="00B10F9D"/>
    <w:rsid w:val="00B11870"/>
    <w:rsid w:val="00B1349A"/>
    <w:rsid w:val="00B202E1"/>
    <w:rsid w:val="00B20EEE"/>
    <w:rsid w:val="00B21EDF"/>
    <w:rsid w:val="00B3024B"/>
    <w:rsid w:val="00B36D66"/>
    <w:rsid w:val="00B4241F"/>
    <w:rsid w:val="00B42BA7"/>
    <w:rsid w:val="00B6128A"/>
    <w:rsid w:val="00B66267"/>
    <w:rsid w:val="00B756DF"/>
    <w:rsid w:val="00B75C19"/>
    <w:rsid w:val="00B81A84"/>
    <w:rsid w:val="00B851A9"/>
    <w:rsid w:val="00B93523"/>
    <w:rsid w:val="00BA1304"/>
    <w:rsid w:val="00BA5EA3"/>
    <w:rsid w:val="00BA69F7"/>
    <w:rsid w:val="00BB1317"/>
    <w:rsid w:val="00BB1DFD"/>
    <w:rsid w:val="00BB52AD"/>
    <w:rsid w:val="00BC7590"/>
    <w:rsid w:val="00BC7CD0"/>
    <w:rsid w:val="00BE1F25"/>
    <w:rsid w:val="00BE4421"/>
    <w:rsid w:val="00BE5EE0"/>
    <w:rsid w:val="00BF25B1"/>
    <w:rsid w:val="00BF4379"/>
    <w:rsid w:val="00C01FBC"/>
    <w:rsid w:val="00C04351"/>
    <w:rsid w:val="00C04C68"/>
    <w:rsid w:val="00C17858"/>
    <w:rsid w:val="00C22893"/>
    <w:rsid w:val="00C24A84"/>
    <w:rsid w:val="00C2609C"/>
    <w:rsid w:val="00C3680A"/>
    <w:rsid w:val="00C36DA8"/>
    <w:rsid w:val="00C379D5"/>
    <w:rsid w:val="00C45465"/>
    <w:rsid w:val="00C50AF8"/>
    <w:rsid w:val="00C53427"/>
    <w:rsid w:val="00C57967"/>
    <w:rsid w:val="00C63F10"/>
    <w:rsid w:val="00C64A96"/>
    <w:rsid w:val="00C64CA0"/>
    <w:rsid w:val="00C66C77"/>
    <w:rsid w:val="00C92189"/>
    <w:rsid w:val="00CA4DD5"/>
    <w:rsid w:val="00CB18A9"/>
    <w:rsid w:val="00CB221A"/>
    <w:rsid w:val="00CB2F00"/>
    <w:rsid w:val="00CB3655"/>
    <w:rsid w:val="00CB7F2A"/>
    <w:rsid w:val="00CC1489"/>
    <w:rsid w:val="00CC3C2D"/>
    <w:rsid w:val="00CD04A4"/>
    <w:rsid w:val="00CD054D"/>
    <w:rsid w:val="00CD79D0"/>
    <w:rsid w:val="00CE16FD"/>
    <w:rsid w:val="00CF2469"/>
    <w:rsid w:val="00D05412"/>
    <w:rsid w:val="00D05EB9"/>
    <w:rsid w:val="00D07054"/>
    <w:rsid w:val="00D10FA6"/>
    <w:rsid w:val="00D134DF"/>
    <w:rsid w:val="00D1446B"/>
    <w:rsid w:val="00D148CB"/>
    <w:rsid w:val="00D1671F"/>
    <w:rsid w:val="00D2764B"/>
    <w:rsid w:val="00D32926"/>
    <w:rsid w:val="00D334DF"/>
    <w:rsid w:val="00D51F35"/>
    <w:rsid w:val="00D54EE6"/>
    <w:rsid w:val="00D60D36"/>
    <w:rsid w:val="00D6171F"/>
    <w:rsid w:val="00D71927"/>
    <w:rsid w:val="00D76115"/>
    <w:rsid w:val="00D768EE"/>
    <w:rsid w:val="00D832EB"/>
    <w:rsid w:val="00D87DAA"/>
    <w:rsid w:val="00D91A66"/>
    <w:rsid w:val="00D94CA5"/>
    <w:rsid w:val="00D971EC"/>
    <w:rsid w:val="00DB4CE2"/>
    <w:rsid w:val="00DC1A1F"/>
    <w:rsid w:val="00DC287E"/>
    <w:rsid w:val="00DE2800"/>
    <w:rsid w:val="00DE629E"/>
    <w:rsid w:val="00DF1629"/>
    <w:rsid w:val="00DF2048"/>
    <w:rsid w:val="00DF304E"/>
    <w:rsid w:val="00DF65CB"/>
    <w:rsid w:val="00E00E60"/>
    <w:rsid w:val="00E07A00"/>
    <w:rsid w:val="00E13057"/>
    <w:rsid w:val="00E15734"/>
    <w:rsid w:val="00E21E55"/>
    <w:rsid w:val="00E23CD1"/>
    <w:rsid w:val="00E414DB"/>
    <w:rsid w:val="00E468B7"/>
    <w:rsid w:val="00E51A48"/>
    <w:rsid w:val="00E52D33"/>
    <w:rsid w:val="00E6404B"/>
    <w:rsid w:val="00E70AC8"/>
    <w:rsid w:val="00E72DAA"/>
    <w:rsid w:val="00E86E4D"/>
    <w:rsid w:val="00E93066"/>
    <w:rsid w:val="00EB32F8"/>
    <w:rsid w:val="00EC39E1"/>
    <w:rsid w:val="00EC6695"/>
    <w:rsid w:val="00ED2EAA"/>
    <w:rsid w:val="00EF1B55"/>
    <w:rsid w:val="00EF4328"/>
    <w:rsid w:val="00EF51F8"/>
    <w:rsid w:val="00EF7F55"/>
    <w:rsid w:val="00F153D4"/>
    <w:rsid w:val="00F153ED"/>
    <w:rsid w:val="00F159E6"/>
    <w:rsid w:val="00F219FD"/>
    <w:rsid w:val="00F21E22"/>
    <w:rsid w:val="00F22754"/>
    <w:rsid w:val="00F26B18"/>
    <w:rsid w:val="00F31B48"/>
    <w:rsid w:val="00F33A79"/>
    <w:rsid w:val="00F37386"/>
    <w:rsid w:val="00F42EB3"/>
    <w:rsid w:val="00F44576"/>
    <w:rsid w:val="00F45321"/>
    <w:rsid w:val="00F5423E"/>
    <w:rsid w:val="00F740D1"/>
    <w:rsid w:val="00F74E2D"/>
    <w:rsid w:val="00F7741D"/>
    <w:rsid w:val="00F85B0A"/>
    <w:rsid w:val="00F871B8"/>
    <w:rsid w:val="00F93806"/>
    <w:rsid w:val="00FA13AB"/>
    <w:rsid w:val="00FB4D5A"/>
    <w:rsid w:val="00FC68EF"/>
    <w:rsid w:val="00FD000E"/>
    <w:rsid w:val="00FD1009"/>
    <w:rsid w:val="00FD572C"/>
    <w:rsid w:val="00FD7148"/>
    <w:rsid w:val="00FE5DC8"/>
    <w:rsid w:val="00FF57AE"/>
    <w:rsid w:val="00FF5FEC"/>
    <w:rsid w:val="00FF63B9"/>
    <w:rsid w:val="00FF75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8A9"/>
    <w:pPr>
      <w:spacing w:after="200" w:line="276" w:lineRule="auto"/>
    </w:pPr>
    <w:rPr>
      <w:rFonts w:cs="Calibri"/>
      <w:lang w:eastAsia="en-US"/>
    </w:rPr>
  </w:style>
  <w:style w:type="paragraph" w:styleId="Heading1">
    <w:name w:val="heading 1"/>
    <w:basedOn w:val="Normal"/>
    <w:link w:val="Heading1Char"/>
    <w:uiPriority w:val="99"/>
    <w:qFormat/>
    <w:rsid w:val="00FC68EF"/>
    <w:pPr>
      <w:spacing w:after="150" w:line="288" w:lineRule="atLeast"/>
      <w:outlineLvl w:val="0"/>
    </w:pPr>
    <w:rPr>
      <w:rFonts w:ascii="Tahoma" w:eastAsia="Times New Roman" w:hAnsi="Tahoma" w:cs="Tahoma"/>
      <w:color w:val="2E3432"/>
      <w:kern w:val="36"/>
      <w:sz w:val="38"/>
      <w:szCs w:val="38"/>
      <w:lang w:eastAsia="ru-RU"/>
    </w:rPr>
  </w:style>
  <w:style w:type="paragraph" w:styleId="Heading2">
    <w:name w:val="heading 2"/>
    <w:basedOn w:val="Normal"/>
    <w:link w:val="Heading2Char"/>
    <w:uiPriority w:val="99"/>
    <w:qFormat/>
    <w:rsid w:val="00FC68EF"/>
    <w:pPr>
      <w:spacing w:after="150" w:line="288" w:lineRule="atLeast"/>
      <w:outlineLvl w:val="1"/>
    </w:pPr>
    <w:rPr>
      <w:rFonts w:ascii="Tahoma" w:eastAsia="Times New Roman" w:hAnsi="Tahoma" w:cs="Tahoma"/>
      <w:sz w:val="34"/>
      <w:szCs w:val="34"/>
      <w:lang w:eastAsia="ru-RU"/>
    </w:rPr>
  </w:style>
  <w:style w:type="paragraph" w:styleId="Heading3">
    <w:name w:val="heading 3"/>
    <w:basedOn w:val="Normal"/>
    <w:link w:val="Heading3Char"/>
    <w:uiPriority w:val="99"/>
    <w:qFormat/>
    <w:rsid w:val="00FC68EF"/>
    <w:pPr>
      <w:spacing w:after="150" w:line="288" w:lineRule="atLeast"/>
      <w:outlineLvl w:val="2"/>
    </w:pPr>
    <w:rPr>
      <w:rFonts w:ascii="Tahoma" w:eastAsia="Times New Roman" w:hAnsi="Tahoma" w:cs="Tahoma"/>
      <w:sz w:val="29"/>
      <w:szCs w:val="29"/>
      <w:lang w:eastAsia="ru-RU"/>
    </w:rPr>
  </w:style>
  <w:style w:type="paragraph" w:styleId="Heading4">
    <w:name w:val="heading 4"/>
    <w:basedOn w:val="Normal"/>
    <w:link w:val="Heading4Char"/>
    <w:uiPriority w:val="99"/>
    <w:qFormat/>
    <w:rsid w:val="00FC68EF"/>
    <w:pPr>
      <w:spacing w:before="100" w:beforeAutospacing="1" w:after="100" w:afterAutospacing="1" w:line="288" w:lineRule="atLeast"/>
      <w:outlineLvl w:val="3"/>
    </w:pPr>
    <w:rPr>
      <w:rFonts w:ascii="Tahoma" w:eastAsia="Times New Roman" w:hAnsi="Tahoma" w:cs="Tahoma"/>
      <w:b/>
      <w:bCs/>
      <w:sz w:val="24"/>
      <w:szCs w:val="24"/>
      <w:lang w:eastAsia="ru-RU"/>
    </w:rPr>
  </w:style>
  <w:style w:type="paragraph" w:styleId="Heading5">
    <w:name w:val="heading 5"/>
    <w:basedOn w:val="Normal"/>
    <w:link w:val="Heading5Char"/>
    <w:uiPriority w:val="99"/>
    <w:qFormat/>
    <w:rsid w:val="00FC68EF"/>
    <w:pPr>
      <w:spacing w:before="100" w:beforeAutospacing="1" w:after="100" w:afterAutospacing="1" w:line="288" w:lineRule="atLeast"/>
      <w:outlineLvl w:val="4"/>
    </w:pPr>
    <w:rPr>
      <w:rFonts w:ascii="Tahoma" w:eastAsia="Times New Roman" w:hAnsi="Tahoma" w:cs="Tahoma"/>
      <w:b/>
      <w:bCs/>
      <w:sz w:val="24"/>
      <w:szCs w:val="24"/>
      <w:lang w:eastAsia="ru-RU"/>
    </w:rPr>
  </w:style>
  <w:style w:type="paragraph" w:styleId="Heading6">
    <w:name w:val="heading 6"/>
    <w:basedOn w:val="Normal"/>
    <w:link w:val="Heading6Char"/>
    <w:uiPriority w:val="99"/>
    <w:qFormat/>
    <w:rsid w:val="00FC68EF"/>
    <w:pPr>
      <w:spacing w:before="100" w:beforeAutospacing="1" w:after="100" w:afterAutospacing="1" w:line="288" w:lineRule="atLeast"/>
      <w:outlineLvl w:val="5"/>
    </w:pPr>
    <w:rPr>
      <w:rFonts w:ascii="Tahoma" w:eastAsia="Times New Roman" w:hAnsi="Tahoma" w:cs="Tahoma"/>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68EF"/>
    <w:rPr>
      <w:rFonts w:ascii="Tahoma" w:hAnsi="Tahoma" w:cs="Tahoma"/>
      <w:color w:val="2E3432"/>
      <w:kern w:val="36"/>
      <w:sz w:val="38"/>
      <w:szCs w:val="38"/>
      <w:lang w:eastAsia="ru-RU"/>
    </w:rPr>
  </w:style>
  <w:style w:type="character" w:customStyle="1" w:styleId="Heading2Char">
    <w:name w:val="Heading 2 Char"/>
    <w:basedOn w:val="DefaultParagraphFont"/>
    <w:link w:val="Heading2"/>
    <w:uiPriority w:val="99"/>
    <w:locked/>
    <w:rsid w:val="00FC68EF"/>
    <w:rPr>
      <w:rFonts w:ascii="Tahoma" w:hAnsi="Tahoma" w:cs="Tahoma"/>
      <w:sz w:val="34"/>
      <w:szCs w:val="34"/>
      <w:lang w:eastAsia="ru-RU"/>
    </w:rPr>
  </w:style>
  <w:style w:type="character" w:customStyle="1" w:styleId="Heading3Char">
    <w:name w:val="Heading 3 Char"/>
    <w:basedOn w:val="DefaultParagraphFont"/>
    <w:link w:val="Heading3"/>
    <w:uiPriority w:val="99"/>
    <w:locked/>
    <w:rsid w:val="00FC68EF"/>
    <w:rPr>
      <w:rFonts w:ascii="Tahoma" w:hAnsi="Tahoma" w:cs="Tahoma"/>
      <w:sz w:val="29"/>
      <w:szCs w:val="29"/>
      <w:lang w:eastAsia="ru-RU"/>
    </w:rPr>
  </w:style>
  <w:style w:type="character" w:customStyle="1" w:styleId="Heading4Char">
    <w:name w:val="Heading 4 Char"/>
    <w:basedOn w:val="DefaultParagraphFont"/>
    <w:link w:val="Heading4"/>
    <w:uiPriority w:val="99"/>
    <w:locked/>
    <w:rsid w:val="00FC68EF"/>
    <w:rPr>
      <w:rFonts w:ascii="Tahoma" w:hAnsi="Tahoma" w:cs="Tahoma"/>
      <w:b/>
      <w:bCs/>
      <w:sz w:val="24"/>
      <w:szCs w:val="24"/>
      <w:lang w:eastAsia="ru-RU"/>
    </w:rPr>
  </w:style>
  <w:style w:type="character" w:customStyle="1" w:styleId="Heading5Char">
    <w:name w:val="Heading 5 Char"/>
    <w:basedOn w:val="DefaultParagraphFont"/>
    <w:link w:val="Heading5"/>
    <w:uiPriority w:val="99"/>
    <w:locked/>
    <w:rsid w:val="00FC68EF"/>
    <w:rPr>
      <w:rFonts w:ascii="Tahoma" w:hAnsi="Tahoma" w:cs="Tahoma"/>
      <w:b/>
      <w:bCs/>
      <w:sz w:val="24"/>
      <w:szCs w:val="24"/>
      <w:lang w:eastAsia="ru-RU"/>
    </w:rPr>
  </w:style>
  <w:style w:type="character" w:customStyle="1" w:styleId="Heading6Char">
    <w:name w:val="Heading 6 Char"/>
    <w:basedOn w:val="DefaultParagraphFont"/>
    <w:link w:val="Heading6"/>
    <w:uiPriority w:val="99"/>
    <w:locked/>
    <w:rsid w:val="00FC68EF"/>
    <w:rPr>
      <w:rFonts w:ascii="Tahoma" w:hAnsi="Tahoma" w:cs="Tahoma"/>
      <w:b/>
      <w:bCs/>
      <w:sz w:val="24"/>
      <w:szCs w:val="24"/>
      <w:lang w:eastAsia="ru-RU"/>
    </w:rPr>
  </w:style>
  <w:style w:type="character" w:styleId="Hyperlink">
    <w:name w:val="Hyperlink"/>
    <w:basedOn w:val="DefaultParagraphFont"/>
    <w:uiPriority w:val="99"/>
    <w:semiHidden/>
    <w:rsid w:val="00FC68EF"/>
    <w:rPr>
      <w:color w:val="A75E2E"/>
      <w:u w:val="single"/>
    </w:rPr>
  </w:style>
  <w:style w:type="character" w:styleId="FollowedHyperlink">
    <w:name w:val="FollowedHyperlink"/>
    <w:basedOn w:val="DefaultParagraphFont"/>
    <w:uiPriority w:val="99"/>
    <w:semiHidden/>
    <w:rsid w:val="00FC68EF"/>
    <w:rPr>
      <w:color w:val="A75E2E"/>
      <w:u w:val="single"/>
    </w:rPr>
  </w:style>
  <w:style w:type="paragraph" w:styleId="HTMLPreformatted">
    <w:name w:val="HTML Preformatted"/>
    <w:basedOn w:val="Normal"/>
    <w:link w:val="HTMLPreformattedChar"/>
    <w:uiPriority w:val="99"/>
    <w:semiHidden/>
    <w:rsid w:val="00FC6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FC68EF"/>
    <w:rPr>
      <w:rFonts w:ascii="Courier New" w:hAnsi="Courier New" w:cs="Courier New"/>
      <w:sz w:val="20"/>
      <w:szCs w:val="20"/>
      <w:lang w:eastAsia="ru-RU"/>
    </w:rPr>
  </w:style>
  <w:style w:type="paragraph" w:styleId="NormalWeb">
    <w:name w:val="Normal (Web)"/>
    <w:basedOn w:val="Normal"/>
    <w:uiPriority w:val="99"/>
    <w:semiHidden/>
    <w:rsid w:val="00FC68EF"/>
    <w:pPr>
      <w:spacing w:after="0" w:line="240" w:lineRule="auto"/>
    </w:pPr>
    <w:rPr>
      <w:rFonts w:ascii="Times New Roman" w:eastAsia="Times New Roman" w:hAnsi="Times New Roman" w:cs="Times New Roman"/>
      <w:sz w:val="24"/>
      <w:szCs w:val="24"/>
      <w:lang w:eastAsia="ru-RU"/>
    </w:rPr>
  </w:style>
  <w:style w:type="paragraph" w:customStyle="1" w:styleId="spacer">
    <w:name w:val="spacer"/>
    <w:basedOn w:val="Normal"/>
    <w:uiPriority w:val="99"/>
    <w:rsid w:val="00FC68EF"/>
    <w:pPr>
      <w:spacing w:after="0" w:line="240" w:lineRule="atLeast"/>
    </w:pPr>
    <w:rPr>
      <w:rFonts w:ascii="Times New Roman" w:eastAsia="Times New Roman" w:hAnsi="Times New Roman" w:cs="Times New Roman"/>
      <w:sz w:val="2"/>
      <w:szCs w:val="2"/>
      <w:lang w:eastAsia="ru-RU"/>
    </w:rPr>
  </w:style>
  <w:style w:type="paragraph" w:customStyle="1" w:styleId="clear">
    <w:name w:val="clear"/>
    <w:basedOn w:val="Normal"/>
    <w:uiPriority w:val="99"/>
    <w:rsid w:val="00FC68EF"/>
    <w:pPr>
      <w:spacing w:after="0" w:line="240" w:lineRule="atLeast"/>
    </w:pPr>
    <w:rPr>
      <w:rFonts w:ascii="Times New Roman" w:eastAsia="Times New Roman" w:hAnsi="Times New Roman" w:cs="Times New Roman"/>
      <w:sz w:val="2"/>
      <w:szCs w:val="2"/>
      <w:lang w:eastAsia="ru-RU"/>
    </w:rPr>
  </w:style>
  <w:style w:type="paragraph" w:customStyle="1" w:styleId="hidden">
    <w:name w:val="hidden"/>
    <w:basedOn w:val="Normal"/>
    <w:uiPriority w:val="99"/>
    <w:rsid w:val="00FC68EF"/>
    <w:pPr>
      <w:spacing w:after="0" w:line="240" w:lineRule="auto"/>
    </w:pPr>
    <w:rPr>
      <w:rFonts w:ascii="Times New Roman" w:eastAsia="Times New Roman" w:hAnsi="Times New Roman" w:cs="Times New Roman"/>
      <w:vanish/>
      <w:sz w:val="24"/>
      <w:szCs w:val="24"/>
      <w:lang w:eastAsia="ru-RU"/>
    </w:rPr>
  </w:style>
  <w:style w:type="paragraph" w:customStyle="1" w:styleId="print">
    <w:name w:val="print"/>
    <w:basedOn w:val="Normal"/>
    <w:uiPriority w:val="99"/>
    <w:rsid w:val="00FC68EF"/>
    <w:pPr>
      <w:spacing w:after="0" w:line="240" w:lineRule="auto"/>
    </w:pPr>
    <w:rPr>
      <w:rFonts w:ascii="Times New Roman" w:eastAsia="Times New Roman" w:hAnsi="Times New Roman" w:cs="Times New Roman"/>
      <w:vanish/>
      <w:sz w:val="24"/>
      <w:szCs w:val="24"/>
      <w:lang w:eastAsia="ru-RU"/>
    </w:rPr>
  </w:style>
  <w:style w:type="paragraph" w:customStyle="1" w:styleId="boxb">
    <w:name w:val="box_b"/>
    <w:basedOn w:val="Normal"/>
    <w:uiPriority w:val="99"/>
    <w:rsid w:val="00FC68EF"/>
    <w:pPr>
      <w:shd w:val="clear" w:color="auto" w:fill="FFFFFF"/>
      <w:spacing w:after="330" w:line="240" w:lineRule="auto"/>
    </w:pPr>
    <w:rPr>
      <w:rFonts w:ascii="Times New Roman" w:eastAsia="Times New Roman" w:hAnsi="Times New Roman" w:cs="Times New Roman"/>
      <w:sz w:val="24"/>
      <w:szCs w:val="24"/>
      <w:lang w:eastAsia="ru-RU"/>
    </w:rPr>
  </w:style>
  <w:style w:type="paragraph" w:customStyle="1" w:styleId="boxbinner">
    <w:name w:val="box_b_inner"/>
    <w:basedOn w:val="Normal"/>
    <w:uiPriority w:val="99"/>
    <w:rsid w:val="00FC68EF"/>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btop">
    <w:name w:val="box_b_top"/>
    <w:basedOn w:val="Normal"/>
    <w:uiPriority w:val="99"/>
    <w:rsid w:val="00FC68EF"/>
    <w:pPr>
      <w:spacing w:after="0" w:line="240" w:lineRule="auto"/>
      <w:ind w:left="-15" w:right="-15"/>
    </w:pPr>
    <w:rPr>
      <w:rFonts w:ascii="Times New Roman" w:eastAsia="Times New Roman" w:hAnsi="Times New Roman" w:cs="Times New Roman"/>
      <w:sz w:val="2"/>
      <w:szCs w:val="2"/>
      <w:lang w:eastAsia="ru-RU"/>
    </w:rPr>
  </w:style>
  <w:style w:type="paragraph" w:customStyle="1" w:styleId="boxbbottom">
    <w:name w:val="box_b_bottom"/>
    <w:basedOn w:val="Normal"/>
    <w:uiPriority w:val="99"/>
    <w:rsid w:val="00FC68EF"/>
    <w:pPr>
      <w:spacing w:after="0" w:line="240" w:lineRule="auto"/>
      <w:ind w:left="-15" w:right="-15"/>
    </w:pPr>
    <w:rPr>
      <w:rFonts w:ascii="Times New Roman" w:eastAsia="Times New Roman" w:hAnsi="Times New Roman" w:cs="Times New Roman"/>
      <w:sz w:val="2"/>
      <w:szCs w:val="2"/>
      <w:lang w:eastAsia="ru-RU"/>
    </w:rPr>
  </w:style>
  <w:style w:type="paragraph" w:customStyle="1" w:styleId="boxbcontent">
    <w:name w:val="box_b_content"/>
    <w:basedOn w:val="Normal"/>
    <w:uiPriority w:val="99"/>
    <w:rsid w:val="00FC68EF"/>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r">
    <w:name w:val="box_r"/>
    <w:basedOn w:val="Normal"/>
    <w:uiPriority w:val="99"/>
    <w:rsid w:val="00FC68EF"/>
    <w:pPr>
      <w:shd w:val="clear" w:color="auto" w:fill="F2F3E0"/>
      <w:spacing w:after="330" w:line="240" w:lineRule="auto"/>
    </w:pPr>
    <w:rPr>
      <w:rFonts w:ascii="Times New Roman" w:eastAsia="Times New Roman" w:hAnsi="Times New Roman" w:cs="Times New Roman"/>
      <w:sz w:val="24"/>
      <w:szCs w:val="24"/>
      <w:lang w:eastAsia="ru-RU"/>
    </w:rPr>
  </w:style>
  <w:style w:type="paragraph" w:customStyle="1" w:styleId="boxrtop">
    <w:name w:val="box_r_top"/>
    <w:basedOn w:val="Normal"/>
    <w:uiPriority w:val="99"/>
    <w:rsid w:val="00FC68EF"/>
    <w:pPr>
      <w:spacing w:after="0" w:line="240" w:lineRule="auto"/>
    </w:pPr>
    <w:rPr>
      <w:rFonts w:ascii="Times New Roman" w:eastAsia="Times New Roman" w:hAnsi="Times New Roman" w:cs="Times New Roman"/>
      <w:sz w:val="2"/>
      <w:szCs w:val="2"/>
      <w:lang w:eastAsia="ru-RU"/>
    </w:rPr>
  </w:style>
  <w:style w:type="paragraph" w:customStyle="1" w:styleId="boxrbottom">
    <w:name w:val="box_r_bottom"/>
    <w:basedOn w:val="Normal"/>
    <w:uiPriority w:val="99"/>
    <w:rsid w:val="00FC68EF"/>
    <w:pPr>
      <w:spacing w:after="0" w:line="240" w:lineRule="auto"/>
    </w:pPr>
    <w:rPr>
      <w:rFonts w:ascii="Times New Roman" w:eastAsia="Times New Roman" w:hAnsi="Times New Roman" w:cs="Times New Roman"/>
      <w:sz w:val="2"/>
      <w:szCs w:val="2"/>
      <w:lang w:eastAsia="ru-RU"/>
    </w:rPr>
  </w:style>
  <w:style w:type="paragraph" w:customStyle="1" w:styleId="boxrcontent">
    <w:name w:val="box_r_content"/>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formregion">
    <w:name w:val="form_region"/>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rightmenu">
    <w:name w:val="right_menu"/>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status">
    <w:name w:val="status"/>
    <w:basedOn w:val="Normal"/>
    <w:uiPriority w:val="99"/>
    <w:rsid w:val="00FC68EF"/>
    <w:pPr>
      <w:spacing w:after="270" w:line="360" w:lineRule="atLeast"/>
    </w:pPr>
    <w:rPr>
      <w:rFonts w:ascii="Arial" w:eastAsia="Times New Roman" w:hAnsi="Arial" w:cs="Arial"/>
      <w:lang w:eastAsia="ru-RU"/>
    </w:rPr>
  </w:style>
  <w:style w:type="paragraph" w:customStyle="1" w:styleId="errorreport">
    <w:name w:val="error_report"/>
    <w:basedOn w:val="Normal"/>
    <w:uiPriority w:val="99"/>
    <w:rsid w:val="00FC68EF"/>
    <w:pPr>
      <w:spacing w:after="0" w:line="312" w:lineRule="atLeast"/>
    </w:pPr>
    <w:rPr>
      <w:rFonts w:ascii="Times New Roman" w:eastAsia="Times New Roman" w:hAnsi="Times New Roman" w:cs="Times New Roman"/>
      <w:color w:val="46723A"/>
      <w:sz w:val="30"/>
      <w:szCs w:val="30"/>
      <w:lang w:eastAsia="ru-RU"/>
    </w:rPr>
  </w:style>
  <w:style w:type="paragraph" w:customStyle="1" w:styleId="feedback">
    <w:name w:val="feedback"/>
    <w:basedOn w:val="Normal"/>
    <w:uiPriority w:val="99"/>
    <w:rsid w:val="00FC68EF"/>
    <w:pPr>
      <w:spacing w:after="0" w:line="312" w:lineRule="atLeast"/>
    </w:pPr>
    <w:rPr>
      <w:rFonts w:ascii="Times New Roman" w:eastAsia="Times New Roman" w:hAnsi="Times New Roman" w:cs="Times New Roman"/>
      <w:color w:val="46723A"/>
      <w:sz w:val="30"/>
      <w:szCs w:val="30"/>
      <w:lang w:eastAsia="ru-RU"/>
    </w:rPr>
  </w:style>
  <w:style w:type="paragraph" w:customStyle="1" w:styleId="specwndcl0">
    <w:name w:val="specwnd_cl0"/>
    <w:basedOn w:val="Normal"/>
    <w:uiPriority w:val="99"/>
    <w:rsid w:val="00FC68EF"/>
    <w:pPr>
      <w:spacing w:after="0" w:line="240" w:lineRule="auto"/>
    </w:pPr>
    <w:rPr>
      <w:rFonts w:ascii="Times New Roman" w:eastAsia="Times New Roman" w:hAnsi="Times New Roman" w:cs="Times New Roman"/>
      <w:vanish/>
      <w:sz w:val="24"/>
      <w:szCs w:val="24"/>
      <w:lang w:eastAsia="ru-RU"/>
    </w:rPr>
  </w:style>
  <w:style w:type="paragraph" w:customStyle="1" w:styleId="tree-icons">
    <w:name w:val="tree-icons"/>
    <w:basedOn w:val="Normal"/>
    <w:uiPriority w:val="99"/>
    <w:rsid w:val="00FC68EF"/>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eastAsia="ru-RU"/>
    </w:rPr>
  </w:style>
  <w:style w:type="paragraph" w:customStyle="1" w:styleId="calendblank">
    <w:name w:val="calend_blank"/>
    <w:basedOn w:val="Normal"/>
    <w:uiPriority w:val="99"/>
    <w:rsid w:val="00FC68EF"/>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lendclient">
    <w:name w:val="calend_client"/>
    <w:basedOn w:val="Normal"/>
    <w:uiPriority w:val="99"/>
    <w:rsid w:val="00FC68EF"/>
    <w:pPr>
      <w:spacing w:after="0" w:line="240" w:lineRule="auto"/>
      <w:jc w:val="center"/>
    </w:pPr>
    <w:rPr>
      <w:rFonts w:ascii="Times New Roman" w:eastAsia="Times New Roman" w:hAnsi="Times New Roman" w:cs="Times New Roman"/>
      <w:sz w:val="24"/>
      <w:szCs w:val="24"/>
      <w:lang w:eastAsia="ru-RU"/>
    </w:rPr>
  </w:style>
  <w:style w:type="paragraph" w:customStyle="1" w:styleId="body">
    <w:name w:val="body"/>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tleft">
    <w:name w:val="t_left"/>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tright">
    <w:name w:val="t_right"/>
    <w:basedOn w:val="Normal"/>
    <w:uiPriority w:val="99"/>
    <w:rsid w:val="00FC68EF"/>
    <w:pPr>
      <w:spacing w:after="0" w:line="240" w:lineRule="auto"/>
      <w:jc w:val="right"/>
    </w:pPr>
    <w:rPr>
      <w:rFonts w:ascii="Times New Roman" w:eastAsia="Times New Roman" w:hAnsi="Times New Roman" w:cs="Times New Roman"/>
      <w:sz w:val="24"/>
      <w:szCs w:val="24"/>
      <w:lang w:eastAsia="ru-RU"/>
    </w:rPr>
  </w:style>
  <w:style w:type="paragraph" w:customStyle="1" w:styleId="vmiddle">
    <w:name w:val="v_middle"/>
    <w:basedOn w:val="Normal"/>
    <w:uiPriority w:val="99"/>
    <w:rsid w:val="00FC68EF"/>
    <w:pPr>
      <w:spacing w:after="0" w:line="240" w:lineRule="auto"/>
      <w:textAlignment w:val="center"/>
    </w:pPr>
    <w:rPr>
      <w:rFonts w:ascii="Times New Roman" w:eastAsia="Times New Roman" w:hAnsi="Times New Roman" w:cs="Times New Roman"/>
      <w:sz w:val="24"/>
      <w:szCs w:val="24"/>
      <w:lang w:eastAsia="ru-RU"/>
    </w:rPr>
  </w:style>
  <w:style w:type="paragraph" w:customStyle="1" w:styleId="red">
    <w:name w:val="red"/>
    <w:basedOn w:val="Normal"/>
    <w:uiPriority w:val="99"/>
    <w:rsid w:val="00FC68EF"/>
    <w:pPr>
      <w:spacing w:after="0" w:line="240" w:lineRule="auto"/>
    </w:pPr>
    <w:rPr>
      <w:rFonts w:ascii="Times New Roman" w:eastAsia="Times New Roman" w:hAnsi="Times New Roman" w:cs="Times New Roman"/>
      <w:color w:val="FF0000"/>
      <w:sz w:val="24"/>
      <w:szCs w:val="24"/>
      <w:lang w:eastAsia="ru-RU"/>
    </w:rPr>
  </w:style>
  <w:style w:type="paragraph" w:customStyle="1" w:styleId="blue">
    <w:name w:val="blue"/>
    <w:basedOn w:val="Normal"/>
    <w:uiPriority w:val="99"/>
    <w:rsid w:val="00FC68EF"/>
    <w:pPr>
      <w:spacing w:after="0" w:line="240" w:lineRule="auto"/>
    </w:pPr>
    <w:rPr>
      <w:rFonts w:ascii="Times New Roman" w:eastAsia="Times New Roman" w:hAnsi="Times New Roman" w:cs="Times New Roman"/>
      <w:color w:val="336297"/>
      <w:sz w:val="24"/>
      <w:szCs w:val="24"/>
      <w:lang w:eastAsia="ru-RU"/>
    </w:rPr>
  </w:style>
  <w:style w:type="paragraph" w:customStyle="1" w:styleId="brown">
    <w:name w:val="brown"/>
    <w:basedOn w:val="Normal"/>
    <w:uiPriority w:val="99"/>
    <w:rsid w:val="00FC68EF"/>
    <w:pPr>
      <w:spacing w:after="0" w:line="240" w:lineRule="auto"/>
    </w:pPr>
    <w:rPr>
      <w:rFonts w:ascii="Times New Roman" w:eastAsia="Times New Roman" w:hAnsi="Times New Roman" w:cs="Times New Roman"/>
      <w:color w:val="A75E2E"/>
      <w:sz w:val="24"/>
      <w:szCs w:val="24"/>
      <w:lang w:eastAsia="ru-RU"/>
    </w:rPr>
  </w:style>
  <w:style w:type="paragraph" w:customStyle="1" w:styleId="green">
    <w:name w:val="green"/>
    <w:basedOn w:val="Normal"/>
    <w:uiPriority w:val="99"/>
    <w:rsid w:val="00FC68EF"/>
    <w:pPr>
      <w:spacing w:after="0" w:line="240" w:lineRule="auto"/>
    </w:pPr>
    <w:rPr>
      <w:rFonts w:ascii="Times New Roman" w:eastAsia="Times New Roman" w:hAnsi="Times New Roman" w:cs="Times New Roman"/>
      <w:color w:val="4B763F"/>
      <w:sz w:val="24"/>
      <w:szCs w:val="24"/>
      <w:lang w:eastAsia="ru-RU"/>
    </w:rPr>
  </w:style>
  <w:style w:type="paragraph" w:customStyle="1" w:styleId="grey">
    <w:name w:val="grey"/>
    <w:basedOn w:val="Normal"/>
    <w:uiPriority w:val="99"/>
    <w:rsid w:val="00FC68EF"/>
    <w:pPr>
      <w:spacing w:after="0" w:line="240" w:lineRule="auto"/>
    </w:pPr>
    <w:rPr>
      <w:rFonts w:ascii="Times New Roman" w:eastAsia="Times New Roman" w:hAnsi="Times New Roman" w:cs="Times New Roman"/>
      <w:color w:val="E4C47A"/>
      <w:sz w:val="24"/>
      <w:szCs w:val="24"/>
      <w:lang w:eastAsia="ru-RU"/>
    </w:rPr>
  </w:style>
  <w:style w:type="paragraph" w:customStyle="1" w:styleId="input">
    <w:name w:val="input"/>
    <w:basedOn w:val="Normal"/>
    <w:uiPriority w:val="99"/>
    <w:rsid w:val="00FC68EF"/>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chbx-wrap">
    <w:name w:val="chbx-wrap"/>
    <w:basedOn w:val="Normal"/>
    <w:uiPriority w:val="99"/>
    <w:rsid w:val="00FC68EF"/>
    <w:pPr>
      <w:spacing w:after="105" w:line="240" w:lineRule="auto"/>
    </w:pPr>
    <w:rPr>
      <w:rFonts w:ascii="Times New Roman" w:eastAsia="Times New Roman" w:hAnsi="Times New Roman" w:cs="Times New Roman"/>
      <w:sz w:val="24"/>
      <w:szCs w:val="24"/>
      <w:lang w:eastAsia="ru-RU"/>
    </w:rPr>
  </w:style>
  <w:style w:type="paragraph" w:customStyle="1" w:styleId="toplinks">
    <w:name w:val="top_links"/>
    <w:basedOn w:val="Normal"/>
    <w:uiPriority w:val="99"/>
    <w:rsid w:val="00FC68EF"/>
    <w:pPr>
      <w:spacing w:after="0" w:line="240" w:lineRule="auto"/>
      <w:jc w:val="right"/>
    </w:pPr>
    <w:rPr>
      <w:rFonts w:ascii="Times New Roman" w:eastAsia="Times New Roman" w:hAnsi="Times New Roman" w:cs="Times New Roman"/>
      <w:lang w:eastAsia="ru-RU"/>
    </w:rPr>
  </w:style>
  <w:style w:type="paragraph" w:customStyle="1" w:styleId="bottomlinks">
    <w:name w:val="bottom_links"/>
    <w:basedOn w:val="Normal"/>
    <w:uiPriority w:val="99"/>
    <w:rsid w:val="00FC68EF"/>
    <w:pPr>
      <w:spacing w:before="345" w:after="375" w:line="240" w:lineRule="auto"/>
    </w:pPr>
    <w:rPr>
      <w:rFonts w:ascii="Times New Roman" w:eastAsia="Times New Roman" w:hAnsi="Times New Roman" w:cs="Times New Roman"/>
      <w:sz w:val="24"/>
      <w:szCs w:val="24"/>
      <w:lang w:eastAsia="ru-RU"/>
    </w:rPr>
  </w:style>
  <w:style w:type="paragraph" w:customStyle="1" w:styleId="table">
    <w:name w:val="table"/>
    <w:basedOn w:val="Normal"/>
    <w:uiPriority w:val="99"/>
    <w:rsid w:val="00FC68EF"/>
    <w:pPr>
      <w:spacing w:after="225" w:line="240" w:lineRule="auto"/>
    </w:pPr>
    <w:rPr>
      <w:rFonts w:ascii="Times New Roman" w:eastAsia="Times New Roman" w:hAnsi="Times New Roman" w:cs="Times New Roman"/>
      <w:sz w:val="24"/>
      <w:szCs w:val="24"/>
      <w:lang w:eastAsia="ru-RU"/>
    </w:rPr>
  </w:style>
  <w:style w:type="paragraph" w:customStyle="1" w:styleId="mainlinks">
    <w:name w:val="main_links"/>
    <w:basedOn w:val="Normal"/>
    <w:uiPriority w:val="99"/>
    <w:rsid w:val="00FC68EF"/>
    <w:pPr>
      <w:spacing w:before="90" w:after="165" w:line="240" w:lineRule="auto"/>
    </w:pPr>
    <w:rPr>
      <w:rFonts w:ascii="Times New Roman" w:eastAsia="Times New Roman" w:hAnsi="Times New Roman" w:cs="Times New Roman"/>
      <w:sz w:val="24"/>
      <w:szCs w:val="24"/>
      <w:lang w:eastAsia="ru-RU"/>
    </w:rPr>
  </w:style>
  <w:style w:type="paragraph" w:customStyle="1" w:styleId="news">
    <w:name w:val="news"/>
    <w:basedOn w:val="Normal"/>
    <w:uiPriority w:val="99"/>
    <w:rsid w:val="00FC68EF"/>
    <w:pPr>
      <w:spacing w:after="390" w:line="240" w:lineRule="auto"/>
    </w:pPr>
    <w:rPr>
      <w:rFonts w:ascii="Times New Roman" w:eastAsia="Times New Roman" w:hAnsi="Times New Roman" w:cs="Times New Roman"/>
      <w:sz w:val="24"/>
      <w:szCs w:val="24"/>
      <w:lang w:eastAsia="ru-RU"/>
    </w:rPr>
  </w:style>
  <w:style w:type="paragraph" w:customStyle="1" w:styleId="voting">
    <w:name w:val="voting"/>
    <w:basedOn w:val="Normal"/>
    <w:uiPriority w:val="99"/>
    <w:rsid w:val="00FC68EF"/>
    <w:pPr>
      <w:spacing w:after="45" w:line="240" w:lineRule="auto"/>
    </w:pPr>
    <w:rPr>
      <w:rFonts w:ascii="Times New Roman" w:eastAsia="Times New Roman" w:hAnsi="Times New Roman" w:cs="Times New Roman"/>
      <w:sz w:val="24"/>
      <w:szCs w:val="24"/>
      <w:lang w:eastAsia="ru-RU"/>
    </w:rPr>
  </w:style>
  <w:style w:type="paragraph" w:customStyle="1" w:styleId="switchmenu">
    <w:name w:val="switch_menu"/>
    <w:basedOn w:val="Normal"/>
    <w:uiPriority w:val="99"/>
    <w:rsid w:val="00FC68EF"/>
    <w:pPr>
      <w:spacing w:before="105" w:after="390" w:line="240" w:lineRule="auto"/>
    </w:pPr>
    <w:rPr>
      <w:rFonts w:ascii="Times New Roman" w:eastAsia="Times New Roman" w:hAnsi="Times New Roman" w:cs="Times New Roman"/>
      <w:sz w:val="24"/>
      <w:szCs w:val="24"/>
      <w:lang w:eastAsia="ru-RU"/>
    </w:rPr>
  </w:style>
  <w:style w:type="paragraph" w:customStyle="1" w:styleId="editing">
    <w:name w:val="editing"/>
    <w:basedOn w:val="Normal"/>
    <w:uiPriority w:val="99"/>
    <w:rsid w:val="00FC68EF"/>
    <w:pPr>
      <w:shd w:val="clear" w:color="auto" w:fill="F2F3E0"/>
      <w:spacing w:before="300" w:after="450" w:line="240" w:lineRule="auto"/>
    </w:pPr>
    <w:rPr>
      <w:rFonts w:ascii="Times New Roman" w:eastAsia="Times New Roman" w:hAnsi="Times New Roman" w:cs="Times New Roman"/>
      <w:sz w:val="24"/>
      <w:szCs w:val="24"/>
      <w:lang w:eastAsia="ru-RU"/>
    </w:rPr>
  </w:style>
  <w:style w:type="paragraph" w:customStyle="1" w:styleId="doctoplinks">
    <w:name w:val="doc_top_links"/>
    <w:basedOn w:val="Normal"/>
    <w:uiPriority w:val="99"/>
    <w:rsid w:val="00FC68EF"/>
    <w:pPr>
      <w:spacing w:after="300" w:line="240" w:lineRule="auto"/>
    </w:pPr>
    <w:rPr>
      <w:rFonts w:ascii="Times New Roman" w:eastAsia="Times New Roman" w:hAnsi="Times New Roman" w:cs="Times New Roman"/>
      <w:sz w:val="26"/>
      <w:szCs w:val="26"/>
      <w:lang w:eastAsia="ru-RU"/>
    </w:rPr>
  </w:style>
  <w:style w:type="paragraph" w:customStyle="1" w:styleId="docbody">
    <w:name w:val="doc_body"/>
    <w:basedOn w:val="Normal"/>
    <w:uiPriority w:val="99"/>
    <w:rsid w:val="00FC68EF"/>
    <w:pPr>
      <w:pBdr>
        <w:top w:val="dashed" w:sz="6" w:space="30" w:color="AAA89E"/>
      </w:pBdr>
      <w:spacing w:after="0" w:line="240" w:lineRule="auto"/>
    </w:pPr>
    <w:rPr>
      <w:rFonts w:ascii="Times New Roman" w:eastAsia="Times New Roman" w:hAnsi="Times New Roman" w:cs="Times New Roman"/>
      <w:sz w:val="24"/>
      <w:szCs w:val="24"/>
      <w:lang w:eastAsia="ru-RU"/>
    </w:rPr>
  </w:style>
  <w:style w:type="paragraph" w:customStyle="1" w:styleId="full">
    <w:name w:val="full"/>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extpad">
    <w:name w:val="extpad"/>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searchresultswrapper">
    <w:name w:val="search_results_wrapper"/>
    <w:basedOn w:val="Normal"/>
    <w:uiPriority w:val="99"/>
    <w:rsid w:val="00FC68EF"/>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date-tbl">
    <w:name w:val="date-tbl"/>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tabletopics">
    <w:name w:val="table_topics"/>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topics">
    <w:name w:val="topics"/>
    <w:basedOn w:val="Normal"/>
    <w:uiPriority w:val="99"/>
    <w:rsid w:val="00FC68EF"/>
    <w:pPr>
      <w:spacing w:after="0" w:line="240" w:lineRule="auto"/>
    </w:pPr>
    <w:rPr>
      <w:rFonts w:ascii="Tahoma" w:eastAsia="Times New Roman" w:hAnsi="Tahoma" w:cs="Tahoma"/>
      <w:sz w:val="24"/>
      <w:szCs w:val="24"/>
      <w:lang w:eastAsia="ru-RU"/>
    </w:rPr>
  </w:style>
  <w:style w:type="paragraph" w:customStyle="1" w:styleId="topicsresult">
    <w:name w:val="topics_result"/>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cardico">
    <w:name w:val="card_ico"/>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carddopico">
    <w:name w:val="card_dop_ico"/>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h3">
    <w:name w:val="h3"/>
    <w:basedOn w:val="Normal"/>
    <w:uiPriority w:val="99"/>
    <w:rsid w:val="00FC68EF"/>
    <w:pPr>
      <w:spacing w:after="0" w:line="240" w:lineRule="auto"/>
    </w:pPr>
    <w:rPr>
      <w:rFonts w:ascii="Times New Roman" w:eastAsia="Times New Roman" w:hAnsi="Times New Roman" w:cs="Times New Roman"/>
      <w:b/>
      <w:bCs/>
      <w:color w:val="415629"/>
      <w:sz w:val="24"/>
      <w:szCs w:val="24"/>
      <w:lang w:eastAsia="ru-RU"/>
    </w:rPr>
  </w:style>
  <w:style w:type="paragraph" w:customStyle="1" w:styleId="nav-2">
    <w:name w:val="nav-2"/>
    <w:basedOn w:val="Normal"/>
    <w:uiPriority w:val="99"/>
    <w:rsid w:val="00FC68EF"/>
    <w:pPr>
      <w:spacing w:after="0" w:line="240" w:lineRule="auto"/>
    </w:pPr>
    <w:rPr>
      <w:rFonts w:ascii="Times New Roman" w:eastAsia="Times New Roman" w:hAnsi="Times New Roman" w:cs="Times New Roman"/>
      <w:vanish/>
      <w:sz w:val="24"/>
      <w:szCs w:val="24"/>
      <w:lang w:eastAsia="ru-RU"/>
    </w:rPr>
  </w:style>
  <w:style w:type="paragraph" w:customStyle="1" w:styleId="report-type">
    <w:name w:val="report-type"/>
    <w:basedOn w:val="Normal"/>
    <w:uiPriority w:val="99"/>
    <w:rsid w:val="00FC68EF"/>
    <w:pPr>
      <w:spacing w:before="300" w:after="0" w:line="240" w:lineRule="auto"/>
    </w:pPr>
    <w:rPr>
      <w:rFonts w:ascii="Times New Roman" w:eastAsia="Times New Roman" w:hAnsi="Times New Roman" w:cs="Times New Roman"/>
      <w:sz w:val="24"/>
      <w:szCs w:val="24"/>
      <w:lang w:eastAsia="ru-RU"/>
    </w:rPr>
  </w:style>
  <w:style w:type="paragraph" w:customStyle="1" w:styleId="url">
    <w:name w:val="url"/>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over">
    <w:name w:val="over"/>
    <w:basedOn w:val="Normal"/>
    <w:uiPriority w:val="99"/>
    <w:rsid w:val="00FC68EF"/>
    <w:pPr>
      <w:shd w:val="clear" w:color="auto" w:fill="FFFFFF"/>
      <w:spacing w:after="0" w:line="150" w:lineRule="atLeast"/>
    </w:pPr>
    <w:rPr>
      <w:rFonts w:ascii="Times New Roman" w:eastAsia="Times New Roman" w:hAnsi="Times New Roman" w:cs="Times New Roman"/>
      <w:sz w:val="24"/>
      <w:szCs w:val="24"/>
      <w:lang w:eastAsia="ru-RU"/>
    </w:rPr>
  </w:style>
  <w:style w:type="paragraph" w:customStyle="1" w:styleId="regioninformer">
    <w:name w:val="regioninformer"/>
    <w:basedOn w:val="Normal"/>
    <w:uiPriority w:val="99"/>
    <w:rsid w:val="00FC68EF"/>
    <w:pPr>
      <w:spacing w:after="0" w:line="240" w:lineRule="auto"/>
      <w:ind w:left="-150"/>
    </w:pPr>
    <w:rPr>
      <w:rFonts w:ascii="Times New Roman" w:eastAsia="Times New Roman" w:hAnsi="Times New Roman" w:cs="Times New Roman"/>
      <w:sz w:val="24"/>
      <w:szCs w:val="24"/>
      <w:lang w:eastAsia="ru-RU"/>
    </w:rPr>
  </w:style>
  <w:style w:type="paragraph" w:customStyle="1" w:styleId="rb">
    <w:name w:val="rb"/>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clearfix">
    <w:name w:val="clearfix"/>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iframespecwndcl0">
    <w:name w:val="iframe_specwnd_cl0"/>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jniceselectwrapper">
    <w:name w:val="jniceselectwrapper"/>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child">
    <w:name w:val="child"/>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itemchild">
    <w:name w:val="item_child"/>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vr">
    <w:name w:val="vr"/>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title">
    <w:name w:val="title"/>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wrap">
    <w:name w:val="wrap"/>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buttons">
    <w:name w:val="buttons"/>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sel">
    <w:name w:val="sel"/>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current-date">
    <w:name w:val="current-date"/>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date">
    <w:name w:val="date"/>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question">
    <w:name w:val="question"/>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answers">
    <w:name w:val="answers"/>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field">
    <w:name w:val="field"/>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radiocheck">
    <w:name w:val="radio_check"/>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bottom">
    <w:name w:val="bottom"/>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itemcurrent">
    <w:name w:val="item_current"/>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listitems">
    <w:name w:val="list_items"/>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right">
    <w:name w:val="right"/>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form">
    <w:name w:val="form"/>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tdtitle">
    <w:name w:val="td_title"/>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hr">
    <w:name w:val="hr"/>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inputdate">
    <w:name w:val="input_date"/>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query">
    <w:name w:val="query"/>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fulltextquery">
    <w:name w:val="fulltext_query"/>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mun-select">
    <w:name w:val="mun-select"/>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place-select">
    <w:name w:val="place-select"/>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jur-select">
    <w:name w:val="jur-select"/>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linkselect">
    <w:name w:val="link_select"/>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text">
    <w:name w:val="text"/>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topicsitem">
    <w:name w:val="topics_item"/>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info">
    <w:name w:val="info"/>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requisitions">
    <w:name w:val="requisitions"/>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td1">
    <w:name w:val="td1"/>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obertka">
    <w:name w:val="obertka"/>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tdpic">
    <w:name w:val="td_pic"/>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params">
    <w:name w:val="params"/>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hideline">
    <w:name w:val="hideline"/>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prompt">
    <w:name w:val="prompt"/>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buttonimage">
    <w:name w:val="button_image"/>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inputaltradio">
    <w:name w:val="input_alt_radio"/>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inputaltcheck">
    <w:name w:val="input_alt_check"/>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button">
    <w:name w:val="button"/>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mandatory">
    <w:name w:val="mandatory"/>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searchinfo">
    <w:name w:val="search_info"/>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rbt">
    <w:name w:val="rb_t"/>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rbb">
    <w:name w:val="rb_b"/>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rbl">
    <w:name w:val="rb_l"/>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rbr">
    <w:name w:val="rb_r"/>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name">
    <w:name w:val="name"/>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carea">
    <w:name w:val="c_area"/>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left">
    <w:name w:val="left"/>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docsearchresult">
    <w:name w:val="doc_search_result"/>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rbc">
    <w:name w:val="rb_c"/>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layoutbottomcolumninner">
    <w:name w:val="layout_bottom_column_inner"/>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middle">
    <w:name w:val="middle"/>
    <w:basedOn w:val="Normal"/>
    <w:uiPriority w:val="99"/>
    <w:rsid w:val="00FC68EF"/>
    <w:pPr>
      <w:spacing w:after="0" w:line="240" w:lineRule="auto"/>
    </w:pPr>
    <w:rPr>
      <w:rFonts w:ascii="Times New Roman" w:eastAsia="Times New Roman" w:hAnsi="Times New Roman" w:cs="Times New Roman"/>
      <w:sz w:val="24"/>
      <w:szCs w:val="24"/>
      <w:lang w:eastAsia="ru-RU"/>
    </w:rPr>
  </w:style>
  <w:style w:type="character" w:customStyle="1" w:styleId="ws">
    <w:name w:val="ws"/>
    <w:basedOn w:val="DefaultParagraphFont"/>
    <w:uiPriority w:val="99"/>
    <w:rsid w:val="00FC68EF"/>
  </w:style>
  <w:style w:type="paragraph" w:customStyle="1" w:styleId="vr1">
    <w:name w:val="vr1"/>
    <w:basedOn w:val="Normal"/>
    <w:uiPriority w:val="99"/>
    <w:rsid w:val="00FC68EF"/>
    <w:pPr>
      <w:spacing w:after="0" w:line="240" w:lineRule="auto"/>
      <w:ind w:left="120" w:right="120"/>
    </w:pPr>
    <w:rPr>
      <w:rFonts w:ascii="Times New Roman" w:eastAsia="Times New Roman" w:hAnsi="Times New Roman" w:cs="Times New Roman"/>
      <w:color w:val="B5B19B"/>
      <w:sz w:val="24"/>
      <w:szCs w:val="24"/>
      <w:lang w:eastAsia="ru-RU"/>
    </w:rPr>
  </w:style>
  <w:style w:type="paragraph" w:customStyle="1" w:styleId="text1">
    <w:name w:val="text1"/>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vr2">
    <w:name w:val="vr2"/>
    <w:basedOn w:val="Normal"/>
    <w:uiPriority w:val="99"/>
    <w:rsid w:val="00FC68EF"/>
    <w:pPr>
      <w:spacing w:after="0" w:line="240" w:lineRule="auto"/>
      <w:ind w:left="195" w:right="165"/>
    </w:pPr>
    <w:rPr>
      <w:rFonts w:ascii="Times New Roman" w:eastAsia="Times New Roman" w:hAnsi="Times New Roman" w:cs="Times New Roman"/>
      <w:color w:val="CBC8B6"/>
      <w:sz w:val="19"/>
      <w:szCs w:val="19"/>
      <w:lang w:eastAsia="ru-RU"/>
    </w:rPr>
  </w:style>
  <w:style w:type="paragraph" w:customStyle="1" w:styleId="title1">
    <w:name w:val="title1"/>
    <w:basedOn w:val="Normal"/>
    <w:uiPriority w:val="99"/>
    <w:rsid w:val="00FC68EF"/>
    <w:pPr>
      <w:spacing w:after="210" w:line="240" w:lineRule="auto"/>
    </w:pPr>
    <w:rPr>
      <w:rFonts w:ascii="Times New Roman" w:eastAsia="Times New Roman" w:hAnsi="Times New Roman" w:cs="Times New Roman"/>
      <w:sz w:val="24"/>
      <w:szCs w:val="24"/>
      <w:lang w:eastAsia="ru-RU"/>
    </w:rPr>
  </w:style>
  <w:style w:type="paragraph" w:customStyle="1" w:styleId="sel1">
    <w:name w:val="sel1"/>
    <w:basedOn w:val="Normal"/>
    <w:uiPriority w:val="99"/>
    <w:rsid w:val="00FC68EF"/>
    <w:pPr>
      <w:spacing w:after="0" w:line="240" w:lineRule="auto"/>
    </w:pPr>
    <w:rPr>
      <w:rFonts w:ascii="Times New Roman" w:eastAsia="Times New Roman" w:hAnsi="Times New Roman" w:cs="Times New Roman"/>
      <w:b/>
      <w:bCs/>
      <w:color w:val="46723A"/>
      <w:sz w:val="24"/>
      <w:szCs w:val="24"/>
      <w:lang w:eastAsia="ru-RU"/>
    </w:rPr>
  </w:style>
  <w:style w:type="paragraph" w:customStyle="1" w:styleId="jniceselectwrapper1">
    <w:name w:val="jniceselectwrapper1"/>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img1">
    <w:name w:val="img1"/>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item1">
    <w:name w:val="item1"/>
    <w:basedOn w:val="Normal"/>
    <w:uiPriority w:val="99"/>
    <w:rsid w:val="00FC68EF"/>
    <w:pPr>
      <w:spacing w:after="135" w:line="264" w:lineRule="atLeast"/>
    </w:pPr>
    <w:rPr>
      <w:rFonts w:ascii="Times New Roman" w:eastAsia="Times New Roman" w:hAnsi="Times New Roman" w:cs="Times New Roman"/>
      <w:sz w:val="26"/>
      <w:szCs w:val="26"/>
      <w:lang w:eastAsia="ru-RU"/>
    </w:rPr>
  </w:style>
  <w:style w:type="paragraph" w:customStyle="1" w:styleId="child1">
    <w:name w:val="child1"/>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itemchild1">
    <w:name w:val="item_child1"/>
    <w:basedOn w:val="Normal"/>
    <w:uiPriority w:val="99"/>
    <w:rsid w:val="00FC68EF"/>
    <w:pPr>
      <w:spacing w:after="150" w:line="240" w:lineRule="auto"/>
    </w:pPr>
    <w:rPr>
      <w:rFonts w:ascii="Times New Roman" w:eastAsia="Times New Roman" w:hAnsi="Times New Roman" w:cs="Times New Roman"/>
      <w:sz w:val="24"/>
      <w:szCs w:val="24"/>
      <w:lang w:eastAsia="ru-RU"/>
    </w:rPr>
  </w:style>
  <w:style w:type="paragraph" w:customStyle="1" w:styleId="vr3">
    <w:name w:val="vr3"/>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Normal"/>
    <w:uiPriority w:val="99"/>
    <w:rsid w:val="00FC68EF"/>
    <w:pPr>
      <w:spacing w:after="240" w:line="240" w:lineRule="auto"/>
    </w:pPr>
    <w:rPr>
      <w:rFonts w:ascii="Times New Roman" w:eastAsia="Times New Roman" w:hAnsi="Times New Roman" w:cs="Times New Roman"/>
      <w:sz w:val="31"/>
      <w:szCs w:val="31"/>
      <w:lang w:eastAsia="ru-RU"/>
    </w:rPr>
  </w:style>
  <w:style w:type="paragraph" w:customStyle="1" w:styleId="title3">
    <w:name w:val="title3"/>
    <w:basedOn w:val="Normal"/>
    <w:uiPriority w:val="99"/>
    <w:rsid w:val="00FC68EF"/>
    <w:pPr>
      <w:spacing w:after="240" w:line="240" w:lineRule="auto"/>
    </w:pPr>
    <w:rPr>
      <w:rFonts w:ascii="Times New Roman" w:eastAsia="Times New Roman" w:hAnsi="Times New Roman" w:cs="Times New Roman"/>
      <w:sz w:val="31"/>
      <w:szCs w:val="31"/>
      <w:lang w:eastAsia="ru-RU"/>
    </w:rPr>
  </w:style>
  <w:style w:type="paragraph" w:customStyle="1" w:styleId="wrap1">
    <w:name w:val="wrap1"/>
    <w:basedOn w:val="Normal"/>
    <w:uiPriority w:val="99"/>
    <w:rsid w:val="00FC68EF"/>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rea1">
    <w:name w:val="c_area1"/>
    <w:basedOn w:val="Normal"/>
    <w:uiPriority w:val="99"/>
    <w:rsid w:val="00FC68EF"/>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eastAsia="ru-RU"/>
    </w:rPr>
  </w:style>
  <w:style w:type="paragraph" w:customStyle="1" w:styleId="buttons1">
    <w:name w:val="buttons1"/>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left1">
    <w:name w:val="left1"/>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right1">
    <w:name w:val="right1"/>
    <w:basedOn w:val="Normal"/>
    <w:uiPriority w:val="99"/>
    <w:rsid w:val="00FC68EF"/>
    <w:pPr>
      <w:spacing w:after="0" w:line="240" w:lineRule="auto"/>
      <w:jc w:val="right"/>
    </w:pPr>
    <w:rPr>
      <w:rFonts w:ascii="Times New Roman" w:eastAsia="Times New Roman" w:hAnsi="Times New Roman" w:cs="Times New Roman"/>
      <w:sz w:val="24"/>
      <w:szCs w:val="24"/>
      <w:lang w:eastAsia="ru-RU"/>
    </w:rPr>
  </w:style>
  <w:style w:type="paragraph" w:customStyle="1" w:styleId="title4">
    <w:name w:val="title4"/>
    <w:basedOn w:val="Normal"/>
    <w:uiPriority w:val="99"/>
    <w:rsid w:val="00FC68EF"/>
    <w:pPr>
      <w:spacing w:after="0" w:line="240" w:lineRule="auto"/>
      <w:jc w:val="center"/>
      <w:textAlignment w:val="center"/>
    </w:pPr>
    <w:rPr>
      <w:rFonts w:ascii="Times New Roman" w:eastAsia="Times New Roman" w:hAnsi="Times New Roman" w:cs="Times New Roman"/>
      <w:b/>
      <w:bCs/>
      <w:color w:val="666666"/>
      <w:sz w:val="24"/>
      <w:szCs w:val="24"/>
      <w:lang w:eastAsia="ru-RU"/>
    </w:rPr>
  </w:style>
  <w:style w:type="paragraph" w:customStyle="1" w:styleId="sel2">
    <w:name w:val="sel2"/>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current-date1">
    <w:name w:val="current-date1"/>
    <w:basedOn w:val="Normal"/>
    <w:uiPriority w:val="99"/>
    <w:rsid w:val="00FC68EF"/>
    <w:pPr>
      <w:spacing w:after="0" w:line="240" w:lineRule="auto"/>
    </w:pPr>
    <w:rPr>
      <w:rFonts w:ascii="Times New Roman" w:eastAsia="Times New Roman" w:hAnsi="Times New Roman" w:cs="Times New Roman"/>
      <w:color w:val="999999"/>
      <w:sz w:val="24"/>
      <w:szCs w:val="24"/>
      <w:lang w:eastAsia="ru-RU"/>
    </w:rPr>
  </w:style>
  <w:style w:type="paragraph" w:customStyle="1" w:styleId="red1">
    <w:name w:val="red1"/>
    <w:basedOn w:val="Normal"/>
    <w:uiPriority w:val="99"/>
    <w:rsid w:val="00FC68EF"/>
    <w:pPr>
      <w:spacing w:after="0" w:line="240" w:lineRule="auto"/>
    </w:pPr>
    <w:rPr>
      <w:rFonts w:ascii="Times New Roman" w:eastAsia="Times New Roman" w:hAnsi="Times New Roman" w:cs="Times New Roman"/>
      <w:color w:val="FF0000"/>
      <w:sz w:val="24"/>
      <w:szCs w:val="24"/>
      <w:lang w:eastAsia="ru-RU"/>
    </w:rPr>
  </w:style>
  <w:style w:type="paragraph" w:customStyle="1" w:styleId="blue1">
    <w:name w:val="blue1"/>
    <w:basedOn w:val="Normal"/>
    <w:uiPriority w:val="99"/>
    <w:rsid w:val="00FC68EF"/>
    <w:pPr>
      <w:spacing w:after="0" w:line="240" w:lineRule="auto"/>
    </w:pPr>
    <w:rPr>
      <w:rFonts w:ascii="Times New Roman" w:eastAsia="Times New Roman" w:hAnsi="Times New Roman" w:cs="Times New Roman"/>
      <w:color w:val="336297"/>
      <w:sz w:val="24"/>
      <w:szCs w:val="24"/>
      <w:lang w:eastAsia="ru-RU"/>
    </w:rPr>
  </w:style>
  <w:style w:type="paragraph" w:customStyle="1" w:styleId="brown1">
    <w:name w:val="brown1"/>
    <w:basedOn w:val="Normal"/>
    <w:uiPriority w:val="99"/>
    <w:rsid w:val="00FC68EF"/>
    <w:pPr>
      <w:spacing w:after="0" w:line="240" w:lineRule="auto"/>
    </w:pPr>
    <w:rPr>
      <w:rFonts w:ascii="Times New Roman" w:eastAsia="Times New Roman" w:hAnsi="Times New Roman" w:cs="Times New Roman"/>
      <w:color w:val="A75E2E"/>
      <w:sz w:val="24"/>
      <w:szCs w:val="24"/>
      <w:lang w:eastAsia="ru-RU"/>
    </w:rPr>
  </w:style>
  <w:style w:type="paragraph" w:customStyle="1" w:styleId="layoutbottomcolumninner1">
    <w:name w:val="layout_bottom_column_inner1"/>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boxr1">
    <w:name w:val="box_r1"/>
    <w:basedOn w:val="Normal"/>
    <w:uiPriority w:val="99"/>
    <w:rsid w:val="00FC68EF"/>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toplinks1">
    <w:name w:val="top_links1"/>
    <w:basedOn w:val="Normal"/>
    <w:uiPriority w:val="99"/>
    <w:rsid w:val="00FC68EF"/>
    <w:pPr>
      <w:spacing w:after="225" w:line="240" w:lineRule="auto"/>
      <w:jc w:val="right"/>
    </w:pPr>
    <w:rPr>
      <w:rFonts w:ascii="Times New Roman" w:eastAsia="Times New Roman" w:hAnsi="Times New Roman" w:cs="Times New Roman"/>
      <w:lang w:eastAsia="ru-RU"/>
    </w:rPr>
  </w:style>
  <w:style w:type="paragraph" w:customStyle="1" w:styleId="item2">
    <w:name w:val="item2"/>
    <w:basedOn w:val="Normal"/>
    <w:uiPriority w:val="99"/>
    <w:rsid w:val="00FC68EF"/>
    <w:pPr>
      <w:spacing w:after="210" w:line="324" w:lineRule="atLeast"/>
    </w:pPr>
    <w:rPr>
      <w:rFonts w:ascii="Times New Roman" w:eastAsia="Times New Roman" w:hAnsi="Times New Roman" w:cs="Times New Roman"/>
      <w:sz w:val="24"/>
      <w:szCs w:val="24"/>
      <w:lang w:eastAsia="ru-RU"/>
    </w:rPr>
  </w:style>
  <w:style w:type="paragraph" w:customStyle="1" w:styleId="date1">
    <w:name w:val="date1"/>
    <w:basedOn w:val="Normal"/>
    <w:uiPriority w:val="99"/>
    <w:rsid w:val="00FC68EF"/>
    <w:pPr>
      <w:spacing w:after="0" w:line="240" w:lineRule="auto"/>
    </w:pPr>
    <w:rPr>
      <w:rFonts w:ascii="Times New Roman" w:eastAsia="Times New Roman" w:hAnsi="Times New Roman" w:cs="Times New Roman"/>
      <w:color w:val="393939"/>
      <w:lang w:eastAsia="ru-RU"/>
    </w:rPr>
  </w:style>
  <w:style w:type="paragraph" w:customStyle="1" w:styleId="question1">
    <w:name w:val="question1"/>
    <w:basedOn w:val="Normal"/>
    <w:uiPriority w:val="99"/>
    <w:rsid w:val="00FC68EF"/>
    <w:pPr>
      <w:spacing w:after="210" w:line="312" w:lineRule="atLeast"/>
    </w:pPr>
    <w:rPr>
      <w:rFonts w:ascii="Times New Roman" w:eastAsia="Times New Roman" w:hAnsi="Times New Roman" w:cs="Times New Roman"/>
      <w:sz w:val="24"/>
      <w:szCs w:val="24"/>
      <w:lang w:eastAsia="ru-RU"/>
    </w:rPr>
  </w:style>
  <w:style w:type="paragraph" w:customStyle="1" w:styleId="answers1">
    <w:name w:val="answers1"/>
    <w:basedOn w:val="Normal"/>
    <w:uiPriority w:val="99"/>
    <w:rsid w:val="00FC68EF"/>
    <w:pPr>
      <w:spacing w:before="195" w:after="165" w:line="240" w:lineRule="auto"/>
    </w:pPr>
    <w:rPr>
      <w:rFonts w:ascii="Times New Roman" w:eastAsia="Times New Roman" w:hAnsi="Times New Roman" w:cs="Times New Roman"/>
      <w:sz w:val="24"/>
      <w:szCs w:val="24"/>
      <w:lang w:eastAsia="ru-RU"/>
    </w:rPr>
  </w:style>
  <w:style w:type="paragraph" w:customStyle="1" w:styleId="field1">
    <w:name w:val="field1"/>
    <w:basedOn w:val="Normal"/>
    <w:uiPriority w:val="99"/>
    <w:rsid w:val="00FC68EF"/>
    <w:pPr>
      <w:spacing w:after="75" w:line="240" w:lineRule="auto"/>
    </w:pPr>
    <w:rPr>
      <w:rFonts w:ascii="Times New Roman" w:eastAsia="Times New Roman" w:hAnsi="Times New Roman" w:cs="Times New Roman"/>
      <w:sz w:val="24"/>
      <w:szCs w:val="24"/>
      <w:lang w:eastAsia="ru-RU"/>
    </w:rPr>
  </w:style>
  <w:style w:type="paragraph" w:customStyle="1" w:styleId="radiocheck1">
    <w:name w:val="radio_check1"/>
    <w:basedOn w:val="Normal"/>
    <w:uiPriority w:val="99"/>
    <w:rsid w:val="00FC68EF"/>
    <w:pPr>
      <w:spacing w:after="0" w:line="240" w:lineRule="auto"/>
      <w:ind w:left="-60" w:right="75"/>
    </w:pPr>
    <w:rPr>
      <w:rFonts w:ascii="Times New Roman" w:eastAsia="Times New Roman" w:hAnsi="Times New Roman" w:cs="Times New Roman"/>
      <w:sz w:val="24"/>
      <w:szCs w:val="24"/>
      <w:lang w:eastAsia="ru-RU"/>
    </w:rPr>
  </w:style>
  <w:style w:type="paragraph" w:customStyle="1" w:styleId="bottom1">
    <w:name w:val="bottom1"/>
    <w:basedOn w:val="Normal"/>
    <w:uiPriority w:val="99"/>
    <w:rsid w:val="00FC68EF"/>
    <w:pPr>
      <w:spacing w:before="150" w:after="0" w:line="240" w:lineRule="auto"/>
    </w:pPr>
    <w:rPr>
      <w:rFonts w:ascii="Times New Roman" w:eastAsia="Times New Roman" w:hAnsi="Times New Roman" w:cs="Times New Roman"/>
      <w:sz w:val="24"/>
      <w:szCs w:val="24"/>
      <w:lang w:eastAsia="ru-RU"/>
    </w:rPr>
  </w:style>
  <w:style w:type="paragraph" w:customStyle="1" w:styleId="sel3">
    <w:name w:val="sel3"/>
    <w:basedOn w:val="Normal"/>
    <w:uiPriority w:val="99"/>
    <w:rsid w:val="00FC68EF"/>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itemcurrent1">
    <w:name w:val="item_current1"/>
    <w:basedOn w:val="Normal"/>
    <w:uiPriority w:val="99"/>
    <w:rsid w:val="00FC68EF"/>
    <w:pPr>
      <w:spacing w:after="150" w:line="240" w:lineRule="auto"/>
    </w:pPr>
    <w:rPr>
      <w:rFonts w:ascii="Times New Roman" w:eastAsia="Times New Roman" w:hAnsi="Times New Roman" w:cs="Times New Roman"/>
      <w:sz w:val="24"/>
      <w:szCs w:val="24"/>
      <w:lang w:eastAsia="ru-RU"/>
    </w:rPr>
  </w:style>
  <w:style w:type="paragraph" w:customStyle="1" w:styleId="listitems1">
    <w:name w:val="list_items1"/>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item3">
    <w:name w:val="item3"/>
    <w:basedOn w:val="Normal"/>
    <w:uiPriority w:val="99"/>
    <w:rsid w:val="00FC68EF"/>
    <w:pPr>
      <w:spacing w:after="150" w:line="240" w:lineRule="auto"/>
    </w:pPr>
    <w:rPr>
      <w:rFonts w:ascii="Times New Roman" w:eastAsia="Times New Roman" w:hAnsi="Times New Roman" w:cs="Times New Roman"/>
      <w:sz w:val="24"/>
      <w:szCs w:val="24"/>
      <w:lang w:eastAsia="ru-RU"/>
    </w:rPr>
  </w:style>
  <w:style w:type="paragraph" w:customStyle="1" w:styleId="right2">
    <w:name w:val="right2"/>
    <w:basedOn w:val="Normal"/>
    <w:uiPriority w:val="99"/>
    <w:rsid w:val="00FC68EF"/>
    <w:pPr>
      <w:spacing w:after="0" w:line="240" w:lineRule="auto"/>
      <w:jc w:val="right"/>
    </w:pPr>
    <w:rPr>
      <w:rFonts w:ascii="Times New Roman" w:eastAsia="Times New Roman" w:hAnsi="Times New Roman" w:cs="Times New Roman"/>
      <w:sz w:val="24"/>
      <w:szCs w:val="24"/>
      <w:lang w:eastAsia="ru-RU"/>
    </w:rPr>
  </w:style>
  <w:style w:type="paragraph" w:customStyle="1" w:styleId="form1">
    <w:name w:val="form1"/>
    <w:basedOn w:val="Normal"/>
    <w:uiPriority w:val="99"/>
    <w:rsid w:val="00FC68EF"/>
    <w:pPr>
      <w:shd w:val="clear" w:color="auto" w:fill="F2F3E0"/>
      <w:spacing w:after="225" w:line="240" w:lineRule="auto"/>
    </w:pPr>
    <w:rPr>
      <w:rFonts w:ascii="Arial" w:eastAsia="Times New Roman" w:hAnsi="Arial" w:cs="Arial"/>
      <w:sz w:val="24"/>
      <w:szCs w:val="24"/>
      <w:lang w:eastAsia="ru-RU"/>
    </w:rPr>
  </w:style>
  <w:style w:type="paragraph" w:customStyle="1" w:styleId="tdtitle1">
    <w:name w:val="td_title1"/>
    <w:basedOn w:val="Normal"/>
    <w:uiPriority w:val="99"/>
    <w:rsid w:val="00FC68EF"/>
    <w:pPr>
      <w:spacing w:after="0" w:line="240" w:lineRule="auto"/>
      <w:jc w:val="right"/>
    </w:pPr>
    <w:rPr>
      <w:rFonts w:ascii="Times New Roman" w:eastAsia="Times New Roman" w:hAnsi="Times New Roman" w:cs="Times New Roman"/>
      <w:sz w:val="24"/>
      <w:szCs w:val="24"/>
      <w:lang w:eastAsia="ru-RU"/>
    </w:rPr>
  </w:style>
  <w:style w:type="paragraph" w:customStyle="1" w:styleId="hr1">
    <w:name w:val="hr1"/>
    <w:basedOn w:val="Normal"/>
    <w:uiPriority w:val="99"/>
    <w:rsid w:val="00FC68EF"/>
    <w:pPr>
      <w:pBdr>
        <w:top w:val="single" w:sz="6" w:space="0" w:color="DBDBC3"/>
      </w:pBdr>
      <w:spacing w:after="0" w:line="240" w:lineRule="auto"/>
    </w:pPr>
    <w:rPr>
      <w:rFonts w:ascii="Times New Roman" w:eastAsia="Times New Roman" w:hAnsi="Times New Roman" w:cs="Times New Roman"/>
      <w:sz w:val="24"/>
      <w:szCs w:val="24"/>
      <w:lang w:eastAsia="ru-RU"/>
    </w:rPr>
  </w:style>
  <w:style w:type="paragraph" w:customStyle="1" w:styleId="bottom2">
    <w:name w:val="bottom2"/>
    <w:basedOn w:val="Normal"/>
    <w:uiPriority w:val="99"/>
    <w:rsid w:val="00FC68EF"/>
    <w:pPr>
      <w:spacing w:after="0" w:line="240" w:lineRule="auto"/>
      <w:jc w:val="right"/>
    </w:pPr>
    <w:rPr>
      <w:rFonts w:ascii="Times New Roman" w:eastAsia="Times New Roman" w:hAnsi="Times New Roman" w:cs="Times New Roman"/>
      <w:sz w:val="24"/>
      <w:szCs w:val="24"/>
      <w:lang w:eastAsia="ru-RU"/>
    </w:rPr>
  </w:style>
  <w:style w:type="paragraph" w:customStyle="1" w:styleId="input1">
    <w:name w:val="input1"/>
    <w:basedOn w:val="Normal"/>
    <w:uiPriority w:val="99"/>
    <w:rsid w:val="00FC68EF"/>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1">
    <w:name w:val="input_date1"/>
    <w:basedOn w:val="Normal"/>
    <w:uiPriority w:val="99"/>
    <w:rsid w:val="00FC68EF"/>
    <w:pPr>
      <w:spacing w:after="0" w:line="240" w:lineRule="auto"/>
      <w:jc w:val="center"/>
    </w:pPr>
    <w:rPr>
      <w:rFonts w:ascii="Times New Roman" w:eastAsia="Times New Roman" w:hAnsi="Times New Roman" w:cs="Times New Roman"/>
      <w:sz w:val="24"/>
      <w:szCs w:val="24"/>
      <w:lang w:eastAsia="ru-RU"/>
    </w:rPr>
  </w:style>
  <w:style w:type="paragraph" w:customStyle="1" w:styleId="query1">
    <w:name w:val="query1"/>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fulltextquery1">
    <w:name w:val="fulltext_query1"/>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mun-select1">
    <w:name w:val="mun-select1"/>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place-select1">
    <w:name w:val="place-select1"/>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jur-select1">
    <w:name w:val="jur-select1"/>
    <w:basedOn w:val="Normal"/>
    <w:uiPriority w:val="99"/>
    <w:rsid w:val="00FC68EF"/>
    <w:pPr>
      <w:spacing w:after="0" w:line="240" w:lineRule="auto"/>
    </w:pPr>
    <w:rPr>
      <w:rFonts w:ascii="Times New Roman" w:eastAsia="Times New Roman" w:hAnsi="Times New Roman" w:cs="Times New Roman"/>
      <w:sz w:val="24"/>
      <w:szCs w:val="24"/>
      <w:lang w:eastAsia="ru-RU"/>
    </w:rPr>
  </w:style>
  <w:style w:type="character" w:customStyle="1" w:styleId="ws1">
    <w:name w:val="ws1"/>
    <w:basedOn w:val="DefaultParagraphFont"/>
    <w:uiPriority w:val="99"/>
    <w:rsid w:val="00FC68EF"/>
  </w:style>
  <w:style w:type="paragraph" w:customStyle="1" w:styleId="linkselect1">
    <w:name w:val="link_select1"/>
    <w:basedOn w:val="Normal"/>
    <w:uiPriority w:val="99"/>
    <w:rsid w:val="00FC68EF"/>
    <w:pPr>
      <w:spacing w:after="0" w:line="240" w:lineRule="auto"/>
      <w:textAlignment w:val="center"/>
    </w:pPr>
    <w:rPr>
      <w:rFonts w:ascii="Times New Roman" w:eastAsia="Times New Roman" w:hAnsi="Times New Roman" w:cs="Times New Roman"/>
      <w:sz w:val="24"/>
      <w:szCs w:val="24"/>
      <w:lang w:eastAsia="ru-RU"/>
    </w:rPr>
  </w:style>
  <w:style w:type="paragraph" w:customStyle="1" w:styleId="input2">
    <w:name w:val="input2"/>
    <w:basedOn w:val="Normal"/>
    <w:uiPriority w:val="99"/>
    <w:rsid w:val="00FC68EF"/>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bottom3">
    <w:name w:val="bottom3"/>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text2">
    <w:name w:val="text2"/>
    <w:basedOn w:val="Normal"/>
    <w:uiPriority w:val="99"/>
    <w:rsid w:val="00FC68EF"/>
    <w:pPr>
      <w:spacing w:after="0" w:line="240" w:lineRule="auto"/>
      <w:textAlignment w:val="center"/>
    </w:pPr>
    <w:rPr>
      <w:rFonts w:ascii="Times New Roman" w:eastAsia="Times New Roman" w:hAnsi="Times New Roman" w:cs="Times New Roman"/>
      <w:sz w:val="24"/>
      <w:szCs w:val="24"/>
      <w:lang w:eastAsia="ru-RU"/>
    </w:rPr>
  </w:style>
  <w:style w:type="paragraph" w:customStyle="1" w:styleId="topicsitem1">
    <w:name w:val="topics_item1"/>
    <w:basedOn w:val="Normal"/>
    <w:uiPriority w:val="99"/>
    <w:rsid w:val="00FC68EF"/>
    <w:pPr>
      <w:spacing w:after="75" w:line="240" w:lineRule="auto"/>
    </w:pPr>
    <w:rPr>
      <w:rFonts w:ascii="Times New Roman" w:eastAsia="Times New Roman" w:hAnsi="Times New Roman" w:cs="Times New Roman"/>
      <w:sz w:val="24"/>
      <w:szCs w:val="24"/>
      <w:lang w:eastAsia="ru-RU"/>
    </w:rPr>
  </w:style>
  <w:style w:type="paragraph" w:customStyle="1" w:styleId="sel4">
    <w:name w:val="sel4"/>
    <w:basedOn w:val="Normal"/>
    <w:uiPriority w:val="99"/>
    <w:rsid w:val="00FC68EF"/>
    <w:pPr>
      <w:spacing w:after="0" w:line="240" w:lineRule="auto"/>
    </w:pPr>
    <w:rPr>
      <w:rFonts w:ascii="Times New Roman" w:eastAsia="Times New Roman" w:hAnsi="Times New Roman" w:cs="Times New Roman"/>
      <w:b/>
      <w:bCs/>
      <w:sz w:val="24"/>
      <w:szCs w:val="24"/>
      <w:lang w:eastAsia="ru-RU"/>
    </w:rPr>
  </w:style>
  <w:style w:type="paragraph" w:customStyle="1" w:styleId="info1">
    <w:name w:val="info1"/>
    <w:basedOn w:val="Normal"/>
    <w:uiPriority w:val="99"/>
    <w:rsid w:val="00FC68EF"/>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item4">
    <w:name w:val="item4"/>
    <w:basedOn w:val="Normal"/>
    <w:uiPriority w:val="99"/>
    <w:rsid w:val="00FC68EF"/>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requisitions1">
    <w:name w:val="requisitions1"/>
    <w:basedOn w:val="Normal"/>
    <w:uiPriority w:val="99"/>
    <w:rsid w:val="00FC68EF"/>
    <w:pPr>
      <w:spacing w:after="75" w:line="240" w:lineRule="auto"/>
    </w:pPr>
    <w:rPr>
      <w:rFonts w:ascii="Times New Roman" w:eastAsia="Times New Roman" w:hAnsi="Times New Roman" w:cs="Times New Roman"/>
      <w:sz w:val="24"/>
      <w:szCs w:val="24"/>
      <w:lang w:eastAsia="ru-RU"/>
    </w:rPr>
  </w:style>
  <w:style w:type="paragraph" w:customStyle="1" w:styleId="title5">
    <w:name w:val="title5"/>
    <w:basedOn w:val="Normal"/>
    <w:uiPriority w:val="99"/>
    <w:rsid w:val="00FC68EF"/>
    <w:pPr>
      <w:spacing w:after="75" w:line="240" w:lineRule="auto"/>
    </w:pPr>
    <w:rPr>
      <w:rFonts w:ascii="Times New Roman" w:eastAsia="Times New Roman" w:hAnsi="Times New Roman" w:cs="Times New Roman"/>
      <w:sz w:val="24"/>
      <w:szCs w:val="24"/>
      <w:lang w:eastAsia="ru-RU"/>
    </w:rPr>
  </w:style>
  <w:style w:type="paragraph" w:customStyle="1" w:styleId="hr2">
    <w:name w:val="hr2"/>
    <w:basedOn w:val="Normal"/>
    <w:uiPriority w:val="99"/>
    <w:rsid w:val="00FC68EF"/>
    <w:pPr>
      <w:pBdr>
        <w:top w:val="single" w:sz="6" w:space="0" w:color="DBDBC3"/>
      </w:pBdr>
      <w:spacing w:after="0" w:line="240" w:lineRule="auto"/>
    </w:pPr>
    <w:rPr>
      <w:rFonts w:ascii="Times New Roman" w:eastAsia="Times New Roman" w:hAnsi="Times New Roman" w:cs="Times New Roman"/>
      <w:sz w:val="2"/>
      <w:szCs w:val="2"/>
      <w:lang w:eastAsia="ru-RU"/>
    </w:rPr>
  </w:style>
  <w:style w:type="paragraph" w:customStyle="1" w:styleId="td11">
    <w:name w:val="td11"/>
    <w:basedOn w:val="Normal"/>
    <w:uiPriority w:val="99"/>
    <w:rsid w:val="00FC68EF"/>
    <w:pPr>
      <w:spacing w:after="0" w:line="240" w:lineRule="auto"/>
      <w:jc w:val="right"/>
    </w:pPr>
    <w:rPr>
      <w:rFonts w:ascii="Times New Roman" w:eastAsia="Times New Roman" w:hAnsi="Times New Roman" w:cs="Times New Roman"/>
      <w:b/>
      <w:bCs/>
      <w:sz w:val="24"/>
      <w:szCs w:val="24"/>
      <w:lang w:eastAsia="ru-RU"/>
    </w:rPr>
  </w:style>
  <w:style w:type="paragraph" w:customStyle="1" w:styleId="obertka1">
    <w:name w:val="obertka1"/>
    <w:basedOn w:val="Normal"/>
    <w:uiPriority w:val="99"/>
    <w:rsid w:val="00FC68EF"/>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dpic1">
    <w:name w:val="td_pic1"/>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params1">
    <w:name w:val="params1"/>
    <w:basedOn w:val="Normal"/>
    <w:uiPriority w:val="99"/>
    <w:rsid w:val="00FC68EF"/>
    <w:pPr>
      <w:spacing w:after="225" w:line="240" w:lineRule="auto"/>
    </w:pPr>
    <w:rPr>
      <w:rFonts w:ascii="Times New Roman" w:eastAsia="Times New Roman" w:hAnsi="Times New Roman" w:cs="Times New Roman"/>
      <w:sz w:val="24"/>
      <w:szCs w:val="24"/>
      <w:lang w:eastAsia="ru-RU"/>
    </w:rPr>
  </w:style>
  <w:style w:type="paragraph" w:customStyle="1" w:styleId="hideline1">
    <w:name w:val="hideline1"/>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input3">
    <w:name w:val="input3"/>
    <w:basedOn w:val="Normal"/>
    <w:uiPriority w:val="99"/>
    <w:rsid w:val="00FC68EF"/>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eastAsia="ru-RU"/>
    </w:rPr>
  </w:style>
  <w:style w:type="paragraph" w:customStyle="1" w:styleId="prompt1">
    <w:name w:val="prompt1"/>
    <w:basedOn w:val="Normal"/>
    <w:uiPriority w:val="99"/>
    <w:rsid w:val="00FC68EF"/>
    <w:pPr>
      <w:shd w:val="clear" w:color="auto" w:fill="FFFFFF"/>
      <w:spacing w:before="60" w:after="0" w:line="240" w:lineRule="auto"/>
      <w:ind w:left="-1950"/>
    </w:pPr>
    <w:rPr>
      <w:rFonts w:ascii="Times New Roman" w:eastAsia="Times New Roman" w:hAnsi="Times New Roman" w:cs="Times New Roman"/>
      <w:color w:val="A29FA3"/>
      <w:sz w:val="24"/>
      <w:szCs w:val="24"/>
      <w:lang w:eastAsia="ru-RU"/>
    </w:rPr>
  </w:style>
  <w:style w:type="paragraph" w:customStyle="1" w:styleId="bottom4">
    <w:name w:val="bottom4"/>
    <w:basedOn w:val="Normal"/>
    <w:uiPriority w:val="99"/>
    <w:rsid w:val="00FC68EF"/>
    <w:pPr>
      <w:spacing w:after="0" w:line="240" w:lineRule="auto"/>
    </w:pPr>
    <w:rPr>
      <w:rFonts w:ascii="Times New Roman" w:eastAsia="Times New Roman" w:hAnsi="Times New Roman" w:cs="Times New Roman"/>
      <w:lang w:eastAsia="ru-RU"/>
    </w:rPr>
  </w:style>
  <w:style w:type="paragraph" w:customStyle="1" w:styleId="buttonimage1">
    <w:name w:val="button_image1"/>
    <w:basedOn w:val="Normal"/>
    <w:uiPriority w:val="99"/>
    <w:rsid w:val="00FC68EF"/>
    <w:pPr>
      <w:spacing w:before="15" w:after="0" w:line="240" w:lineRule="auto"/>
    </w:pPr>
    <w:rPr>
      <w:rFonts w:ascii="Times New Roman" w:eastAsia="Times New Roman" w:hAnsi="Times New Roman" w:cs="Times New Roman"/>
      <w:sz w:val="24"/>
      <w:szCs w:val="24"/>
      <w:lang w:eastAsia="ru-RU"/>
    </w:rPr>
  </w:style>
  <w:style w:type="paragraph" w:customStyle="1" w:styleId="error1">
    <w:name w:val="error1"/>
    <w:basedOn w:val="Normal"/>
    <w:uiPriority w:val="99"/>
    <w:rsid w:val="00FC68EF"/>
    <w:pPr>
      <w:spacing w:after="0" w:line="240" w:lineRule="auto"/>
    </w:pPr>
    <w:rPr>
      <w:rFonts w:ascii="Times New Roman" w:eastAsia="Times New Roman" w:hAnsi="Times New Roman" w:cs="Times New Roman"/>
      <w:lang w:eastAsia="ru-RU"/>
    </w:rPr>
  </w:style>
  <w:style w:type="paragraph" w:customStyle="1" w:styleId="tdtitle2">
    <w:name w:val="td_title2"/>
    <w:basedOn w:val="Normal"/>
    <w:uiPriority w:val="99"/>
    <w:rsid w:val="00FC68EF"/>
    <w:pPr>
      <w:spacing w:after="0" w:line="240" w:lineRule="auto"/>
      <w:jc w:val="right"/>
    </w:pPr>
    <w:rPr>
      <w:rFonts w:ascii="Times New Roman" w:eastAsia="Times New Roman" w:hAnsi="Times New Roman" w:cs="Times New Roman"/>
      <w:sz w:val="24"/>
      <w:szCs w:val="24"/>
      <w:lang w:eastAsia="ru-RU"/>
    </w:rPr>
  </w:style>
  <w:style w:type="paragraph" w:customStyle="1" w:styleId="input4">
    <w:name w:val="input4"/>
    <w:basedOn w:val="Normal"/>
    <w:uiPriority w:val="99"/>
    <w:rsid w:val="00FC68EF"/>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2">
    <w:name w:val="input_date2"/>
    <w:basedOn w:val="Normal"/>
    <w:uiPriority w:val="99"/>
    <w:rsid w:val="00FC68EF"/>
    <w:pPr>
      <w:spacing w:after="0" w:line="240" w:lineRule="auto"/>
      <w:jc w:val="center"/>
      <w:textAlignment w:val="center"/>
    </w:pPr>
    <w:rPr>
      <w:rFonts w:ascii="Times New Roman" w:eastAsia="Times New Roman" w:hAnsi="Times New Roman" w:cs="Times New Roman"/>
      <w:sz w:val="24"/>
      <w:szCs w:val="24"/>
      <w:lang w:eastAsia="ru-RU"/>
    </w:rPr>
  </w:style>
  <w:style w:type="paragraph" w:customStyle="1" w:styleId="icon1">
    <w:name w:val="icon1"/>
    <w:basedOn w:val="Normal"/>
    <w:uiPriority w:val="99"/>
    <w:rsid w:val="00FC68EF"/>
    <w:pPr>
      <w:spacing w:after="0" w:line="240" w:lineRule="auto"/>
      <w:ind w:right="150"/>
    </w:pPr>
    <w:rPr>
      <w:rFonts w:ascii="Times New Roman" w:eastAsia="Times New Roman" w:hAnsi="Times New Roman" w:cs="Times New Roman"/>
      <w:sz w:val="24"/>
      <w:szCs w:val="24"/>
      <w:lang w:eastAsia="ru-RU"/>
    </w:rPr>
  </w:style>
  <w:style w:type="paragraph" w:customStyle="1" w:styleId="inputaltradio1">
    <w:name w:val="input_alt_radio1"/>
    <w:basedOn w:val="Normal"/>
    <w:uiPriority w:val="99"/>
    <w:rsid w:val="00FC68EF"/>
    <w:pPr>
      <w:spacing w:after="0" w:line="240" w:lineRule="auto"/>
      <w:textAlignment w:val="center"/>
    </w:pPr>
    <w:rPr>
      <w:rFonts w:ascii="Times New Roman" w:eastAsia="Times New Roman" w:hAnsi="Times New Roman" w:cs="Times New Roman"/>
      <w:sz w:val="24"/>
      <w:szCs w:val="24"/>
      <w:lang w:eastAsia="ru-RU"/>
    </w:rPr>
  </w:style>
  <w:style w:type="paragraph" w:customStyle="1" w:styleId="inputaltcheck1">
    <w:name w:val="input_alt_check1"/>
    <w:basedOn w:val="Normal"/>
    <w:uiPriority w:val="99"/>
    <w:rsid w:val="00FC68EF"/>
    <w:pPr>
      <w:spacing w:after="0" w:line="240" w:lineRule="auto"/>
      <w:textAlignment w:val="center"/>
    </w:pPr>
    <w:rPr>
      <w:rFonts w:ascii="Times New Roman" w:eastAsia="Times New Roman" w:hAnsi="Times New Roman" w:cs="Times New Roman"/>
      <w:sz w:val="24"/>
      <w:szCs w:val="24"/>
      <w:lang w:eastAsia="ru-RU"/>
    </w:rPr>
  </w:style>
  <w:style w:type="paragraph" w:customStyle="1" w:styleId="field2">
    <w:name w:val="field2"/>
    <w:basedOn w:val="Normal"/>
    <w:uiPriority w:val="99"/>
    <w:rsid w:val="00FC68EF"/>
    <w:pPr>
      <w:spacing w:after="45" w:line="240" w:lineRule="auto"/>
    </w:pPr>
    <w:rPr>
      <w:rFonts w:ascii="Times New Roman" w:eastAsia="Times New Roman" w:hAnsi="Times New Roman" w:cs="Times New Roman"/>
      <w:sz w:val="24"/>
      <w:szCs w:val="24"/>
      <w:lang w:eastAsia="ru-RU"/>
    </w:rPr>
  </w:style>
  <w:style w:type="paragraph" w:customStyle="1" w:styleId="radiocheck2">
    <w:name w:val="radio_check2"/>
    <w:basedOn w:val="Normal"/>
    <w:uiPriority w:val="99"/>
    <w:rsid w:val="00FC68EF"/>
    <w:pPr>
      <w:spacing w:after="0" w:line="240" w:lineRule="auto"/>
      <w:ind w:left="-60" w:right="75"/>
    </w:pPr>
    <w:rPr>
      <w:rFonts w:ascii="Times New Roman" w:eastAsia="Times New Roman" w:hAnsi="Times New Roman" w:cs="Times New Roman"/>
      <w:sz w:val="24"/>
      <w:szCs w:val="24"/>
      <w:lang w:eastAsia="ru-RU"/>
    </w:rPr>
  </w:style>
  <w:style w:type="paragraph" w:customStyle="1" w:styleId="bottom5">
    <w:name w:val="bottom5"/>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button1">
    <w:name w:val="button1"/>
    <w:basedOn w:val="Normal"/>
    <w:uiPriority w:val="99"/>
    <w:rsid w:val="00FC68EF"/>
    <w:pPr>
      <w:spacing w:after="0" w:line="240" w:lineRule="auto"/>
      <w:ind w:right="195"/>
    </w:pPr>
    <w:rPr>
      <w:rFonts w:ascii="Times New Roman" w:eastAsia="Times New Roman" w:hAnsi="Times New Roman" w:cs="Times New Roman"/>
      <w:sz w:val="24"/>
      <w:szCs w:val="24"/>
      <w:lang w:eastAsia="ru-RU"/>
    </w:rPr>
  </w:style>
  <w:style w:type="paragraph" w:customStyle="1" w:styleId="mandatory1">
    <w:name w:val="mandatory1"/>
    <w:basedOn w:val="Normal"/>
    <w:uiPriority w:val="99"/>
    <w:rsid w:val="00FC68EF"/>
    <w:pPr>
      <w:spacing w:after="0" w:line="240" w:lineRule="auto"/>
    </w:pPr>
    <w:rPr>
      <w:rFonts w:ascii="Times New Roman" w:eastAsia="Times New Roman" w:hAnsi="Times New Roman" w:cs="Times New Roman"/>
      <w:color w:val="E75D18"/>
      <w:sz w:val="24"/>
      <w:szCs w:val="24"/>
      <w:lang w:eastAsia="ru-RU"/>
    </w:rPr>
  </w:style>
  <w:style w:type="paragraph" w:customStyle="1" w:styleId="input5">
    <w:name w:val="input5"/>
    <w:basedOn w:val="Normal"/>
    <w:uiPriority w:val="99"/>
    <w:rsid w:val="00FC68EF"/>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input6">
    <w:name w:val="input6"/>
    <w:basedOn w:val="Normal"/>
    <w:uiPriority w:val="99"/>
    <w:rsid w:val="00FC68EF"/>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bottom6">
    <w:name w:val="bottom6"/>
    <w:basedOn w:val="Normal"/>
    <w:uiPriority w:val="99"/>
    <w:rsid w:val="00FC68EF"/>
    <w:pPr>
      <w:spacing w:after="0" w:line="240" w:lineRule="auto"/>
    </w:pPr>
    <w:rPr>
      <w:rFonts w:ascii="Times New Roman" w:eastAsia="Times New Roman" w:hAnsi="Times New Roman" w:cs="Times New Roman"/>
      <w:lang w:eastAsia="ru-RU"/>
    </w:rPr>
  </w:style>
  <w:style w:type="paragraph" w:customStyle="1" w:styleId="bottom7">
    <w:name w:val="bottom7"/>
    <w:basedOn w:val="Normal"/>
    <w:uiPriority w:val="99"/>
    <w:rsid w:val="00FC68EF"/>
    <w:pPr>
      <w:spacing w:after="225" w:line="240" w:lineRule="auto"/>
    </w:pPr>
    <w:rPr>
      <w:rFonts w:ascii="Times New Roman" w:eastAsia="Times New Roman" w:hAnsi="Times New Roman" w:cs="Times New Roman"/>
      <w:vanish/>
      <w:lang w:eastAsia="ru-RU"/>
    </w:rPr>
  </w:style>
  <w:style w:type="paragraph" w:customStyle="1" w:styleId="docsearchresult1">
    <w:name w:val="doc_search_result1"/>
    <w:basedOn w:val="Normal"/>
    <w:uiPriority w:val="99"/>
    <w:rsid w:val="00FC68EF"/>
    <w:pPr>
      <w:spacing w:before="450" w:after="225" w:line="240" w:lineRule="auto"/>
    </w:pPr>
    <w:rPr>
      <w:rFonts w:ascii="Times New Roman" w:eastAsia="Times New Roman" w:hAnsi="Times New Roman" w:cs="Times New Roman"/>
      <w:sz w:val="24"/>
      <w:szCs w:val="24"/>
      <w:lang w:eastAsia="ru-RU"/>
    </w:rPr>
  </w:style>
  <w:style w:type="paragraph" w:customStyle="1" w:styleId="searchinfo1">
    <w:name w:val="search_info1"/>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rbc1">
    <w:name w:val="rb_c1"/>
    <w:basedOn w:val="Normal"/>
    <w:uiPriority w:val="99"/>
    <w:rsid w:val="00FC68EF"/>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rbt1">
    <w:name w:val="rb_t1"/>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rbb1">
    <w:name w:val="rb_b1"/>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rbl1">
    <w:name w:val="rb_l1"/>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rbr1">
    <w:name w:val="rb_r1"/>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rbl2">
    <w:name w:val="rb_l2"/>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rbc2">
    <w:name w:val="rb_c2"/>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rbr2">
    <w:name w:val="rb_r2"/>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rbl3">
    <w:name w:val="rb_l3"/>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rbc3">
    <w:name w:val="rb_c3"/>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rbr3">
    <w:name w:val="rb_r3"/>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rbl4">
    <w:name w:val="rb_l4"/>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rbr4">
    <w:name w:val="rb_r4"/>
    <w:basedOn w:val="Normal"/>
    <w:uiPriority w:val="99"/>
    <w:rsid w:val="00FC68EF"/>
    <w:pPr>
      <w:spacing w:after="0" w:line="240" w:lineRule="auto"/>
    </w:pPr>
    <w:rPr>
      <w:rFonts w:ascii="Times New Roman" w:eastAsia="Times New Roman" w:hAnsi="Times New Roman" w:cs="Times New Roman"/>
      <w:sz w:val="24"/>
      <w:szCs w:val="24"/>
      <w:lang w:eastAsia="ru-RU"/>
    </w:rPr>
  </w:style>
  <w:style w:type="paragraph" w:customStyle="1" w:styleId="middle1">
    <w:name w:val="middle1"/>
    <w:basedOn w:val="Normal"/>
    <w:uiPriority w:val="99"/>
    <w:rsid w:val="00FC68EF"/>
    <w:pPr>
      <w:shd w:val="clear" w:color="auto" w:fill="EFF0E4"/>
      <w:spacing w:after="0" w:line="240" w:lineRule="auto"/>
    </w:pPr>
    <w:rPr>
      <w:rFonts w:ascii="Times New Roman" w:eastAsia="Times New Roman" w:hAnsi="Times New Roman" w:cs="Times New Roman"/>
      <w:sz w:val="24"/>
      <w:szCs w:val="24"/>
      <w:lang w:eastAsia="ru-RU"/>
    </w:rPr>
  </w:style>
  <w:style w:type="paragraph" w:customStyle="1" w:styleId="buttonimage2">
    <w:name w:val="button_image2"/>
    <w:basedOn w:val="Normal"/>
    <w:uiPriority w:val="99"/>
    <w:rsid w:val="00FC68EF"/>
    <w:pPr>
      <w:spacing w:before="30" w:after="0" w:line="240" w:lineRule="auto"/>
    </w:pPr>
    <w:rPr>
      <w:rFonts w:ascii="Times New Roman" w:eastAsia="Times New Roman" w:hAnsi="Times New Roman" w:cs="Times New Roman"/>
      <w:sz w:val="24"/>
      <w:szCs w:val="24"/>
      <w:lang w:eastAsia="ru-RU"/>
    </w:rPr>
  </w:style>
  <w:style w:type="paragraph" w:customStyle="1" w:styleId="name1">
    <w:name w:val="name1"/>
    <w:basedOn w:val="Normal"/>
    <w:uiPriority w:val="99"/>
    <w:rsid w:val="00FC68EF"/>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FC68EF"/>
  </w:style>
</w:styles>
</file>

<file path=word/webSettings.xml><?xml version="1.0" encoding="utf-8"?>
<w:webSettings xmlns:r="http://schemas.openxmlformats.org/officeDocument/2006/relationships" xmlns:w="http://schemas.openxmlformats.org/wordprocessingml/2006/main">
  <w:divs>
    <w:div w:id="766195901">
      <w:marLeft w:val="0"/>
      <w:marRight w:val="0"/>
      <w:marTop w:val="0"/>
      <w:marBottom w:val="0"/>
      <w:divBdr>
        <w:top w:val="none" w:sz="0" w:space="0" w:color="auto"/>
        <w:left w:val="none" w:sz="0" w:space="0" w:color="auto"/>
        <w:bottom w:val="none" w:sz="0" w:space="0" w:color="auto"/>
        <w:right w:val="none" w:sz="0" w:space="0" w:color="auto"/>
      </w:divBdr>
      <w:divsChild>
        <w:div w:id="766195903">
          <w:marLeft w:val="0"/>
          <w:marRight w:val="-3615"/>
          <w:marTop w:val="0"/>
          <w:marBottom w:val="0"/>
          <w:divBdr>
            <w:top w:val="none" w:sz="0" w:space="0" w:color="auto"/>
            <w:left w:val="none" w:sz="0" w:space="0" w:color="auto"/>
            <w:bottom w:val="none" w:sz="0" w:space="0" w:color="auto"/>
            <w:right w:val="none" w:sz="0" w:space="0" w:color="auto"/>
          </w:divBdr>
          <w:divsChild>
            <w:div w:id="766195897">
              <w:marLeft w:val="0"/>
              <w:marRight w:val="3615"/>
              <w:marTop w:val="0"/>
              <w:marBottom w:val="0"/>
              <w:divBdr>
                <w:top w:val="none" w:sz="0" w:space="0" w:color="auto"/>
                <w:left w:val="none" w:sz="0" w:space="0" w:color="auto"/>
                <w:bottom w:val="none" w:sz="0" w:space="0" w:color="auto"/>
                <w:right w:val="none" w:sz="0" w:space="0" w:color="auto"/>
              </w:divBdr>
              <w:divsChild>
                <w:div w:id="766195900">
                  <w:marLeft w:val="0"/>
                  <w:marRight w:val="0"/>
                  <w:marTop w:val="0"/>
                  <w:marBottom w:val="0"/>
                  <w:divBdr>
                    <w:top w:val="none" w:sz="0" w:space="0" w:color="auto"/>
                    <w:left w:val="none" w:sz="0" w:space="0" w:color="auto"/>
                    <w:bottom w:val="none" w:sz="0" w:space="0" w:color="auto"/>
                    <w:right w:val="none" w:sz="0" w:space="0" w:color="auto"/>
                  </w:divBdr>
                  <w:divsChild>
                    <w:div w:id="766195898">
                      <w:marLeft w:val="0"/>
                      <w:marRight w:val="0"/>
                      <w:marTop w:val="0"/>
                      <w:marBottom w:val="330"/>
                      <w:divBdr>
                        <w:top w:val="none" w:sz="0" w:space="0" w:color="auto"/>
                        <w:left w:val="none" w:sz="0" w:space="0" w:color="auto"/>
                        <w:bottom w:val="none" w:sz="0" w:space="0" w:color="auto"/>
                        <w:right w:val="none" w:sz="0" w:space="0" w:color="auto"/>
                      </w:divBdr>
                      <w:divsChild>
                        <w:div w:id="766195899">
                          <w:marLeft w:val="0"/>
                          <w:marRight w:val="0"/>
                          <w:marTop w:val="0"/>
                          <w:marBottom w:val="0"/>
                          <w:divBdr>
                            <w:top w:val="none" w:sz="0" w:space="0" w:color="auto"/>
                            <w:left w:val="none" w:sz="0" w:space="0" w:color="auto"/>
                            <w:bottom w:val="none" w:sz="0" w:space="0" w:color="auto"/>
                            <w:right w:val="none" w:sz="0" w:space="0" w:color="auto"/>
                          </w:divBdr>
                          <w:divsChild>
                            <w:div w:id="766195902">
                              <w:marLeft w:val="0"/>
                              <w:marRight w:val="0"/>
                              <w:marTop w:val="0"/>
                              <w:marBottom w:val="0"/>
                              <w:divBdr>
                                <w:top w:val="none" w:sz="0" w:space="0" w:color="auto"/>
                                <w:left w:val="none" w:sz="0" w:space="0" w:color="auto"/>
                                <w:bottom w:val="none" w:sz="0" w:space="0" w:color="auto"/>
                                <w:right w:val="none" w:sz="0" w:space="0" w:color="auto"/>
                              </w:divBdr>
                              <w:divsChild>
                                <w:div w:id="766195896">
                                  <w:marLeft w:val="0"/>
                                  <w:marRight w:val="0"/>
                                  <w:marTop w:val="0"/>
                                  <w:marBottom w:val="0"/>
                                  <w:divBdr>
                                    <w:top w:val="dashed" w:sz="6" w:space="30" w:color="AAA89E"/>
                                    <w:left w:val="none" w:sz="0" w:space="0" w:color="auto"/>
                                    <w:bottom w:val="none" w:sz="0" w:space="0" w:color="auto"/>
                                    <w:right w:val="none" w:sz="0" w:space="0" w:color="auto"/>
                                  </w:divBdr>
                                  <w:divsChild>
                                    <w:div w:id="766195905">
                                      <w:marLeft w:val="0"/>
                                      <w:marRight w:val="0"/>
                                      <w:marTop w:val="0"/>
                                      <w:marBottom w:val="0"/>
                                      <w:divBdr>
                                        <w:top w:val="none" w:sz="0" w:space="0" w:color="auto"/>
                                        <w:left w:val="none" w:sz="0" w:space="0" w:color="auto"/>
                                        <w:bottom w:val="none" w:sz="0" w:space="0" w:color="auto"/>
                                        <w:right w:val="none" w:sz="0" w:space="0" w:color="auto"/>
                                      </w:divBdr>
                                      <w:divsChild>
                                        <w:div w:id="76619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scli.ru/ru/legal_texts/list_statutes/index.php?do4=document&amp;id4=b7e31dbc-2858-46b5-945a-e8c1dc906763" TargetMode="External"/><Relationship Id="rId117" Type="http://schemas.openxmlformats.org/officeDocument/2006/relationships/hyperlink" Target="http://zakon.scli.ru/ru/legal_texts/list_statutes/index.php?do4=document&amp;id4=b7e31dbc-2858-46b5-945a-e8c1dc906763" TargetMode="External"/><Relationship Id="rId21" Type="http://schemas.openxmlformats.org/officeDocument/2006/relationships/hyperlink" Target="http://zakon.scli.ru/ru/legal_texts/list_statutes/index.php?do4=document&amp;id4=b7e31dbc-2858-46b5-945a-e8c1dc906763" TargetMode="External"/><Relationship Id="rId42" Type="http://schemas.openxmlformats.org/officeDocument/2006/relationships/hyperlink" Target="http://zakon.scli.ru/ru/legal_texts/list_statutes/index.php?do4=document&amp;id4=fec711c0-4ffe-416d-8696-5608538ee52c" TargetMode="External"/><Relationship Id="rId47" Type="http://schemas.openxmlformats.org/officeDocument/2006/relationships/hyperlink" Target="http://zakon.scli.ru/ru/legal_texts/list_statutes/index.php?do4=document&amp;id4=96e20c02-1b12-465a-b64c-24aa92270007" TargetMode="External"/><Relationship Id="rId63" Type="http://schemas.openxmlformats.org/officeDocument/2006/relationships/hyperlink" Target="http://zakon.scli.ru/ru/legal_texts/list_statutes/index.php?do4=document&amp;id4=55118f41-3c17-4213-9f5e-888f16466673" TargetMode="External"/><Relationship Id="rId68" Type="http://schemas.openxmlformats.org/officeDocument/2006/relationships/hyperlink" Target="http://zakon.scli.ru/ru/legal_texts/list_statutes/index.php?do4=document&amp;id4=96e20c02-1b12-465a-b64c-24aa92270007" TargetMode="External"/><Relationship Id="rId84" Type="http://schemas.openxmlformats.org/officeDocument/2006/relationships/hyperlink" Target="http://zakon.scli.ru/ru/legal_texts/list_statutes/index.php?do4=document&amp;id4=96e20c02-1b12-465a-b64c-24aa92270007" TargetMode="External"/><Relationship Id="rId89" Type="http://schemas.openxmlformats.org/officeDocument/2006/relationships/hyperlink" Target="http://zakon.scli.ru/ru/legal_texts/list_statutes/index.php?do4=document&amp;id4=b7e31dbc-2858-46b5-945a-e8c1dc906763" TargetMode="External"/><Relationship Id="rId112" Type="http://schemas.openxmlformats.org/officeDocument/2006/relationships/hyperlink" Target="http://zakon.scli.ru/ru/legal_texts/list_statutes/index.php?do4=document&amp;id4=b7e31dbc-2858-46b5-945a-e8c1dc906763" TargetMode="External"/><Relationship Id="rId133" Type="http://schemas.openxmlformats.org/officeDocument/2006/relationships/hyperlink" Target="http://zakon.scli.ru/ru/legal_texts/list_statutes/index.php?do4=document&amp;id4=b7e31dbc-2858-46b5-945a-e8c1dc906763" TargetMode="External"/><Relationship Id="rId138" Type="http://schemas.openxmlformats.org/officeDocument/2006/relationships/hyperlink" Target="http://zakon.scli.ru/ru/legal_texts/list_statutes/index.php?do4=document&amp;id4=b7e31dbc-2858-46b5-945a-e8c1dc906763" TargetMode="External"/><Relationship Id="rId154" Type="http://schemas.openxmlformats.org/officeDocument/2006/relationships/hyperlink" Target="http://zakon.scli.ru/ru/legal_texts/list_statutes/index.php?do4=document&amp;id4=8f21b21c-a408-42c4-b9fe-a939b863c84a" TargetMode="External"/><Relationship Id="rId16" Type="http://schemas.openxmlformats.org/officeDocument/2006/relationships/hyperlink" Target="http://zakon.scli.ru/ru/legal_texts/list_statutes/index.php?do4=document&amp;id4=55118f41-3c17-4213-9f5e-888f16466673" TargetMode="External"/><Relationship Id="rId107" Type="http://schemas.openxmlformats.org/officeDocument/2006/relationships/hyperlink" Target="http://zakon.scli.ru/ru/legal_texts/list_statutes/index.php?do4=document&amp;id4=bbf89570-6239-4cfb-bdba-5b454c14e321" TargetMode="External"/><Relationship Id="rId11" Type="http://schemas.openxmlformats.org/officeDocument/2006/relationships/hyperlink" Target="http://zakon.scli.ru/ru/legal_texts/list_statutes/index.php?do4=document&amp;id4=55118f41-3c17-4213-9f5e-888f16466673" TargetMode="External"/><Relationship Id="rId32" Type="http://schemas.openxmlformats.org/officeDocument/2006/relationships/hyperlink" Target="consultantplus://offline/ref=94EEEB5B2E8F9EF1D48F8DC9EBE9905DA988D8579E1F67FD0B6BE9E8EF4788EBC1449AF1B0F6B20Es7gAL" TargetMode="External"/><Relationship Id="rId37" Type="http://schemas.openxmlformats.org/officeDocument/2006/relationships/hyperlink" Target="http://zakon.scli.ru/ru/legal_texts/list_statutes/index.php?do4=document&amp;id4=fffcfe74-808c-4492-b79b-b7817b65ba51" TargetMode="External"/><Relationship Id="rId53" Type="http://schemas.openxmlformats.org/officeDocument/2006/relationships/hyperlink" Target="http://zakon.scli.ru/ru/legal_texts/list_statutes/index.php?do4=document&amp;id4=b7e31dbc-2858-46b5-945a-e8c1dc906763" TargetMode="External"/><Relationship Id="rId58" Type="http://schemas.openxmlformats.org/officeDocument/2006/relationships/hyperlink" Target="http://zakon.scli.ru/ru/legal_texts/list_statutes/index.php?do4=document&amp;id4=96e20c02-1b12-465a-b64c-24aa92270007" TargetMode="External"/><Relationship Id="rId74" Type="http://schemas.openxmlformats.org/officeDocument/2006/relationships/hyperlink" Target="http://zakon.scli.ru/ru/legal_texts/list_statutes/index.php?do4=document&amp;id4=96e20c02-1b12-465a-b64c-24aa92270007" TargetMode="External"/><Relationship Id="rId79" Type="http://schemas.openxmlformats.org/officeDocument/2006/relationships/hyperlink" Target="http://zakon.scli.ru/ru/legal_texts/list_statutes/index.php?do4=document&amp;id4=b7e31dbc-2858-46b5-945a-e8c1dc906763" TargetMode="External"/><Relationship Id="rId102" Type="http://schemas.openxmlformats.org/officeDocument/2006/relationships/hyperlink" Target="http://zakon.scli.ru/ru/legal_texts/list_statutes/index.php?do4=document&amp;id4=6785a26f-52a6-439e-a2e4-93801511e564" TargetMode="External"/><Relationship Id="rId123" Type="http://schemas.openxmlformats.org/officeDocument/2006/relationships/hyperlink" Target="http://zakon.scli.ru/ru/legal_texts/list_statutes/index.php?do4=document&amp;id4=9aa48369-618a-4bb4-b4b8-ae15f2b7ebf6" TargetMode="External"/><Relationship Id="rId128" Type="http://schemas.openxmlformats.org/officeDocument/2006/relationships/hyperlink" Target="http://zakon.scli.ru/ru/legal_texts/list_statutes/index.php?do4=document&amp;id4=96e20c02-1b12-465a-b64c-24aa92270007" TargetMode="External"/><Relationship Id="rId144" Type="http://schemas.openxmlformats.org/officeDocument/2006/relationships/hyperlink" Target="http://zakon.scli.ru/ru/legal_texts/list_statutes/index.php?do4=document&amp;id4=8f21b21c-a408-42c4-b9fe-a939b863c84a" TargetMode="External"/><Relationship Id="rId149" Type="http://schemas.openxmlformats.org/officeDocument/2006/relationships/hyperlink" Target="http://zakon.scli.ru/ru/legal_texts/list_statutes/index.php?do4=document&amp;id4=8f21b21c-a408-42c4-b9fe-a939b863c84a" TargetMode="External"/><Relationship Id="rId5" Type="http://schemas.openxmlformats.org/officeDocument/2006/relationships/hyperlink" Target="http://zakon.scli.ru/ru/legal_texts/list_statutes/index.php?do4=document&amp;id4=ffb328b4-d242-4615-a1d3-ca438762e4dc" TargetMode="External"/><Relationship Id="rId90" Type="http://schemas.openxmlformats.org/officeDocument/2006/relationships/hyperlink" Target="http://zakon.scli.ru/ru/legal_texts/list_statutes/index.php?do4=document&amp;id4=96e20c02-1b12-465a-b64c-24aa92270007" TargetMode="External"/><Relationship Id="rId95" Type="http://schemas.openxmlformats.org/officeDocument/2006/relationships/hyperlink" Target="http://zakon.scli.ru/ru/legal_texts/list_statutes/index.php?do4=document&amp;id4=657e8284-bc2a-4a2a-b081-84e5e12b557e" TargetMode="External"/><Relationship Id="rId22" Type="http://schemas.openxmlformats.org/officeDocument/2006/relationships/hyperlink" Target="http://zakon.scli.ru/ru/legal_texts/list_statutes/index.php?do4=document&amp;id4=8f21b21c-a408-42c4-b9fe-a939b863c84a" TargetMode="External"/><Relationship Id="rId27" Type="http://schemas.openxmlformats.org/officeDocument/2006/relationships/hyperlink" Target="http://zakon.scli.ru/ru/legal_texts/list_statutes/index.php?do4=document&amp;id4=e999dcf9-926b-4fa1-9b51-8fd631c66b00" TargetMode="External"/><Relationship Id="rId43" Type="http://schemas.openxmlformats.org/officeDocument/2006/relationships/hyperlink" Target="http://zakon.scli.ru/ru/legal_texts/list_statutes/index.php?do4=document&amp;id4=96e20c02-1b12-465a-b64c-24aa92270007" TargetMode="External"/><Relationship Id="rId48" Type="http://schemas.openxmlformats.org/officeDocument/2006/relationships/hyperlink" Target="http://zakon.scli.ru/ru/legal_texts/list_statutes/index.php?do4=document&amp;id4=b7e31dbc-2858-46b5-945a-e8c1dc906763" TargetMode="External"/><Relationship Id="rId64" Type="http://schemas.openxmlformats.org/officeDocument/2006/relationships/hyperlink" Target="http://zakon.scli.ru/ru/legal_texts/list_statutes/index.php?do4=document&amp;id4=401a4058-ebd0-4ae1-8231-1072a34eb79f" TargetMode="External"/><Relationship Id="rId69" Type="http://schemas.openxmlformats.org/officeDocument/2006/relationships/hyperlink" Target="http://zakon.scli.ru/ru/legal_texts/list_statutes/index.php?do4=document&amp;id4=6785a26f-52a6-439e-a2e4-93801511e564" TargetMode="External"/><Relationship Id="rId113" Type="http://schemas.openxmlformats.org/officeDocument/2006/relationships/hyperlink" Target="consultantplus://offline/main?base=LAW;n=116687;fld=134" TargetMode="External"/><Relationship Id="rId118" Type="http://schemas.openxmlformats.org/officeDocument/2006/relationships/hyperlink" Target="http://zakon.scli.ru/ru/legal_texts/list_statutes/index.php?do4=document&amp;id4=b7e31dbc-2858-46b5-945a-e8c1dc906763" TargetMode="External"/><Relationship Id="rId134" Type="http://schemas.openxmlformats.org/officeDocument/2006/relationships/hyperlink" Target="http://zakon.scli.ru/ru/legal_texts/list_statutes/index.php?do4=document&amp;id4=96e20c02-1b12-465a-b64c-24aa92270007" TargetMode="External"/><Relationship Id="rId139" Type="http://schemas.openxmlformats.org/officeDocument/2006/relationships/hyperlink" Target="http://zakon.scli.ru/ru/legal_texts/list_statutes/index.php?do4=document&amp;id4=96e20c02-1b12-465a-b64c-24aa92270007" TargetMode="External"/><Relationship Id="rId80" Type="http://schemas.openxmlformats.org/officeDocument/2006/relationships/hyperlink" Target="http://zakon.scli.ru/ru/legal_texts/list_statutes/index.php?do4=document&amp;id4=96e20c02-1b12-465a-b64c-24aa92270007" TargetMode="External"/><Relationship Id="rId85" Type="http://schemas.openxmlformats.org/officeDocument/2006/relationships/hyperlink" Target="http://zakon.scli.ru/ru/legal_texts/list_statutes/index.php?do4=document&amp;id4=96e20c02-1b12-465a-b64c-24aa92270007" TargetMode="External"/><Relationship Id="rId150" Type="http://schemas.openxmlformats.org/officeDocument/2006/relationships/hyperlink" Target="http://zakon.scli.ru/ru/legal_texts/list_statutes/index.php?do4=document&amp;id4=8f21b21c-a408-42c4-b9fe-a939b863c84a" TargetMode="External"/><Relationship Id="rId155" Type="http://schemas.openxmlformats.org/officeDocument/2006/relationships/hyperlink" Target="http://zakon.scli.ru/ru/legal_texts/list_statutes/index.php?do4=document&amp;id4=55118f41-3c17-4213-9f5e-888f16466673" TargetMode="External"/><Relationship Id="rId12" Type="http://schemas.openxmlformats.org/officeDocument/2006/relationships/hyperlink" Target="http://zakon.scli.ru/ru/legal_texts/list_statutes/index.php?do4=document&amp;id4=15d4560c-d530-4955-bf7e-f734337ae80b" TargetMode="External"/><Relationship Id="rId17" Type="http://schemas.openxmlformats.org/officeDocument/2006/relationships/hyperlink" Target="http://zakon.scli.ru/ru/legal_texts/list_statutes/index.php?do4=document&amp;id4=387507c3-b80d-4c0d-9291-8cdc81673f2b" TargetMode="External"/><Relationship Id="rId33" Type="http://schemas.openxmlformats.org/officeDocument/2006/relationships/hyperlink" Target="consultantplus://offline/ref=94EEEB5B2E8F9EF1D48F8DC9EBE9905DA988D8579E1F67FD0B6BE9E8EF4788EBC1449AF1B0F6B20Es7g4L" TargetMode="External"/><Relationship Id="rId38" Type="http://schemas.openxmlformats.org/officeDocument/2006/relationships/hyperlink" Target="http://zakon.scli.ru/ru/legal_texts/list_statutes/index.php?do4=document&amp;id4=15d4560c-d530-4955-bf7e-f734337ae80b" TargetMode="External"/><Relationship Id="rId59" Type="http://schemas.openxmlformats.org/officeDocument/2006/relationships/hyperlink" Target="http://zakon.scli.ru/ru/legal_texts/list_statutes/index.php?do4=document&amp;id4=96e20c02-1b12-465a-b64c-24aa92270007" TargetMode="External"/><Relationship Id="rId103" Type="http://schemas.openxmlformats.org/officeDocument/2006/relationships/hyperlink" Target="http://zakon.scli.ru/ru/legal_texts/list_statutes/index.php?do4=document&amp;id4=55118f41-3c17-4213-9f5e-888f16466673" TargetMode="External"/><Relationship Id="rId108" Type="http://schemas.openxmlformats.org/officeDocument/2006/relationships/hyperlink" Target="http://zakon.scli.ru/ru/legal_texts/list_statutes/index.php?do4=document&amp;id4=15d4560c-d530-4955-bf7e-f734337ae80b" TargetMode="External"/><Relationship Id="rId124" Type="http://schemas.openxmlformats.org/officeDocument/2006/relationships/hyperlink" Target="http://zakon.scli.ru/ru/legal_texts/list_statutes/index.php?do4=document&amp;id4=15d4560c-d530-4955-bf7e-f734337ae80b" TargetMode="External"/><Relationship Id="rId129" Type="http://schemas.openxmlformats.org/officeDocument/2006/relationships/hyperlink" Target="http://zakon.scli.ru/ru/legal_texts/list_statutes/index.php?do4=document&amp;id4=b7e31dbc-2858-46b5-945a-e8c1dc906763" TargetMode="External"/><Relationship Id="rId20" Type="http://schemas.openxmlformats.org/officeDocument/2006/relationships/hyperlink" Target="http://zakon.scli.ru/ru/legal_texts/list_statutes/index.php?do4=document&amp;id4=3658a2f0-13f2-4925-a536-3ef779cff4cc" TargetMode="External"/><Relationship Id="rId41" Type="http://schemas.openxmlformats.org/officeDocument/2006/relationships/hyperlink" Target="http://zakon.scli.ru/ru/legal_texts/list_statutes/index.php?do4=document&amp;id4=96e20c02-1b12-465a-b64c-24aa92270007" TargetMode="External"/><Relationship Id="rId54" Type="http://schemas.openxmlformats.org/officeDocument/2006/relationships/hyperlink" Target="http://zakon.scli.ru/ru/legal_texts/list_statutes/index.php?do4=document&amp;id4=96e20c02-1b12-465a-b64c-24aa92270007" TargetMode="External"/><Relationship Id="rId62" Type="http://schemas.openxmlformats.org/officeDocument/2006/relationships/hyperlink" Target="http://zakon.scli.ru/ru/legal_texts/list_statutes/index.php?do4=document&amp;id4=b7e31dbc-2858-46b5-945a-e8c1dc906763" TargetMode="External"/><Relationship Id="rId70" Type="http://schemas.openxmlformats.org/officeDocument/2006/relationships/hyperlink" Target="http://zakon.scli.ru/ru/legal_texts/list_statutes/index.php?do4=document&amp;id4=9aa48369-618a-4bb4-b4b8-ae15f2b7ebf6" TargetMode="External"/><Relationship Id="rId75" Type="http://schemas.openxmlformats.org/officeDocument/2006/relationships/hyperlink" Target="http://zakon.scli.ru/ru/legal_texts/list_statutes/index.php?do4=document&amp;id4=6785a26f-52a6-439e-a2e4-93801511e564" TargetMode="External"/><Relationship Id="rId83" Type="http://schemas.openxmlformats.org/officeDocument/2006/relationships/hyperlink" Target="http://zakon.scli.ru/ru/legal_texts/list_statutes/index.php?do4=document&amp;id4=96e20c02-1b12-465a-b64c-24aa92270007" TargetMode="External"/><Relationship Id="rId88" Type="http://schemas.openxmlformats.org/officeDocument/2006/relationships/hyperlink" Target="http://zakon.scli.ru/ru/legal_texts/list_statutes/index.php?do4=document&amp;id4=9aa48369-618a-4bb4-b4b8-ae15f2b7ebf6" TargetMode="External"/><Relationship Id="rId91" Type="http://schemas.openxmlformats.org/officeDocument/2006/relationships/hyperlink" Target="http://zakon.scli.ru/ru/legal_texts/list_statutes/index.php?do4=document&amp;id4=b7e31dbc-2858-46b5-945a-e8c1dc906763" TargetMode="External"/><Relationship Id="rId96" Type="http://schemas.openxmlformats.org/officeDocument/2006/relationships/hyperlink" Target="http://zakon.scli.ru/ru/legal_texts/list_statutes/index.php?do4=document&amp;id4=55118f41-3c17-4213-9f5e-888f16466673" TargetMode="External"/><Relationship Id="rId111" Type="http://schemas.openxmlformats.org/officeDocument/2006/relationships/hyperlink" Target="http://zakon.scli.ru/ru/legal_texts/list_statutes/index.php?do4=document&amp;id4=b7e31dbc-2858-46b5-945a-e8c1dc906763" TargetMode="External"/><Relationship Id="rId132" Type="http://schemas.openxmlformats.org/officeDocument/2006/relationships/hyperlink" Target="file:///\\Kometa\&#1086;&#1073;&#1097;&#1072;&#1103;\&#1048;&#1051;&#1068;&#1048;&#1053;&#1040;_&#1076;&#1083;&#1103;%20&#1074;&#1089;&#1077;&#1093;\&#1057;&#1054;&#1042;&#1045;&#1058;%20&#1044;&#1045;&#1055;&#1059;&#1058;&#1040;&#1058;&#1054;&#1042;%20&#1051;&#1054;&#1041;&#1040;&#1057;&#1050;&#1048;&#1053;&#1057;&#1050;&#1054;&#1043;&#1054;%20&#1057;&#1045;&#1051;&#1068;&#1057;&#1050;&#1054;&#1043;&#1054;%20&#1055;&#1054;&#1057;&#1045;&#1051;&#1045;&#1053;&#1048;&#1071;.doc" TargetMode="External"/><Relationship Id="rId140" Type="http://schemas.openxmlformats.org/officeDocument/2006/relationships/hyperlink" Target="http://zakon.scli.ru/ru/legal_texts/list_statutes/index.php?do4=document&amp;id4=15d4560c-d530-4955-bf7e-f734337ae80b" TargetMode="External"/><Relationship Id="rId145" Type="http://schemas.openxmlformats.org/officeDocument/2006/relationships/hyperlink" Target="http://zakon.scli.ru/ru/legal_texts/list_statutes/index.php?do4=document&amp;id4=8f21b21c-a408-42c4-b9fe-a939b863c84a" TargetMode="External"/><Relationship Id="rId153" Type="http://schemas.openxmlformats.org/officeDocument/2006/relationships/hyperlink" Target="http://zakon.scli.ru/ru/legal_texts/list_statutes/index.php?do4=document&amp;id4=55118f41-3c17-4213-9f5e-888f16466673" TargetMode="External"/><Relationship Id="rId1" Type="http://schemas.openxmlformats.org/officeDocument/2006/relationships/styles" Target="styles.xml"/><Relationship Id="rId6" Type="http://schemas.openxmlformats.org/officeDocument/2006/relationships/hyperlink" Target="http://zakon.scli.ru/ru/legal_texts/list_statutes/index.php?do4=document&amp;id4=708ac16b-4f56-43c7-abcc-207c892410d1" TargetMode="External"/><Relationship Id="rId15" Type="http://schemas.openxmlformats.org/officeDocument/2006/relationships/hyperlink" Target="http://zakon.scli.ru/ru/legal_texts/list_statutes/index.php?do4=document&amp;id4=55118f41-3c17-4213-9f5e-888f16466673" TargetMode="External"/><Relationship Id="rId23" Type="http://schemas.openxmlformats.org/officeDocument/2006/relationships/hyperlink" Target="http://zakon.scli.ru/ru/legal_texts/list_statutes/index.php?do4=document&amp;id4=8f21b21c-a408-42c4-b9fe-a939b863c84a" TargetMode="External"/><Relationship Id="rId28" Type="http://schemas.openxmlformats.org/officeDocument/2006/relationships/hyperlink" Target="http://zakon.scli.ru/ru/legal_texts/list_statutes/index.php?do4=document&amp;id4=55118f41-3c17-4213-9f5e-888f16466673" TargetMode="External"/><Relationship Id="rId36" Type="http://schemas.openxmlformats.org/officeDocument/2006/relationships/hyperlink" Target="http://zakon.scli.ru/ru/legal_texts/list_statutes/index.php?do4=document&amp;id4=6785a26f-52a6-439e-a2e4-93801511e564" TargetMode="External"/><Relationship Id="rId49" Type="http://schemas.openxmlformats.org/officeDocument/2006/relationships/hyperlink" Target="http://zakon.scli.ru/ru/legal_texts/list_statutes/index.php?do4=document&amp;id4=00000000-0000-0000-0000-000000000000" TargetMode="External"/><Relationship Id="rId57" Type="http://schemas.openxmlformats.org/officeDocument/2006/relationships/hyperlink" Target="http://zakon.scli.ru/ru/legal_texts/list_statutes/index.php?do4=document&amp;id4=fd5673c8-1067-460c-a924-298fe2960606" TargetMode="External"/><Relationship Id="rId106" Type="http://schemas.openxmlformats.org/officeDocument/2006/relationships/hyperlink" Target="http://zakon.scli.ru/ru/legal_texts/list_statutes/index.php?do4=document&amp;id4=6785a26f-52a6-439e-a2e4-93801511e564" TargetMode="External"/><Relationship Id="rId114" Type="http://schemas.openxmlformats.org/officeDocument/2006/relationships/hyperlink" Target="http://zakon.scli.ru/ru/legal_texts/list_statutes/index.php?do4=document&amp;id4=9aa48369-618a-4bb4-b4b8-ae15f2b7ebf6" TargetMode="External"/><Relationship Id="rId119" Type="http://schemas.openxmlformats.org/officeDocument/2006/relationships/hyperlink" Target="http://zakon.scli.ru/ru/legal_texts/list_statutes/index.php?do4=document&amp;id4=55118f41-3c17-4213-9f5e-888f16466673" TargetMode="External"/><Relationship Id="rId127" Type="http://schemas.openxmlformats.org/officeDocument/2006/relationships/hyperlink" Target="http://zakon.scli.ru/ru/legal_texts/list_statutes/index.php?do4=document&amp;id4=96e20c02-1b12-465a-b64c-24aa92270007" TargetMode="External"/><Relationship Id="rId10" Type="http://schemas.openxmlformats.org/officeDocument/2006/relationships/hyperlink" Target="http://zakon.scli.ru/ru/legal_texts/list_statutes/index.php?do4=document&amp;id4=b7e31dbc-2858-46b5-945a-e8c1dc906763" TargetMode="External"/><Relationship Id="rId31" Type="http://schemas.openxmlformats.org/officeDocument/2006/relationships/hyperlink" Target="http://zakon.scli.ru/ru/legal_texts/list_statutes/index.php?do4=document&amp;id4=657e8284-bc2a-4a2a-b081-84e5e12b557e" TargetMode="External"/><Relationship Id="rId44" Type="http://schemas.openxmlformats.org/officeDocument/2006/relationships/hyperlink" Target="http://zakon.scli.ru/ru/legal_texts/list_statutes/index.php?do4=document&amp;id4=96e20c02-1b12-465a-b64c-24aa92270007" TargetMode="External"/><Relationship Id="rId52" Type="http://schemas.openxmlformats.org/officeDocument/2006/relationships/hyperlink" Target="http://zakon.scli.ru/ru/legal_texts/list_statutes/index.php?do4=document&amp;id4=401a4058-ebd0-4ae1-8231-1072a34eb79f" TargetMode="External"/><Relationship Id="rId60" Type="http://schemas.openxmlformats.org/officeDocument/2006/relationships/hyperlink" Target="http://zakon.scli.ru/ru/legal_texts/list_statutes/index.php?do4=document&amp;id4=ea4730e2-0388-4aee-bd89-0cbc2c54574b" TargetMode="External"/><Relationship Id="rId65" Type="http://schemas.openxmlformats.org/officeDocument/2006/relationships/hyperlink" Target="http://zakon.scli.ru/ru/legal_texts/list_statutes/index.php?do4=document&amp;id4=c311a7bd-3878-4644-bb9c-5fa90f999b5e" TargetMode="External"/><Relationship Id="rId73" Type="http://schemas.openxmlformats.org/officeDocument/2006/relationships/hyperlink" Target="http://zakon.scli.ru/ru/legal_texts/list_statutes/index.php?do4=document&amp;id4=fd5673c8-1067-460c-a924-298fe2960606" TargetMode="External"/><Relationship Id="rId78" Type="http://schemas.openxmlformats.org/officeDocument/2006/relationships/hyperlink" Target="http://zakon.scli.ru/ru/legal_texts/list_statutes/index.php?do4=document&amp;id4=9aa48369-618a-4bb4-b4b8-ae15f2b7ebf6" TargetMode="External"/><Relationship Id="rId81" Type="http://schemas.openxmlformats.org/officeDocument/2006/relationships/hyperlink" Target="http://zakon.scli.ru/ru/legal_texts/list_statutes/index.php?do4=document&amp;id4=b7e31dbc-2858-46b5-945a-e8c1dc906763" TargetMode="External"/><Relationship Id="rId86" Type="http://schemas.openxmlformats.org/officeDocument/2006/relationships/hyperlink" Target="http://zakon.scli.ru/ru/legal_texts/list_statutes/index.php?do4=document&amp;id4=96e20c02-1b12-465a-b64c-24aa92270007" TargetMode="External"/><Relationship Id="rId94" Type="http://schemas.openxmlformats.org/officeDocument/2006/relationships/hyperlink" Target="http://zakon.scli.ru/ru/legal_texts/list_statutes/index.php?do4=document&amp;id4=1286e8cf-317a-47ba-aa4b-fe62c0ea8781" TargetMode="External"/><Relationship Id="rId99" Type="http://schemas.openxmlformats.org/officeDocument/2006/relationships/hyperlink" Target="http://zakon.scli.ru/ru/legal_texts/list_statutes/index.php?do4=document&amp;id4=96e20c02-1b12-465a-b64c-24aa92270007" TargetMode="External"/><Relationship Id="rId101" Type="http://schemas.openxmlformats.org/officeDocument/2006/relationships/hyperlink" Target="http://zakon.scli.ru/&#1070;&#1088;&#1080;&#1089;&#1090;/&#1056;&#1072;&#1073;&#1086;&#1095;&#1080;&#1081;%20&#1089;&#1090;&#1086;&#1083;/&#1059;&#1089;&#1090;&#1072;&#1074;%202010%20&#1050;&#1083;&#1080;&#1085;&#1086;&#1074;&#1082;&#1072;/&#1059;&#1057;&#1058;&#1040;&#1042;%20&#1050;&#1051;&#1048;&#1053;&#1054;&#1042;&#1057;&#1050;&#1054;&#1043;&#1054;%20&#1057;&#1045;&#1051;&#1068;&#1057;&#1050;&#1054;&#1043;&#1054;%20&#1055;&#1054;&#1057;&#1045;&#1051;&#1045;&#1053;&#1048;&#1071;%20&#1050;&#1054;&#1042;&#1067;&#1051;&#1050;&#1048;&#1053;&#1057;&#1050;&#1054;&#1043;&#1054;%20&#1052;&#1059;&#1053;&#1048;&#1062;&#1048;&#1055;&#1040;&#1051;&#1068;&#1053;&#1054;&#1043;&#1054;%20&#1056;&#1040;&#1049;&#1054;&#1053;&#1040;%20&#1056;&#1045;&#1057;&#1055;&#1059;&#1041;&#1051;&#1048;&#1050;&#1048;%20&#1052;&#1054;&#1056;&#1044;&#1054;&#1042;&#1048;&#1071;.docx" TargetMode="External"/><Relationship Id="rId122" Type="http://schemas.openxmlformats.org/officeDocument/2006/relationships/hyperlink" Target="consultantplus://offline/ref=1D86B1A3640250B1E28FB67AFF761E30D7AD471D1754F4FF0F175892B379F" TargetMode="External"/><Relationship Id="rId130" Type="http://schemas.openxmlformats.org/officeDocument/2006/relationships/hyperlink" Target="http://zakon.scli.ru/ru/legal_texts/list_statutes/index.php?do4=document&amp;id4=15d4560c-d530-4955-bf7e-f734337ae80b" TargetMode="External"/><Relationship Id="rId135" Type="http://schemas.openxmlformats.org/officeDocument/2006/relationships/hyperlink" Target="http://zakon.scli.ru/ru/legal_texts/list_statutes/index.php?do4=document&amp;id4=f7de1846-3c6a-47ab-b440-b8e4cea90c68" TargetMode="External"/><Relationship Id="rId143" Type="http://schemas.openxmlformats.org/officeDocument/2006/relationships/hyperlink" Target="http://zakon.scli.ru/ru/legal_texts/list_statutes/index.php?do4=document&amp;id4=8f21b21c-a408-42c4-b9fe-a939b863c84a" TargetMode="External"/><Relationship Id="rId148" Type="http://schemas.openxmlformats.org/officeDocument/2006/relationships/hyperlink" Target="http://zakon.scli.ru/ru/legal_texts/list_statutes/index.php?do4=document&amp;id4=96e20c02-1b12-465a-b64c-24aa92270007" TargetMode="External"/><Relationship Id="rId151" Type="http://schemas.openxmlformats.org/officeDocument/2006/relationships/hyperlink" Target="http://zakon.scli.ru/ru/legal_texts/list_statutes/index.php?do4=document&amp;id4=8f21b21c-a408-42c4-b9fe-a939b863c84a" TargetMode="External"/><Relationship Id="rId156" Type="http://schemas.openxmlformats.org/officeDocument/2006/relationships/fontTable" Target="fontTable.xml"/><Relationship Id="rId4" Type="http://schemas.openxmlformats.org/officeDocument/2006/relationships/hyperlink" Target="http://zakon.scli.ru/content/supplement/1b3352fa-9bfa-40ee-9851-254f862b209f.doc" TargetMode="External"/><Relationship Id="rId9" Type="http://schemas.openxmlformats.org/officeDocument/2006/relationships/hyperlink" Target="http://zakon.scli.ru/ru/legal_texts/list_statutes/index.php?do4=document&amp;id4=fd5673c8-1067-460c-a924-298fe2960606" TargetMode="External"/><Relationship Id="rId13" Type="http://schemas.openxmlformats.org/officeDocument/2006/relationships/hyperlink" Target="http://zakon.scli.ru/ru/legal_texts/list_statutes/index.php?do4=document&amp;id4=a5de7314-dcb6-4101-927b-95a242667ae6" TargetMode="External"/><Relationship Id="rId18" Type="http://schemas.openxmlformats.org/officeDocument/2006/relationships/hyperlink" Target="http://zakon.scli.ru/ru/legal_texts/list_statutes/index.php?do4=document&amp;id4=387507c3-b80d-4c0d-9291-8cdc81673f2b" TargetMode="External"/><Relationship Id="rId39" Type="http://schemas.openxmlformats.org/officeDocument/2006/relationships/hyperlink" Target="http://zakon.scli.ru/ru/legal_texts/list_statutes/index.php?do4=document&amp;id4=401a4058-ebd0-4ae1-8231-1072a34eb79f" TargetMode="External"/><Relationship Id="rId109" Type="http://schemas.openxmlformats.org/officeDocument/2006/relationships/hyperlink" Target="http://zakon.scli.ru/ru/legal_texts/list_statutes/index.php?do4=document&amp;id4=401a4058-ebd0-4ae1-8231-1072a34eb79f" TargetMode="External"/><Relationship Id="rId34" Type="http://schemas.openxmlformats.org/officeDocument/2006/relationships/hyperlink" Target="http://zakon.scli.ru/ru/legal_texts/list_statutes/index.php?do4=document&amp;id4=6785a26f-52a6-439e-a2e4-93801511e564" TargetMode="External"/><Relationship Id="rId50" Type="http://schemas.openxmlformats.org/officeDocument/2006/relationships/hyperlink" Target="http://zakon.scli.ru/ru/legal_texts/list_statutes/index.php?do4=document&amp;id4=96e20c02-1b12-465a-b64c-24aa92270007" TargetMode="External"/><Relationship Id="rId55" Type="http://schemas.openxmlformats.org/officeDocument/2006/relationships/hyperlink" Target="http://zakon.scli.ru/ru/legal_texts/list_statutes/index.php?do4=document&amp;id4=b7e31dbc-2858-46b5-945a-e8c1dc906763" TargetMode="External"/><Relationship Id="rId76" Type="http://schemas.openxmlformats.org/officeDocument/2006/relationships/hyperlink" Target="http://zakon.scli.ru/ru/legal_texts/list_statutes/index.php?do4=document&amp;id4=96e20c02-1b12-465a-b64c-24aa92270007" TargetMode="External"/><Relationship Id="rId97" Type="http://schemas.openxmlformats.org/officeDocument/2006/relationships/hyperlink" Target="http://zakon.scli.ru/ru/legal_texts/list_statutes/index.php?do4=document&amp;id4=b7e31dbc-2858-46b5-945a-e8c1dc906763" TargetMode="External"/><Relationship Id="rId104" Type="http://schemas.openxmlformats.org/officeDocument/2006/relationships/hyperlink" Target="http://zakon.scli.ru/&#1070;&#1088;&#1080;&#1089;&#1090;/&#1056;&#1072;&#1073;&#1086;&#1095;&#1080;&#1081;%20&#1089;&#1090;&#1086;&#1083;/&#1059;&#1089;&#1090;&#1072;&#1074;%202010%20&#1050;&#1083;&#1080;&#1085;&#1086;&#1074;&#1082;&#1072;/&#1059;&#1057;&#1058;&#1040;&#1042;%20&#1050;&#1051;&#1048;&#1053;&#1054;&#1042;&#1057;&#1050;&#1054;&#1043;&#1054;%20&#1057;&#1045;&#1051;&#1068;&#1057;&#1050;&#1054;&#1043;&#1054;%20&#1055;&#1054;&#1057;&#1045;&#1051;&#1045;&#1053;&#1048;&#1071;%20&#1050;&#1054;&#1042;&#1067;&#1051;&#1050;&#1048;&#1053;&#1057;&#1050;&#1054;&#1043;&#1054;%20&#1052;&#1059;&#1053;&#1048;&#1062;&#1048;&#1055;&#1040;&#1051;&#1068;&#1053;&#1054;&#1043;&#1054;%20&#1056;&#1040;&#1049;&#1054;&#1053;&#1040;%20&#1056;&#1045;&#1057;&#1055;&#1059;&#1041;&#1051;&#1048;&#1050;&#1048;%20&#1052;&#1054;&#1056;&#1044;&#1054;&#1042;&#1048;&#1071;.docx" TargetMode="External"/><Relationship Id="rId120" Type="http://schemas.openxmlformats.org/officeDocument/2006/relationships/hyperlink" Target="http://zakon.scli.ru/ru/legal_texts/list_statutes/index.php?do4=document&amp;id4=9aa48369-618a-4bb4-b4b8-ae15f2b7ebf6" TargetMode="External"/><Relationship Id="rId125" Type="http://schemas.openxmlformats.org/officeDocument/2006/relationships/hyperlink" Target="http://zakon.scli.ru/ru/legal_texts/list_statutes/index.php?do4=document&amp;id4=96e20c02-1b12-465a-b64c-24aa92270007" TargetMode="External"/><Relationship Id="rId141" Type="http://schemas.openxmlformats.org/officeDocument/2006/relationships/hyperlink" Target="http://zakon.scli.ru/ru/legal_texts/list_statutes/index.php?do4=document&amp;id4=55118f41-3c17-4213-9f5e-888f16466673" TargetMode="External"/><Relationship Id="rId146" Type="http://schemas.openxmlformats.org/officeDocument/2006/relationships/hyperlink" Target="http://zakon.scli.ru/ru/legal_texts/list_statutes/index.php?do4=document&amp;id4=8f21b21c-a408-42c4-b9fe-a939b863c84a" TargetMode="External"/><Relationship Id="rId7" Type="http://schemas.openxmlformats.org/officeDocument/2006/relationships/hyperlink" Target="http://zakon.scli.ru/ru/legal_texts/list_statutes/index.php?do4=document&amp;id4=f63e2584-c397-464f-a432-d45b86a4c27c" TargetMode="External"/><Relationship Id="rId71" Type="http://schemas.openxmlformats.org/officeDocument/2006/relationships/hyperlink" Target="http://zakon.scli.ru/ru/legal_texts/list_statutes/index.php?do4=document&amp;id4=b7e31dbc-2858-46b5-945a-e8c1dc906763" TargetMode="External"/><Relationship Id="rId92" Type="http://schemas.openxmlformats.org/officeDocument/2006/relationships/hyperlink" Target="http://zakon.scli.ru/ru/legal_texts/list_statutes/index.php?do4=document&amp;id4=55118f41-3c17-4213-9f5e-888f16466673" TargetMode="External"/><Relationship Id="rId2" Type="http://schemas.openxmlformats.org/officeDocument/2006/relationships/settings" Target="settings.xml"/><Relationship Id="rId29" Type="http://schemas.openxmlformats.org/officeDocument/2006/relationships/hyperlink" Target="http://zakon.scli.ru/ru/legal_texts/list_statutes/index.php?do4=document&amp;id4=96e20c02-1b12-465a-b64c-24aa92270007" TargetMode="External"/><Relationship Id="rId24" Type="http://schemas.openxmlformats.org/officeDocument/2006/relationships/hyperlink" Target="http://zakon.scli.ru/ru/legal_texts/list_statutes/index.php?do4=document&amp;id4=55118f41-3c17-4213-9f5e-888f16466673" TargetMode="External"/><Relationship Id="rId40" Type="http://schemas.openxmlformats.org/officeDocument/2006/relationships/hyperlink" Target="http://zakon.scli.ru/ru/legal_texts/list_statutes/index.php?do4=document&amp;id4=fec711c0-4ffe-416d-8696-5608538ee52c" TargetMode="External"/><Relationship Id="rId45" Type="http://schemas.openxmlformats.org/officeDocument/2006/relationships/hyperlink" Target="http://zakon.scli.ru/ru/legal_texts/list_statutes/index.php?do4=document&amp;id4=b7e31dbc-2858-46b5-945a-e8c1dc906763" TargetMode="External"/><Relationship Id="rId66" Type="http://schemas.openxmlformats.org/officeDocument/2006/relationships/hyperlink" Target="http://zakon.scli.ru/ru/legal_texts/list_statutes/index.php?do4=document&amp;id4=fd5673c8-1067-460c-a924-298fe2960606" TargetMode="External"/><Relationship Id="rId87" Type="http://schemas.openxmlformats.org/officeDocument/2006/relationships/hyperlink" Target="http://zakon.scli.ru/ru/legal_texts/list_statutes/index.php?do4=document&amp;id4=96e20c02-1b12-465a-b64c-24aa92270007" TargetMode="External"/><Relationship Id="rId110" Type="http://schemas.openxmlformats.org/officeDocument/2006/relationships/hyperlink" Target="http://zakon.scli.ru/ru/legal_texts/list_statutes/index.php?do4=document&amp;id4=b7e31dbc-2858-46b5-945a-e8c1dc906763" TargetMode="External"/><Relationship Id="rId115" Type="http://schemas.openxmlformats.org/officeDocument/2006/relationships/hyperlink" Target="http://zakon.scli.ru/ru/legal_texts/list_statutes/index.php?do4=document&amp;id4=b7e31dbc-2858-46b5-945a-e8c1dc906763" TargetMode="External"/><Relationship Id="rId131" Type="http://schemas.openxmlformats.org/officeDocument/2006/relationships/hyperlink" Target="http://zakon.scli.ru/ru/legal_texts/list_statutes/index.php?do4=document&amp;id4=b7e31dbc-2858-46b5-945a-e8c1dc906763" TargetMode="External"/><Relationship Id="rId136" Type="http://schemas.openxmlformats.org/officeDocument/2006/relationships/hyperlink" Target="http://zakon.scli.ru/ru/legal_texts/list_statutes/index.php?do4=document&amp;id4=b7e31dbc-2858-46b5-945a-e8c1dc906763" TargetMode="External"/><Relationship Id="rId157" Type="http://schemas.openxmlformats.org/officeDocument/2006/relationships/theme" Target="theme/theme1.xml"/><Relationship Id="rId61" Type="http://schemas.openxmlformats.org/officeDocument/2006/relationships/hyperlink" Target="http://zakon.scli.ru/ru/legal_texts/list_statutes/index.php?do4=document&amp;id4=55118f41-3c17-4213-9f5e-888f16466673" TargetMode="External"/><Relationship Id="rId82" Type="http://schemas.openxmlformats.org/officeDocument/2006/relationships/hyperlink" Target="http://zakon.scli.ru/ru/legal_texts/list_statutes/index.php?do4=document&amp;id4=96e20c02-1b12-465a-b64c-24aa92270007" TargetMode="External"/><Relationship Id="rId152" Type="http://schemas.openxmlformats.org/officeDocument/2006/relationships/hyperlink" Target="http://zakon.scli.ru/ru/legal_texts/list_statutes/index.php?do4=document&amp;id4=fd5673c8-1067-460c-a924-298fe2960606" TargetMode="External"/><Relationship Id="rId19" Type="http://schemas.openxmlformats.org/officeDocument/2006/relationships/hyperlink" Target="http://zakon.scli.ru/ru/legal_texts/list_statutes/index.php?do4=document&amp;id4=55118f41-3c17-4213-9f5e-888f16466673" TargetMode="External"/><Relationship Id="rId14" Type="http://schemas.openxmlformats.org/officeDocument/2006/relationships/hyperlink" Target="http://zakon.scli.ru/ru/legal_texts/list_statutes/index.php?do4=document&amp;id4=15d4560c-d530-4955-bf7e-f734337ae80b" TargetMode="External"/><Relationship Id="rId30" Type="http://schemas.openxmlformats.org/officeDocument/2006/relationships/hyperlink" Target="http://zakon.scli.ru/ru/legal_texts/list_statutes/index.php?do4=document&amp;id4=55118f41-3c17-4213-9f5e-888f16466673" TargetMode="External"/><Relationship Id="rId35" Type="http://schemas.openxmlformats.org/officeDocument/2006/relationships/hyperlink" Target="http://zakon.scli.ru/ru/legal_texts/list_statutes/index.php?do4=document&amp;id4=55118f41-3c17-4213-9f5e-888f16466673" TargetMode="External"/><Relationship Id="rId56" Type="http://schemas.openxmlformats.org/officeDocument/2006/relationships/hyperlink" Target="http://zakon.scli.ru/ru/legal_texts/list_statutes/index.php?do4=document&amp;id4=55118f41-3c17-4213-9f5e-888f16466673" TargetMode="External"/><Relationship Id="rId77" Type="http://schemas.openxmlformats.org/officeDocument/2006/relationships/hyperlink" Target="http://zakon.scli.ru/ru/legal_texts/list_statutes/index.php?do4=document&amp;id4=b7e31dbc-2858-46b5-945a-e8c1dc906763" TargetMode="External"/><Relationship Id="rId100" Type="http://schemas.openxmlformats.org/officeDocument/2006/relationships/hyperlink" Target="http://zakon.scli.ru/ru/legal_texts/list_statutes/index.php?do4=document&amp;id4=8f21b21c-a408-42c4-b9fe-a939b863c84a" TargetMode="External"/><Relationship Id="rId105" Type="http://schemas.openxmlformats.org/officeDocument/2006/relationships/hyperlink" Target="http://zakon.scli.ru/ru/legal_texts/list_statutes/index.php?do4=document&amp;id4=6785a26f-52a6-439e-a2e4-93801511e564" TargetMode="External"/><Relationship Id="rId126" Type="http://schemas.openxmlformats.org/officeDocument/2006/relationships/hyperlink" Target="http://zakon.scli.ru/ru/legal_texts/list_statutes/index.php?do4=document&amp;id4=401a4058-ebd0-4ae1-8231-1072a34eb79f" TargetMode="External"/><Relationship Id="rId147" Type="http://schemas.openxmlformats.org/officeDocument/2006/relationships/hyperlink" Target="http://zakon.scli.ru/ru/legal_texts/list_statutes/index.php?do4=document&amp;id4=96e20c02-1b12-465a-b64c-24aa92270007" TargetMode="External"/><Relationship Id="rId8" Type="http://schemas.openxmlformats.org/officeDocument/2006/relationships/hyperlink" Target="http://zakon.scli.ru/ru/legal_texts/list_statutes/index.php?do4=document&amp;id4=d4e05b44-a121-4604-8cb8-cca85cb28acb" TargetMode="External"/><Relationship Id="rId51" Type="http://schemas.openxmlformats.org/officeDocument/2006/relationships/hyperlink" Target="http://zakon.scli.ru/ru/legal_texts/list_statutes/index.php?do4=document&amp;id4=96e20c02-1b12-465a-b64c-24aa92270007" TargetMode="External"/><Relationship Id="rId72" Type="http://schemas.openxmlformats.org/officeDocument/2006/relationships/hyperlink" Target="http://zakon.scli.ru/ru/legal_texts/list_statutes/index.php?do4=document&amp;id4=96e20c02-1b12-465a-b64c-24aa92270007" TargetMode="External"/><Relationship Id="rId93" Type="http://schemas.openxmlformats.org/officeDocument/2006/relationships/hyperlink" Target="http://zakon.scli.ru/ru/legal_texts/list_statutes/index.php?do4=document&amp;id4=00000000-0000-0000-0000-000000000000" TargetMode="External"/><Relationship Id="rId98" Type="http://schemas.openxmlformats.org/officeDocument/2006/relationships/hyperlink" Target="http://zakon.scli.ru/ru/legal_texts/list_statutes/index.php?do4=document&amp;id4=ab8cd4c4-8d82-444e-83c5-ff5157a65f85" TargetMode="External"/><Relationship Id="rId121" Type="http://schemas.openxmlformats.org/officeDocument/2006/relationships/hyperlink" Target="consultantplus://offline/ref=1D86B1A3640250B1E28FB67AFF761E30DBAB491C1254F4FF0F17589239A49D2679A9C8406DAECBBC75F" TargetMode="External"/><Relationship Id="rId142" Type="http://schemas.openxmlformats.org/officeDocument/2006/relationships/hyperlink" Target="http://zakon.scli.ru/ru/legal_texts/list_statutes/index.php?do4=document&amp;id4=8f21b21c-a408-42c4-b9fe-a939b863c84a" TargetMode="External"/><Relationship Id="rId3" Type="http://schemas.openxmlformats.org/officeDocument/2006/relationships/webSettings" Target="webSettings.xml"/><Relationship Id="rId25" Type="http://schemas.openxmlformats.org/officeDocument/2006/relationships/hyperlink" Target="http://zakon.scli.ru/ru/legal_texts/list_statutes/index.php?do4=document&amp;id4=55118f41-3c17-4213-9f5e-888f16466673" TargetMode="External"/><Relationship Id="rId46" Type="http://schemas.openxmlformats.org/officeDocument/2006/relationships/hyperlink" Target="http://zakon.scli.ru/ru/legal_texts/list_statutes/index.php?do4=document&amp;id4=96e20c02-1b12-465a-b64c-24aa92270007" TargetMode="External"/><Relationship Id="rId67" Type="http://schemas.openxmlformats.org/officeDocument/2006/relationships/hyperlink" Target="http://zakon.scli.ru/ru/legal_texts/list_statutes/index.php?do4=document&amp;id4=fd5673c8-1067-460c-a924-298fe2960606" TargetMode="External"/><Relationship Id="rId116" Type="http://schemas.openxmlformats.org/officeDocument/2006/relationships/hyperlink" Target="http://zakon.scli.ru/ru/legal_texts/list_statutes/index.php?do4=document&amp;id4=ea4730e2-0388-4aee-bd89-0cbc2c54574b" TargetMode="External"/><Relationship Id="rId137" Type="http://schemas.openxmlformats.org/officeDocument/2006/relationships/hyperlink" Target="http://zakon.scli.ru/ru/legal_texts/list_statutes/index.php?do4=document&amp;id4=55118f41-3c17-4213-9f5e-888f164666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73</Pages>
  <Words>30515</Words>
  <Characters>-32766</Characters>
  <Application>Microsoft Office Outlook</Application>
  <DocSecurity>0</DocSecurity>
  <Lines>0</Lines>
  <Paragraphs>0</Paragraphs>
  <ScaleCrop>false</ScaleCrop>
  <Company>Кочелаево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Администрация</cp:lastModifiedBy>
  <cp:revision>3</cp:revision>
  <dcterms:created xsi:type="dcterms:W3CDTF">2013-09-20T06:50:00Z</dcterms:created>
  <dcterms:modified xsi:type="dcterms:W3CDTF">2013-12-26T04:46:00Z</dcterms:modified>
</cp:coreProperties>
</file>