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B7" w:rsidRDefault="007857B7" w:rsidP="0067464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РЕСПУБЛИКА МОРДОВИЯ</w:t>
      </w:r>
    </w:p>
    <w:p w:rsidR="007857B7" w:rsidRDefault="007857B7" w:rsidP="0067464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АДМИНИСТРАЦИЯ МАМОЛАЕВСКОГО СЕЛЬСКОГО ПОСЕЛЕНИЯ КОВЫЛКИНСКОГО МУНИЦИПАЛЬНОГО РАЙОНА                                                              </w:t>
      </w:r>
    </w:p>
    <w:p w:rsidR="007857B7" w:rsidRDefault="007857B7" w:rsidP="00674641">
      <w:r>
        <w:rPr>
          <w:noProof/>
        </w:rPr>
        <w:pict>
          <v:line id="Прямая соединительная линия 1" o:spid="_x0000_s1026" style="position:absolute;z-index:251658240;visibility:visibl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7857B7" w:rsidRDefault="007857B7" w:rsidP="00674641"/>
    <w:p w:rsidR="007857B7" w:rsidRDefault="007857B7" w:rsidP="00674641">
      <w:pPr>
        <w:keepNext/>
        <w:jc w:val="center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ПОСТАНОВЛЕНИЕ</w:t>
      </w: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«17» августа 2018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  <w:u w:val="single"/>
        </w:rPr>
        <w:t>52</w:t>
      </w:r>
    </w:p>
    <w:p w:rsidR="007857B7" w:rsidRDefault="007857B7" w:rsidP="00674641">
      <w:pPr>
        <w:spacing w:line="360" w:lineRule="auto"/>
        <w:ind w:firstLine="900"/>
        <w:jc w:val="both"/>
        <w:rPr>
          <w:sz w:val="28"/>
          <w:szCs w:val="28"/>
        </w:rPr>
      </w:pPr>
    </w:p>
    <w:p w:rsidR="007857B7" w:rsidRDefault="007857B7" w:rsidP="00674641">
      <w:pPr>
        <w:jc w:val="center"/>
        <w:rPr>
          <w:b/>
          <w:sz w:val="28"/>
          <w:szCs w:val="28"/>
        </w:rPr>
      </w:pPr>
      <w:r w:rsidRPr="00E70DF8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>лана противодействия</w:t>
      </w:r>
      <w:r w:rsidRPr="00E70DF8">
        <w:rPr>
          <w:b/>
          <w:sz w:val="28"/>
          <w:szCs w:val="28"/>
        </w:rPr>
        <w:t xml:space="preserve"> и </w:t>
      </w:r>
    </w:p>
    <w:p w:rsidR="007857B7" w:rsidRPr="00E70DF8" w:rsidRDefault="007857B7" w:rsidP="00674641">
      <w:pPr>
        <w:jc w:val="center"/>
        <w:rPr>
          <w:b/>
          <w:sz w:val="28"/>
          <w:szCs w:val="28"/>
        </w:rPr>
      </w:pPr>
      <w:r w:rsidRPr="00E70DF8">
        <w:rPr>
          <w:b/>
          <w:sz w:val="28"/>
          <w:szCs w:val="28"/>
        </w:rPr>
        <w:t xml:space="preserve">профилактики коррупции в </w:t>
      </w:r>
      <w:r>
        <w:rPr>
          <w:b/>
          <w:sz w:val="28"/>
          <w:szCs w:val="28"/>
        </w:rPr>
        <w:t>Мамолаевском</w:t>
      </w:r>
      <w:r w:rsidRPr="00E70DF8">
        <w:rPr>
          <w:b/>
          <w:sz w:val="28"/>
          <w:szCs w:val="28"/>
        </w:rPr>
        <w:t xml:space="preserve"> сельском поселении Ко</w:t>
      </w:r>
      <w:r>
        <w:rPr>
          <w:b/>
          <w:sz w:val="28"/>
          <w:szCs w:val="28"/>
        </w:rPr>
        <w:t>вылкинского муниципального района на 2018-2020 годы</w:t>
      </w:r>
    </w:p>
    <w:p w:rsidR="007857B7" w:rsidRDefault="007857B7" w:rsidP="00674641">
      <w:pPr>
        <w:spacing w:line="276" w:lineRule="auto"/>
        <w:jc w:val="both"/>
        <w:rPr>
          <w:sz w:val="28"/>
          <w:szCs w:val="28"/>
        </w:rPr>
      </w:pPr>
    </w:p>
    <w:p w:rsidR="007857B7" w:rsidRPr="00490C42" w:rsidRDefault="007857B7" w:rsidP="00674641">
      <w:pPr>
        <w:spacing w:line="276" w:lineRule="auto"/>
        <w:ind w:firstLine="567"/>
        <w:jc w:val="both"/>
        <w:rPr>
          <w:sz w:val="28"/>
          <w:szCs w:val="28"/>
        </w:rPr>
      </w:pPr>
      <w:r w:rsidRPr="00490C42">
        <w:rPr>
          <w:sz w:val="28"/>
          <w:szCs w:val="28"/>
        </w:rPr>
        <w:t>В целях реализации Федера</w:t>
      </w:r>
      <w:r>
        <w:rPr>
          <w:sz w:val="28"/>
          <w:szCs w:val="28"/>
        </w:rPr>
        <w:t>льного закона от 25.12.2008 г. № 273-ФЗ «О противодействии коррупции»</w:t>
      </w:r>
      <w:r w:rsidRPr="00490C42">
        <w:rPr>
          <w:sz w:val="28"/>
          <w:szCs w:val="28"/>
        </w:rPr>
        <w:t>, Национального плана противодействия коррупции, утвержденного Указом Президента Ро</w:t>
      </w:r>
      <w:r>
        <w:rPr>
          <w:sz w:val="28"/>
          <w:szCs w:val="28"/>
        </w:rPr>
        <w:t>ссийской Федерации от 29.06.2018 г. № 378</w:t>
      </w:r>
      <w:r w:rsidRPr="00490C42">
        <w:rPr>
          <w:sz w:val="28"/>
          <w:szCs w:val="28"/>
        </w:rPr>
        <w:t>, Закона Республики Мордовия от 08.06.</w:t>
      </w:r>
      <w:r>
        <w:rPr>
          <w:sz w:val="28"/>
          <w:szCs w:val="28"/>
        </w:rPr>
        <w:t>2007 г. № 54-З «</w:t>
      </w:r>
      <w:r w:rsidRPr="00490C42">
        <w:rPr>
          <w:sz w:val="28"/>
          <w:szCs w:val="28"/>
        </w:rPr>
        <w:t xml:space="preserve">О противодействии </w:t>
      </w:r>
      <w:r>
        <w:rPr>
          <w:sz w:val="28"/>
          <w:szCs w:val="28"/>
        </w:rPr>
        <w:t>коррупции в Республике Мордовия»</w:t>
      </w:r>
      <w:r w:rsidRPr="00490C42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Мамолаевского сельского поселения </w:t>
      </w:r>
      <w:r w:rsidRPr="00490C42">
        <w:rPr>
          <w:sz w:val="28"/>
          <w:szCs w:val="28"/>
        </w:rPr>
        <w:t>Ковыл</w:t>
      </w:r>
      <w:r>
        <w:rPr>
          <w:sz w:val="28"/>
          <w:szCs w:val="28"/>
        </w:rPr>
        <w:t xml:space="preserve">кинского муниципального района </w:t>
      </w:r>
      <w:r w:rsidRPr="00490C42">
        <w:rPr>
          <w:sz w:val="28"/>
          <w:szCs w:val="28"/>
        </w:rPr>
        <w:t>Республики Мордовия, администрация</w:t>
      </w:r>
      <w:r>
        <w:rPr>
          <w:sz w:val="28"/>
          <w:szCs w:val="28"/>
        </w:rPr>
        <w:t xml:space="preserve"> Мамолаевского сельского поселения </w:t>
      </w:r>
      <w:r w:rsidRPr="00490C42">
        <w:rPr>
          <w:sz w:val="28"/>
          <w:szCs w:val="28"/>
        </w:rPr>
        <w:t>Ковылкинского м</w:t>
      </w:r>
      <w:r>
        <w:rPr>
          <w:sz w:val="28"/>
          <w:szCs w:val="28"/>
        </w:rPr>
        <w:t xml:space="preserve">униципального района Республики </w:t>
      </w:r>
      <w:r w:rsidRPr="00490C42">
        <w:rPr>
          <w:sz w:val="28"/>
          <w:szCs w:val="28"/>
        </w:rPr>
        <w:t xml:space="preserve">Мордовия </w:t>
      </w:r>
      <w:r w:rsidRPr="00263D64">
        <w:rPr>
          <w:b/>
          <w:sz w:val="28"/>
          <w:szCs w:val="28"/>
        </w:rPr>
        <w:t>постановляет:</w:t>
      </w:r>
    </w:p>
    <w:p w:rsidR="007857B7" w:rsidRPr="00490C42" w:rsidRDefault="007857B7" w:rsidP="006746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0C42">
        <w:rPr>
          <w:sz w:val="28"/>
          <w:szCs w:val="28"/>
        </w:rPr>
        <w:t>. Утвердить План противодействия</w:t>
      </w:r>
      <w:r w:rsidRPr="000A1CF6">
        <w:t xml:space="preserve"> </w:t>
      </w:r>
      <w:r w:rsidRPr="000A1CF6">
        <w:rPr>
          <w:sz w:val="28"/>
          <w:szCs w:val="28"/>
        </w:rPr>
        <w:t>и профилактики</w:t>
      </w:r>
      <w:r w:rsidRPr="00490C42">
        <w:rPr>
          <w:sz w:val="28"/>
          <w:szCs w:val="28"/>
        </w:rPr>
        <w:t xml:space="preserve"> коррупции в </w:t>
      </w:r>
      <w:r>
        <w:rPr>
          <w:sz w:val="28"/>
          <w:szCs w:val="28"/>
        </w:rPr>
        <w:t>Мамолаевском</w:t>
      </w:r>
      <w:r w:rsidRPr="0086410E">
        <w:rPr>
          <w:sz w:val="28"/>
          <w:szCs w:val="28"/>
        </w:rPr>
        <w:t xml:space="preserve"> сельском поселении</w:t>
      </w:r>
      <w:r w:rsidRPr="0086410E">
        <w:t xml:space="preserve"> </w:t>
      </w:r>
      <w:r w:rsidRPr="0086410E">
        <w:rPr>
          <w:sz w:val="28"/>
          <w:szCs w:val="28"/>
        </w:rPr>
        <w:t xml:space="preserve">Ковылкинского муниципального района на 2018-2020 годы </w:t>
      </w:r>
      <w:r>
        <w:rPr>
          <w:sz w:val="28"/>
          <w:szCs w:val="28"/>
        </w:rPr>
        <w:t>(приложение</w:t>
      </w:r>
      <w:r w:rsidRPr="00490C42">
        <w:rPr>
          <w:sz w:val="28"/>
          <w:szCs w:val="28"/>
        </w:rPr>
        <w:t>).</w:t>
      </w:r>
    </w:p>
    <w:p w:rsidR="007857B7" w:rsidRPr="00490C42" w:rsidRDefault="007857B7" w:rsidP="006746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0C42">
        <w:rPr>
          <w:sz w:val="28"/>
          <w:szCs w:val="28"/>
        </w:rPr>
        <w:t xml:space="preserve">. Постановление вступает в силу со дня его подписания, подлежит официальному опубликованию в </w:t>
      </w:r>
      <w:r>
        <w:rPr>
          <w:sz w:val="28"/>
          <w:szCs w:val="28"/>
        </w:rPr>
        <w:t>информационном бюллетене</w:t>
      </w:r>
      <w:r w:rsidRPr="00263D64">
        <w:t xml:space="preserve"> </w:t>
      </w:r>
      <w:r>
        <w:rPr>
          <w:sz w:val="28"/>
          <w:szCs w:val="28"/>
        </w:rPr>
        <w:t>Мамолаевского</w:t>
      </w:r>
      <w:r w:rsidRPr="00263D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90C42">
        <w:rPr>
          <w:sz w:val="28"/>
          <w:szCs w:val="28"/>
        </w:rPr>
        <w:t>Ковы</w:t>
      </w:r>
      <w:r>
        <w:rPr>
          <w:sz w:val="28"/>
          <w:szCs w:val="28"/>
        </w:rPr>
        <w:t>лкинского муниципального района.</w:t>
      </w: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Pr="00A23636" w:rsidRDefault="007857B7" w:rsidP="00674641">
      <w:pPr>
        <w:jc w:val="both"/>
        <w:rPr>
          <w:sz w:val="28"/>
          <w:szCs w:val="28"/>
        </w:rPr>
      </w:pPr>
      <w:r w:rsidRPr="00A2363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Мамолаевского</w:t>
      </w:r>
      <w:r w:rsidRPr="00A23636">
        <w:rPr>
          <w:sz w:val="28"/>
          <w:szCs w:val="28"/>
        </w:rPr>
        <w:t xml:space="preserve"> сельского поселения </w:t>
      </w:r>
    </w:p>
    <w:p w:rsidR="007857B7" w:rsidRPr="00A23636" w:rsidRDefault="007857B7" w:rsidP="00674641">
      <w:pPr>
        <w:jc w:val="both"/>
        <w:rPr>
          <w:sz w:val="28"/>
          <w:szCs w:val="28"/>
        </w:rPr>
      </w:pPr>
      <w:r w:rsidRPr="00A23636">
        <w:rPr>
          <w:sz w:val="28"/>
          <w:szCs w:val="28"/>
        </w:rPr>
        <w:t xml:space="preserve">Ковылкинского муниципального района       </w:t>
      </w:r>
      <w:r>
        <w:rPr>
          <w:sz w:val="28"/>
          <w:szCs w:val="28"/>
        </w:rPr>
        <w:t xml:space="preserve">                      Н.И.Прошкина</w:t>
      </w:r>
    </w:p>
    <w:p w:rsidR="007857B7" w:rsidRPr="00A23636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Pr="00B30DB1" w:rsidRDefault="007857B7" w:rsidP="00674641">
      <w:pPr>
        <w:ind w:left="4200"/>
        <w:jc w:val="center"/>
      </w:pPr>
      <w:r w:rsidRPr="00B30DB1">
        <w:t>Приложение</w:t>
      </w:r>
    </w:p>
    <w:p w:rsidR="007857B7" w:rsidRPr="00B30DB1" w:rsidRDefault="007857B7" w:rsidP="00674641">
      <w:pPr>
        <w:ind w:left="4200"/>
        <w:jc w:val="center"/>
      </w:pPr>
      <w:r w:rsidRPr="00B30DB1">
        <w:t>к постановлению администрации</w:t>
      </w:r>
    </w:p>
    <w:p w:rsidR="007857B7" w:rsidRPr="00B30DB1" w:rsidRDefault="007857B7" w:rsidP="00674641">
      <w:pPr>
        <w:ind w:left="4200"/>
        <w:jc w:val="center"/>
      </w:pPr>
      <w:r>
        <w:t>Мамолаевского</w:t>
      </w:r>
      <w:r w:rsidRPr="00B30DB1">
        <w:t xml:space="preserve"> сельского поселения</w:t>
      </w:r>
    </w:p>
    <w:p w:rsidR="007857B7" w:rsidRPr="00B30DB1" w:rsidRDefault="007857B7" w:rsidP="00674641">
      <w:pPr>
        <w:ind w:left="4200"/>
        <w:jc w:val="center"/>
      </w:pPr>
      <w:r w:rsidRPr="00B30DB1">
        <w:t>Ковылкинского муниципального района</w:t>
      </w:r>
    </w:p>
    <w:p w:rsidR="007857B7" w:rsidRPr="00B30DB1" w:rsidRDefault="007857B7" w:rsidP="00674641">
      <w:pPr>
        <w:ind w:left="4200"/>
        <w:jc w:val="center"/>
      </w:pPr>
      <w:r w:rsidRPr="00B30DB1">
        <w:t xml:space="preserve">от 17 августа </w:t>
      </w:r>
      <w:smartTag w:uri="urn:schemas-microsoft-com:office:smarttags" w:element="metricconverter">
        <w:smartTagPr>
          <w:attr w:name="ProductID" w:val="2018 г"/>
        </w:smartTagPr>
        <w:r w:rsidRPr="00B30DB1">
          <w:t>2018 г</w:t>
        </w:r>
      </w:smartTag>
      <w:r w:rsidRPr="00B30DB1">
        <w:t>. № 52</w:t>
      </w:r>
    </w:p>
    <w:p w:rsidR="007857B7" w:rsidRPr="00B30DB1" w:rsidRDefault="007857B7" w:rsidP="00674641">
      <w:pPr>
        <w:ind w:left="4200"/>
        <w:jc w:val="center"/>
      </w:pPr>
    </w:p>
    <w:p w:rsidR="007857B7" w:rsidRPr="00B30DB1" w:rsidRDefault="007857B7" w:rsidP="00674641">
      <w:pPr>
        <w:jc w:val="both"/>
        <w:rPr>
          <w:sz w:val="20"/>
          <w:szCs w:val="20"/>
        </w:rPr>
      </w:pPr>
    </w:p>
    <w:p w:rsidR="007857B7" w:rsidRPr="000A1CF6" w:rsidRDefault="007857B7" w:rsidP="00674641">
      <w:pPr>
        <w:jc w:val="center"/>
        <w:rPr>
          <w:b/>
          <w:sz w:val="28"/>
          <w:szCs w:val="28"/>
        </w:rPr>
      </w:pPr>
      <w:r w:rsidRPr="000A1CF6">
        <w:rPr>
          <w:b/>
          <w:sz w:val="28"/>
          <w:szCs w:val="28"/>
        </w:rPr>
        <w:t>План</w:t>
      </w:r>
    </w:p>
    <w:p w:rsidR="007857B7" w:rsidRDefault="007857B7" w:rsidP="00674641">
      <w:pPr>
        <w:jc w:val="center"/>
        <w:rPr>
          <w:b/>
          <w:sz w:val="28"/>
          <w:szCs w:val="28"/>
        </w:rPr>
      </w:pPr>
      <w:r w:rsidRPr="000A1CF6">
        <w:rPr>
          <w:b/>
          <w:sz w:val="28"/>
          <w:szCs w:val="28"/>
        </w:rPr>
        <w:t xml:space="preserve">противодействия и профилактики коррупции в </w:t>
      </w:r>
      <w:r>
        <w:rPr>
          <w:b/>
          <w:sz w:val="28"/>
          <w:szCs w:val="28"/>
        </w:rPr>
        <w:t>Кочелаевском</w:t>
      </w:r>
      <w:r w:rsidRPr="000A1CF6">
        <w:rPr>
          <w:b/>
          <w:sz w:val="28"/>
          <w:szCs w:val="28"/>
        </w:rPr>
        <w:t xml:space="preserve"> сельском поселении Ковылкинс</w:t>
      </w:r>
      <w:r>
        <w:rPr>
          <w:b/>
          <w:sz w:val="28"/>
          <w:szCs w:val="28"/>
        </w:rPr>
        <w:t xml:space="preserve">кого муниципального района </w:t>
      </w:r>
    </w:p>
    <w:p w:rsidR="007857B7" w:rsidRPr="000A1CF6" w:rsidRDefault="007857B7" w:rsidP="00674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2018 - 2020</w:t>
      </w:r>
      <w:r w:rsidRPr="000A1CF6">
        <w:rPr>
          <w:b/>
          <w:sz w:val="28"/>
          <w:szCs w:val="28"/>
        </w:rPr>
        <w:t xml:space="preserve"> годы</w:t>
      </w:r>
    </w:p>
    <w:p w:rsidR="007857B7" w:rsidRDefault="007857B7" w:rsidP="00674641">
      <w:pPr>
        <w:jc w:val="both"/>
        <w:rPr>
          <w:sz w:val="28"/>
          <w:szCs w:val="28"/>
        </w:rPr>
      </w:pPr>
    </w:p>
    <w:p w:rsidR="007857B7" w:rsidRDefault="007857B7" w:rsidP="0067464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4647"/>
        <w:gridCol w:w="1844"/>
        <w:gridCol w:w="2373"/>
      </w:tblGrid>
      <w:tr w:rsidR="007857B7" w:rsidRPr="00410A21" w:rsidTr="00755141">
        <w:tc>
          <w:tcPr>
            <w:tcW w:w="706" w:type="dxa"/>
          </w:tcPr>
          <w:p w:rsidR="007857B7" w:rsidRPr="00410A21" w:rsidRDefault="007857B7" w:rsidP="00755141">
            <w:pPr>
              <w:jc w:val="center"/>
              <w:rPr>
                <w:b/>
              </w:rPr>
            </w:pPr>
            <w:r w:rsidRPr="00410A21">
              <w:rPr>
                <w:b/>
              </w:rPr>
              <w:t>№ п/п</w:t>
            </w:r>
          </w:p>
        </w:tc>
        <w:tc>
          <w:tcPr>
            <w:tcW w:w="4647" w:type="dxa"/>
          </w:tcPr>
          <w:p w:rsidR="007857B7" w:rsidRPr="00410A21" w:rsidRDefault="007857B7" w:rsidP="00755141">
            <w:pPr>
              <w:jc w:val="center"/>
              <w:rPr>
                <w:b/>
              </w:rPr>
            </w:pPr>
            <w:r w:rsidRPr="00410A21">
              <w:rPr>
                <w:b/>
              </w:rPr>
              <w:t>Мероприятия</w:t>
            </w:r>
          </w:p>
        </w:tc>
        <w:tc>
          <w:tcPr>
            <w:tcW w:w="1844" w:type="dxa"/>
          </w:tcPr>
          <w:p w:rsidR="007857B7" w:rsidRPr="00410A21" w:rsidRDefault="007857B7" w:rsidP="00755141">
            <w:pPr>
              <w:jc w:val="center"/>
              <w:rPr>
                <w:b/>
              </w:rPr>
            </w:pPr>
            <w:r w:rsidRPr="00410A21">
              <w:rPr>
                <w:b/>
              </w:rPr>
              <w:t>Срок исполнения</w:t>
            </w:r>
          </w:p>
        </w:tc>
        <w:tc>
          <w:tcPr>
            <w:tcW w:w="2373" w:type="dxa"/>
          </w:tcPr>
          <w:p w:rsidR="007857B7" w:rsidRPr="00410A21" w:rsidRDefault="007857B7" w:rsidP="00755141">
            <w:pPr>
              <w:jc w:val="center"/>
              <w:rPr>
                <w:b/>
              </w:rPr>
            </w:pPr>
            <w:r w:rsidRPr="00410A21">
              <w:rPr>
                <w:b/>
              </w:rPr>
              <w:t>Ответственные исполнители</w:t>
            </w:r>
          </w:p>
        </w:tc>
      </w:tr>
      <w:tr w:rsidR="007857B7" w:rsidRPr="00410A21" w:rsidTr="00755141">
        <w:tc>
          <w:tcPr>
            <w:tcW w:w="9570" w:type="dxa"/>
            <w:gridSpan w:val="4"/>
          </w:tcPr>
          <w:p w:rsidR="007857B7" w:rsidRPr="00410A21" w:rsidRDefault="007857B7" w:rsidP="00755141">
            <w:pPr>
              <w:jc w:val="center"/>
              <w:rPr>
                <w:b/>
              </w:rPr>
            </w:pPr>
            <w:r w:rsidRPr="00ED5E4D">
              <w:rPr>
                <w:b/>
              </w:rPr>
              <w:t xml:space="preserve">1. Повышение эффективности механизмов урегулирования конфликта интересов, обеспечение соблюдения отдельными категориями лиц ограничении, запретов, исполнения ими обязанностей 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1.1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CC3BCF">
              <w:t>Разработка предложений по повышению ответственности органов местного самоуправления и их должностных лиц за несоблюдение законодательства о противодействии коррупции и непринятию мер по устранению причин коррупции</w:t>
            </w:r>
          </w:p>
        </w:tc>
        <w:tc>
          <w:tcPr>
            <w:tcW w:w="1844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 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1.2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CC3BCF">
              <w:t>По каждому случаю несоблюдения ограничений, запретов и неисполнение обязанностей, установленных в целях противодействия коррупции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органов местного самоуправления, и применять соответствующие меры юридической ответственности</w:t>
            </w:r>
          </w:p>
        </w:tc>
        <w:tc>
          <w:tcPr>
            <w:tcW w:w="1844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CC3BCF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Администрация</w:t>
            </w:r>
          </w:p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>
              <w:t>Мамолаевского</w:t>
            </w:r>
          </w:p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сельского поселения, Комиссия по противодействию коррупции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1.3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Организация проведения в порядке, предусмотренном нормативными правовыми актами Российской Федерации, проверок коррупционного поведения отдельных категории лиц с применением соответствующих мер юридической ответственности по случаям непредставления или представления недостоверных и неполных сведений о доходах, расходах, об имуществе и обязательствах имущественного характера, несоблюдения ограничений, запретов, принципов служебного поведения и неисполнения обязанностей</w:t>
            </w:r>
          </w:p>
        </w:tc>
        <w:tc>
          <w:tcPr>
            <w:tcW w:w="1844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pPr>
              <w:pStyle w:val="s1"/>
              <w:spacing w:before="0" w:beforeAutospacing="0" w:after="0" w:afterAutospacing="0"/>
            </w:pPr>
            <w:r w:rsidRPr="00F62841">
              <w:t xml:space="preserve">Администрация  </w:t>
            </w:r>
            <w:r>
              <w:t>Мамолаевского</w:t>
            </w:r>
            <w:r w:rsidRPr="00F62841">
              <w:t xml:space="preserve"> сельского поселения 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t>1.4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Осуществление контроля исполнения лицами, замещающими должности муниципальный службы,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t>1.5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Организация систематического проведения оценок коррупционных-рисков, возникающих при реализации органом местного самоуправления своих функций,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 до 31 декабря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t>1.6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Осуществление комплекса организационных, разъяснительных и иных мер по соблюдению отдельными категориями лиц требований к служебному поведению, установленных нормативными правовыми актами Российской Федерации в целях противодействия коррупции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t>1.7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Организация антикоррупционного обучения лиц, замещающих должности муниципальной службы, в должностные обязанности которых входит организация работы в органе местного самоуправления по противодействию коррупции, и иных лиц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t>1.</w:t>
            </w:r>
            <w:r>
              <w:t>8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F62841">
              <w:t>Обеспечение приятия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случае их несоблюдения.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t>1.</w:t>
            </w:r>
            <w:r>
              <w:t>9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F62841">
              <w:t>Обеспечение приятия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 w:rsidRPr="00F62841">
              <w:t>1.1</w:t>
            </w:r>
            <w:r>
              <w:t>0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F62841">
              <w:t>Организация обучения по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>
              <w:t>1.11</w:t>
            </w:r>
          </w:p>
        </w:tc>
        <w:tc>
          <w:tcPr>
            <w:tcW w:w="4647" w:type="dxa"/>
          </w:tcPr>
          <w:p w:rsidR="007857B7" w:rsidRDefault="007857B7" w:rsidP="00755141">
            <w: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  <w:r>
              <w:tab/>
            </w:r>
          </w:p>
          <w:p w:rsidR="007857B7" w:rsidRPr="00F62841" w:rsidRDefault="007857B7" w:rsidP="00755141">
            <w:r>
              <w:t>отдел</w:t>
            </w:r>
            <w:r>
              <w:tab/>
            </w:r>
            <w:r>
              <w:tab/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5378F5">
              <w:t xml:space="preserve">до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378F5">
                <w:t>2018 г</w:t>
              </w:r>
            </w:smartTag>
            <w:r w:rsidRPr="005378F5">
              <w:t>.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5378F5">
              <w:t xml:space="preserve">Администрация </w:t>
            </w:r>
            <w:r>
              <w:t>Мамолаевского</w:t>
            </w:r>
            <w:r w:rsidRPr="005378F5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>
              <w:t>1.12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9E1C9C">
              <w:t>Направление сведений о лице, к которому было применено взыскание  в виде 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9E1C9C">
              <w:t>При наступлении событий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9E1C9C">
              <w:t xml:space="preserve">Администрация </w:t>
            </w:r>
            <w:r>
              <w:t>Мамолаевского</w:t>
            </w:r>
            <w:r w:rsidRPr="009E1C9C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9570" w:type="dxa"/>
            <w:gridSpan w:val="4"/>
          </w:tcPr>
          <w:p w:rsidR="007857B7" w:rsidRPr="0087504D" w:rsidRDefault="007857B7" w:rsidP="00755141">
            <w:pPr>
              <w:jc w:val="center"/>
              <w:rPr>
                <w:b/>
              </w:rPr>
            </w:pPr>
            <w:r w:rsidRPr="0087504D">
              <w:rPr>
                <w:b/>
              </w:rPr>
              <w:t>2. 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2.1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Осуществление антикоррупционной экспертизы муниципальных нормативных правовых актов, их проектов и иных документов в целях выявления коррупциогенных факторов и последующего устранения таких факторов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2.2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Обеспечение эффективного взаимодействия с правоохранительными органами, иными государственными органами и представителями гражданского общества в целях выявления, предупреждения и пресечения коррупционных правонарушений в органе местного самоуправления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2.3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Внедрение в деятельность органа местного самоуправления инновационных технологий муниципального управления и администрирования,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2.4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Обеспечение внедрения и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2.5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Мониторинг и выявление коррупционных рисков в деятельности органа местного самоуправления по размещению муниципальных заказов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2.6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Проведение мониторинга о ходе реализации мероприятий по противодействию коррупции в органе местного самоуправления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ежеквартально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2.7.</w:t>
            </w:r>
          </w:p>
        </w:tc>
        <w:tc>
          <w:tcPr>
            <w:tcW w:w="4647" w:type="dxa"/>
          </w:tcPr>
          <w:p w:rsidR="007857B7" w:rsidRPr="00F62841" w:rsidRDefault="007857B7" w:rsidP="00755141">
            <w:pPr>
              <w:pStyle w:val="a"/>
              <w:jc w:val="left"/>
            </w:pPr>
            <w:r w:rsidRPr="00F62841">
              <w:t>Проведение социологического исследования среди населения муниципального образования с целью определения уровня коррупции в органе местного самоуправления антикоррупционной политики, проводимой органом местного самоуправления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F62841">
              <w:t>ежегодно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9570" w:type="dxa"/>
            <w:gridSpan w:val="4"/>
          </w:tcPr>
          <w:p w:rsidR="007857B7" w:rsidRPr="003C5CAE" w:rsidRDefault="007857B7" w:rsidP="00755141">
            <w:pPr>
              <w:jc w:val="center"/>
              <w:rPr>
                <w:b/>
              </w:rPr>
            </w:pPr>
            <w:r w:rsidRPr="003C5CAE">
              <w:rPr>
                <w:b/>
              </w:rPr>
              <w:t>3. Совершенствование функционирования муниципальной службы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>
              <w:t>3.1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"/>
              <w:jc w:val="left"/>
            </w:pPr>
            <w:r>
              <w:t>Проведение мероприятий по формированию в администрации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r>
              <w:t>Мамолаевского</w:t>
            </w:r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>
              <w:t>3.2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"/>
              <w:jc w:val="left"/>
            </w:pPr>
            <w:r>
              <w:t>Провести работу по выявлению случаев возникновения конфликта интересов одной из сторон которого являются лица, замещающие государственные должности и должности муниципальной службы и принять предусмотренные законодательством меры по предотвращению урегулирования конфликта интересов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r>
              <w:t>Мамолаевского</w:t>
            </w:r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>
              <w:t>3.3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"/>
              <w:jc w:val="left"/>
            </w:pPr>
            <w:r>
              <w:t>Проведение выборочных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 предусмотренного Законом содействия физическим и юридическим лицам с использованием служебного положения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"/>
              <w:jc w:val="left"/>
            </w:pPr>
            <w:r>
              <w:t>Ежеквартально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r>
              <w:t>Мамолаевского</w:t>
            </w:r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>
              <w:t>3.4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"/>
              <w:jc w:val="left"/>
            </w:pPr>
            <w:r>
              <w:t>Соблюдение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r>
              <w:t>Мамолаевского</w:t>
            </w:r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>
              <w:t>3.5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"/>
              <w:jc w:val="left"/>
            </w:pPr>
            <w:r>
              <w:t xml:space="preserve">Проведение анализа обращений граждан, поступающих в Администрацию сельского поселения, на предмет наличия информации о фактах коррупции со стороны муниципальных служащих 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r>
              <w:t>Мамолаевского</w:t>
            </w:r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>
              <w:t>3.6</w:t>
            </w:r>
          </w:p>
        </w:tc>
        <w:tc>
          <w:tcPr>
            <w:tcW w:w="4647" w:type="dxa"/>
          </w:tcPr>
          <w:p w:rsidR="007857B7" w:rsidRPr="001E2C22" w:rsidRDefault="007857B7" w:rsidP="00755141">
            <w:pPr>
              <w:pStyle w:val="a"/>
              <w:jc w:val="left"/>
            </w:pPr>
            <w:r w:rsidRPr="001E2C22">
              <w:t xml:space="preserve">Дальнейшее совершенствование системы контроля за соблюдением </w:t>
            </w:r>
            <w:hyperlink r:id="rId4" w:history="1">
              <w:r w:rsidRPr="001E2C22">
                <w:rPr>
                  <w:rStyle w:val="a0"/>
                  <w:rFonts w:cs="Times New Roman"/>
                </w:rPr>
                <w:t>законодательства</w:t>
              </w:r>
            </w:hyperlink>
            <w:r w:rsidRPr="001E2C22">
              <w:t xml:space="preserve"> о муниципальной службе. В том числе:</w:t>
            </w:r>
          </w:p>
          <w:p w:rsidR="007857B7" w:rsidRPr="001E2C22" w:rsidRDefault="007857B7" w:rsidP="00755141">
            <w:pPr>
              <w:pStyle w:val="a"/>
              <w:jc w:val="left"/>
            </w:pPr>
            <w:r w:rsidRPr="001E2C22">
              <w:t>совершенствование механизма 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r>
              <w:t>Мамолаевского</w:t>
            </w:r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>
              <w:t>3.7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"/>
              <w:jc w:val="left"/>
            </w:pPr>
            <w:r>
              <w:t>Анализ результатов проверок соблюдения муниципальными служащими ограничений, связанных с муниципальной службой;</w:t>
            </w:r>
          </w:p>
          <w:p w:rsidR="007857B7" w:rsidRDefault="007857B7" w:rsidP="00755141">
            <w:pPr>
              <w:pStyle w:val="a"/>
              <w:jc w:val="left"/>
            </w:pPr>
            <w:r>
              <w:t>проверок сведений о доходах, об имуществе и обязательствах имущественного характера;</w:t>
            </w:r>
          </w:p>
          <w:p w:rsidR="007857B7" w:rsidRDefault="007857B7" w:rsidP="00755141">
            <w:pPr>
              <w:pStyle w:val="a"/>
              <w:jc w:val="left"/>
            </w:pPr>
            <w:r>
              <w:t>практики выявления и урегулирования конфликта интересов;</w:t>
            </w:r>
          </w:p>
          <w:p w:rsidR="007857B7" w:rsidRDefault="007857B7" w:rsidP="00755141">
            <w:pPr>
              <w:pStyle w:val="a"/>
              <w:jc w:val="left"/>
            </w:pPr>
            <w:r>
              <w:t>практики выявления и устранения нарушения требований к служебному поведению;</w:t>
            </w:r>
          </w:p>
          <w:p w:rsidR="007857B7" w:rsidRDefault="007857B7" w:rsidP="00755141">
            <w:pPr>
              <w:pStyle w:val="a"/>
              <w:jc w:val="left"/>
            </w:pPr>
            <w:r>
              <w:t>привлечения муниципальных служащих к дисциплинарной ответственности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r>
              <w:t>Мамолаевского</w:t>
            </w:r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pPr>
              <w:pStyle w:val="a"/>
              <w:jc w:val="left"/>
            </w:pPr>
            <w:r>
              <w:t>3.8</w:t>
            </w:r>
          </w:p>
        </w:tc>
        <w:tc>
          <w:tcPr>
            <w:tcW w:w="4647" w:type="dxa"/>
          </w:tcPr>
          <w:p w:rsidR="007857B7" w:rsidRDefault="007857B7" w:rsidP="00755141">
            <w:pPr>
              <w:pStyle w:val="a"/>
              <w:jc w:val="left"/>
            </w:pPr>
            <w: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1844" w:type="dxa"/>
          </w:tcPr>
          <w:p w:rsidR="007857B7" w:rsidRDefault="007857B7" w:rsidP="00755141">
            <w:pPr>
              <w:pStyle w:val="a"/>
              <w:jc w:val="left"/>
            </w:pPr>
            <w:r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3C5CAE">
              <w:t xml:space="preserve">Администрация </w:t>
            </w:r>
            <w:r>
              <w:t>Мамолаевского</w:t>
            </w:r>
            <w:r w:rsidRPr="003C5CAE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9570" w:type="dxa"/>
            <w:gridSpan w:val="4"/>
          </w:tcPr>
          <w:p w:rsidR="007857B7" w:rsidRPr="0087504D" w:rsidRDefault="007857B7" w:rsidP="007551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7504D">
              <w:rPr>
                <w:b/>
              </w:rPr>
              <w:t xml:space="preserve">. Взаимодействие органов местного самоуправления </w:t>
            </w:r>
            <w:r>
              <w:rPr>
                <w:b/>
              </w:rPr>
              <w:t>Мамолаевского</w:t>
            </w:r>
            <w:r w:rsidRPr="0087504D">
              <w:rPr>
                <w:b/>
              </w:rPr>
              <w:t xml:space="preserve">  сельского поселения и общества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>
              <w:t>4</w:t>
            </w:r>
            <w:r w:rsidRPr="00F62841">
              <w:t>.1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F62841">
              <w:t>Привлечение средств массовой информации к освещению работы органов местного самоуправления по противодействию коррупции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87504D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>
              <w:t>4</w:t>
            </w:r>
            <w:r w:rsidRPr="00F62841">
              <w:t>.2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F62841">
              <w:t xml:space="preserve">Информирование населения через средства массовой информации о деятельности органов местного самоуправления </w:t>
            </w:r>
            <w:r>
              <w:t>Мамолаевского</w:t>
            </w:r>
            <w:r w:rsidRPr="00F62841">
              <w:t xml:space="preserve"> сельского поселения 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87504D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  <w:tr w:rsidR="007857B7" w:rsidRPr="00F62841" w:rsidTr="00755141">
        <w:tc>
          <w:tcPr>
            <w:tcW w:w="706" w:type="dxa"/>
          </w:tcPr>
          <w:p w:rsidR="007857B7" w:rsidRPr="00F62841" w:rsidRDefault="007857B7" w:rsidP="00755141">
            <w:r>
              <w:t>4</w:t>
            </w:r>
            <w:r w:rsidRPr="00F62841">
              <w:t>.3</w:t>
            </w:r>
          </w:p>
        </w:tc>
        <w:tc>
          <w:tcPr>
            <w:tcW w:w="4647" w:type="dxa"/>
          </w:tcPr>
          <w:p w:rsidR="007857B7" w:rsidRPr="00F62841" w:rsidRDefault="007857B7" w:rsidP="00755141">
            <w:r w:rsidRPr="00F62841">
              <w:t xml:space="preserve">Привлечение средств массовой информации к освещению работы органов местного самоуправления </w:t>
            </w:r>
            <w:r>
              <w:t>Мамолаевского</w:t>
            </w:r>
            <w:r w:rsidRPr="00F62841">
              <w:t xml:space="preserve"> сельского поселения по противодействию коррупции</w:t>
            </w:r>
          </w:p>
        </w:tc>
        <w:tc>
          <w:tcPr>
            <w:tcW w:w="1844" w:type="dxa"/>
          </w:tcPr>
          <w:p w:rsidR="007857B7" w:rsidRPr="00F62841" w:rsidRDefault="007857B7" w:rsidP="00755141">
            <w:r w:rsidRPr="0087504D">
              <w:t>постоянно</w:t>
            </w:r>
          </w:p>
        </w:tc>
        <w:tc>
          <w:tcPr>
            <w:tcW w:w="2373" w:type="dxa"/>
          </w:tcPr>
          <w:p w:rsidR="007857B7" w:rsidRPr="00F62841" w:rsidRDefault="007857B7" w:rsidP="00755141">
            <w:r w:rsidRPr="00F62841">
              <w:t xml:space="preserve">Администрация </w:t>
            </w:r>
            <w:r>
              <w:t>Мамолаевского</w:t>
            </w:r>
            <w:r w:rsidRPr="00F62841">
              <w:t xml:space="preserve"> сельского поселения</w:t>
            </w:r>
          </w:p>
        </w:tc>
      </w:tr>
    </w:tbl>
    <w:p w:rsidR="007857B7" w:rsidRDefault="007857B7">
      <w:bookmarkStart w:id="0" w:name="_GoBack"/>
      <w:bookmarkEnd w:id="0"/>
    </w:p>
    <w:sectPr w:rsidR="007857B7" w:rsidSect="00B2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641"/>
    <w:rsid w:val="00051E10"/>
    <w:rsid w:val="000A1CF6"/>
    <w:rsid w:val="001E2C22"/>
    <w:rsid w:val="00263D64"/>
    <w:rsid w:val="002B1AE4"/>
    <w:rsid w:val="003C5CAE"/>
    <w:rsid w:val="00410A21"/>
    <w:rsid w:val="00490C42"/>
    <w:rsid w:val="004E5D8C"/>
    <w:rsid w:val="005378F5"/>
    <w:rsid w:val="00674641"/>
    <w:rsid w:val="00755141"/>
    <w:rsid w:val="007857B7"/>
    <w:rsid w:val="0086410E"/>
    <w:rsid w:val="0087504D"/>
    <w:rsid w:val="009E1C9C"/>
    <w:rsid w:val="00A23636"/>
    <w:rsid w:val="00B27D97"/>
    <w:rsid w:val="00B30DB1"/>
    <w:rsid w:val="00C0314A"/>
    <w:rsid w:val="00CC3BCF"/>
    <w:rsid w:val="00E70DF8"/>
    <w:rsid w:val="00ED5E4D"/>
    <w:rsid w:val="00F6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746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AE4"/>
    <w:pPr>
      <w:keepNext/>
      <w:jc w:val="center"/>
      <w:outlineLvl w:val="0"/>
    </w:pPr>
    <w:rPr>
      <w:rFonts w:ascii="Arial" w:hAnsi="Arial"/>
      <w:b/>
      <w:sz w:val="5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AE4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1AE4"/>
    <w:pPr>
      <w:keepNext/>
      <w:jc w:val="right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1AE4"/>
    <w:pPr>
      <w:keepNext/>
      <w:jc w:val="both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1AE4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1AE4"/>
    <w:pPr>
      <w:keepNext/>
      <w:jc w:val="both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1AE4"/>
    <w:pPr>
      <w:spacing w:before="240" w:after="60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1AE4"/>
    <w:pPr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B1AE4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1AE4"/>
    <w:rPr>
      <w:rFonts w:ascii="Arial" w:hAnsi="Arial"/>
      <w:b/>
      <w:sz w:val="5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1AE4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1AE4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1AE4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1AE4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B1AE4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B1AE4"/>
    <w:rPr>
      <w:rFonts w:ascii="Calibri" w:hAnsi="Calibri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B1AE4"/>
    <w:rPr>
      <w:rFonts w:ascii="Calibri" w:hAnsi="Calibri"/>
      <w:i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B1AE4"/>
    <w:rPr>
      <w:rFonts w:ascii="Cambria" w:hAnsi="Cambria"/>
      <w:sz w:val="22"/>
      <w:lang w:val="en-US"/>
    </w:rPr>
  </w:style>
  <w:style w:type="paragraph" w:styleId="Caption">
    <w:name w:val="caption"/>
    <w:basedOn w:val="Normal"/>
    <w:next w:val="Normal"/>
    <w:uiPriority w:val="99"/>
    <w:qFormat/>
    <w:rsid w:val="002B1AE4"/>
    <w:pPr>
      <w:jc w:val="center"/>
    </w:pPr>
    <w:rPr>
      <w:rFonts w:ascii="Arial" w:hAnsi="Arial" w:cs="Arial"/>
      <w:b/>
      <w:bCs/>
      <w:sz w:val="40"/>
    </w:rPr>
  </w:style>
  <w:style w:type="paragraph" w:styleId="Title">
    <w:name w:val="Title"/>
    <w:basedOn w:val="Normal"/>
    <w:link w:val="TitleChar"/>
    <w:uiPriority w:val="99"/>
    <w:qFormat/>
    <w:rsid w:val="002B1AE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B1AE4"/>
    <w:rPr>
      <w:b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B1AE4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E4"/>
    <w:rPr>
      <w:rFonts w:ascii="Cambria" w:hAnsi="Cambria"/>
      <w:sz w:val="24"/>
      <w:lang w:val="en-US"/>
    </w:rPr>
  </w:style>
  <w:style w:type="character" w:styleId="Strong">
    <w:name w:val="Strong"/>
    <w:basedOn w:val="DefaultParagraphFont"/>
    <w:uiPriority w:val="99"/>
    <w:qFormat/>
    <w:rsid w:val="002B1AE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B1AE4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2B1AE4"/>
    <w:rPr>
      <w:rFonts w:ascii="Calibri" w:hAnsi="Calibri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2B1A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B1AE4"/>
    <w:rPr>
      <w:rFonts w:ascii="Calibri" w:hAnsi="Calibri"/>
      <w:i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2B1AE4"/>
    <w:rPr>
      <w:rFonts w:ascii="Calibri" w:hAnsi="Calibri"/>
      <w:i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B1AE4"/>
    <w:pPr>
      <w:ind w:left="720" w:right="720"/>
    </w:pPr>
    <w:rPr>
      <w:rFonts w:ascii="Calibri" w:hAnsi="Calibri"/>
      <w:b/>
      <w:i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B1AE4"/>
    <w:rPr>
      <w:rFonts w:ascii="Calibri" w:hAnsi="Calibri"/>
      <w:b/>
      <w:i/>
      <w:sz w:val="22"/>
      <w:lang w:val="en-US"/>
    </w:rPr>
  </w:style>
  <w:style w:type="character" w:styleId="SubtleEmphasis">
    <w:name w:val="Subtle Emphasis"/>
    <w:basedOn w:val="DefaultParagraphFont"/>
    <w:uiPriority w:val="99"/>
    <w:qFormat/>
    <w:rsid w:val="002B1AE4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B1AE4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B1AE4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B1AE4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B1AE4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2B1AE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1">
    <w:name w:val="Знак Знак Знак1 Знак"/>
    <w:basedOn w:val="Normal"/>
    <w:uiPriority w:val="99"/>
    <w:rsid w:val="006746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Normal"/>
    <w:uiPriority w:val="99"/>
    <w:rsid w:val="00674641"/>
    <w:pPr>
      <w:spacing w:before="100" w:beforeAutospacing="1" w:after="100" w:afterAutospacing="1"/>
    </w:pPr>
  </w:style>
  <w:style w:type="paragraph" w:customStyle="1" w:styleId="a">
    <w:name w:val="Нормальный (таблица)"/>
    <w:basedOn w:val="Normal"/>
    <w:next w:val="Normal"/>
    <w:uiPriority w:val="99"/>
    <w:rsid w:val="0067464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0">
    <w:name w:val="Гипертекстовая ссылка"/>
    <w:uiPriority w:val="99"/>
    <w:rsid w:val="0067464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1205227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1769</Words>
  <Characters>10086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dcterms:created xsi:type="dcterms:W3CDTF">2019-06-10T08:10:00Z</dcterms:created>
  <dcterms:modified xsi:type="dcterms:W3CDTF">2020-08-11T10:17:00Z</dcterms:modified>
</cp:coreProperties>
</file>