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6B" w:rsidRPr="00A27F38" w:rsidRDefault="00E7106B" w:rsidP="00BE323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A27F38">
        <w:rPr>
          <w:rFonts w:ascii="Arial" w:hAnsi="Arial" w:cs="Arial"/>
          <w:b/>
          <w:sz w:val="28"/>
          <w:szCs w:val="24"/>
        </w:rPr>
        <w:t>РЕСПУБЛИКА МОРДОВИЯ</w:t>
      </w:r>
    </w:p>
    <w:p w:rsidR="00E7106B" w:rsidRPr="00A27F38" w:rsidRDefault="00E7106B" w:rsidP="00BE3231">
      <w:pPr>
        <w:keepNext/>
        <w:spacing w:after="0" w:line="240" w:lineRule="auto"/>
        <w:ind w:left="-284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A27F38">
        <w:rPr>
          <w:rFonts w:ascii="Arial" w:hAnsi="Arial" w:cs="Arial"/>
          <w:b/>
          <w:sz w:val="28"/>
          <w:szCs w:val="24"/>
        </w:rPr>
        <w:t>КОВЫЛКИНСКИЙ  МУНИЦИПАЛЬНЫЙ  РАЙОН</w:t>
      </w:r>
    </w:p>
    <w:p w:rsidR="00E7106B" w:rsidRPr="00A27F38" w:rsidRDefault="00E7106B" w:rsidP="00BE32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НОВОМАМАНГИНСКОГО</w:t>
      </w:r>
      <w:r w:rsidRPr="00A27F38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tbl>
      <w:tblPr>
        <w:tblW w:w="0" w:type="auto"/>
        <w:tblBorders>
          <w:top w:val="thinThickSmallGap" w:sz="24" w:space="0" w:color="auto"/>
        </w:tblBorders>
        <w:tblLook w:val="00A0"/>
      </w:tblPr>
      <w:tblGrid>
        <w:gridCol w:w="9570"/>
      </w:tblGrid>
      <w:tr w:rsidR="00E7106B" w:rsidRPr="00BB3CD4" w:rsidTr="004F7E2D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106B" w:rsidRPr="00A27F38" w:rsidRDefault="00E7106B" w:rsidP="00A27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06B" w:rsidRPr="00A27F38" w:rsidRDefault="00E7106B" w:rsidP="00A27F38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24"/>
        </w:rPr>
      </w:pPr>
      <w:r w:rsidRPr="00A27F38">
        <w:rPr>
          <w:rFonts w:ascii="Arial" w:hAnsi="Arial" w:cs="Arial"/>
          <w:b/>
          <w:bCs/>
          <w:sz w:val="40"/>
          <w:szCs w:val="24"/>
        </w:rPr>
        <w:t>ПОСТАНОВЛЕНИЕ</w:t>
      </w:r>
    </w:p>
    <w:p w:rsidR="00E7106B" w:rsidRPr="00A27F38" w:rsidRDefault="00E7106B" w:rsidP="00A27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919"/>
        <w:gridCol w:w="1651"/>
      </w:tblGrid>
      <w:tr w:rsidR="00E7106B" w:rsidRPr="00BB3CD4" w:rsidTr="004F7E2D">
        <w:trPr>
          <w:trHeight w:val="303"/>
        </w:trPr>
        <w:tc>
          <w:tcPr>
            <w:tcW w:w="8169" w:type="dxa"/>
          </w:tcPr>
          <w:p w:rsidR="00E7106B" w:rsidRPr="00A27F38" w:rsidRDefault="00E7106B" w:rsidP="00A27F3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:rsidR="00E7106B" w:rsidRPr="00A27F38" w:rsidRDefault="00E7106B" w:rsidP="00A27F3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:rsidR="00E7106B" w:rsidRPr="00A27F38" w:rsidRDefault="00E7106B" w:rsidP="00BE3231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A27F38">
              <w:rPr>
                <w:rFonts w:ascii="Arial" w:hAnsi="Arial" w:cs="Arial"/>
                <w:b/>
                <w:bCs/>
                <w:szCs w:val="24"/>
              </w:rPr>
              <w:t xml:space="preserve">от </w:t>
            </w:r>
            <w:r w:rsidRPr="00A27F38">
              <w:rPr>
                <w:rFonts w:ascii="Arial" w:hAnsi="Arial" w:cs="Arial"/>
                <w:b/>
                <w:bCs/>
                <w:szCs w:val="24"/>
                <w:u w:val="single"/>
              </w:rPr>
              <w:t>«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>25</w:t>
            </w:r>
            <w:r w:rsidRPr="00A27F38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» 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>марта</w:t>
            </w:r>
            <w:r w:rsidRPr="00A27F38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bCs/>
                <w:szCs w:val="24"/>
                <w:u w:val="single"/>
              </w:rPr>
              <w:t>20</w:t>
            </w:r>
            <w:r w:rsidRPr="00A27F38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г.      </w:t>
            </w:r>
          </w:p>
        </w:tc>
        <w:tc>
          <w:tcPr>
            <w:tcW w:w="1685" w:type="dxa"/>
          </w:tcPr>
          <w:p w:rsidR="00E7106B" w:rsidRPr="00A27F38" w:rsidRDefault="00E7106B" w:rsidP="00A27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E7106B" w:rsidRPr="00A27F38" w:rsidRDefault="00E7106B" w:rsidP="00A27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E7106B" w:rsidRPr="00A27F38" w:rsidRDefault="00E7106B" w:rsidP="00A27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7F38">
              <w:rPr>
                <w:rFonts w:ascii="Arial" w:hAnsi="Arial" w:cs="Arial"/>
                <w:b/>
                <w:bCs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Cs w:val="24"/>
              </w:rPr>
              <w:t>19</w:t>
            </w:r>
          </w:p>
        </w:tc>
      </w:tr>
    </w:tbl>
    <w:p w:rsidR="00E7106B" w:rsidRDefault="00E7106B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E7106B" w:rsidRDefault="00E7106B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E7106B" w:rsidRDefault="00E7106B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E7106B" w:rsidRDefault="00E7106B" w:rsidP="00A27F3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bookmarkStart w:id="0" w:name="_Hlk505702363"/>
    </w:p>
    <w:p w:rsidR="00E7106B" w:rsidRPr="00A27F38" w:rsidRDefault="00E7106B" w:rsidP="00A27F3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Новомамангинского сельского</w:t>
      </w:r>
      <w:bookmarkEnd w:id="0"/>
      <w:r>
        <w:rPr>
          <w:rFonts w:ascii="Times New Roman" w:hAnsi="Times New Roman"/>
          <w:b/>
          <w:spacing w:val="1"/>
          <w:sz w:val="28"/>
          <w:szCs w:val="28"/>
        </w:rPr>
        <w:t>поселения</w:t>
      </w:r>
    </w:p>
    <w:p w:rsidR="00E7106B" w:rsidRPr="00A27F38" w:rsidRDefault="00E7106B" w:rsidP="00A27F3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7106B" w:rsidRPr="00A27F38" w:rsidRDefault="00E7106B" w:rsidP="00A27F38">
      <w:pPr>
        <w:pStyle w:val="NoSpacing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безопасности»администрацияНовомамангинского сельского</w:t>
      </w:r>
      <w:r w:rsidRPr="00A27F38">
        <w:rPr>
          <w:rFonts w:ascii="Times New Roman" w:hAnsi="Times New Roman"/>
          <w:spacing w:val="1"/>
          <w:sz w:val="28"/>
          <w:szCs w:val="28"/>
        </w:rPr>
        <w:t>поселени</w:t>
      </w:r>
      <w:r>
        <w:rPr>
          <w:rFonts w:ascii="Times New Roman" w:hAnsi="Times New Roman"/>
          <w:spacing w:val="1"/>
          <w:sz w:val="28"/>
          <w:szCs w:val="28"/>
        </w:rPr>
        <w:t>яКовылкинского муниципального района</w:t>
      </w:r>
      <w:r w:rsidRPr="00A27F38">
        <w:rPr>
          <w:rStyle w:val="FontStyle11"/>
          <w:rFonts w:ascii="Times New Roman" w:hAnsi="Times New Roman"/>
          <w:b/>
          <w:sz w:val="28"/>
          <w:szCs w:val="28"/>
        </w:rPr>
        <w:t>постановляет:</w:t>
      </w:r>
    </w:p>
    <w:p w:rsidR="00E7106B" w:rsidRDefault="00E7106B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Утвердить Положение о порядке организации и проведения пожарно-</w:t>
      </w:r>
    </w:p>
    <w:p w:rsidR="00E7106B" w:rsidRPr="00A27F38" w:rsidRDefault="00E7106B" w:rsidP="00A27F3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A27F38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A27F38">
        <w:rPr>
          <w:rFonts w:ascii="Times New Roman" w:hAnsi="Times New Roman"/>
          <w:spacing w:val="1"/>
          <w:sz w:val="28"/>
          <w:szCs w:val="28"/>
        </w:rPr>
        <w:t>поселени</w:t>
      </w:r>
      <w:r>
        <w:rPr>
          <w:rFonts w:ascii="Times New Roman" w:hAnsi="Times New Roman"/>
          <w:spacing w:val="1"/>
          <w:sz w:val="28"/>
          <w:szCs w:val="28"/>
        </w:rPr>
        <w:t>я.</w:t>
      </w:r>
    </w:p>
    <w:p w:rsidR="00E7106B" w:rsidRDefault="00E7106B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Руководителям предприятийи организаций не зависимо от форм </w:t>
      </w:r>
    </w:p>
    <w:p w:rsidR="00E7106B" w:rsidRPr="00A27F38" w:rsidRDefault="00E7106B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собственности усилить работу по предупреждению пожаров в жилом секторе и на объектах с массовым пребыванием людей.</w:t>
      </w:r>
    </w:p>
    <w:p w:rsidR="00E7106B" w:rsidRDefault="00E7106B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Утвердить план мероприятий по активизациипожарно-</w:t>
      </w:r>
    </w:p>
    <w:p w:rsidR="00E7106B" w:rsidRPr="00A27F38" w:rsidRDefault="00E7106B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</w:t>
      </w:r>
      <w:r>
        <w:rPr>
          <w:rStyle w:val="FontStyle11"/>
          <w:rFonts w:ascii="Times New Roman" w:hAnsi="Times New Roman"/>
          <w:sz w:val="28"/>
          <w:szCs w:val="28"/>
        </w:rPr>
        <w:t xml:space="preserve">на территории Новомамангинскогосельского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поселения</w:t>
      </w:r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E7106B" w:rsidRDefault="00E7106B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Назначить лицом, ответственным за проведение противопожарной </w:t>
      </w:r>
    </w:p>
    <w:p w:rsidR="00E7106B" w:rsidRPr="00A27F38" w:rsidRDefault="00E7106B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пропаганды и обучение населения мерам пожарной безопасности </w:t>
      </w:r>
      <w:r>
        <w:rPr>
          <w:rStyle w:val="FontStyle11"/>
          <w:rFonts w:ascii="Times New Roman" w:hAnsi="Times New Roman"/>
          <w:sz w:val="28"/>
          <w:szCs w:val="28"/>
        </w:rPr>
        <w:t xml:space="preserve">Главу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Рузаева В. Н.</w:t>
      </w:r>
    </w:p>
    <w:p w:rsidR="00E7106B" w:rsidRDefault="00E7106B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</w:t>
      </w:r>
    </w:p>
    <w:p w:rsidR="00E7106B" w:rsidRDefault="00E7106B" w:rsidP="00A27F3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размещению</w:t>
      </w:r>
      <w:r w:rsidRPr="00A27F38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Новомамангинского сельскогопоселенияКовылкинского муниципального</w:t>
      </w:r>
      <w:r w:rsidRPr="00A27F3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а.</w:t>
      </w:r>
    </w:p>
    <w:p w:rsidR="00E7106B" w:rsidRDefault="00E7106B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заисполнением </w:t>
      </w:r>
      <w:r>
        <w:rPr>
          <w:rStyle w:val="FontStyle11"/>
          <w:rFonts w:ascii="Times New Roman" w:hAnsi="Times New Roman"/>
          <w:sz w:val="28"/>
          <w:szCs w:val="28"/>
        </w:rPr>
        <w:t xml:space="preserve">  настоящего   постановления   оставляю  за</w:t>
      </w:r>
    </w:p>
    <w:p w:rsidR="00E7106B" w:rsidRPr="00A27F38" w:rsidRDefault="00E7106B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собой.</w:t>
      </w:r>
    </w:p>
    <w:p w:rsidR="00E7106B" w:rsidRDefault="00E7106B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E7106B" w:rsidRDefault="00E7106B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E7106B" w:rsidRPr="00A27F38" w:rsidRDefault="00E7106B" w:rsidP="00A27F38">
      <w:pPr>
        <w:pStyle w:val="NoSpacing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Глава </w:t>
      </w:r>
      <w:r>
        <w:rPr>
          <w:rStyle w:val="FontStyle11"/>
          <w:rFonts w:ascii="Times New Roman" w:hAnsi="Times New Roman"/>
          <w:b/>
          <w:sz w:val="28"/>
          <w:szCs w:val="28"/>
        </w:rPr>
        <w:t>Новомамангинского</w:t>
      </w:r>
    </w:p>
    <w:p w:rsidR="00E7106B" w:rsidRPr="00A27F38" w:rsidRDefault="00E7106B" w:rsidP="00A27F38">
      <w:pPr>
        <w:pStyle w:val="NoSpacing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Style w:val="FontStyle11"/>
          <w:rFonts w:ascii="Times New Roman" w:hAnsi="Times New Roman"/>
          <w:b/>
          <w:sz w:val="28"/>
          <w:szCs w:val="28"/>
        </w:rPr>
        <w:t>В. Н. Рузаева</w:t>
      </w:r>
    </w:p>
    <w:p w:rsidR="00E7106B" w:rsidRPr="00A27F38" w:rsidRDefault="00E7106B" w:rsidP="00765C54">
      <w:pPr>
        <w:pStyle w:val="Style3"/>
        <w:widowControl/>
        <w:spacing w:line="274" w:lineRule="exact"/>
        <w:ind w:right="1584"/>
        <w:rPr>
          <w:rStyle w:val="FontStyle11"/>
          <w:b/>
        </w:rPr>
      </w:pPr>
    </w:p>
    <w:p w:rsidR="00E7106B" w:rsidRDefault="00E7106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7106B" w:rsidRDefault="00E7106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7106B" w:rsidRDefault="00E7106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7106B" w:rsidRDefault="00E7106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7106B" w:rsidRDefault="00E7106B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7106B" w:rsidRDefault="00E7106B" w:rsidP="00A27F38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7106B" w:rsidRPr="00E13A60" w:rsidRDefault="00E7106B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E7106B" w:rsidRDefault="00E7106B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E7106B" w:rsidRPr="00E13A60" w:rsidRDefault="00E7106B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Новомамангинского сельское</w:t>
      </w:r>
      <w:r w:rsidRPr="00DB0885">
        <w:rPr>
          <w:bCs/>
          <w:color w:val="000000"/>
        </w:rPr>
        <w:t xml:space="preserve"> поселение</w:t>
      </w:r>
    </w:p>
    <w:p w:rsidR="00E7106B" w:rsidRPr="00E13A60" w:rsidRDefault="00E7106B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 xml:space="preserve">«25» марта 2020 г. № 19 </w:t>
      </w:r>
    </w:p>
    <w:p w:rsidR="00E7106B" w:rsidRPr="00E13A60" w:rsidRDefault="00E7106B" w:rsidP="00765C54">
      <w:pPr>
        <w:pStyle w:val="Style3"/>
        <w:spacing w:line="274" w:lineRule="exact"/>
        <w:ind w:right="-1"/>
        <w:rPr>
          <w:rStyle w:val="FontStyle11"/>
        </w:rPr>
      </w:pPr>
    </w:p>
    <w:p w:rsidR="00E7106B" w:rsidRPr="00A27F38" w:rsidRDefault="00E7106B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7106B" w:rsidRPr="00A27F38" w:rsidRDefault="00E7106B" w:rsidP="00A27F38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b/>
          <w:sz w:val="28"/>
          <w:szCs w:val="28"/>
        </w:rPr>
        <w:t>Новомамангинского</w:t>
      </w:r>
      <w:r w:rsidRPr="00A27F3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7106B" w:rsidRPr="00A27F38" w:rsidRDefault="00E7106B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06B" w:rsidRPr="00A27F38" w:rsidRDefault="00E7106B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7106B" w:rsidRPr="00AC648D" w:rsidRDefault="00E7106B" w:rsidP="00765C54">
      <w:pPr>
        <w:tabs>
          <w:tab w:val="left" w:pos="9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>
        <w:rPr>
          <w:rFonts w:ascii="Times New Roman" w:hAnsi="Times New Roman"/>
          <w:sz w:val="28"/>
          <w:szCs w:val="28"/>
        </w:rPr>
        <w:t>Новомамангинского сельского</w:t>
      </w:r>
      <w:r>
        <w:rPr>
          <w:rFonts w:ascii="Times New Roman" w:hAnsi="Times New Roman"/>
          <w:spacing w:val="1"/>
          <w:sz w:val="28"/>
          <w:szCs w:val="28"/>
        </w:rPr>
        <w:t>поселения</w:t>
      </w:r>
      <w:r w:rsidRPr="00A27F38">
        <w:rPr>
          <w:rFonts w:ascii="Times New Roman" w:hAnsi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E7106B" w:rsidRPr="00A27F38" w:rsidRDefault="00E7106B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E7106B" w:rsidRPr="00A27F38" w:rsidRDefault="00E7106B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II. </w:t>
      </w:r>
      <w:r w:rsidRPr="00A27F38">
        <w:rPr>
          <w:rFonts w:ascii="Times New Roman" w:hAnsi="Times New Roman"/>
          <w:b/>
          <w:sz w:val="28"/>
          <w:szCs w:val="28"/>
        </w:rPr>
        <w:t>Организация противопожарной пропаганды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проводит противопожарную пропаганду посредством: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социальной рекламы по пожарной безопасности;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привлечения средств массовой информации;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7F38">
        <w:rPr>
          <w:rFonts w:ascii="Times New Roman" w:hAnsi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27F38">
        <w:rPr>
          <w:rFonts w:ascii="Times New Roman" w:hAnsi="Times New Roman"/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E7106B" w:rsidRPr="00A27F38" w:rsidRDefault="00E7106B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E7106B" w:rsidRDefault="00E7106B" w:rsidP="00C836DB">
      <w:pPr>
        <w:pStyle w:val="Style3"/>
        <w:spacing w:line="274" w:lineRule="exact"/>
        <w:ind w:right="-1"/>
        <w:jc w:val="center"/>
        <w:rPr>
          <w:rStyle w:val="FontStyle11"/>
        </w:rPr>
      </w:pPr>
      <w:bookmarkStart w:id="1" w:name="_GoBack"/>
      <w:bookmarkEnd w:id="1"/>
    </w:p>
    <w:p w:rsidR="00E7106B" w:rsidRPr="00E13A60" w:rsidRDefault="00E7106B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E7106B" w:rsidRDefault="00E7106B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E7106B" w:rsidRPr="00E13A60" w:rsidRDefault="00E7106B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Новомамангинского сельское</w:t>
      </w:r>
      <w:r w:rsidRPr="00DB0885">
        <w:rPr>
          <w:bCs/>
          <w:color w:val="000000"/>
        </w:rPr>
        <w:t xml:space="preserve"> поселение</w:t>
      </w:r>
    </w:p>
    <w:p w:rsidR="00E7106B" w:rsidRPr="00E13A60" w:rsidRDefault="00E7106B" w:rsidP="00CD7E79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 xml:space="preserve">«25» марта 2020 г. № 19 </w:t>
      </w:r>
    </w:p>
    <w:p w:rsidR="00E7106B" w:rsidRPr="00AC648D" w:rsidRDefault="00E7106B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06B" w:rsidRPr="00AC648D" w:rsidRDefault="00E7106B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E7106B" w:rsidRPr="00A27F38" w:rsidRDefault="00E7106B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на объектах с массовым пребывание людей в границах муниципального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Новомамангинского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сельскогопоселения</w:t>
      </w:r>
    </w:p>
    <w:p w:rsidR="00E7106B" w:rsidRPr="00AC648D" w:rsidRDefault="00E7106B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4698"/>
        <w:gridCol w:w="1829"/>
        <w:gridCol w:w="2520"/>
      </w:tblGrid>
      <w:tr w:rsidR="00E7106B" w:rsidRPr="00BB3CD4" w:rsidTr="00DB0885">
        <w:tc>
          <w:tcPr>
            <w:tcW w:w="534" w:type="dxa"/>
          </w:tcPr>
          <w:p w:rsidR="00E7106B" w:rsidRPr="00AC648D" w:rsidRDefault="00E7106B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7106B" w:rsidRPr="00AC648D" w:rsidRDefault="00E7106B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E7106B" w:rsidRPr="00AC648D" w:rsidRDefault="00E7106B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E7106B" w:rsidRPr="00AC648D" w:rsidRDefault="00E7106B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E7106B" w:rsidRPr="00BB3CD4" w:rsidTr="00DB0885">
        <w:tc>
          <w:tcPr>
            <w:tcW w:w="534" w:type="dxa"/>
          </w:tcPr>
          <w:p w:rsidR="00E7106B" w:rsidRPr="00AC648D" w:rsidRDefault="00E7106B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7106B" w:rsidRPr="00AC648D" w:rsidRDefault="00E7106B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E7106B" w:rsidRPr="00AC648D" w:rsidRDefault="00E7106B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7106B" w:rsidRPr="00DB0885" w:rsidRDefault="00E7106B" w:rsidP="00A2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Новомамангинского сельского поселения</w:t>
            </w:r>
          </w:p>
        </w:tc>
      </w:tr>
      <w:tr w:rsidR="00E7106B" w:rsidRPr="00BB3CD4" w:rsidTr="00DB0885">
        <w:tc>
          <w:tcPr>
            <w:tcW w:w="534" w:type="dxa"/>
          </w:tcPr>
          <w:p w:rsidR="00E7106B" w:rsidRPr="00AC648D" w:rsidRDefault="00E7106B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7106B" w:rsidRPr="00AC648D" w:rsidRDefault="00E7106B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E7106B" w:rsidRPr="00AC648D" w:rsidRDefault="00E7106B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E7106B" w:rsidRPr="00BB3CD4" w:rsidRDefault="00E7106B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Новомамангинского сельского поселения</w:t>
            </w:r>
          </w:p>
        </w:tc>
      </w:tr>
      <w:tr w:rsidR="00E7106B" w:rsidRPr="00BB3CD4" w:rsidTr="00DB0885">
        <w:tc>
          <w:tcPr>
            <w:tcW w:w="534" w:type="dxa"/>
          </w:tcPr>
          <w:p w:rsidR="00E7106B" w:rsidRPr="00AC648D" w:rsidRDefault="00E7106B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7106B" w:rsidRPr="00AC648D" w:rsidRDefault="00E7106B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E7106B" w:rsidRPr="00AC648D" w:rsidRDefault="00E7106B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7106B" w:rsidRPr="00BB3CD4" w:rsidRDefault="00E7106B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Новомамангинского сельского поселения</w:t>
            </w:r>
          </w:p>
        </w:tc>
      </w:tr>
      <w:tr w:rsidR="00E7106B" w:rsidRPr="00BB3CD4" w:rsidTr="00DB0885">
        <w:tc>
          <w:tcPr>
            <w:tcW w:w="534" w:type="dxa"/>
          </w:tcPr>
          <w:p w:rsidR="00E7106B" w:rsidRPr="00AC648D" w:rsidRDefault="00E7106B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7106B" w:rsidRPr="00AC648D" w:rsidRDefault="00E7106B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E7106B" w:rsidRPr="00AC648D" w:rsidRDefault="00E7106B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E7106B" w:rsidRPr="00BB3CD4" w:rsidRDefault="00E7106B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Новомамангинского сельского поселения</w:t>
            </w:r>
          </w:p>
        </w:tc>
      </w:tr>
    </w:tbl>
    <w:p w:rsidR="00E7106B" w:rsidRPr="00AC648D" w:rsidRDefault="00E7106B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06B" w:rsidRPr="00AC648D" w:rsidRDefault="00E7106B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06B" w:rsidRPr="00AC648D" w:rsidRDefault="00E7106B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06B" w:rsidRDefault="00E7106B"/>
    <w:sectPr w:rsidR="00E7106B" w:rsidSect="00C836DB">
      <w:headerReference w:type="default" r:id="rId7"/>
      <w:headerReference w:type="first" r:id="rId8"/>
      <w:pgSz w:w="11906" w:h="16838"/>
      <w:pgMar w:top="567" w:right="851" w:bottom="28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6B" w:rsidRDefault="00E7106B" w:rsidP="00765C54">
      <w:pPr>
        <w:spacing w:after="0" w:line="240" w:lineRule="auto"/>
      </w:pPr>
      <w:r>
        <w:separator/>
      </w:r>
    </w:p>
  </w:endnote>
  <w:endnote w:type="continuationSeparator" w:id="0">
    <w:p w:rsidR="00E7106B" w:rsidRDefault="00E7106B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6B" w:rsidRDefault="00E7106B" w:rsidP="00765C54">
      <w:pPr>
        <w:spacing w:after="0" w:line="240" w:lineRule="auto"/>
      </w:pPr>
      <w:r>
        <w:separator/>
      </w:r>
    </w:p>
  </w:footnote>
  <w:footnote w:type="continuationSeparator" w:id="0">
    <w:p w:rsidR="00E7106B" w:rsidRDefault="00E7106B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6B" w:rsidRDefault="00E7106B" w:rsidP="005F2CB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6B" w:rsidRDefault="00E7106B" w:rsidP="00E13A6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36"/>
    <w:rsid w:val="00012D68"/>
    <w:rsid w:val="0006545C"/>
    <w:rsid w:val="000864F3"/>
    <w:rsid w:val="00097999"/>
    <w:rsid w:val="00144492"/>
    <w:rsid w:val="00163F1F"/>
    <w:rsid w:val="0019104D"/>
    <w:rsid w:val="0019723F"/>
    <w:rsid w:val="001D7064"/>
    <w:rsid w:val="002058A5"/>
    <w:rsid w:val="002B2E8E"/>
    <w:rsid w:val="002D566D"/>
    <w:rsid w:val="00310236"/>
    <w:rsid w:val="00347A4D"/>
    <w:rsid w:val="003662E1"/>
    <w:rsid w:val="00383F56"/>
    <w:rsid w:val="003C55B2"/>
    <w:rsid w:val="00402486"/>
    <w:rsid w:val="00457A40"/>
    <w:rsid w:val="004C392B"/>
    <w:rsid w:val="004E2925"/>
    <w:rsid w:val="004F7E2D"/>
    <w:rsid w:val="005F2CB3"/>
    <w:rsid w:val="007646EF"/>
    <w:rsid w:val="00765C54"/>
    <w:rsid w:val="00775149"/>
    <w:rsid w:val="007F1706"/>
    <w:rsid w:val="008109DD"/>
    <w:rsid w:val="00844936"/>
    <w:rsid w:val="008C66B8"/>
    <w:rsid w:val="00A27F38"/>
    <w:rsid w:val="00AC648D"/>
    <w:rsid w:val="00B52828"/>
    <w:rsid w:val="00BB3CD4"/>
    <w:rsid w:val="00BE3231"/>
    <w:rsid w:val="00C45FD9"/>
    <w:rsid w:val="00C836DB"/>
    <w:rsid w:val="00C84396"/>
    <w:rsid w:val="00CD7E79"/>
    <w:rsid w:val="00D60ACC"/>
    <w:rsid w:val="00DB0885"/>
    <w:rsid w:val="00E13A60"/>
    <w:rsid w:val="00E13E29"/>
    <w:rsid w:val="00E7106B"/>
    <w:rsid w:val="00ED1AEA"/>
    <w:rsid w:val="00EF52F2"/>
    <w:rsid w:val="00F9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5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65C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C54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765C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C54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C54"/>
    <w:rPr>
      <w:rFonts w:eastAsia="Times New Roman" w:cs="Times New Roman"/>
      <w:lang w:eastAsia="ru-RU"/>
    </w:rPr>
  </w:style>
  <w:style w:type="paragraph" w:styleId="NoSpacing">
    <w:name w:val="No Spacing"/>
    <w:uiPriority w:val="99"/>
    <w:qFormat/>
    <w:rsid w:val="00A27F3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1135</Words>
  <Characters>6476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7</cp:revision>
  <cp:lastPrinted>2020-02-13T13:23:00Z</cp:lastPrinted>
  <dcterms:created xsi:type="dcterms:W3CDTF">2018-02-07T14:19:00Z</dcterms:created>
  <dcterms:modified xsi:type="dcterms:W3CDTF">2020-03-25T10:35:00Z</dcterms:modified>
</cp:coreProperties>
</file>