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70" w:rsidRDefault="00444070" w:rsidP="000C14AF">
      <w:pPr>
        <w:jc w:val="center"/>
        <w:rPr>
          <w:b/>
          <w:bCs/>
          <w:sz w:val="28"/>
          <w:szCs w:val="28"/>
        </w:rPr>
      </w:pPr>
    </w:p>
    <w:p w:rsidR="00444070" w:rsidRDefault="00444070" w:rsidP="007D1E65">
      <w:pPr>
        <w:jc w:val="center"/>
        <w:rPr>
          <w:b/>
          <w:bCs/>
          <w:sz w:val="28"/>
          <w:szCs w:val="28"/>
        </w:rPr>
      </w:pPr>
    </w:p>
    <w:p w:rsidR="00444070" w:rsidRDefault="00444070" w:rsidP="007D1E65">
      <w:pPr>
        <w:jc w:val="center"/>
        <w:rPr>
          <w:b/>
          <w:bCs/>
          <w:sz w:val="28"/>
          <w:szCs w:val="28"/>
        </w:rPr>
      </w:pPr>
      <w:r w:rsidRPr="006E3838">
        <w:rPr>
          <w:b/>
          <w:bCs/>
          <w:sz w:val="28"/>
          <w:szCs w:val="28"/>
        </w:rPr>
        <w:t xml:space="preserve">Совет депутатов </w:t>
      </w:r>
    </w:p>
    <w:p w:rsidR="00444070" w:rsidRPr="006E3838" w:rsidRDefault="00444070" w:rsidP="007D1E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Русско-Лашминского сельского поселения </w:t>
      </w:r>
    </w:p>
    <w:p w:rsidR="00444070" w:rsidRPr="003D152C" w:rsidRDefault="00444070" w:rsidP="00326F7A">
      <w:pPr>
        <w:jc w:val="center"/>
        <w:rPr>
          <w:b/>
          <w:bCs/>
          <w:sz w:val="28"/>
          <w:szCs w:val="28"/>
        </w:rPr>
      </w:pPr>
      <w:r w:rsidRPr="006E3838">
        <w:rPr>
          <w:b/>
          <w:bCs/>
          <w:sz w:val="28"/>
          <w:szCs w:val="28"/>
        </w:rPr>
        <w:t>Ковылкинского муниципального района</w:t>
      </w:r>
      <w:r w:rsidRPr="00B6541E">
        <w:rPr>
          <w:b/>
          <w:bCs/>
          <w:sz w:val="28"/>
          <w:szCs w:val="28"/>
        </w:rPr>
        <w:t xml:space="preserve"> </w:t>
      </w:r>
      <w:r w:rsidRPr="006E3838">
        <w:rPr>
          <w:b/>
          <w:bCs/>
          <w:sz w:val="28"/>
          <w:szCs w:val="28"/>
        </w:rPr>
        <w:t>Республики Мордовия</w:t>
      </w:r>
    </w:p>
    <w:p w:rsidR="00444070" w:rsidRPr="00190416" w:rsidRDefault="00444070" w:rsidP="00326F7A">
      <w:pPr>
        <w:jc w:val="center"/>
        <w:rPr>
          <w:rFonts w:ascii="Arial" w:hAnsi="Arial" w:cs="Arial"/>
          <w:sz w:val="28"/>
          <w:szCs w:val="28"/>
        </w:rPr>
      </w:pPr>
    </w:p>
    <w:p w:rsidR="00444070" w:rsidRDefault="00444070" w:rsidP="00326F7A">
      <w:pPr>
        <w:tabs>
          <w:tab w:val="left" w:pos="397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190416">
        <w:rPr>
          <w:rFonts w:ascii="Arial" w:hAnsi="Arial" w:cs="Arial"/>
          <w:b/>
          <w:bCs/>
          <w:sz w:val="32"/>
          <w:szCs w:val="32"/>
        </w:rPr>
        <w:t>РЕШЕНИЕ</w:t>
      </w:r>
    </w:p>
    <w:p w:rsidR="00444070" w:rsidRDefault="00444070" w:rsidP="00C61FB7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</w:p>
    <w:tbl>
      <w:tblPr>
        <w:tblW w:w="9540" w:type="dxa"/>
        <w:tblInd w:w="-106" w:type="dxa"/>
        <w:tblLayout w:type="fixed"/>
        <w:tblLook w:val="0000"/>
      </w:tblPr>
      <w:tblGrid>
        <w:gridCol w:w="5050"/>
        <w:gridCol w:w="4490"/>
      </w:tblGrid>
      <w:tr w:rsidR="00444070">
        <w:trPr>
          <w:trHeight w:val="492"/>
        </w:trPr>
        <w:tc>
          <w:tcPr>
            <w:tcW w:w="5050" w:type="dxa"/>
          </w:tcPr>
          <w:p w:rsidR="00444070" w:rsidRPr="00B97BB2" w:rsidRDefault="00444070" w:rsidP="005F5F9A">
            <w:pPr>
              <w:rPr>
                <w:sz w:val="28"/>
                <w:szCs w:val="28"/>
              </w:rPr>
            </w:pPr>
            <w:r w:rsidRPr="00B97BB2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30</w:t>
            </w:r>
            <w:r w:rsidRPr="00B97BB2">
              <w:rPr>
                <w:sz w:val="28"/>
                <w:szCs w:val="28"/>
              </w:rPr>
              <w:t xml:space="preserve">  декабря   </w:t>
            </w:r>
            <w:r w:rsidRPr="00B97BB2">
              <w:rPr>
                <w:sz w:val="28"/>
                <w:szCs w:val="28"/>
                <w:lang w:val="en-US"/>
              </w:rPr>
              <w:t>201</w:t>
            </w:r>
            <w:r w:rsidRPr="00B97BB2">
              <w:rPr>
                <w:sz w:val="28"/>
                <w:szCs w:val="28"/>
              </w:rPr>
              <w:t>9 года</w:t>
            </w:r>
            <w:r w:rsidRPr="00B97BB2">
              <w:rPr>
                <w:sz w:val="28"/>
                <w:szCs w:val="28"/>
                <w:u w:val="single"/>
              </w:rPr>
              <w:t xml:space="preserve">                                       </w:t>
            </w:r>
          </w:p>
        </w:tc>
        <w:tc>
          <w:tcPr>
            <w:tcW w:w="4490" w:type="dxa"/>
          </w:tcPr>
          <w:p w:rsidR="00444070" w:rsidRPr="00B97BB2" w:rsidRDefault="00444070" w:rsidP="005F5F9A">
            <w:pPr>
              <w:tabs>
                <w:tab w:val="left" w:pos="4028"/>
              </w:tabs>
              <w:jc w:val="center"/>
              <w:rPr>
                <w:sz w:val="28"/>
                <w:szCs w:val="28"/>
              </w:rPr>
            </w:pPr>
            <w:r w:rsidRPr="00B97BB2">
              <w:rPr>
                <w:sz w:val="28"/>
                <w:szCs w:val="28"/>
              </w:rPr>
              <w:t xml:space="preserve">                            №</w:t>
            </w:r>
            <w:r>
              <w:rPr>
                <w:sz w:val="28"/>
                <w:szCs w:val="28"/>
              </w:rPr>
              <w:t>2</w:t>
            </w:r>
            <w:r w:rsidRPr="00B97BB2">
              <w:rPr>
                <w:sz w:val="28"/>
                <w:szCs w:val="28"/>
              </w:rPr>
              <w:t xml:space="preserve"> </w:t>
            </w:r>
          </w:p>
        </w:tc>
      </w:tr>
    </w:tbl>
    <w:p w:rsidR="00444070" w:rsidRDefault="00444070" w:rsidP="00C61FB7">
      <w:pPr>
        <w:rPr>
          <w:sz w:val="28"/>
          <w:szCs w:val="28"/>
        </w:rPr>
      </w:pPr>
    </w:p>
    <w:p w:rsidR="00444070" w:rsidRPr="0084536C" w:rsidRDefault="00444070" w:rsidP="00C61FB7">
      <w:pPr>
        <w:rPr>
          <w:sz w:val="28"/>
          <w:szCs w:val="28"/>
        </w:rPr>
      </w:pPr>
    </w:p>
    <w:p w:rsidR="00444070" w:rsidRPr="00326F7A" w:rsidRDefault="00444070" w:rsidP="00530E02">
      <w:pPr>
        <w:jc w:val="center"/>
        <w:rPr>
          <w:b/>
          <w:bCs/>
          <w:sz w:val="28"/>
          <w:szCs w:val="28"/>
        </w:rPr>
      </w:pPr>
      <w:r w:rsidRPr="00326F7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бюджете Русско-Лашминского сельского поселения Ковылкинского </w:t>
      </w:r>
      <w:r w:rsidRPr="00326F7A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на 2020 год и на плановый период 2021 и 2022 годов </w:t>
      </w:r>
    </w:p>
    <w:p w:rsidR="00444070" w:rsidRPr="0084536C" w:rsidRDefault="00444070" w:rsidP="00512A10">
      <w:pPr>
        <w:jc w:val="center"/>
        <w:rPr>
          <w:sz w:val="28"/>
          <w:szCs w:val="28"/>
        </w:rPr>
      </w:pPr>
    </w:p>
    <w:p w:rsidR="00444070" w:rsidRPr="001554D3" w:rsidRDefault="00444070" w:rsidP="00A158C0">
      <w:pPr>
        <w:pStyle w:val="ConsPlusNormal"/>
        <w:widowControl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4D3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Уставом Русско-Лашминского сельского поселения</w:t>
      </w:r>
      <w:r w:rsidRPr="001554D3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и на основании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Русско-Лашминского  сельского поселения</w:t>
      </w:r>
      <w:r w:rsidRPr="001554D3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района, Совет депутатов </w:t>
      </w:r>
      <w:r>
        <w:rPr>
          <w:rFonts w:ascii="Times New Roman" w:hAnsi="Times New Roman" w:cs="Times New Roman"/>
          <w:sz w:val="28"/>
          <w:szCs w:val="28"/>
        </w:rPr>
        <w:t>Русско-Лашминского сельского поселения</w:t>
      </w:r>
      <w:r w:rsidRPr="001554D3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1554D3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44070" w:rsidRDefault="00444070" w:rsidP="00A158C0">
      <w:pPr>
        <w:pStyle w:val="ConsPlusNormal"/>
        <w:widowControl/>
        <w:numPr>
          <w:ilvl w:val="0"/>
          <w:numId w:val="2"/>
        </w:numPr>
        <w:tabs>
          <w:tab w:val="clear" w:pos="1515"/>
          <w:tab w:val="left" w:pos="900"/>
        </w:tabs>
        <w:spacing w:line="233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4D3">
        <w:rPr>
          <w:rFonts w:ascii="Times New Roman" w:hAnsi="Times New Roman" w:cs="Times New Roman"/>
          <w:sz w:val="28"/>
          <w:szCs w:val="28"/>
        </w:rPr>
        <w:t xml:space="preserve">Утвердить прилагаемый бюджет </w:t>
      </w:r>
      <w:r>
        <w:rPr>
          <w:rFonts w:ascii="Times New Roman" w:hAnsi="Times New Roman" w:cs="Times New Roman"/>
          <w:sz w:val="28"/>
          <w:szCs w:val="28"/>
        </w:rPr>
        <w:t>Русско-Лашминского сельского поселения</w:t>
      </w:r>
      <w:r w:rsidRPr="001554D3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годов.</w:t>
      </w:r>
    </w:p>
    <w:p w:rsidR="00444070" w:rsidRDefault="00444070" w:rsidP="00A158C0">
      <w:pPr>
        <w:pStyle w:val="ConsPlusNormal"/>
        <w:widowControl/>
        <w:numPr>
          <w:ilvl w:val="0"/>
          <w:numId w:val="2"/>
        </w:numPr>
        <w:tabs>
          <w:tab w:val="clear" w:pos="1515"/>
          <w:tab w:val="left" w:pos="900"/>
        </w:tabs>
        <w:spacing w:line="233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4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1554D3">
        <w:rPr>
          <w:rFonts w:ascii="Times New Roman" w:hAnsi="Times New Roman" w:cs="Times New Roman"/>
          <w:sz w:val="28"/>
          <w:szCs w:val="28"/>
        </w:rPr>
        <w:t>года и подлежит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официальному</w:t>
      </w:r>
      <w:r w:rsidRPr="001554D3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E65"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7D1E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4D3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7D1E65">
        <w:rPr>
          <w:rFonts w:ascii="Times New Roman" w:hAnsi="Times New Roman" w:cs="Times New Roman"/>
          <w:sz w:val="28"/>
          <w:szCs w:val="28"/>
        </w:rPr>
        <w:t>.</w:t>
      </w:r>
    </w:p>
    <w:p w:rsidR="00444070" w:rsidRDefault="00444070" w:rsidP="007D1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070" w:rsidRDefault="00444070" w:rsidP="007D1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070" w:rsidRDefault="00444070" w:rsidP="007D1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070" w:rsidRDefault="00444070" w:rsidP="007D1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34A">
        <w:rPr>
          <w:sz w:val="28"/>
          <w:szCs w:val="28"/>
        </w:rPr>
        <w:t xml:space="preserve">Председатель Совета депутатов   </w:t>
      </w:r>
    </w:p>
    <w:p w:rsidR="00444070" w:rsidRDefault="00444070" w:rsidP="007D1E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Русско-Лашминского</w:t>
      </w:r>
      <w:r w:rsidRPr="00A129DC">
        <w:rPr>
          <w:sz w:val="28"/>
          <w:szCs w:val="28"/>
          <w:lang w:eastAsia="en-US"/>
        </w:rPr>
        <w:t xml:space="preserve"> сельского поселения</w:t>
      </w:r>
      <w:r w:rsidRPr="00F6434A">
        <w:rPr>
          <w:sz w:val="28"/>
          <w:szCs w:val="28"/>
        </w:rPr>
        <w:t xml:space="preserve">             </w:t>
      </w:r>
    </w:p>
    <w:p w:rsidR="00444070" w:rsidRPr="00785A18" w:rsidRDefault="00444070" w:rsidP="007D1E65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>Ковылкинского муниципального района                                Н.Н.Бугакова</w:t>
      </w:r>
    </w:p>
    <w:p w:rsidR="00444070" w:rsidRDefault="00444070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070" w:rsidRPr="001554D3" w:rsidRDefault="00444070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54D3">
        <w:rPr>
          <w:rFonts w:ascii="Times New Roman" w:hAnsi="Times New Roman" w:cs="Times New Roman"/>
          <w:sz w:val="28"/>
          <w:szCs w:val="28"/>
        </w:rPr>
        <w:t>УТВЕРЖДЕНО</w:t>
      </w:r>
    </w:p>
    <w:p w:rsidR="00444070" w:rsidRDefault="00444070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54D3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444070" w:rsidRPr="001554D3" w:rsidRDefault="00444070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Русско-Лашминского сельского поселения</w:t>
      </w:r>
    </w:p>
    <w:p w:rsidR="00444070" w:rsidRPr="001554D3" w:rsidRDefault="00444070" w:rsidP="00A158C0">
      <w:pPr>
        <w:pStyle w:val="ConsPlusNormal"/>
        <w:widowControl/>
        <w:spacing w:line="233" w:lineRule="auto"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54D3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444070" w:rsidRPr="001554D3" w:rsidRDefault="00444070" w:rsidP="00A158C0">
      <w:pPr>
        <w:pStyle w:val="ConsPlusNormal"/>
        <w:widowControl/>
        <w:tabs>
          <w:tab w:val="left" w:pos="900"/>
        </w:tabs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Pr="0084536C" w:rsidRDefault="00444070" w:rsidP="00370295">
      <w:pPr>
        <w:rPr>
          <w:sz w:val="28"/>
          <w:szCs w:val="28"/>
        </w:rPr>
      </w:pPr>
    </w:p>
    <w:p w:rsidR="00444070" w:rsidRPr="00A8083F" w:rsidRDefault="00444070" w:rsidP="00EC5F47">
      <w:pPr>
        <w:ind w:left="1980" w:hanging="1260"/>
        <w:rPr>
          <w:b/>
          <w:bCs/>
          <w:sz w:val="28"/>
          <w:szCs w:val="28"/>
        </w:rPr>
      </w:pPr>
      <w:r w:rsidRPr="00A8083F">
        <w:rPr>
          <w:b/>
          <w:bCs/>
          <w:sz w:val="28"/>
          <w:szCs w:val="28"/>
        </w:rPr>
        <w:t xml:space="preserve">Статья 1. Основные характеристики </w:t>
      </w:r>
      <w:r>
        <w:rPr>
          <w:b/>
          <w:bCs/>
          <w:sz w:val="28"/>
          <w:szCs w:val="28"/>
        </w:rPr>
        <w:t>местного</w:t>
      </w:r>
      <w:r w:rsidRPr="00A808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бюджета Русско-Лашминского</w:t>
      </w:r>
      <w:r w:rsidRPr="004F705E">
        <w:rPr>
          <w:b/>
          <w:bCs/>
          <w:sz w:val="28"/>
          <w:szCs w:val="28"/>
        </w:rPr>
        <w:t xml:space="preserve">сельского поселения </w:t>
      </w:r>
      <w:r w:rsidRPr="00A8083F">
        <w:rPr>
          <w:b/>
          <w:bCs/>
          <w:sz w:val="28"/>
          <w:szCs w:val="28"/>
        </w:rPr>
        <w:t>Ковылкинского муниципального района</w:t>
      </w:r>
    </w:p>
    <w:p w:rsidR="00444070" w:rsidRDefault="00444070" w:rsidP="00275914">
      <w:pPr>
        <w:ind w:firstLine="720"/>
        <w:jc w:val="both"/>
        <w:rPr>
          <w:sz w:val="28"/>
          <w:szCs w:val="28"/>
        </w:rPr>
      </w:pPr>
    </w:p>
    <w:p w:rsidR="00444070" w:rsidRPr="00525CF4" w:rsidRDefault="00444070" w:rsidP="001979AF">
      <w:pPr>
        <w:ind w:firstLine="720"/>
        <w:jc w:val="both"/>
        <w:rPr>
          <w:sz w:val="28"/>
          <w:szCs w:val="28"/>
        </w:rPr>
      </w:pPr>
      <w:r w:rsidRPr="0084536C">
        <w:rPr>
          <w:sz w:val="28"/>
          <w:szCs w:val="28"/>
        </w:rPr>
        <w:t xml:space="preserve">1. Утвердить бюджет </w:t>
      </w:r>
      <w:r>
        <w:rPr>
          <w:sz w:val="28"/>
          <w:szCs w:val="28"/>
        </w:rPr>
        <w:t xml:space="preserve">Русско-Лашминского сельского поселения Ковылкинского муниципального района </w:t>
      </w:r>
      <w:r w:rsidRPr="0084536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45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84536C">
        <w:rPr>
          <w:sz w:val="28"/>
          <w:szCs w:val="28"/>
        </w:rPr>
        <w:t xml:space="preserve">бюджет) на </w:t>
      </w:r>
      <w:r>
        <w:rPr>
          <w:sz w:val="28"/>
          <w:szCs w:val="28"/>
        </w:rPr>
        <w:t>2020</w:t>
      </w:r>
      <w:r w:rsidRPr="0084536C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1230,5  </w:t>
      </w:r>
      <w:r w:rsidRPr="0084536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4536C">
        <w:rPr>
          <w:sz w:val="28"/>
          <w:szCs w:val="28"/>
        </w:rPr>
        <w:t xml:space="preserve">рублей и по расходам в сумме </w:t>
      </w:r>
      <w:r>
        <w:rPr>
          <w:sz w:val="28"/>
          <w:szCs w:val="28"/>
        </w:rPr>
        <w:t xml:space="preserve">1230,5               </w:t>
      </w:r>
      <w:r w:rsidRPr="0084536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4536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44070" w:rsidRPr="00A9698C" w:rsidRDefault="00444070" w:rsidP="004F705E">
      <w:pPr>
        <w:ind w:firstLine="720"/>
        <w:jc w:val="both"/>
        <w:rPr>
          <w:sz w:val="28"/>
          <w:szCs w:val="28"/>
        </w:rPr>
      </w:pPr>
      <w:r w:rsidRPr="00525CF4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местный бюджет</w:t>
      </w:r>
      <w:r w:rsidRPr="00525CF4">
        <w:rPr>
          <w:sz w:val="28"/>
          <w:szCs w:val="28"/>
        </w:rPr>
        <w:t xml:space="preserve"> на 20</w:t>
      </w:r>
      <w:r>
        <w:rPr>
          <w:sz w:val="28"/>
          <w:szCs w:val="28"/>
        </w:rPr>
        <w:t>21 год</w:t>
      </w:r>
      <w:r w:rsidRPr="00525CF4">
        <w:rPr>
          <w:sz w:val="28"/>
          <w:szCs w:val="28"/>
        </w:rPr>
        <w:t xml:space="preserve"> </w:t>
      </w:r>
      <w:r w:rsidRPr="0084536C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 xml:space="preserve">                  1183,2 </w:t>
      </w:r>
      <w:r w:rsidRPr="0084536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4536C">
        <w:rPr>
          <w:sz w:val="28"/>
          <w:szCs w:val="28"/>
        </w:rPr>
        <w:t xml:space="preserve">рублей и по расходам в сумме </w:t>
      </w:r>
      <w:r>
        <w:rPr>
          <w:sz w:val="28"/>
          <w:szCs w:val="28"/>
        </w:rPr>
        <w:t xml:space="preserve"> 11183,2</w:t>
      </w:r>
      <w:r w:rsidRPr="00A9698C">
        <w:rPr>
          <w:sz w:val="28"/>
          <w:szCs w:val="28"/>
        </w:rPr>
        <w:t xml:space="preserve"> тыс. рублей.</w:t>
      </w:r>
    </w:p>
    <w:p w:rsidR="00444070" w:rsidRPr="00525CF4" w:rsidRDefault="00444070" w:rsidP="004F705E">
      <w:pPr>
        <w:ind w:firstLine="720"/>
        <w:jc w:val="both"/>
        <w:rPr>
          <w:sz w:val="28"/>
          <w:szCs w:val="28"/>
        </w:rPr>
      </w:pPr>
      <w:r w:rsidRPr="00A9698C">
        <w:rPr>
          <w:sz w:val="28"/>
          <w:szCs w:val="28"/>
        </w:rPr>
        <w:t>3. Утвердить местный бюджет на 2022</w:t>
      </w:r>
      <w:r>
        <w:rPr>
          <w:sz w:val="28"/>
          <w:szCs w:val="28"/>
        </w:rPr>
        <w:t xml:space="preserve"> </w:t>
      </w:r>
      <w:r w:rsidRPr="00525CF4">
        <w:rPr>
          <w:sz w:val="28"/>
          <w:szCs w:val="28"/>
        </w:rPr>
        <w:t xml:space="preserve">год </w:t>
      </w:r>
      <w:r w:rsidRPr="0084536C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 xml:space="preserve">                  1056,5 </w:t>
      </w:r>
      <w:r w:rsidRPr="0084536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4536C">
        <w:rPr>
          <w:sz w:val="28"/>
          <w:szCs w:val="28"/>
        </w:rPr>
        <w:t xml:space="preserve">рублей и по расходам в сумме </w:t>
      </w:r>
      <w:r>
        <w:rPr>
          <w:sz w:val="28"/>
          <w:szCs w:val="28"/>
        </w:rPr>
        <w:t xml:space="preserve"> 1056,5 </w:t>
      </w:r>
      <w:r w:rsidRPr="0084536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4536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44070" w:rsidRPr="0084536C" w:rsidRDefault="00444070" w:rsidP="004F705E">
      <w:pPr>
        <w:ind w:firstLine="720"/>
        <w:jc w:val="both"/>
      </w:pPr>
    </w:p>
    <w:p w:rsidR="00444070" w:rsidRPr="00A8083F" w:rsidRDefault="00444070" w:rsidP="00370295">
      <w:pPr>
        <w:ind w:left="1980" w:hanging="1260"/>
        <w:rPr>
          <w:b/>
          <w:bCs/>
          <w:sz w:val="28"/>
          <w:szCs w:val="28"/>
        </w:rPr>
      </w:pPr>
      <w:r w:rsidRPr="00A8083F">
        <w:rPr>
          <w:b/>
          <w:bCs/>
          <w:sz w:val="28"/>
          <w:szCs w:val="28"/>
        </w:rPr>
        <w:t xml:space="preserve">Статья 2.  Главные администраторы доходов </w:t>
      </w:r>
      <w:r>
        <w:rPr>
          <w:b/>
          <w:bCs/>
          <w:sz w:val="28"/>
          <w:szCs w:val="28"/>
        </w:rPr>
        <w:t>местного</w:t>
      </w:r>
      <w:r w:rsidRPr="00A8083F">
        <w:rPr>
          <w:b/>
          <w:bCs/>
          <w:sz w:val="28"/>
          <w:szCs w:val="28"/>
        </w:rPr>
        <w:t xml:space="preserve"> бюджета и главные администраторы источников финансирования дефицита </w:t>
      </w:r>
      <w:r>
        <w:rPr>
          <w:b/>
          <w:bCs/>
          <w:sz w:val="28"/>
          <w:szCs w:val="28"/>
        </w:rPr>
        <w:t>местного</w:t>
      </w:r>
      <w:r w:rsidRPr="00A8083F">
        <w:rPr>
          <w:b/>
          <w:bCs/>
          <w:sz w:val="28"/>
          <w:szCs w:val="28"/>
        </w:rPr>
        <w:t xml:space="preserve"> бюджета</w:t>
      </w:r>
    </w:p>
    <w:p w:rsidR="00444070" w:rsidRDefault="00444070" w:rsidP="00A8083F">
      <w:pPr>
        <w:jc w:val="both"/>
        <w:rPr>
          <w:sz w:val="28"/>
          <w:szCs w:val="28"/>
        </w:rPr>
      </w:pPr>
    </w:p>
    <w:p w:rsidR="00444070" w:rsidRPr="0084536C" w:rsidRDefault="00444070" w:rsidP="00A8083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</w:t>
      </w:r>
      <w:r w:rsidRPr="0084536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>местного бюджета</w:t>
      </w:r>
      <w:r w:rsidRPr="0084536C">
        <w:rPr>
          <w:sz w:val="28"/>
          <w:szCs w:val="28"/>
        </w:rPr>
        <w:t xml:space="preserve"> - органов местного самоуправления </w:t>
      </w:r>
      <w:r>
        <w:rPr>
          <w:sz w:val="28"/>
          <w:szCs w:val="28"/>
        </w:rPr>
        <w:t xml:space="preserve">Ковылкинского муниципального района </w:t>
      </w:r>
      <w:r w:rsidRPr="0084536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 </w:t>
      </w:r>
      <w:r w:rsidRPr="0084536C">
        <w:rPr>
          <w:sz w:val="28"/>
          <w:szCs w:val="28"/>
        </w:rPr>
        <w:t>к настоящему Решению.</w:t>
      </w:r>
    </w:p>
    <w:p w:rsidR="00444070" w:rsidRDefault="00444070" w:rsidP="00A8083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536C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</w:t>
      </w:r>
      <w:r w:rsidRPr="0084536C">
        <w:rPr>
          <w:sz w:val="28"/>
          <w:szCs w:val="28"/>
        </w:rPr>
        <w:t xml:space="preserve">еречень главных администраторов источников финансирования дефицита </w:t>
      </w:r>
      <w:r>
        <w:rPr>
          <w:sz w:val="28"/>
          <w:szCs w:val="28"/>
        </w:rPr>
        <w:t>местного бюджета</w:t>
      </w:r>
      <w:r w:rsidRPr="0084536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2 </w:t>
      </w:r>
      <w:r w:rsidRPr="0084536C">
        <w:rPr>
          <w:sz w:val="28"/>
          <w:szCs w:val="28"/>
        </w:rPr>
        <w:t xml:space="preserve"> к настоящему Решению.</w:t>
      </w:r>
    </w:p>
    <w:p w:rsidR="00444070" w:rsidRDefault="00444070" w:rsidP="00A8083F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444070" w:rsidRPr="00EC5F47" w:rsidRDefault="00444070" w:rsidP="00370295">
      <w:pPr>
        <w:ind w:left="1980" w:hanging="1260"/>
        <w:rPr>
          <w:b/>
          <w:bCs/>
          <w:sz w:val="28"/>
          <w:szCs w:val="28"/>
        </w:rPr>
      </w:pPr>
      <w:r w:rsidRPr="00EC5F4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</w:t>
      </w:r>
      <w:r w:rsidRPr="00EC5F47">
        <w:rPr>
          <w:b/>
          <w:bCs/>
          <w:sz w:val="28"/>
          <w:szCs w:val="28"/>
        </w:rPr>
        <w:t xml:space="preserve">. Безвозмездные поступления в </w:t>
      </w:r>
      <w:r>
        <w:rPr>
          <w:b/>
          <w:bCs/>
          <w:sz w:val="28"/>
          <w:szCs w:val="28"/>
        </w:rPr>
        <w:t>местный бюджет</w:t>
      </w:r>
    </w:p>
    <w:p w:rsidR="00444070" w:rsidRDefault="00444070" w:rsidP="00443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4070" w:rsidRDefault="00444070" w:rsidP="00522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1289">
        <w:rPr>
          <w:sz w:val="28"/>
          <w:szCs w:val="28"/>
        </w:rPr>
        <w:t xml:space="preserve">Утвердить объем безвозмездных поступлений в </w:t>
      </w:r>
      <w:r>
        <w:rPr>
          <w:sz w:val="28"/>
          <w:szCs w:val="28"/>
        </w:rPr>
        <w:t>местный бюджет</w:t>
      </w:r>
      <w:r w:rsidRPr="00125C0A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и на плановый период 2021 и 2022 годов</w:t>
      </w:r>
      <w:r w:rsidRPr="00125C0A">
        <w:rPr>
          <w:sz w:val="28"/>
          <w:szCs w:val="28"/>
        </w:rPr>
        <w:t xml:space="preserve"> согласно </w:t>
      </w:r>
      <w:r w:rsidRPr="00C037E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C037E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037EF">
        <w:rPr>
          <w:sz w:val="28"/>
          <w:szCs w:val="28"/>
        </w:rPr>
        <w:t>.</w:t>
      </w:r>
    </w:p>
    <w:p w:rsidR="00444070" w:rsidRPr="00522201" w:rsidRDefault="00444070" w:rsidP="00522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4070" w:rsidRDefault="00444070" w:rsidP="00370295">
      <w:pPr>
        <w:ind w:left="1980" w:hanging="1260"/>
        <w:rPr>
          <w:b/>
          <w:bCs/>
          <w:sz w:val="28"/>
          <w:szCs w:val="28"/>
        </w:rPr>
      </w:pPr>
      <w:r w:rsidRPr="00F03AD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4</w:t>
      </w:r>
      <w:r w:rsidRPr="00F03AD4">
        <w:rPr>
          <w:b/>
          <w:bCs/>
          <w:sz w:val="28"/>
          <w:szCs w:val="28"/>
        </w:rPr>
        <w:t xml:space="preserve">. Распределение расходов </w:t>
      </w:r>
      <w:r>
        <w:rPr>
          <w:b/>
          <w:bCs/>
          <w:sz w:val="28"/>
          <w:szCs w:val="28"/>
        </w:rPr>
        <w:t>местного бюджета</w:t>
      </w:r>
    </w:p>
    <w:p w:rsidR="00444070" w:rsidRPr="00F03AD4" w:rsidRDefault="00444070" w:rsidP="00645A3B">
      <w:pPr>
        <w:ind w:firstLine="720"/>
        <w:jc w:val="both"/>
        <w:rPr>
          <w:b/>
          <w:bCs/>
          <w:sz w:val="28"/>
          <w:szCs w:val="28"/>
        </w:rPr>
      </w:pPr>
    </w:p>
    <w:p w:rsidR="00444070" w:rsidRPr="00F03AD4" w:rsidRDefault="00444070" w:rsidP="00645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F03AD4">
        <w:rPr>
          <w:sz w:val="28"/>
          <w:szCs w:val="28"/>
        </w:rPr>
        <w:t>:</w:t>
      </w:r>
    </w:p>
    <w:p w:rsidR="00444070" w:rsidRPr="0084536C" w:rsidRDefault="00444070" w:rsidP="00645A3B">
      <w:pPr>
        <w:ind w:firstLine="720"/>
        <w:jc w:val="both"/>
        <w:rPr>
          <w:sz w:val="28"/>
          <w:szCs w:val="28"/>
        </w:rPr>
      </w:pPr>
      <w:r w:rsidRPr="0084536C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84536C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>местного бюджета</w:t>
      </w:r>
      <w:r w:rsidRPr="0084536C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sz w:val="28"/>
          <w:szCs w:val="28"/>
        </w:rPr>
        <w:t>на 2020 год и на плановый период 2021 и 2022 годов</w:t>
      </w:r>
      <w:r w:rsidRPr="0084536C"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иложению</w:t>
      </w:r>
      <w:r w:rsidRPr="00845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 </w:t>
      </w:r>
      <w:r w:rsidRPr="0084536C">
        <w:rPr>
          <w:sz w:val="28"/>
          <w:szCs w:val="28"/>
        </w:rPr>
        <w:t xml:space="preserve"> настоящему Решению; </w:t>
      </w:r>
    </w:p>
    <w:p w:rsidR="00444070" w:rsidRPr="0084536C" w:rsidRDefault="00444070" w:rsidP="00645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ведомственную</w:t>
      </w:r>
      <w:r w:rsidRPr="0084536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84536C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 бюджета на 2020 год и на плановый период 2021 и 2022 годов согласно приложению</w:t>
      </w:r>
      <w:r w:rsidRPr="00845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84536C">
        <w:rPr>
          <w:sz w:val="28"/>
          <w:szCs w:val="28"/>
        </w:rPr>
        <w:t>к настоящему Решению;</w:t>
      </w:r>
    </w:p>
    <w:p w:rsidR="00444070" w:rsidRPr="001024B9" w:rsidRDefault="00444070" w:rsidP="00645A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 w:rsidRPr="0084536C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местного бюджета </w:t>
      </w:r>
      <w:r w:rsidRPr="0084536C"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</w:t>
      </w:r>
      <w:r>
        <w:rPr>
          <w:sz w:val="28"/>
          <w:szCs w:val="28"/>
        </w:rPr>
        <w:t xml:space="preserve"> на 2020 год и на плановый период 2021 и 2022 годов</w:t>
      </w:r>
      <w:r w:rsidRPr="0084536C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84536C">
        <w:rPr>
          <w:sz w:val="28"/>
          <w:szCs w:val="28"/>
        </w:rPr>
        <w:t xml:space="preserve"> </w:t>
      </w:r>
      <w:r>
        <w:rPr>
          <w:sz w:val="28"/>
          <w:szCs w:val="28"/>
        </w:rPr>
        <w:t>6 к настоящему Решению.</w:t>
      </w:r>
    </w:p>
    <w:p w:rsidR="00444070" w:rsidRPr="0084536C" w:rsidRDefault="00444070" w:rsidP="00512A10">
      <w:pPr>
        <w:ind w:firstLine="540"/>
        <w:jc w:val="both"/>
        <w:rPr>
          <w:sz w:val="28"/>
          <w:szCs w:val="28"/>
        </w:rPr>
      </w:pPr>
    </w:p>
    <w:p w:rsidR="00444070" w:rsidRPr="00F03AD4" w:rsidRDefault="00444070" w:rsidP="00370295">
      <w:pPr>
        <w:ind w:left="1980" w:hanging="1260"/>
        <w:rPr>
          <w:b/>
          <w:bCs/>
          <w:sz w:val="28"/>
          <w:szCs w:val="28"/>
        </w:rPr>
      </w:pPr>
      <w:r w:rsidRPr="00F03AD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F03AD4">
        <w:rPr>
          <w:b/>
          <w:bCs/>
          <w:sz w:val="28"/>
          <w:szCs w:val="28"/>
        </w:rPr>
        <w:t xml:space="preserve">. Бюджетные ассигнования на обеспечение </w:t>
      </w:r>
      <w:r>
        <w:rPr>
          <w:b/>
          <w:bCs/>
          <w:sz w:val="28"/>
          <w:szCs w:val="28"/>
        </w:rPr>
        <w:t>деятельности муниципальных учреждений Русско-Лашминского сельского поселения Ковылкинского муниципального района</w:t>
      </w:r>
    </w:p>
    <w:p w:rsidR="00444070" w:rsidRPr="0084536C" w:rsidRDefault="00444070" w:rsidP="00645A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610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D30">
        <w:rPr>
          <w:sz w:val="28"/>
          <w:szCs w:val="28"/>
        </w:rPr>
        <w:t xml:space="preserve">1. Из </w:t>
      </w:r>
      <w:r>
        <w:rPr>
          <w:sz w:val="28"/>
          <w:szCs w:val="28"/>
        </w:rPr>
        <w:t>местного бюджета казенным учреждениям Русско-Лашминского</w:t>
      </w:r>
      <w:r>
        <w:rPr>
          <w:b/>
          <w:bCs/>
          <w:sz w:val="28"/>
          <w:szCs w:val="28"/>
        </w:rPr>
        <w:t xml:space="preserve"> </w:t>
      </w:r>
      <w:r w:rsidRPr="004F705E">
        <w:rPr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Pr="00E24D30">
        <w:rPr>
          <w:sz w:val="28"/>
          <w:szCs w:val="28"/>
        </w:rPr>
        <w:t xml:space="preserve">предоставляются средства на обеспечение выполнения их функций, в том числе по оказанию </w:t>
      </w:r>
      <w:r>
        <w:rPr>
          <w:sz w:val="28"/>
          <w:szCs w:val="28"/>
        </w:rPr>
        <w:t>муниципальных</w:t>
      </w:r>
      <w:r w:rsidRPr="00E24D30">
        <w:rPr>
          <w:sz w:val="28"/>
          <w:szCs w:val="28"/>
        </w:rPr>
        <w:t xml:space="preserve"> услуг (выполнению работ) физическим и (или) юридическим лицам</w:t>
      </w:r>
      <w:r>
        <w:rPr>
          <w:sz w:val="28"/>
          <w:szCs w:val="28"/>
        </w:rPr>
        <w:t xml:space="preserve"> </w:t>
      </w:r>
      <w:r w:rsidRPr="00591CB0">
        <w:rPr>
          <w:sz w:val="28"/>
          <w:szCs w:val="28"/>
        </w:rPr>
        <w:t>в соответствии со статьей 70 Бюджетного кодекса Российской Федерации.</w:t>
      </w:r>
    </w:p>
    <w:p w:rsidR="00444070" w:rsidRPr="00EC5F47" w:rsidRDefault="00444070" w:rsidP="00EC5F47">
      <w:pPr>
        <w:ind w:left="1260" w:hanging="1260"/>
        <w:rPr>
          <w:b/>
          <w:bCs/>
          <w:sz w:val="28"/>
          <w:szCs w:val="28"/>
        </w:rPr>
      </w:pPr>
    </w:p>
    <w:p w:rsidR="00444070" w:rsidRDefault="00444070" w:rsidP="00370295">
      <w:pPr>
        <w:ind w:left="1980" w:hanging="1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Pr="00065547">
        <w:rPr>
          <w:b/>
          <w:bCs/>
          <w:sz w:val="28"/>
          <w:szCs w:val="28"/>
        </w:rPr>
        <w:t>. Бюджетные ассигнования на социальное обеспечение населения</w:t>
      </w:r>
    </w:p>
    <w:p w:rsidR="00444070" w:rsidRDefault="00444070" w:rsidP="00645A3B">
      <w:pPr>
        <w:ind w:firstLine="720"/>
        <w:jc w:val="both"/>
        <w:rPr>
          <w:sz w:val="28"/>
          <w:szCs w:val="28"/>
        </w:rPr>
      </w:pPr>
    </w:p>
    <w:p w:rsidR="00444070" w:rsidRDefault="00444070" w:rsidP="00645A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EEF">
        <w:rPr>
          <w:sz w:val="28"/>
          <w:szCs w:val="28"/>
        </w:rPr>
        <w:t xml:space="preserve">Из </w:t>
      </w:r>
      <w:r>
        <w:rPr>
          <w:sz w:val="28"/>
          <w:szCs w:val="28"/>
        </w:rPr>
        <w:t>местного бюджета</w:t>
      </w:r>
      <w:r w:rsidRPr="00731EEF">
        <w:rPr>
          <w:sz w:val="28"/>
          <w:szCs w:val="28"/>
        </w:rPr>
        <w:t xml:space="preserve"> предоставляются бюджетные ассигнования</w:t>
      </w:r>
      <w:r>
        <w:rPr>
          <w:sz w:val="28"/>
          <w:szCs w:val="28"/>
        </w:rPr>
        <w:t xml:space="preserve"> на социальное обеспечение </w:t>
      </w:r>
      <w:r w:rsidRPr="00731EEF">
        <w:rPr>
          <w:sz w:val="28"/>
          <w:szCs w:val="28"/>
        </w:rPr>
        <w:t xml:space="preserve">населения в соответствии с законодательством </w:t>
      </w:r>
      <w:r>
        <w:rPr>
          <w:sz w:val="28"/>
          <w:szCs w:val="28"/>
        </w:rPr>
        <w:t xml:space="preserve">Российской Федерации, </w:t>
      </w:r>
      <w:r w:rsidRPr="00731EEF">
        <w:rPr>
          <w:sz w:val="28"/>
          <w:szCs w:val="28"/>
        </w:rPr>
        <w:t xml:space="preserve">Республики Мордовия и нормативными правовыми актами </w:t>
      </w:r>
      <w:r>
        <w:rPr>
          <w:sz w:val="28"/>
          <w:szCs w:val="28"/>
        </w:rPr>
        <w:t>Ковылкинского муниципального района</w:t>
      </w:r>
      <w:r w:rsidRPr="00731EEF">
        <w:rPr>
          <w:sz w:val="28"/>
          <w:szCs w:val="28"/>
        </w:rPr>
        <w:t>.</w:t>
      </w:r>
    </w:p>
    <w:p w:rsidR="00444070" w:rsidRDefault="00444070" w:rsidP="00645A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4070" w:rsidRPr="009A6315" w:rsidRDefault="00444070" w:rsidP="00370295">
      <w:pPr>
        <w:ind w:left="1980" w:hanging="1260"/>
        <w:rPr>
          <w:b/>
          <w:bCs/>
          <w:sz w:val="28"/>
          <w:szCs w:val="28"/>
        </w:rPr>
      </w:pPr>
      <w:r w:rsidRPr="009A6315">
        <w:rPr>
          <w:b/>
          <w:bCs/>
          <w:sz w:val="28"/>
          <w:szCs w:val="28"/>
        </w:rPr>
        <w:t>Статья 7. Иные межбюджетные трансферты, предоставляемые другим бюджетам бюджетной системы Российской Федерации</w:t>
      </w:r>
    </w:p>
    <w:p w:rsidR="00444070" w:rsidRPr="009A6315" w:rsidRDefault="00444070" w:rsidP="00DE0D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Pr="009A6315" w:rsidRDefault="00444070" w:rsidP="00033BB0">
      <w:pPr>
        <w:ind w:firstLine="720"/>
        <w:jc w:val="both"/>
        <w:rPr>
          <w:sz w:val="28"/>
          <w:szCs w:val="28"/>
        </w:rPr>
      </w:pPr>
      <w:r w:rsidRPr="009A6315">
        <w:rPr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2020 год в сумм</w:t>
      </w:r>
      <w:r>
        <w:rPr>
          <w:sz w:val="28"/>
          <w:szCs w:val="28"/>
        </w:rPr>
        <w:t>е 21,8 тыс. руб., на 2021 год – 21,8 тыс.руб., на 2022 год – 21,8</w:t>
      </w:r>
      <w:r w:rsidRPr="009A6315">
        <w:rPr>
          <w:sz w:val="28"/>
          <w:szCs w:val="28"/>
        </w:rPr>
        <w:t xml:space="preserve"> тыс.руб..</w:t>
      </w:r>
    </w:p>
    <w:p w:rsidR="00444070" w:rsidRPr="009A6315" w:rsidRDefault="00444070" w:rsidP="00BF7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6315">
        <w:rPr>
          <w:sz w:val="28"/>
          <w:szCs w:val="28"/>
        </w:rPr>
        <w:t>2. Из местного бюджета районному бюджету Ковылкинского муниципального района предоставляются иные межбюджетные трансферты на осуществление переданных полномочий по вопросам составления и рассмотрения проекта бюджета поселений,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444070" w:rsidRDefault="00444070" w:rsidP="00DE0D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Default="00444070" w:rsidP="00830703">
      <w:pPr>
        <w:ind w:left="198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</w:t>
      </w:r>
      <w:r w:rsidRPr="00251174">
        <w:rPr>
          <w:b/>
          <w:bCs/>
          <w:sz w:val="28"/>
          <w:szCs w:val="28"/>
        </w:rPr>
        <w:t xml:space="preserve">. Резервный фонд Администрации </w:t>
      </w:r>
      <w:r>
        <w:rPr>
          <w:b/>
          <w:bCs/>
          <w:sz w:val="28"/>
          <w:szCs w:val="28"/>
        </w:rPr>
        <w:t xml:space="preserve">Русско-Лашминского сельского поселения </w:t>
      </w:r>
      <w:r w:rsidRPr="00251174">
        <w:rPr>
          <w:b/>
          <w:bCs/>
          <w:sz w:val="28"/>
          <w:szCs w:val="28"/>
        </w:rPr>
        <w:t xml:space="preserve">Ковылкинского муниципального района </w:t>
      </w:r>
    </w:p>
    <w:p w:rsidR="00444070" w:rsidRDefault="00444070" w:rsidP="00830703">
      <w:pPr>
        <w:ind w:left="1980" w:hanging="1440"/>
        <w:rPr>
          <w:b/>
          <w:bCs/>
          <w:sz w:val="28"/>
          <w:szCs w:val="28"/>
        </w:rPr>
      </w:pPr>
    </w:p>
    <w:p w:rsidR="00444070" w:rsidRPr="005A7292" w:rsidRDefault="00444070" w:rsidP="00645A3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Pr="00053910" w:rsidRDefault="00444070" w:rsidP="00393DBC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3910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053910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Установить размер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r w:rsidRPr="0005391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Ковылкинского муниципального района на 20</w:t>
      </w: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053910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053910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53910">
        <w:rPr>
          <w:rFonts w:ascii="Times New Roman" w:hAnsi="Times New Roman" w:cs="Times New Roman"/>
          <w:sz w:val="28"/>
          <w:szCs w:val="28"/>
          <w:lang w:eastAsia="en-US"/>
        </w:rPr>
        <w:t xml:space="preserve"> годов в сумме  1,0 тыс.рублей ежегодно.</w:t>
      </w:r>
    </w:p>
    <w:p w:rsidR="00444070" w:rsidRPr="00892639" w:rsidRDefault="00444070" w:rsidP="00645A3B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Pr="00251174" w:rsidRDefault="00444070" w:rsidP="00830703">
      <w:pPr>
        <w:ind w:left="2160" w:hanging="1440"/>
        <w:rPr>
          <w:b/>
          <w:bCs/>
          <w:sz w:val="28"/>
          <w:szCs w:val="28"/>
        </w:rPr>
      </w:pPr>
      <w:r w:rsidRPr="0025117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9</w:t>
      </w:r>
      <w:r w:rsidRPr="00251174">
        <w:rPr>
          <w:b/>
          <w:bCs/>
          <w:sz w:val="28"/>
          <w:szCs w:val="28"/>
        </w:rPr>
        <w:t>. Объем бюджетных ассигнований на исполнение публичных нормативных обязательств</w:t>
      </w:r>
    </w:p>
    <w:p w:rsidR="00444070" w:rsidRPr="003D004A" w:rsidRDefault="00444070" w:rsidP="00645A3B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070" w:rsidRPr="00BB290B" w:rsidRDefault="00444070" w:rsidP="00BB290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910">
        <w:rPr>
          <w:rFonts w:ascii="Times New Roman" w:hAnsi="Times New Roman" w:cs="Times New Roman"/>
          <w:sz w:val="28"/>
          <w:szCs w:val="28"/>
        </w:rPr>
        <w:t>Утвердить объем бюджетных ассигнований, направляемых на исполнение публичных нормативных обязательств, предусмотренных настоящим Решением,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3910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</w:rPr>
        <w:t xml:space="preserve">33,0 </w:t>
      </w:r>
      <w:r w:rsidRPr="00053910">
        <w:rPr>
          <w:rFonts w:ascii="Times New Roman" w:hAnsi="Times New Roman" w:cs="Times New Roman"/>
          <w:sz w:val="28"/>
          <w:szCs w:val="28"/>
        </w:rPr>
        <w:t>тыс.рублей,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391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33,0</w:t>
      </w:r>
      <w:r w:rsidRPr="0005391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391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33,0</w:t>
      </w:r>
      <w:r w:rsidRPr="0005391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44070" w:rsidRPr="00892639" w:rsidRDefault="00444070" w:rsidP="001C438C">
      <w:pPr>
        <w:pStyle w:val="ConsPlusNormal"/>
        <w:tabs>
          <w:tab w:val="left" w:pos="1080"/>
        </w:tabs>
        <w:jc w:val="both"/>
      </w:pPr>
    </w:p>
    <w:p w:rsidR="00444070" w:rsidRDefault="00444070" w:rsidP="00830703">
      <w:pPr>
        <w:ind w:left="2160" w:hanging="1440"/>
        <w:rPr>
          <w:b/>
          <w:bCs/>
          <w:sz w:val="28"/>
          <w:szCs w:val="28"/>
        </w:rPr>
      </w:pPr>
      <w:r w:rsidRPr="00251174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0</w:t>
      </w:r>
      <w:r w:rsidRPr="00251174">
        <w:rPr>
          <w:b/>
          <w:bCs/>
          <w:sz w:val="28"/>
          <w:szCs w:val="28"/>
        </w:rPr>
        <w:t xml:space="preserve">. Расходы на исполнение судебных актов по искам к </w:t>
      </w:r>
      <w:r>
        <w:rPr>
          <w:b/>
          <w:bCs/>
          <w:sz w:val="28"/>
          <w:szCs w:val="28"/>
          <w:lang w:eastAsia="en-US"/>
        </w:rPr>
        <w:t xml:space="preserve">Русско-Лашминскому </w:t>
      </w:r>
      <w:r w:rsidRPr="000E0C74">
        <w:rPr>
          <w:b/>
          <w:bCs/>
          <w:sz w:val="28"/>
          <w:szCs w:val="28"/>
          <w:lang w:eastAsia="en-US"/>
        </w:rPr>
        <w:t>сельскому поселению</w:t>
      </w:r>
      <w:r w:rsidRPr="00E853AE"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Ковылкинского</w:t>
      </w:r>
      <w:r w:rsidRPr="002511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 района</w:t>
      </w:r>
      <w:r w:rsidRPr="00251174">
        <w:rPr>
          <w:b/>
          <w:bCs/>
          <w:sz w:val="28"/>
          <w:szCs w:val="28"/>
        </w:rPr>
        <w:t xml:space="preserve"> </w:t>
      </w:r>
    </w:p>
    <w:p w:rsidR="00444070" w:rsidRPr="009478BB" w:rsidRDefault="00444070" w:rsidP="009478BB">
      <w:pPr>
        <w:pStyle w:val="ConsNonformat"/>
        <w:ind w:righ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70" w:rsidRDefault="00444070" w:rsidP="00645A3B">
      <w:pPr>
        <w:ind w:firstLine="720"/>
        <w:jc w:val="both"/>
        <w:rPr>
          <w:sz w:val="28"/>
          <w:szCs w:val="28"/>
        </w:rPr>
      </w:pPr>
      <w:r w:rsidRPr="00892639">
        <w:rPr>
          <w:sz w:val="28"/>
          <w:szCs w:val="28"/>
        </w:rPr>
        <w:t xml:space="preserve">Из </w:t>
      </w:r>
      <w:r>
        <w:rPr>
          <w:sz w:val="28"/>
          <w:szCs w:val="28"/>
        </w:rPr>
        <w:t>местного бюджета</w:t>
      </w:r>
      <w:r w:rsidRPr="00892639">
        <w:rPr>
          <w:sz w:val="28"/>
          <w:szCs w:val="28"/>
        </w:rPr>
        <w:t xml:space="preserve"> </w:t>
      </w:r>
      <w:r w:rsidRPr="001662B6">
        <w:rPr>
          <w:sz w:val="28"/>
          <w:szCs w:val="28"/>
        </w:rPr>
        <w:t xml:space="preserve">предоставляются бюджетные ассигнования на исполнение судебных актов по искам к </w:t>
      </w:r>
      <w:r>
        <w:rPr>
          <w:sz w:val="28"/>
          <w:szCs w:val="28"/>
        </w:rPr>
        <w:t>Русско-Лашминскому</w:t>
      </w:r>
      <w:r w:rsidRPr="000E0C74">
        <w:rPr>
          <w:sz w:val="28"/>
          <w:szCs w:val="28"/>
        </w:rPr>
        <w:t xml:space="preserve"> </w:t>
      </w:r>
      <w:r w:rsidRPr="000E0C74">
        <w:rPr>
          <w:sz w:val="28"/>
          <w:szCs w:val="28"/>
          <w:lang w:eastAsia="en-US"/>
        </w:rPr>
        <w:t xml:space="preserve">сельскому поселению </w:t>
      </w:r>
      <w:r w:rsidRPr="000E0C74">
        <w:rPr>
          <w:sz w:val="28"/>
          <w:szCs w:val="28"/>
        </w:rPr>
        <w:t xml:space="preserve">Ковылкинского муниципального  района </w:t>
      </w:r>
      <w:r w:rsidRPr="001662B6">
        <w:rPr>
          <w:sz w:val="28"/>
          <w:szCs w:val="28"/>
        </w:rPr>
        <w:t xml:space="preserve">о возмещении вреда, причиненного незаконными действиями (бездействием) органов </w:t>
      </w:r>
      <w:r>
        <w:rPr>
          <w:sz w:val="28"/>
          <w:szCs w:val="28"/>
        </w:rPr>
        <w:t>местного самоуправления Русско-Лашминского</w:t>
      </w:r>
      <w:r w:rsidRPr="000E0C74">
        <w:rPr>
          <w:sz w:val="28"/>
          <w:szCs w:val="28"/>
        </w:rPr>
        <w:t xml:space="preserve"> </w:t>
      </w:r>
      <w:r w:rsidRPr="000E0C74">
        <w:rPr>
          <w:sz w:val="28"/>
          <w:szCs w:val="28"/>
          <w:lang w:eastAsia="en-US"/>
        </w:rPr>
        <w:t>сельско</w:t>
      </w:r>
      <w:r>
        <w:rPr>
          <w:sz w:val="28"/>
          <w:szCs w:val="28"/>
          <w:lang w:eastAsia="en-US"/>
        </w:rPr>
        <w:t>го</w:t>
      </w:r>
      <w:r w:rsidRPr="000E0C74">
        <w:rPr>
          <w:sz w:val="28"/>
          <w:szCs w:val="28"/>
          <w:lang w:eastAsia="en-US"/>
        </w:rPr>
        <w:t xml:space="preserve"> поселени</w:t>
      </w:r>
      <w:r>
        <w:rPr>
          <w:sz w:val="28"/>
          <w:szCs w:val="28"/>
          <w:lang w:eastAsia="en-US"/>
        </w:rPr>
        <w:t>я</w:t>
      </w:r>
      <w:r w:rsidRPr="000E0C74">
        <w:rPr>
          <w:sz w:val="28"/>
          <w:szCs w:val="28"/>
          <w:lang w:eastAsia="en-US"/>
        </w:rPr>
        <w:t xml:space="preserve"> </w:t>
      </w:r>
      <w:r w:rsidRPr="000E0C74">
        <w:rPr>
          <w:sz w:val="28"/>
          <w:szCs w:val="28"/>
        </w:rPr>
        <w:t>Ковылкинского муниципального района</w:t>
      </w:r>
      <w:r>
        <w:rPr>
          <w:sz w:val="28"/>
          <w:szCs w:val="28"/>
        </w:rPr>
        <w:t xml:space="preserve"> </w:t>
      </w:r>
      <w:r w:rsidRPr="001662B6">
        <w:rPr>
          <w:sz w:val="28"/>
          <w:szCs w:val="28"/>
        </w:rPr>
        <w:t xml:space="preserve">или их должностных лиц, в том числе в результате издания органами </w:t>
      </w:r>
      <w:r>
        <w:rPr>
          <w:sz w:val="28"/>
          <w:szCs w:val="28"/>
        </w:rPr>
        <w:t xml:space="preserve">местного самоуправления сельского поселения </w:t>
      </w:r>
      <w:r w:rsidRPr="001662B6">
        <w:rPr>
          <w:sz w:val="28"/>
          <w:szCs w:val="28"/>
        </w:rPr>
        <w:t xml:space="preserve">актов, не соответствующих закону или иному нормативному правовому акту, а также судебных актов по иным искам о взыскании денежных средств (за исключением судебных актов о взыскании денежных средств в порядке субсидиарной ответственности главных распорядителей средств </w:t>
      </w:r>
      <w:r>
        <w:rPr>
          <w:sz w:val="28"/>
          <w:szCs w:val="28"/>
        </w:rPr>
        <w:t>местного бюджета</w:t>
      </w:r>
      <w:r w:rsidRPr="001662B6">
        <w:rPr>
          <w:sz w:val="28"/>
          <w:szCs w:val="28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</w:t>
      </w:r>
      <w:r>
        <w:rPr>
          <w:sz w:val="28"/>
          <w:szCs w:val="28"/>
        </w:rPr>
        <w:t>местного бюджета.</w:t>
      </w:r>
    </w:p>
    <w:p w:rsidR="00444070" w:rsidRPr="00C76937" w:rsidRDefault="00444070" w:rsidP="00C76937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70" w:rsidRPr="009A6315" w:rsidRDefault="00444070" w:rsidP="009A6315">
      <w:pPr>
        <w:pStyle w:val="ConsNormal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315">
        <w:rPr>
          <w:rFonts w:ascii="Times New Roman" w:hAnsi="Times New Roman" w:cs="Times New Roman"/>
          <w:b/>
          <w:bCs/>
          <w:sz w:val="28"/>
          <w:szCs w:val="28"/>
        </w:rPr>
        <w:t>Статья 11.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9A6315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</w:t>
      </w:r>
      <w:r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Pr="009A6315">
        <w:rPr>
          <w:rFonts w:ascii="Times New Roman" w:hAnsi="Times New Roman" w:cs="Times New Roman"/>
          <w:b/>
          <w:bCs/>
          <w:sz w:val="28"/>
          <w:szCs w:val="28"/>
        </w:rPr>
        <w:t xml:space="preserve"> заимствовани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A6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A6315">
        <w:rPr>
          <w:rFonts w:ascii="Times New Roman" w:hAnsi="Times New Roman" w:cs="Times New Roman"/>
          <w:b/>
          <w:bCs/>
          <w:sz w:val="28"/>
          <w:szCs w:val="28"/>
        </w:rPr>
        <w:t xml:space="preserve">, муниципальный долг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9A6315"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предоставление муниципальных гарантий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44070" w:rsidRDefault="00444070" w:rsidP="009A63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44070" w:rsidRPr="00C0376B" w:rsidRDefault="00444070" w:rsidP="009A63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0376B">
        <w:rPr>
          <w:sz w:val="28"/>
          <w:szCs w:val="28"/>
          <w:lang w:eastAsia="en-US"/>
        </w:rPr>
        <w:t xml:space="preserve">1. Право осуществления от имени </w:t>
      </w:r>
      <w:r>
        <w:rPr>
          <w:sz w:val="28"/>
          <w:szCs w:val="28"/>
          <w:lang w:eastAsia="en-US"/>
        </w:rPr>
        <w:t xml:space="preserve">Русско-Лашминского сельского поселения Ковылкинского </w:t>
      </w:r>
      <w:r w:rsidRPr="00C0376B">
        <w:rPr>
          <w:sz w:val="28"/>
          <w:szCs w:val="28"/>
          <w:lang w:eastAsia="en-US"/>
        </w:rPr>
        <w:t xml:space="preserve">муниципального района Республики Мордовия муниципальных внутренних заимствований </w:t>
      </w:r>
      <w:r>
        <w:rPr>
          <w:sz w:val="28"/>
          <w:szCs w:val="28"/>
          <w:lang w:eastAsia="en-US"/>
        </w:rPr>
        <w:t>сельского поселения,</w:t>
      </w:r>
      <w:r w:rsidRPr="00C0376B">
        <w:rPr>
          <w:sz w:val="28"/>
          <w:szCs w:val="28"/>
          <w:lang w:eastAsia="en-US"/>
        </w:rPr>
        <w:t xml:space="preserve"> принадлежит </w:t>
      </w:r>
      <w:r>
        <w:rPr>
          <w:sz w:val="28"/>
          <w:szCs w:val="28"/>
          <w:lang w:eastAsia="en-US"/>
        </w:rPr>
        <w:t>администрации Русско-Лашминского сельского поселения Ковылкинского</w:t>
      </w:r>
      <w:r w:rsidRPr="00C0376B">
        <w:rPr>
          <w:sz w:val="28"/>
          <w:szCs w:val="28"/>
          <w:lang w:eastAsia="en-US"/>
        </w:rPr>
        <w:t xml:space="preserve"> муниципального района Республики Мордовия. </w:t>
      </w:r>
    </w:p>
    <w:p w:rsidR="00444070" w:rsidRDefault="00444070" w:rsidP="009A63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752F41">
        <w:rPr>
          <w:sz w:val="28"/>
          <w:szCs w:val="28"/>
          <w:lang w:eastAsia="en-US"/>
        </w:rPr>
        <w:t xml:space="preserve">. Утвердить источники финансирования дефицита </w:t>
      </w:r>
      <w:r>
        <w:rPr>
          <w:sz w:val="28"/>
          <w:szCs w:val="28"/>
          <w:lang w:eastAsia="en-US"/>
        </w:rPr>
        <w:t>местного</w:t>
      </w:r>
      <w:r w:rsidRPr="00752F41">
        <w:rPr>
          <w:sz w:val="28"/>
          <w:szCs w:val="28"/>
          <w:lang w:eastAsia="en-US"/>
        </w:rPr>
        <w:t xml:space="preserve"> бюджета  на </w:t>
      </w:r>
      <w:r>
        <w:rPr>
          <w:sz w:val="28"/>
          <w:szCs w:val="28"/>
          <w:lang w:eastAsia="en-US"/>
        </w:rPr>
        <w:t>2020</w:t>
      </w:r>
      <w:r w:rsidRPr="00752F41">
        <w:rPr>
          <w:sz w:val="28"/>
          <w:szCs w:val="28"/>
          <w:lang w:eastAsia="en-US"/>
        </w:rPr>
        <w:t xml:space="preserve"> год </w:t>
      </w:r>
      <w:r>
        <w:rPr>
          <w:sz w:val="28"/>
          <w:szCs w:val="28"/>
          <w:lang w:eastAsia="en-US"/>
        </w:rPr>
        <w:t xml:space="preserve">и </w:t>
      </w:r>
      <w:r w:rsidRPr="00752F41">
        <w:rPr>
          <w:sz w:val="28"/>
          <w:szCs w:val="28"/>
          <w:lang w:eastAsia="en-US"/>
        </w:rPr>
        <w:t xml:space="preserve">на плановый период </w:t>
      </w:r>
      <w:r>
        <w:rPr>
          <w:sz w:val="28"/>
          <w:szCs w:val="28"/>
          <w:lang w:eastAsia="en-US"/>
        </w:rPr>
        <w:t>2021</w:t>
      </w:r>
      <w:r w:rsidRPr="00752F41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2022</w:t>
      </w:r>
      <w:r w:rsidRPr="00752F41">
        <w:rPr>
          <w:sz w:val="28"/>
          <w:szCs w:val="28"/>
          <w:lang w:eastAsia="en-US"/>
        </w:rPr>
        <w:t xml:space="preserve"> годов согласно приложению </w:t>
      </w:r>
      <w:r>
        <w:rPr>
          <w:sz w:val="28"/>
          <w:szCs w:val="28"/>
          <w:lang w:eastAsia="en-US"/>
        </w:rPr>
        <w:t>7</w:t>
      </w:r>
      <w:r w:rsidRPr="00752F41">
        <w:rPr>
          <w:sz w:val="28"/>
          <w:szCs w:val="28"/>
          <w:lang w:eastAsia="en-US"/>
        </w:rPr>
        <w:t xml:space="preserve"> к настоящему Решению.</w:t>
      </w:r>
    </w:p>
    <w:p w:rsidR="00444070" w:rsidRDefault="00444070" w:rsidP="00E32895">
      <w:pPr>
        <w:tabs>
          <w:tab w:val="left" w:pos="720"/>
          <w:tab w:val="left" w:pos="108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4727B">
        <w:rPr>
          <w:sz w:val="28"/>
          <w:szCs w:val="28"/>
        </w:rPr>
        <w:t xml:space="preserve">. Утвердить Программу </w:t>
      </w:r>
      <w:r>
        <w:rPr>
          <w:sz w:val="28"/>
          <w:szCs w:val="28"/>
        </w:rPr>
        <w:t>муниципальных</w:t>
      </w:r>
      <w:r w:rsidRPr="00B4727B">
        <w:rPr>
          <w:sz w:val="28"/>
          <w:szCs w:val="28"/>
        </w:rPr>
        <w:t xml:space="preserve"> внутренних заимствований </w:t>
      </w:r>
      <w:r>
        <w:rPr>
          <w:sz w:val="28"/>
          <w:szCs w:val="28"/>
        </w:rPr>
        <w:t xml:space="preserve">Русско-Лашминского сельского поселения </w:t>
      </w:r>
      <w:r w:rsidRPr="00B4727B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B4727B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 xml:space="preserve">2021 </w:t>
      </w:r>
      <w:r w:rsidRPr="00B4727B">
        <w:rPr>
          <w:sz w:val="28"/>
          <w:szCs w:val="28"/>
        </w:rPr>
        <w:t xml:space="preserve">и </w:t>
      </w:r>
      <w:r>
        <w:rPr>
          <w:sz w:val="28"/>
          <w:szCs w:val="28"/>
        </w:rPr>
        <w:t>2022 годов согласно приложению 8</w:t>
      </w:r>
      <w:r w:rsidRPr="00B4727B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</w:p>
    <w:p w:rsidR="00444070" w:rsidRPr="00666A02" w:rsidRDefault="00444070" w:rsidP="009A6315">
      <w:pPr>
        <w:tabs>
          <w:tab w:val="left" w:pos="720"/>
          <w:tab w:val="left" w:pos="108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4</w:t>
      </w:r>
      <w:r>
        <w:rPr>
          <w:sz w:val="28"/>
          <w:szCs w:val="28"/>
        </w:rPr>
        <w:t xml:space="preserve">. Установить предельный объем заимствований Русско-Лашминского сельского поселения </w:t>
      </w:r>
      <w:r w:rsidRPr="00B47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в сумме 0,0 тыс. рублей, на 2021 год – 0,0 тыс. рублей, на 2022 год – 0,0 тыс. рублей. </w:t>
      </w:r>
    </w:p>
    <w:p w:rsidR="00444070" w:rsidRDefault="00444070" w:rsidP="009A6315">
      <w:pPr>
        <w:tabs>
          <w:tab w:val="left" w:pos="720"/>
          <w:tab w:val="left" w:pos="1080"/>
        </w:tabs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A40DF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166E63">
        <w:rPr>
          <w:sz w:val="28"/>
          <w:szCs w:val="28"/>
        </w:rPr>
        <w:t>.</w:t>
      </w:r>
      <w:r w:rsidRPr="00166E63">
        <w:rPr>
          <w:sz w:val="28"/>
          <w:szCs w:val="28"/>
        </w:rPr>
        <w:tab/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Русско-Лашминского сельского поселения</w:t>
      </w:r>
      <w:r w:rsidRPr="00166E6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 января 2021 года в сумме  317,0 </w:t>
      </w:r>
      <w:r w:rsidRPr="00166E63">
        <w:rPr>
          <w:sz w:val="28"/>
          <w:szCs w:val="28"/>
        </w:rPr>
        <w:t xml:space="preserve">тыс.рублей, </w:t>
      </w:r>
      <w:r>
        <w:rPr>
          <w:sz w:val="28"/>
          <w:szCs w:val="28"/>
        </w:rPr>
        <w:t xml:space="preserve">на 1 января 2022 года – 317,0 </w:t>
      </w:r>
      <w:r w:rsidRPr="00166E63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, на 1 января 2023 года – </w:t>
      </w:r>
      <w:r w:rsidRPr="00166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317,0 </w:t>
      </w:r>
      <w:r w:rsidRPr="00166E63">
        <w:rPr>
          <w:sz w:val="28"/>
          <w:szCs w:val="28"/>
        </w:rPr>
        <w:t>тыс.рублей</w:t>
      </w:r>
      <w:r>
        <w:rPr>
          <w:sz w:val="28"/>
          <w:szCs w:val="28"/>
        </w:rPr>
        <w:t>.</w:t>
      </w:r>
    </w:p>
    <w:p w:rsidR="00444070" w:rsidRDefault="00444070" w:rsidP="009A6315">
      <w:pPr>
        <w:pStyle w:val="ConsNormal"/>
        <w:tabs>
          <w:tab w:val="left" w:pos="1080"/>
        </w:tabs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Установить предельный объем муниципального долга Русско-Лашминского сельского поселения на 2020 год в сумме 317,0</w:t>
      </w:r>
      <w:r w:rsidRPr="00225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тыс.рублей, на 2021 год – 317,0</w:t>
      </w:r>
      <w:r w:rsidRPr="00225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тыс.рублей, на 2022 год – 317,0</w:t>
      </w:r>
      <w:r w:rsidRPr="00225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тыс.рублей.</w:t>
      </w:r>
    </w:p>
    <w:p w:rsidR="00444070" w:rsidRDefault="00444070" w:rsidP="00FB53F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643ED2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  <w:r w:rsidRPr="00AA32EE">
        <w:rPr>
          <w:rFonts w:ascii="Times New Roman" w:hAnsi="Times New Roman" w:cs="Times New Roman"/>
          <w:sz w:val="28"/>
          <w:szCs w:val="28"/>
          <w:lang w:eastAsia="en-US"/>
        </w:rPr>
        <w:t>Утвердить объем расходов на обслуживание муниципального долга сельского поселения на 20</w:t>
      </w: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AA32EE">
        <w:rPr>
          <w:rFonts w:ascii="Times New Roman" w:hAnsi="Times New Roman" w:cs="Times New Roman"/>
          <w:sz w:val="28"/>
          <w:szCs w:val="28"/>
          <w:lang w:eastAsia="en-US"/>
        </w:rPr>
        <w:t xml:space="preserve"> год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0,1</w:t>
      </w:r>
      <w:r w:rsidRPr="00AA32EE">
        <w:rPr>
          <w:rFonts w:ascii="Times New Roman" w:hAnsi="Times New Roman" w:cs="Times New Roman"/>
          <w:sz w:val="28"/>
          <w:szCs w:val="28"/>
          <w:lang w:eastAsia="en-US"/>
        </w:rPr>
        <w:t xml:space="preserve"> тыс.рублей, на 202</w:t>
      </w:r>
      <w:r>
        <w:rPr>
          <w:rFonts w:ascii="Times New Roman" w:hAnsi="Times New Roman" w:cs="Times New Roman"/>
          <w:sz w:val="28"/>
          <w:szCs w:val="28"/>
          <w:lang w:eastAsia="en-US"/>
        </w:rPr>
        <w:t>1 год – 0,1</w:t>
      </w:r>
      <w:r w:rsidRPr="00AA32EE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A32EE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0,1</w:t>
      </w:r>
      <w:r w:rsidRPr="00AA32EE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>
        <w:rPr>
          <w:b/>
          <w:bCs/>
          <w:sz w:val="28"/>
          <w:szCs w:val="28"/>
        </w:rPr>
        <w:t xml:space="preserve"> </w:t>
      </w:r>
    </w:p>
    <w:p w:rsidR="00444070" w:rsidRDefault="00444070" w:rsidP="00E51CEC">
      <w:pPr>
        <w:pStyle w:val="ConsNormal"/>
        <w:tabs>
          <w:tab w:val="left" w:pos="1080"/>
        </w:tabs>
        <w:ind w:right="0"/>
        <w:jc w:val="both"/>
      </w:pPr>
    </w:p>
    <w:p w:rsidR="00444070" w:rsidRPr="002C4A66" w:rsidRDefault="00444070" w:rsidP="00E51CEC">
      <w:pPr>
        <w:pStyle w:val="ConsNormal"/>
        <w:tabs>
          <w:tab w:val="left" w:pos="1080"/>
        </w:tabs>
        <w:ind w:right="0"/>
        <w:jc w:val="both"/>
      </w:pPr>
    </w:p>
    <w:p w:rsidR="00444070" w:rsidRPr="00E12935" w:rsidRDefault="00444070" w:rsidP="00830703">
      <w:pPr>
        <w:ind w:left="2160" w:hanging="1440"/>
        <w:rPr>
          <w:b/>
          <w:bCs/>
          <w:sz w:val="28"/>
          <w:szCs w:val="28"/>
        </w:rPr>
      </w:pPr>
      <w:r w:rsidRPr="00EC5F4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12</w:t>
      </w:r>
      <w:r w:rsidRPr="00EC5F47">
        <w:rPr>
          <w:b/>
          <w:bCs/>
          <w:sz w:val="28"/>
          <w:szCs w:val="28"/>
        </w:rPr>
        <w:t xml:space="preserve">. Действие нормативных правовых актов </w:t>
      </w:r>
      <w:r>
        <w:rPr>
          <w:b/>
          <w:bCs/>
          <w:sz w:val="28"/>
          <w:szCs w:val="28"/>
        </w:rPr>
        <w:t xml:space="preserve">Русско-Лашминского сельского поселение </w:t>
      </w:r>
      <w:r w:rsidRPr="00E12935">
        <w:rPr>
          <w:b/>
          <w:bCs/>
          <w:sz w:val="28"/>
          <w:szCs w:val="28"/>
        </w:rPr>
        <w:t>Ковылкинского муниципального района</w:t>
      </w:r>
    </w:p>
    <w:p w:rsidR="00444070" w:rsidRPr="00785A18" w:rsidRDefault="00444070" w:rsidP="00645A3B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  <w:highlight w:val="yellow"/>
        </w:rPr>
      </w:pPr>
    </w:p>
    <w:p w:rsidR="00444070" w:rsidRDefault="00444070" w:rsidP="00831CF0">
      <w:pPr>
        <w:ind w:firstLine="708"/>
        <w:jc w:val="both"/>
        <w:rPr>
          <w:sz w:val="28"/>
          <w:szCs w:val="28"/>
        </w:rPr>
      </w:pPr>
      <w:r w:rsidRPr="004470F6">
        <w:rPr>
          <w:sz w:val="28"/>
          <w:szCs w:val="28"/>
        </w:rPr>
        <w:t xml:space="preserve">Установить, что нормативные правовые акты </w:t>
      </w:r>
      <w:r>
        <w:rPr>
          <w:sz w:val="28"/>
          <w:szCs w:val="28"/>
        </w:rPr>
        <w:t>Русско-Лашминского сельского поселения Ковылкинского муниципального района</w:t>
      </w:r>
      <w:r w:rsidRPr="004470F6">
        <w:rPr>
          <w:sz w:val="28"/>
          <w:szCs w:val="28"/>
        </w:rPr>
        <w:t xml:space="preserve">, принятые на основе и во исполнение Решений Совета депутатов </w:t>
      </w:r>
      <w:r>
        <w:rPr>
          <w:sz w:val="28"/>
          <w:szCs w:val="28"/>
        </w:rPr>
        <w:t xml:space="preserve">Русско-Лашминского сельского поселения Ковылкинского муниципального района «О бюджете Русско-Лашминского сельского поселения </w:t>
      </w:r>
      <w:r w:rsidRPr="004470F6">
        <w:rPr>
          <w:sz w:val="28"/>
          <w:szCs w:val="28"/>
        </w:rPr>
        <w:t xml:space="preserve"> </w:t>
      </w:r>
      <w:r>
        <w:rPr>
          <w:sz w:val="28"/>
          <w:szCs w:val="28"/>
        </w:rPr>
        <w:t>Ковылкинского муниципального района на 2017 год»,</w:t>
      </w:r>
      <w:r w:rsidRPr="00830703">
        <w:rPr>
          <w:sz w:val="28"/>
          <w:szCs w:val="28"/>
        </w:rPr>
        <w:t xml:space="preserve"> </w:t>
      </w:r>
      <w:r w:rsidRPr="004470F6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бюджете Русско-Лашминского сельского поселения </w:t>
      </w:r>
      <w:r w:rsidRPr="004470F6">
        <w:rPr>
          <w:sz w:val="28"/>
          <w:szCs w:val="28"/>
        </w:rPr>
        <w:t xml:space="preserve"> </w:t>
      </w:r>
      <w:r>
        <w:rPr>
          <w:sz w:val="28"/>
          <w:szCs w:val="28"/>
        </w:rPr>
        <w:t>Ковылкинского муниципального района на 2018 год»,</w:t>
      </w:r>
      <w:r w:rsidRPr="00AA32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1CF0">
        <w:rPr>
          <w:sz w:val="28"/>
          <w:szCs w:val="28"/>
        </w:rPr>
        <w:t xml:space="preserve">О   бюджете </w:t>
      </w:r>
      <w:r>
        <w:rPr>
          <w:sz w:val="28"/>
          <w:szCs w:val="28"/>
        </w:rPr>
        <w:t>Русско-Лашминского</w:t>
      </w:r>
      <w:r w:rsidRPr="00831CF0">
        <w:rPr>
          <w:sz w:val="28"/>
          <w:szCs w:val="28"/>
        </w:rPr>
        <w:t xml:space="preserve"> сельского поселения Ковылкинского муниципального района на 201</w:t>
      </w:r>
      <w:r>
        <w:rPr>
          <w:sz w:val="28"/>
          <w:szCs w:val="28"/>
        </w:rPr>
        <w:t>9</w:t>
      </w:r>
      <w:r w:rsidRPr="00831CF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 xml:space="preserve"> </w:t>
      </w:r>
      <w:r w:rsidRPr="00831CF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31CF0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831CF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4470F6">
        <w:rPr>
          <w:sz w:val="28"/>
          <w:szCs w:val="28"/>
        </w:rPr>
        <w:t>действуют в части</w:t>
      </w:r>
      <w:r>
        <w:rPr>
          <w:sz w:val="28"/>
          <w:szCs w:val="28"/>
        </w:rPr>
        <w:t>, не противоречащей настоящему Р</w:t>
      </w:r>
      <w:r w:rsidRPr="004470F6">
        <w:rPr>
          <w:sz w:val="28"/>
          <w:szCs w:val="28"/>
        </w:rPr>
        <w:t>ешению.</w:t>
      </w:r>
    </w:p>
    <w:p w:rsidR="00444070" w:rsidRDefault="00444070" w:rsidP="00CA085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sectPr w:rsidR="00444070" w:rsidSect="00EF6608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70" w:rsidRDefault="00444070">
      <w:r>
        <w:separator/>
      </w:r>
    </w:p>
  </w:endnote>
  <w:endnote w:type="continuationSeparator" w:id="1">
    <w:p w:rsidR="00444070" w:rsidRDefault="0044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70" w:rsidRDefault="00444070">
      <w:r>
        <w:separator/>
      </w:r>
    </w:p>
  </w:footnote>
  <w:footnote w:type="continuationSeparator" w:id="1">
    <w:p w:rsidR="00444070" w:rsidRDefault="00444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70" w:rsidRDefault="00444070" w:rsidP="00512A1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4070" w:rsidRDefault="00444070" w:rsidP="00512A10">
    <w:pPr>
      <w:pStyle w:val="Header"/>
      <w:ind w:right="360"/>
    </w:pPr>
    <w: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3A19"/>
    <w:multiLevelType w:val="hybridMultilevel"/>
    <w:tmpl w:val="42865AF4"/>
    <w:lvl w:ilvl="0" w:tplc="C1381A2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06805A9"/>
    <w:multiLevelType w:val="hybridMultilevel"/>
    <w:tmpl w:val="99E434F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71075965"/>
    <w:multiLevelType w:val="multilevel"/>
    <w:tmpl w:val="42865AF4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A10"/>
    <w:rsid w:val="00001C39"/>
    <w:rsid w:val="0000792E"/>
    <w:rsid w:val="00015761"/>
    <w:rsid w:val="0001798F"/>
    <w:rsid w:val="000204CB"/>
    <w:rsid w:val="000265FE"/>
    <w:rsid w:val="00031F9E"/>
    <w:rsid w:val="0003245F"/>
    <w:rsid w:val="0003280D"/>
    <w:rsid w:val="00033BB0"/>
    <w:rsid w:val="00036BB0"/>
    <w:rsid w:val="00036F03"/>
    <w:rsid w:val="000402F1"/>
    <w:rsid w:val="000411D3"/>
    <w:rsid w:val="00041283"/>
    <w:rsid w:val="000414B8"/>
    <w:rsid w:val="00045D6A"/>
    <w:rsid w:val="00047081"/>
    <w:rsid w:val="00050508"/>
    <w:rsid w:val="00053910"/>
    <w:rsid w:val="00062111"/>
    <w:rsid w:val="000648CF"/>
    <w:rsid w:val="00065547"/>
    <w:rsid w:val="00073FB2"/>
    <w:rsid w:val="000802D9"/>
    <w:rsid w:val="000934FB"/>
    <w:rsid w:val="00095215"/>
    <w:rsid w:val="00096C5A"/>
    <w:rsid w:val="000A2D4C"/>
    <w:rsid w:val="000A7B3F"/>
    <w:rsid w:val="000B0C51"/>
    <w:rsid w:val="000C141D"/>
    <w:rsid w:val="000C14AF"/>
    <w:rsid w:val="000C5257"/>
    <w:rsid w:val="000C74BF"/>
    <w:rsid w:val="000D0A8B"/>
    <w:rsid w:val="000D18C8"/>
    <w:rsid w:val="000D394D"/>
    <w:rsid w:val="000D3967"/>
    <w:rsid w:val="000E0C74"/>
    <w:rsid w:val="000E4A7C"/>
    <w:rsid w:val="000E6589"/>
    <w:rsid w:val="000E7264"/>
    <w:rsid w:val="000F5F7A"/>
    <w:rsid w:val="000F6107"/>
    <w:rsid w:val="00101A87"/>
    <w:rsid w:val="001024B9"/>
    <w:rsid w:val="0010796A"/>
    <w:rsid w:val="00110377"/>
    <w:rsid w:val="001215A9"/>
    <w:rsid w:val="00125C0A"/>
    <w:rsid w:val="00132324"/>
    <w:rsid w:val="0013752D"/>
    <w:rsid w:val="00142166"/>
    <w:rsid w:val="0014561C"/>
    <w:rsid w:val="001501DA"/>
    <w:rsid w:val="00150577"/>
    <w:rsid w:val="00152379"/>
    <w:rsid w:val="00154FED"/>
    <w:rsid w:val="001554D3"/>
    <w:rsid w:val="00160142"/>
    <w:rsid w:val="0016363A"/>
    <w:rsid w:val="001662B6"/>
    <w:rsid w:val="00166A31"/>
    <w:rsid w:val="00166E63"/>
    <w:rsid w:val="001709D4"/>
    <w:rsid w:val="001757D1"/>
    <w:rsid w:val="00175F72"/>
    <w:rsid w:val="001810ED"/>
    <w:rsid w:val="00181670"/>
    <w:rsid w:val="001842D1"/>
    <w:rsid w:val="00185A75"/>
    <w:rsid w:val="00190416"/>
    <w:rsid w:val="001911B3"/>
    <w:rsid w:val="00192F86"/>
    <w:rsid w:val="00196A13"/>
    <w:rsid w:val="001979AF"/>
    <w:rsid w:val="001A1289"/>
    <w:rsid w:val="001A2E25"/>
    <w:rsid w:val="001A51F6"/>
    <w:rsid w:val="001B402B"/>
    <w:rsid w:val="001B4B46"/>
    <w:rsid w:val="001C0AF5"/>
    <w:rsid w:val="001C22B4"/>
    <w:rsid w:val="001C438C"/>
    <w:rsid w:val="001D0A81"/>
    <w:rsid w:val="001D0F46"/>
    <w:rsid w:val="001D4776"/>
    <w:rsid w:val="001D7C3B"/>
    <w:rsid w:val="001E2366"/>
    <w:rsid w:val="001E493A"/>
    <w:rsid w:val="001F10F8"/>
    <w:rsid w:val="001F3F4A"/>
    <w:rsid w:val="00202C7B"/>
    <w:rsid w:val="00203582"/>
    <w:rsid w:val="00212BED"/>
    <w:rsid w:val="00213793"/>
    <w:rsid w:val="002245FB"/>
    <w:rsid w:val="002254F0"/>
    <w:rsid w:val="00251174"/>
    <w:rsid w:val="00255FFD"/>
    <w:rsid w:val="002563D4"/>
    <w:rsid w:val="0026193A"/>
    <w:rsid w:val="00275914"/>
    <w:rsid w:val="002843D4"/>
    <w:rsid w:val="00286371"/>
    <w:rsid w:val="002A071D"/>
    <w:rsid w:val="002A427C"/>
    <w:rsid w:val="002A6725"/>
    <w:rsid w:val="002A7263"/>
    <w:rsid w:val="002B0519"/>
    <w:rsid w:val="002B0F0F"/>
    <w:rsid w:val="002B432E"/>
    <w:rsid w:val="002B4F85"/>
    <w:rsid w:val="002B5343"/>
    <w:rsid w:val="002B54EF"/>
    <w:rsid w:val="002B5DA2"/>
    <w:rsid w:val="002C1048"/>
    <w:rsid w:val="002C4A66"/>
    <w:rsid w:val="002D421A"/>
    <w:rsid w:val="002D6B67"/>
    <w:rsid w:val="002E10B3"/>
    <w:rsid w:val="002E4FFB"/>
    <w:rsid w:val="002F1B0A"/>
    <w:rsid w:val="002F38E5"/>
    <w:rsid w:val="00301BA5"/>
    <w:rsid w:val="003062E1"/>
    <w:rsid w:val="0030691D"/>
    <w:rsid w:val="003107A1"/>
    <w:rsid w:val="003129D4"/>
    <w:rsid w:val="00315754"/>
    <w:rsid w:val="00326F7A"/>
    <w:rsid w:val="00330E0B"/>
    <w:rsid w:val="00337E04"/>
    <w:rsid w:val="003421F5"/>
    <w:rsid w:val="0034768C"/>
    <w:rsid w:val="00353802"/>
    <w:rsid w:val="00360847"/>
    <w:rsid w:val="00360E6B"/>
    <w:rsid w:val="00366B92"/>
    <w:rsid w:val="00366D06"/>
    <w:rsid w:val="00367710"/>
    <w:rsid w:val="00367BA8"/>
    <w:rsid w:val="00370295"/>
    <w:rsid w:val="00375051"/>
    <w:rsid w:val="00384B8E"/>
    <w:rsid w:val="00384BF4"/>
    <w:rsid w:val="003853A4"/>
    <w:rsid w:val="003863EA"/>
    <w:rsid w:val="003877C2"/>
    <w:rsid w:val="00393DBC"/>
    <w:rsid w:val="003A0E2A"/>
    <w:rsid w:val="003A241F"/>
    <w:rsid w:val="003A3E53"/>
    <w:rsid w:val="003B5BD2"/>
    <w:rsid w:val="003C071D"/>
    <w:rsid w:val="003C479A"/>
    <w:rsid w:val="003C5AAC"/>
    <w:rsid w:val="003C6E6C"/>
    <w:rsid w:val="003D004A"/>
    <w:rsid w:val="003D152C"/>
    <w:rsid w:val="003D4AFD"/>
    <w:rsid w:val="003D5AFB"/>
    <w:rsid w:val="003D5E92"/>
    <w:rsid w:val="003E36E7"/>
    <w:rsid w:val="003E4AE0"/>
    <w:rsid w:val="003F15BC"/>
    <w:rsid w:val="00410117"/>
    <w:rsid w:val="00421EFE"/>
    <w:rsid w:val="00424497"/>
    <w:rsid w:val="00425CD5"/>
    <w:rsid w:val="0043149B"/>
    <w:rsid w:val="004370D4"/>
    <w:rsid w:val="004411FE"/>
    <w:rsid w:val="00442D70"/>
    <w:rsid w:val="0044339E"/>
    <w:rsid w:val="00444070"/>
    <w:rsid w:val="004462C9"/>
    <w:rsid w:val="004470F6"/>
    <w:rsid w:val="004568B4"/>
    <w:rsid w:val="004626AD"/>
    <w:rsid w:val="004679AD"/>
    <w:rsid w:val="00470C6D"/>
    <w:rsid w:val="00492067"/>
    <w:rsid w:val="004933B1"/>
    <w:rsid w:val="004A09DB"/>
    <w:rsid w:val="004A35EF"/>
    <w:rsid w:val="004A58D7"/>
    <w:rsid w:val="004C232D"/>
    <w:rsid w:val="004C35F7"/>
    <w:rsid w:val="004C3676"/>
    <w:rsid w:val="004C500C"/>
    <w:rsid w:val="004C6638"/>
    <w:rsid w:val="004D08BC"/>
    <w:rsid w:val="004D744A"/>
    <w:rsid w:val="004E1136"/>
    <w:rsid w:val="004E1387"/>
    <w:rsid w:val="004F6107"/>
    <w:rsid w:val="004F705E"/>
    <w:rsid w:val="005008D5"/>
    <w:rsid w:val="00501390"/>
    <w:rsid w:val="00505BAF"/>
    <w:rsid w:val="00512A10"/>
    <w:rsid w:val="00521B25"/>
    <w:rsid w:val="00522201"/>
    <w:rsid w:val="005245F2"/>
    <w:rsid w:val="005258DF"/>
    <w:rsid w:val="00525CF4"/>
    <w:rsid w:val="00530E02"/>
    <w:rsid w:val="0053528E"/>
    <w:rsid w:val="00543353"/>
    <w:rsid w:val="00544547"/>
    <w:rsid w:val="005513E6"/>
    <w:rsid w:val="00555AA6"/>
    <w:rsid w:val="00560449"/>
    <w:rsid w:val="0056690E"/>
    <w:rsid w:val="00573940"/>
    <w:rsid w:val="0057500B"/>
    <w:rsid w:val="00585C92"/>
    <w:rsid w:val="00586712"/>
    <w:rsid w:val="00591CB0"/>
    <w:rsid w:val="00593235"/>
    <w:rsid w:val="005A40BC"/>
    <w:rsid w:val="005A7292"/>
    <w:rsid w:val="005B4044"/>
    <w:rsid w:val="005C28D9"/>
    <w:rsid w:val="005D255E"/>
    <w:rsid w:val="005F1267"/>
    <w:rsid w:val="005F5F9A"/>
    <w:rsid w:val="005F7D2D"/>
    <w:rsid w:val="00601D11"/>
    <w:rsid w:val="00602B0C"/>
    <w:rsid w:val="0061039A"/>
    <w:rsid w:val="006108F8"/>
    <w:rsid w:val="006139A2"/>
    <w:rsid w:val="00613BEC"/>
    <w:rsid w:val="00621B68"/>
    <w:rsid w:val="00626BAD"/>
    <w:rsid w:val="0063504B"/>
    <w:rsid w:val="00635967"/>
    <w:rsid w:val="006407A2"/>
    <w:rsid w:val="00643ED2"/>
    <w:rsid w:val="00645A3B"/>
    <w:rsid w:val="00666A02"/>
    <w:rsid w:val="006756D8"/>
    <w:rsid w:val="00675741"/>
    <w:rsid w:val="0067784A"/>
    <w:rsid w:val="006809DB"/>
    <w:rsid w:val="006830FE"/>
    <w:rsid w:val="0069005E"/>
    <w:rsid w:val="006926B2"/>
    <w:rsid w:val="00692FAC"/>
    <w:rsid w:val="00693E55"/>
    <w:rsid w:val="00695C38"/>
    <w:rsid w:val="0069621E"/>
    <w:rsid w:val="00696DC1"/>
    <w:rsid w:val="006A2051"/>
    <w:rsid w:val="006A598A"/>
    <w:rsid w:val="006B186A"/>
    <w:rsid w:val="006B2BE7"/>
    <w:rsid w:val="006B73A5"/>
    <w:rsid w:val="006C1BE6"/>
    <w:rsid w:val="006C245C"/>
    <w:rsid w:val="006C56F2"/>
    <w:rsid w:val="006D7904"/>
    <w:rsid w:val="006E0F8D"/>
    <w:rsid w:val="006E3838"/>
    <w:rsid w:val="006E5794"/>
    <w:rsid w:val="006F38CA"/>
    <w:rsid w:val="006F4784"/>
    <w:rsid w:val="006F4C47"/>
    <w:rsid w:val="006F708D"/>
    <w:rsid w:val="00703900"/>
    <w:rsid w:val="0070783A"/>
    <w:rsid w:val="00712880"/>
    <w:rsid w:val="0071458E"/>
    <w:rsid w:val="007303CA"/>
    <w:rsid w:val="00731EEF"/>
    <w:rsid w:val="00732DB5"/>
    <w:rsid w:val="00740E27"/>
    <w:rsid w:val="00741A65"/>
    <w:rsid w:val="00742D35"/>
    <w:rsid w:val="007438CE"/>
    <w:rsid w:val="00752F41"/>
    <w:rsid w:val="0075710F"/>
    <w:rsid w:val="00757B78"/>
    <w:rsid w:val="00763825"/>
    <w:rsid w:val="00765D29"/>
    <w:rsid w:val="0076694B"/>
    <w:rsid w:val="00771123"/>
    <w:rsid w:val="007751A9"/>
    <w:rsid w:val="00785A18"/>
    <w:rsid w:val="007907C6"/>
    <w:rsid w:val="007963A0"/>
    <w:rsid w:val="00797F5A"/>
    <w:rsid w:val="007A22EF"/>
    <w:rsid w:val="007B6075"/>
    <w:rsid w:val="007C0034"/>
    <w:rsid w:val="007C0D46"/>
    <w:rsid w:val="007D1E65"/>
    <w:rsid w:val="007D3850"/>
    <w:rsid w:val="007D55EC"/>
    <w:rsid w:val="007F0278"/>
    <w:rsid w:val="007F13EA"/>
    <w:rsid w:val="007F1D22"/>
    <w:rsid w:val="007F5745"/>
    <w:rsid w:val="007F6E30"/>
    <w:rsid w:val="00802118"/>
    <w:rsid w:val="00810C11"/>
    <w:rsid w:val="00811B6F"/>
    <w:rsid w:val="008149B2"/>
    <w:rsid w:val="00814C44"/>
    <w:rsid w:val="00814D1D"/>
    <w:rsid w:val="008156A2"/>
    <w:rsid w:val="00817B56"/>
    <w:rsid w:val="00824ED3"/>
    <w:rsid w:val="00827C52"/>
    <w:rsid w:val="00827DAA"/>
    <w:rsid w:val="00830703"/>
    <w:rsid w:val="00830743"/>
    <w:rsid w:val="00830D97"/>
    <w:rsid w:val="0083107B"/>
    <w:rsid w:val="00831CF0"/>
    <w:rsid w:val="00835F19"/>
    <w:rsid w:val="00835FA4"/>
    <w:rsid w:val="00840B68"/>
    <w:rsid w:val="0084356F"/>
    <w:rsid w:val="00844FA3"/>
    <w:rsid w:val="00845318"/>
    <w:rsid w:val="0084536C"/>
    <w:rsid w:val="008456C1"/>
    <w:rsid w:val="008466BD"/>
    <w:rsid w:val="008470A9"/>
    <w:rsid w:val="00855938"/>
    <w:rsid w:val="0086084E"/>
    <w:rsid w:val="00861093"/>
    <w:rsid w:val="0086232D"/>
    <w:rsid w:val="00862615"/>
    <w:rsid w:val="00866B6B"/>
    <w:rsid w:val="00866F56"/>
    <w:rsid w:val="008677EC"/>
    <w:rsid w:val="0087042D"/>
    <w:rsid w:val="00872BC8"/>
    <w:rsid w:val="00875304"/>
    <w:rsid w:val="00876EB4"/>
    <w:rsid w:val="00877CBA"/>
    <w:rsid w:val="0088053E"/>
    <w:rsid w:val="0088337A"/>
    <w:rsid w:val="00886742"/>
    <w:rsid w:val="008871C1"/>
    <w:rsid w:val="008874B0"/>
    <w:rsid w:val="00887E8B"/>
    <w:rsid w:val="00891223"/>
    <w:rsid w:val="008922D7"/>
    <w:rsid w:val="00892639"/>
    <w:rsid w:val="008979B0"/>
    <w:rsid w:val="008B19BB"/>
    <w:rsid w:val="008B55A9"/>
    <w:rsid w:val="008B7E08"/>
    <w:rsid w:val="008D120E"/>
    <w:rsid w:val="008D29DC"/>
    <w:rsid w:val="008D2E69"/>
    <w:rsid w:val="008D2E97"/>
    <w:rsid w:val="008D3DB6"/>
    <w:rsid w:val="008D7C9B"/>
    <w:rsid w:val="008E31B0"/>
    <w:rsid w:val="008F094C"/>
    <w:rsid w:val="00900588"/>
    <w:rsid w:val="00903EF6"/>
    <w:rsid w:val="00907B83"/>
    <w:rsid w:val="00911502"/>
    <w:rsid w:val="00914A4B"/>
    <w:rsid w:val="009212FE"/>
    <w:rsid w:val="00926DA8"/>
    <w:rsid w:val="00930BF3"/>
    <w:rsid w:val="009341EA"/>
    <w:rsid w:val="00934912"/>
    <w:rsid w:val="00935FA8"/>
    <w:rsid w:val="00941E8F"/>
    <w:rsid w:val="00946FB4"/>
    <w:rsid w:val="009478BB"/>
    <w:rsid w:val="0095540B"/>
    <w:rsid w:val="009607AA"/>
    <w:rsid w:val="0096120C"/>
    <w:rsid w:val="00964269"/>
    <w:rsid w:val="00965C3E"/>
    <w:rsid w:val="009703A2"/>
    <w:rsid w:val="0097194F"/>
    <w:rsid w:val="00972D7C"/>
    <w:rsid w:val="00975060"/>
    <w:rsid w:val="009815B0"/>
    <w:rsid w:val="00983EFD"/>
    <w:rsid w:val="009916A1"/>
    <w:rsid w:val="00996FCD"/>
    <w:rsid w:val="009A6315"/>
    <w:rsid w:val="009A6DE4"/>
    <w:rsid w:val="009B1E0B"/>
    <w:rsid w:val="009B624D"/>
    <w:rsid w:val="009C59C1"/>
    <w:rsid w:val="009C646D"/>
    <w:rsid w:val="009D0A1D"/>
    <w:rsid w:val="009E36E1"/>
    <w:rsid w:val="009E5FBA"/>
    <w:rsid w:val="009E6976"/>
    <w:rsid w:val="009E6D4B"/>
    <w:rsid w:val="009F10E6"/>
    <w:rsid w:val="009F22DB"/>
    <w:rsid w:val="009F28C1"/>
    <w:rsid w:val="009F67E7"/>
    <w:rsid w:val="009F69C1"/>
    <w:rsid w:val="00A01126"/>
    <w:rsid w:val="00A05EDC"/>
    <w:rsid w:val="00A07BD0"/>
    <w:rsid w:val="00A10E51"/>
    <w:rsid w:val="00A10FC1"/>
    <w:rsid w:val="00A1206B"/>
    <w:rsid w:val="00A129DC"/>
    <w:rsid w:val="00A158C0"/>
    <w:rsid w:val="00A16C9C"/>
    <w:rsid w:val="00A25C91"/>
    <w:rsid w:val="00A31F7F"/>
    <w:rsid w:val="00A354E6"/>
    <w:rsid w:val="00A40DF7"/>
    <w:rsid w:val="00A52979"/>
    <w:rsid w:val="00A70D3B"/>
    <w:rsid w:val="00A71B10"/>
    <w:rsid w:val="00A72C76"/>
    <w:rsid w:val="00A8083F"/>
    <w:rsid w:val="00A86BB1"/>
    <w:rsid w:val="00A8765E"/>
    <w:rsid w:val="00A91DCB"/>
    <w:rsid w:val="00A94E01"/>
    <w:rsid w:val="00A9698C"/>
    <w:rsid w:val="00A97AD1"/>
    <w:rsid w:val="00AA21F1"/>
    <w:rsid w:val="00AA32EE"/>
    <w:rsid w:val="00AA5EE8"/>
    <w:rsid w:val="00AA6CFF"/>
    <w:rsid w:val="00AA7BB0"/>
    <w:rsid w:val="00AB1D87"/>
    <w:rsid w:val="00AB1F80"/>
    <w:rsid w:val="00AB4E61"/>
    <w:rsid w:val="00AC0117"/>
    <w:rsid w:val="00AC2A85"/>
    <w:rsid w:val="00AC39F0"/>
    <w:rsid w:val="00AC75D0"/>
    <w:rsid w:val="00AD0485"/>
    <w:rsid w:val="00AD22F4"/>
    <w:rsid w:val="00AD40C1"/>
    <w:rsid w:val="00AD4BA3"/>
    <w:rsid w:val="00AD4E45"/>
    <w:rsid w:val="00AD7E31"/>
    <w:rsid w:val="00AE74A7"/>
    <w:rsid w:val="00AF1826"/>
    <w:rsid w:val="00AF216A"/>
    <w:rsid w:val="00AF3238"/>
    <w:rsid w:val="00AF55F7"/>
    <w:rsid w:val="00B01D19"/>
    <w:rsid w:val="00B02F36"/>
    <w:rsid w:val="00B03ED6"/>
    <w:rsid w:val="00B11223"/>
    <w:rsid w:val="00B11573"/>
    <w:rsid w:val="00B15EA0"/>
    <w:rsid w:val="00B210FF"/>
    <w:rsid w:val="00B22B0E"/>
    <w:rsid w:val="00B22C3A"/>
    <w:rsid w:val="00B24918"/>
    <w:rsid w:val="00B25C2A"/>
    <w:rsid w:val="00B37666"/>
    <w:rsid w:val="00B40922"/>
    <w:rsid w:val="00B46B2A"/>
    <w:rsid w:val="00B4727B"/>
    <w:rsid w:val="00B47F42"/>
    <w:rsid w:val="00B55E83"/>
    <w:rsid w:val="00B6196E"/>
    <w:rsid w:val="00B6541E"/>
    <w:rsid w:val="00B67A97"/>
    <w:rsid w:val="00B725EE"/>
    <w:rsid w:val="00B75330"/>
    <w:rsid w:val="00B84609"/>
    <w:rsid w:val="00B86A68"/>
    <w:rsid w:val="00B877DD"/>
    <w:rsid w:val="00B97BB2"/>
    <w:rsid w:val="00BA0F27"/>
    <w:rsid w:val="00BA4883"/>
    <w:rsid w:val="00BB2791"/>
    <w:rsid w:val="00BB290B"/>
    <w:rsid w:val="00BB2E2E"/>
    <w:rsid w:val="00BC065C"/>
    <w:rsid w:val="00BC1B9A"/>
    <w:rsid w:val="00BD2EAD"/>
    <w:rsid w:val="00BD7A33"/>
    <w:rsid w:val="00BE435E"/>
    <w:rsid w:val="00BE44AC"/>
    <w:rsid w:val="00BE7E27"/>
    <w:rsid w:val="00BF5369"/>
    <w:rsid w:val="00BF7563"/>
    <w:rsid w:val="00C01C0A"/>
    <w:rsid w:val="00C0376B"/>
    <w:rsid w:val="00C037EF"/>
    <w:rsid w:val="00C04E03"/>
    <w:rsid w:val="00C05BE3"/>
    <w:rsid w:val="00C07F67"/>
    <w:rsid w:val="00C110F4"/>
    <w:rsid w:val="00C171CB"/>
    <w:rsid w:val="00C210CB"/>
    <w:rsid w:val="00C219A8"/>
    <w:rsid w:val="00C226FF"/>
    <w:rsid w:val="00C239DA"/>
    <w:rsid w:val="00C37A8B"/>
    <w:rsid w:val="00C4136D"/>
    <w:rsid w:val="00C41E7F"/>
    <w:rsid w:val="00C43C7E"/>
    <w:rsid w:val="00C45591"/>
    <w:rsid w:val="00C45CB6"/>
    <w:rsid w:val="00C4714A"/>
    <w:rsid w:val="00C61FB7"/>
    <w:rsid w:val="00C76937"/>
    <w:rsid w:val="00C80E5A"/>
    <w:rsid w:val="00C90479"/>
    <w:rsid w:val="00C90CB4"/>
    <w:rsid w:val="00C92C50"/>
    <w:rsid w:val="00CA0852"/>
    <w:rsid w:val="00CA2A00"/>
    <w:rsid w:val="00CB0004"/>
    <w:rsid w:val="00CB34B5"/>
    <w:rsid w:val="00CB517A"/>
    <w:rsid w:val="00CC27AD"/>
    <w:rsid w:val="00CC3176"/>
    <w:rsid w:val="00CC31E3"/>
    <w:rsid w:val="00CC627D"/>
    <w:rsid w:val="00CD3D4A"/>
    <w:rsid w:val="00CD3E32"/>
    <w:rsid w:val="00CD6A7D"/>
    <w:rsid w:val="00CE4172"/>
    <w:rsid w:val="00CE5D07"/>
    <w:rsid w:val="00CF40F8"/>
    <w:rsid w:val="00CF4E2D"/>
    <w:rsid w:val="00CF5170"/>
    <w:rsid w:val="00CF7AC2"/>
    <w:rsid w:val="00D1008A"/>
    <w:rsid w:val="00D21355"/>
    <w:rsid w:val="00D238F5"/>
    <w:rsid w:val="00D23A23"/>
    <w:rsid w:val="00D25E21"/>
    <w:rsid w:val="00D327FC"/>
    <w:rsid w:val="00D368A9"/>
    <w:rsid w:val="00D42382"/>
    <w:rsid w:val="00D429E4"/>
    <w:rsid w:val="00D44846"/>
    <w:rsid w:val="00D44FFB"/>
    <w:rsid w:val="00D509A5"/>
    <w:rsid w:val="00D51F1D"/>
    <w:rsid w:val="00D530B2"/>
    <w:rsid w:val="00D60A16"/>
    <w:rsid w:val="00D700C7"/>
    <w:rsid w:val="00D700E3"/>
    <w:rsid w:val="00D71E13"/>
    <w:rsid w:val="00D736EA"/>
    <w:rsid w:val="00D74F2C"/>
    <w:rsid w:val="00D8331B"/>
    <w:rsid w:val="00DA1E69"/>
    <w:rsid w:val="00DB37B5"/>
    <w:rsid w:val="00DB5742"/>
    <w:rsid w:val="00DB742C"/>
    <w:rsid w:val="00DC7ADC"/>
    <w:rsid w:val="00DD00A4"/>
    <w:rsid w:val="00DD36EE"/>
    <w:rsid w:val="00DE0D44"/>
    <w:rsid w:val="00DF032F"/>
    <w:rsid w:val="00DF28DC"/>
    <w:rsid w:val="00E018CD"/>
    <w:rsid w:val="00E02E9A"/>
    <w:rsid w:val="00E02ECC"/>
    <w:rsid w:val="00E07A37"/>
    <w:rsid w:val="00E12935"/>
    <w:rsid w:val="00E15AB8"/>
    <w:rsid w:val="00E24D30"/>
    <w:rsid w:val="00E253B5"/>
    <w:rsid w:val="00E259FB"/>
    <w:rsid w:val="00E32895"/>
    <w:rsid w:val="00E33EFD"/>
    <w:rsid w:val="00E456CD"/>
    <w:rsid w:val="00E51CEC"/>
    <w:rsid w:val="00E63547"/>
    <w:rsid w:val="00E63558"/>
    <w:rsid w:val="00E7602F"/>
    <w:rsid w:val="00E81581"/>
    <w:rsid w:val="00E8171D"/>
    <w:rsid w:val="00E81A28"/>
    <w:rsid w:val="00E81CBF"/>
    <w:rsid w:val="00E853AE"/>
    <w:rsid w:val="00E860CE"/>
    <w:rsid w:val="00E94A28"/>
    <w:rsid w:val="00E96206"/>
    <w:rsid w:val="00EA3CDA"/>
    <w:rsid w:val="00EA6E84"/>
    <w:rsid w:val="00EA7036"/>
    <w:rsid w:val="00EB032A"/>
    <w:rsid w:val="00EB245B"/>
    <w:rsid w:val="00EB6449"/>
    <w:rsid w:val="00EC40CA"/>
    <w:rsid w:val="00EC5C8D"/>
    <w:rsid w:val="00EC5F47"/>
    <w:rsid w:val="00ED15A8"/>
    <w:rsid w:val="00EE1CA4"/>
    <w:rsid w:val="00EE5289"/>
    <w:rsid w:val="00EE53C5"/>
    <w:rsid w:val="00EF1ED2"/>
    <w:rsid w:val="00EF2256"/>
    <w:rsid w:val="00EF5DF4"/>
    <w:rsid w:val="00EF6608"/>
    <w:rsid w:val="00EF79F3"/>
    <w:rsid w:val="00F03AD4"/>
    <w:rsid w:val="00F0435F"/>
    <w:rsid w:val="00F134B9"/>
    <w:rsid w:val="00F1362B"/>
    <w:rsid w:val="00F13C8B"/>
    <w:rsid w:val="00F16CCB"/>
    <w:rsid w:val="00F25051"/>
    <w:rsid w:val="00F251FE"/>
    <w:rsid w:val="00F3017A"/>
    <w:rsid w:val="00F30B52"/>
    <w:rsid w:val="00F312FF"/>
    <w:rsid w:val="00F33AB0"/>
    <w:rsid w:val="00F45083"/>
    <w:rsid w:val="00F50232"/>
    <w:rsid w:val="00F53667"/>
    <w:rsid w:val="00F54294"/>
    <w:rsid w:val="00F56DD2"/>
    <w:rsid w:val="00F57A62"/>
    <w:rsid w:val="00F634A8"/>
    <w:rsid w:val="00F6434A"/>
    <w:rsid w:val="00F646DE"/>
    <w:rsid w:val="00F7262F"/>
    <w:rsid w:val="00F74FE0"/>
    <w:rsid w:val="00F82C0C"/>
    <w:rsid w:val="00F83188"/>
    <w:rsid w:val="00F833FF"/>
    <w:rsid w:val="00F86A53"/>
    <w:rsid w:val="00F87D8F"/>
    <w:rsid w:val="00F90704"/>
    <w:rsid w:val="00F90C72"/>
    <w:rsid w:val="00F94CAF"/>
    <w:rsid w:val="00FA2A81"/>
    <w:rsid w:val="00FB53F5"/>
    <w:rsid w:val="00FB7702"/>
    <w:rsid w:val="00FD7312"/>
    <w:rsid w:val="00FE4E49"/>
    <w:rsid w:val="00FE6DC0"/>
    <w:rsid w:val="00FE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next w:val="Normal"/>
    <w:uiPriority w:val="99"/>
    <w:semiHidden/>
    <w:rsid w:val="00512A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12A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rsid w:val="00512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12A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rsid w:val="00512A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12A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12A10"/>
  </w:style>
  <w:style w:type="paragraph" w:customStyle="1" w:styleId="ConsPlusTitle">
    <w:name w:val="ConsPlusTitle"/>
    <w:uiPriority w:val="99"/>
    <w:rsid w:val="00512A1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12A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2A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71B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326F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326F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E44AC"/>
    <w:rPr>
      <w:rFonts w:ascii="Arial" w:hAnsi="Arial" w:cs="Arial"/>
      <w:lang w:val="ru-RU" w:eastAsia="ru-RU"/>
    </w:rPr>
  </w:style>
  <w:style w:type="character" w:customStyle="1" w:styleId="a">
    <w:name w:val="Гипертекстовая ссылка"/>
    <w:uiPriority w:val="99"/>
    <w:rsid w:val="00D44846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0">
    <w:name w:val="Знак Знак Знак Знак"/>
    <w:basedOn w:val="Normal"/>
    <w:next w:val="Normal"/>
    <w:uiPriority w:val="99"/>
    <w:semiHidden/>
    <w:rsid w:val="000539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593</TotalTime>
  <Pages>5</Pages>
  <Words>1380</Words>
  <Characters>7870</Characters>
  <Application>Microsoft Office Outlook</Application>
  <DocSecurity>0</DocSecurity>
  <Lines>0</Lines>
  <Paragraphs>0</Paragraphs>
  <ScaleCrop>false</ScaleCrop>
  <Company>minfinrm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решение </dc:title>
  <dc:subject/>
  <dc:creator>boriskina</dc:creator>
  <cp:keywords/>
  <dc:description/>
  <cp:lastModifiedBy>Comp</cp:lastModifiedBy>
  <cp:revision>44</cp:revision>
  <cp:lastPrinted>2020-02-04T09:24:00Z</cp:lastPrinted>
  <dcterms:created xsi:type="dcterms:W3CDTF">2017-11-15T07:55:00Z</dcterms:created>
  <dcterms:modified xsi:type="dcterms:W3CDTF">2020-02-04T09:25:00Z</dcterms:modified>
</cp:coreProperties>
</file>