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E9" w:rsidRDefault="001423E9" w:rsidP="00566526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243.75pt;height:270pt;visibility:visible" wrapcoords="-79 0 -79 21540 21600 21540 21600 0 -79 0" o:allowoverlap="f">
            <v:imagedata r:id="rId4" o:title=""/>
          </v:shape>
        </w:pict>
      </w:r>
    </w:p>
    <w:p w:rsidR="001423E9" w:rsidRDefault="001423E9" w:rsidP="00566526">
      <w:pPr>
        <w:ind w:firstLine="708"/>
        <w:jc w:val="both"/>
      </w:pPr>
      <w:r>
        <w:t xml:space="preserve">ВЗЯТКОЙ МОГУТ БЫТЬ: 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УСЛУГИ И ВЫГОДЫ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</w:t>
      </w:r>
    </w:p>
    <w:p w:rsidR="001423E9" w:rsidRPr="0026006B" w:rsidRDefault="001423E9" w:rsidP="00566526">
      <w:pPr>
        <w:ind w:firstLine="708"/>
        <w:jc w:val="both"/>
        <w:rPr>
          <w:sz w:val="32"/>
          <w:szCs w:val="32"/>
        </w:rPr>
      </w:pPr>
      <w:r>
        <w:t xml:space="preserve">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</w:t>
      </w:r>
    </w:p>
    <w:p w:rsidR="001423E9" w:rsidRDefault="001423E9" w:rsidP="0026006B">
      <w:pPr>
        <w:jc w:val="center"/>
      </w:pPr>
    </w:p>
    <w:p w:rsidR="001423E9" w:rsidRDefault="001423E9" w:rsidP="00D94243">
      <w:pPr>
        <w:ind w:firstLine="709"/>
        <w:jc w:val="both"/>
      </w:pPr>
      <w:r>
        <w:t xml:space="preserve"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перечисленных деяний от имени или в интересах юридического лица (ст. 1 Федерального закона от 25.12.2008№ 273-ФЗ «О противодействии коррупции»). </w:t>
      </w:r>
    </w:p>
    <w:p w:rsidR="001423E9" w:rsidRDefault="001423E9" w:rsidP="00D94243">
      <w:pPr>
        <w:ind w:firstLine="709"/>
        <w:jc w:val="both"/>
      </w:pPr>
      <w:r>
        <w:t xml:space="preserve">Взятка — принимаемые должностным лицом материальные ценности (предметы или деньги) или какая-либо имущественная выгода или услуги за действие (или наоборот бездействие), в интересах взяткодателя, которое это лицо могло или должно было совершить в силу своего служебного положения. </w:t>
      </w:r>
    </w:p>
    <w:p w:rsidR="001423E9" w:rsidRDefault="001423E9" w:rsidP="00566526">
      <w:pPr>
        <w:jc w:val="center"/>
      </w:pPr>
      <w:r>
        <w:pict>
          <v:shape id="Рисунок 7" o:spid="_x0000_i1026" type="#_x0000_t75" style="width:240.75pt;height:161.2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" o:allowoverlap="f">
            <v:imagedata r:id="rId5" o:title=""/>
            <o:lock v:ext="edit" aspectratio="f"/>
          </v:shape>
        </w:pict>
      </w:r>
    </w:p>
    <w:p w:rsidR="001423E9" w:rsidRDefault="001423E9" w:rsidP="00566526">
      <w:pPr>
        <w:jc w:val="center"/>
      </w:pPr>
      <w:hyperlink r:id="rId6" w:tgtFrame="_blank" w:history="1">
        <w:r w:rsidRPr="009407E9">
          <w:rPr>
            <w:rFonts w:ascii="Arial" w:hAnsi="Arial" w:cs="Arial"/>
            <w:color w:val="1A3DC1"/>
            <w:sz w:val="19"/>
            <w:szCs w:val="19"/>
          </w:rPr>
          <w:pict>
            <v:shape id="_x0000_i1027" type="#_x0000_t75" style="width:117pt;height:97.5pt" o:button="t">
              <v:imagedata r:id="rId7" r:href="rId8"/>
            </v:shape>
          </w:pict>
        </w:r>
      </w:hyperlink>
    </w:p>
    <w:p w:rsidR="001423E9" w:rsidRPr="009D02DE" w:rsidRDefault="001423E9" w:rsidP="00566526">
      <w:pPr>
        <w:jc w:val="center"/>
        <w:rPr>
          <w:b/>
          <w:sz w:val="32"/>
          <w:szCs w:val="32"/>
        </w:rPr>
      </w:pPr>
      <w:r w:rsidRPr="009D02DE">
        <w:rPr>
          <w:b/>
          <w:sz w:val="32"/>
          <w:szCs w:val="32"/>
        </w:rPr>
        <w:t>Ковылкинская межрайонная прокуратура</w:t>
      </w:r>
    </w:p>
    <w:p w:rsidR="001423E9" w:rsidRPr="009D02DE" w:rsidRDefault="001423E9" w:rsidP="00566526">
      <w:pPr>
        <w:jc w:val="center"/>
        <w:rPr>
          <w:b/>
          <w:sz w:val="32"/>
          <w:szCs w:val="32"/>
        </w:rPr>
      </w:pPr>
      <w:r w:rsidRPr="009D02DE">
        <w:rPr>
          <w:b/>
          <w:sz w:val="32"/>
          <w:szCs w:val="32"/>
        </w:rPr>
        <w:t>Республики Мордовия</w:t>
      </w:r>
    </w:p>
    <w:p w:rsidR="001423E9" w:rsidRDefault="001423E9" w:rsidP="00566526">
      <w:pPr>
        <w:jc w:val="center"/>
        <w:rPr>
          <w:b/>
          <w:sz w:val="36"/>
          <w:szCs w:val="36"/>
        </w:rPr>
      </w:pPr>
    </w:p>
    <w:p w:rsidR="001423E9" w:rsidRPr="0026006B" w:rsidRDefault="001423E9" w:rsidP="00566526">
      <w:pPr>
        <w:jc w:val="center"/>
        <w:rPr>
          <w:b/>
          <w:i/>
          <w:caps/>
          <w:sz w:val="36"/>
          <w:szCs w:val="36"/>
        </w:rPr>
      </w:pPr>
      <w:r w:rsidRPr="0026006B">
        <w:rPr>
          <w:b/>
          <w:i/>
          <w:sz w:val="36"/>
          <w:szCs w:val="36"/>
        </w:rPr>
        <w:t xml:space="preserve">КОРРУПЦИЯ и </w:t>
      </w:r>
      <w:r w:rsidRPr="0026006B">
        <w:rPr>
          <w:b/>
          <w:i/>
          <w:caps/>
          <w:sz w:val="36"/>
          <w:szCs w:val="36"/>
        </w:rPr>
        <w:t xml:space="preserve">ОТВЕТСТВЕННОСТЬ </w:t>
      </w:r>
    </w:p>
    <w:p w:rsidR="001423E9" w:rsidRDefault="001423E9" w:rsidP="00566526">
      <w:pPr>
        <w:ind w:firstLine="709"/>
        <w:jc w:val="both"/>
      </w:pPr>
    </w:p>
    <w:p w:rsidR="001423E9" w:rsidRDefault="001423E9" w:rsidP="00566526">
      <w:pPr>
        <w:jc w:val="both"/>
      </w:pPr>
      <w:r>
        <w:pict>
          <v:shape id="Рисунок 6" o:spid="_x0000_i1028" type="#_x0000_t75" style="width:242.25pt;height:218.2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" o:allowoverlap="f">
            <v:imagedata r:id="rId9" o:title=""/>
            <o:lock v:ext="edit" aspectratio="f"/>
          </v:shape>
        </w:pict>
      </w:r>
    </w:p>
    <w:p w:rsidR="001423E9" w:rsidRDefault="001423E9" w:rsidP="00566526">
      <w:pPr>
        <w:ind w:firstLine="709"/>
        <w:jc w:val="both"/>
      </w:pPr>
    </w:p>
    <w:p w:rsidR="001423E9" w:rsidRDefault="001423E9" w:rsidP="00566526">
      <w:pPr>
        <w:ind w:firstLine="709"/>
        <w:jc w:val="both"/>
      </w:pPr>
    </w:p>
    <w:p w:rsidR="001423E9" w:rsidRDefault="001423E9" w:rsidP="00566526">
      <w:pPr>
        <w:ind w:firstLine="709"/>
        <w:jc w:val="both"/>
      </w:pPr>
    </w:p>
    <w:p w:rsidR="001423E9" w:rsidRPr="0026006B" w:rsidRDefault="001423E9" w:rsidP="001E1CF1">
      <w:pPr>
        <w:jc w:val="center"/>
        <w:rPr>
          <w:sz w:val="32"/>
          <w:szCs w:val="32"/>
        </w:rPr>
      </w:pPr>
    </w:p>
    <w:p w:rsidR="001423E9" w:rsidRDefault="001423E9" w:rsidP="001E1CF1">
      <w:pPr>
        <w:jc w:val="center"/>
      </w:pPr>
      <w:r w:rsidRPr="0026006B">
        <w:rPr>
          <w:sz w:val="32"/>
          <w:szCs w:val="32"/>
        </w:rPr>
        <w:t>2020</w:t>
      </w:r>
    </w:p>
    <w:p w:rsidR="001423E9" w:rsidRDefault="001423E9" w:rsidP="00566526">
      <w:pPr>
        <w:jc w:val="both"/>
      </w:pPr>
      <w:r w:rsidRPr="00A33654">
        <w:rPr>
          <w:noProof/>
          <w:sz w:val="30"/>
          <w:szCs w:val="30"/>
        </w:rPr>
        <w:pict>
          <v:shape id="Рисунок 10" o:spid="_x0000_i1029" type="#_x0000_t75" style="width:250.5pt;height:223.5pt;visibility:visible">
            <v:imagedata r:id="rId10" o:title=""/>
          </v:shape>
        </w:pict>
      </w:r>
    </w:p>
    <w:p w:rsidR="001423E9" w:rsidRDefault="001423E9" w:rsidP="00566526">
      <w:pPr>
        <w:ind w:firstLine="709"/>
        <w:jc w:val="both"/>
      </w:pPr>
    </w:p>
    <w:p w:rsidR="001423E9" w:rsidRDefault="001423E9" w:rsidP="00566526">
      <w:pPr>
        <w:ind w:firstLine="709"/>
        <w:jc w:val="both"/>
      </w:pPr>
      <w:r>
        <w:t xml:space="preserve">Дача взятки - дача взятки должностному лицу, иностранному должностному лицу либо должностному лицу публичной международной организации лично или через посредника (статья 291 УК РФ). Посредничество во взяточничестве - непосредственная передача взятки по поручению взяткодателя или взяткополучателя или иное способствование взяткодателю и (или) взяткополучателю в достижении либо реализации соглашения между ними о получении и даче взятки (статья 291.1 УК РФ). </w:t>
      </w:r>
    </w:p>
    <w:p w:rsidR="001423E9" w:rsidRDefault="001423E9" w:rsidP="00566526">
      <w:pPr>
        <w:ind w:firstLine="709"/>
        <w:jc w:val="both"/>
      </w:pPr>
      <w:r>
        <w:t xml:space="preserve">Коммерческий подкуп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(статья 204 УК РФ). </w:t>
      </w:r>
    </w:p>
    <w:p w:rsidR="001423E9" w:rsidRDefault="001423E9" w:rsidP="00D94243">
      <w:pPr>
        <w:ind w:firstLine="709"/>
        <w:jc w:val="both"/>
      </w:pPr>
    </w:p>
    <w:p w:rsidR="001423E9" w:rsidRDefault="001423E9" w:rsidP="00D94243">
      <w:pPr>
        <w:ind w:firstLine="709"/>
        <w:jc w:val="both"/>
      </w:pPr>
      <w:r>
        <w:t>Получение взятки – 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 (статья 290 УК РФ).</w:t>
      </w:r>
    </w:p>
    <w:p w:rsidR="001423E9" w:rsidRPr="009D02DE" w:rsidRDefault="001423E9" w:rsidP="002038D0">
      <w:pPr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  <w:r w:rsidRPr="009D02DE">
        <w:rPr>
          <w:b/>
          <w:i/>
          <w:sz w:val="32"/>
          <w:szCs w:val="32"/>
        </w:rPr>
        <w:t>СООБЩАЙТЕ О ФАКТАХ КОРРУПЦИИ!</w:t>
      </w:r>
    </w:p>
    <w:p w:rsidR="001423E9" w:rsidRDefault="001423E9" w:rsidP="002038D0">
      <w:pPr>
        <w:pStyle w:val="Heading4"/>
        <w:spacing w:before="0" w:after="0" w:line="240" w:lineRule="exact"/>
        <w:textAlignment w:val="baseline"/>
        <w:rPr>
          <w:rFonts w:ascii="Arial" w:hAnsi="Arial" w:cs="Arial"/>
          <w:b/>
          <w:sz w:val="22"/>
          <w:szCs w:val="22"/>
        </w:rPr>
      </w:pPr>
    </w:p>
    <w:p w:rsidR="001423E9" w:rsidRPr="009D02DE" w:rsidRDefault="001423E9" w:rsidP="002038D0">
      <w:pPr>
        <w:pStyle w:val="Heading4"/>
        <w:spacing w:before="0" w:after="0" w:line="240" w:lineRule="exact"/>
        <w:textAlignment w:val="baseline"/>
        <w:rPr>
          <w:rFonts w:ascii="Arial" w:hAnsi="Arial" w:cs="Arial"/>
          <w:b/>
          <w:sz w:val="22"/>
          <w:szCs w:val="22"/>
        </w:rPr>
      </w:pPr>
      <w:r w:rsidRPr="009D02DE">
        <w:rPr>
          <w:rFonts w:ascii="Arial" w:hAnsi="Arial" w:cs="Arial"/>
          <w:b/>
          <w:sz w:val="22"/>
          <w:szCs w:val="22"/>
        </w:rPr>
        <w:t>Ковылкинская межрайонная прокуратура Республики Мордовия</w:t>
      </w:r>
    </w:p>
    <w:p w:rsidR="001423E9" w:rsidRPr="009D02DE" w:rsidRDefault="001423E9" w:rsidP="002038D0">
      <w:pPr>
        <w:pStyle w:val="BodyText"/>
        <w:spacing w:after="0" w:line="240" w:lineRule="exact"/>
        <w:jc w:val="center"/>
        <w:rPr>
          <w:rFonts w:ascii="Arial" w:hAnsi="Arial" w:cs="Arial"/>
          <w:b/>
          <w:sz w:val="22"/>
          <w:szCs w:val="22"/>
        </w:rPr>
      </w:pPr>
      <w:r w:rsidRPr="009D02DE">
        <w:rPr>
          <w:rFonts w:ascii="Arial" w:hAnsi="Arial" w:cs="Arial"/>
          <w:b/>
          <w:sz w:val="22"/>
          <w:szCs w:val="22"/>
        </w:rPr>
        <w:t>8-3453-2-16-80,</w:t>
      </w:r>
    </w:p>
    <w:p w:rsidR="001423E9" w:rsidRPr="009D02DE" w:rsidRDefault="001423E9" w:rsidP="002038D0">
      <w:pPr>
        <w:pStyle w:val="BodyText"/>
        <w:spacing w:after="0" w:line="240" w:lineRule="exact"/>
        <w:jc w:val="center"/>
        <w:rPr>
          <w:rFonts w:ascii="Arial" w:hAnsi="Arial" w:cs="Arial"/>
          <w:b/>
          <w:sz w:val="22"/>
          <w:szCs w:val="22"/>
        </w:rPr>
      </w:pPr>
      <w:r w:rsidRPr="009D02DE">
        <w:rPr>
          <w:rFonts w:ascii="Arial" w:hAnsi="Arial" w:cs="Arial"/>
          <w:b/>
          <w:sz w:val="22"/>
          <w:szCs w:val="22"/>
        </w:rPr>
        <w:t xml:space="preserve"> 8-3453-217-29, 8-3453-2-15-21</w:t>
      </w:r>
    </w:p>
    <w:p w:rsidR="001423E9" w:rsidRPr="009D02DE" w:rsidRDefault="001423E9" w:rsidP="002038D0">
      <w:pPr>
        <w:pStyle w:val="NormalWeb"/>
        <w:spacing w:before="0" w:beforeAutospacing="0" w:after="0" w:line="240" w:lineRule="exact"/>
        <w:jc w:val="center"/>
        <w:textAlignment w:val="baseline"/>
        <w:rPr>
          <w:rStyle w:val="Strong"/>
          <w:rFonts w:ascii="Arial" w:hAnsi="Arial" w:cs="Arial"/>
          <w:bCs w:val="0"/>
          <w:sz w:val="22"/>
          <w:szCs w:val="22"/>
          <w:bdr w:val="none" w:sz="0" w:space="0" w:color="auto" w:frame="1"/>
          <w:lang w:eastAsia="ru-RU"/>
        </w:rPr>
      </w:pPr>
    </w:p>
    <w:p w:rsidR="001423E9" w:rsidRPr="009D02DE" w:rsidRDefault="001423E9" w:rsidP="002038D0">
      <w:pPr>
        <w:pStyle w:val="NormalWeb"/>
        <w:spacing w:before="0" w:beforeAutospacing="0" w:after="0" w:line="240" w:lineRule="exact"/>
        <w:jc w:val="center"/>
        <w:textAlignment w:val="baseline"/>
        <w:rPr>
          <w:rStyle w:val="Strong"/>
          <w:rFonts w:ascii="Arial" w:hAnsi="Arial" w:cs="Arial"/>
          <w:bCs w:val="0"/>
          <w:sz w:val="22"/>
          <w:szCs w:val="22"/>
          <w:bdr w:val="none" w:sz="0" w:space="0" w:color="auto" w:frame="1"/>
          <w:lang w:eastAsia="ru-RU"/>
        </w:rPr>
      </w:pPr>
      <w:r w:rsidRPr="009D02DE">
        <w:rPr>
          <w:rStyle w:val="Strong"/>
          <w:rFonts w:ascii="Arial" w:hAnsi="Arial" w:cs="Arial"/>
          <w:bCs w:val="0"/>
          <w:sz w:val="22"/>
          <w:szCs w:val="22"/>
          <w:bdr w:val="none" w:sz="0" w:space="0" w:color="auto" w:frame="1"/>
          <w:lang w:eastAsia="ru-RU"/>
        </w:rPr>
        <w:t>ММО МВД России «Ковылкинский»</w:t>
      </w:r>
    </w:p>
    <w:p w:rsidR="001423E9" w:rsidRPr="009D02DE" w:rsidRDefault="001423E9" w:rsidP="002038D0">
      <w:pPr>
        <w:pStyle w:val="Heading4"/>
        <w:spacing w:before="0" w:after="0" w:line="240" w:lineRule="exact"/>
        <w:textAlignment w:val="baseline"/>
        <w:rPr>
          <w:rFonts w:ascii="Arial" w:hAnsi="Arial" w:cs="Arial"/>
          <w:b/>
          <w:sz w:val="22"/>
          <w:szCs w:val="22"/>
        </w:rPr>
      </w:pPr>
      <w:r w:rsidRPr="009D02DE">
        <w:rPr>
          <w:rFonts w:ascii="Arial" w:hAnsi="Arial" w:cs="Arial"/>
          <w:b/>
          <w:sz w:val="22"/>
          <w:szCs w:val="22"/>
        </w:rPr>
        <w:t>телефон дежурной части</w:t>
      </w:r>
    </w:p>
    <w:p w:rsidR="001423E9" w:rsidRPr="009D02DE" w:rsidRDefault="001423E9" w:rsidP="002038D0">
      <w:pPr>
        <w:pStyle w:val="Heading4"/>
        <w:spacing w:before="0" w:after="0" w:line="240" w:lineRule="exact"/>
        <w:textAlignment w:val="baseline"/>
        <w:rPr>
          <w:rFonts w:ascii="Arial" w:hAnsi="Arial" w:cs="Arial"/>
          <w:b/>
          <w:sz w:val="22"/>
          <w:szCs w:val="22"/>
        </w:rPr>
      </w:pPr>
      <w:r w:rsidRPr="009D02DE">
        <w:rPr>
          <w:rFonts w:ascii="Arial" w:hAnsi="Arial" w:cs="Arial"/>
          <w:b/>
          <w:sz w:val="22"/>
          <w:szCs w:val="22"/>
        </w:rPr>
        <w:t>8-3453-2-17-44</w:t>
      </w:r>
    </w:p>
    <w:p w:rsidR="001423E9" w:rsidRPr="009D02DE" w:rsidRDefault="001423E9" w:rsidP="002038D0">
      <w:pPr>
        <w:pStyle w:val="BodyText"/>
        <w:spacing w:after="0" w:line="240" w:lineRule="exact"/>
        <w:jc w:val="center"/>
        <w:rPr>
          <w:rFonts w:ascii="Arial" w:hAnsi="Arial" w:cs="Arial"/>
          <w:b/>
          <w:sz w:val="22"/>
          <w:szCs w:val="22"/>
        </w:rPr>
      </w:pPr>
    </w:p>
    <w:p w:rsidR="001423E9" w:rsidRPr="009D02DE" w:rsidRDefault="001423E9" w:rsidP="002038D0">
      <w:pPr>
        <w:pStyle w:val="BodyText"/>
        <w:spacing w:after="0" w:line="240" w:lineRule="exact"/>
        <w:jc w:val="center"/>
        <w:rPr>
          <w:rFonts w:ascii="Arial" w:hAnsi="Arial" w:cs="Arial"/>
          <w:b/>
          <w:sz w:val="22"/>
          <w:szCs w:val="22"/>
        </w:rPr>
      </w:pPr>
      <w:r w:rsidRPr="009D02DE">
        <w:rPr>
          <w:rFonts w:ascii="Arial" w:hAnsi="Arial" w:cs="Arial"/>
          <w:b/>
          <w:sz w:val="22"/>
          <w:szCs w:val="22"/>
        </w:rPr>
        <w:t>Министерство внутренних дел по Республике Мордовия</w:t>
      </w:r>
    </w:p>
    <w:p w:rsidR="001423E9" w:rsidRPr="009D02DE" w:rsidRDefault="001423E9" w:rsidP="002038D0">
      <w:pPr>
        <w:pStyle w:val="Heading4"/>
        <w:spacing w:before="0" w:after="0" w:line="240" w:lineRule="exact"/>
        <w:textAlignment w:val="baseline"/>
        <w:rPr>
          <w:rFonts w:ascii="Arial" w:hAnsi="Arial" w:cs="Arial"/>
          <w:b/>
          <w:sz w:val="22"/>
          <w:szCs w:val="22"/>
        </w:rPr>
      </w:pPr>
      <w:r w:rsidRPr="009D02DE">
        <w:rPr>
          <w:rFonts w:ascii="Arial" w:hAnsi="Arial" w:cs="Arial"/>
          <w:b/>
          <w:sz w:val="22"/>
          <w:szCs w:val="22"/>
        </w:rPr>
        <w:t>телефоны дежурной части</w:t>
      </w:r>
    </w:p>
    <w:p w:rsidR="001423E9" w:rsidRPr="009D02DE" w:rsidRDefault="001423E9" w:rsidP="002038D0">
      <w:pPr>
        <w:pStyle w:val="Heading4"/>
        <w:spacing w:before="0" w:after="0" w:line="240" w:lineRule="exact"/>
        <w:textAlignment w:val="baseline"/>
        <w:rPr>
          <w:rFonts w:ascii="Arial" w:hAnsi="Arial" w:cs="Arial"/>
          <w:b/>
          <w:sz w:val="22"/>
          <w:szCs w:val="22"/>
        </w:rPr>
      </w:pPr>
      <w:r w:rsidRPr="009D02DE">
        <w:rPr>
          <w:rFonts w:ascii="Arial" w:hAnsi="Arial" w:cs="Arial"/>
          <w:b/>
          <w:sz w:val="22"/>
          <w:szCs w:val="22"/>
        </w:rPr>
        <w:t>8-8342-47-77-71,</w:t>
      </w:r>
    </w:p>
    <w:p w:rsidR="001423E9" w:rsidRPr="009D02DE" w:rsidRDefault="001423E9" w:rsidP="002038D0">
      <w:pPr>
        <w:pStyle w:val="BodyText"/>
        <w:spacing w:after="0" w:line="240" w:lineRule="exact"/>
        <w:jc w:val="center"/>
        <w:rPr>
          <w:rFonts w:ascii="Arial" w:hAnsi="Arial" w:cs="Arial"/>
          <w:b/>
          <w:sz w:val="22"/>
          <w:szCs w:val="22"/>
        </w:rPr>
      </w:pPr>
      <w:r w:rsidRPr="009D02DE">
        <w:rPr>
          <w:rFonts w:ascii="Arial" w:hAnsi="Arial" w:cs="Arial"/>
          <w:b/>
          <w:sz w:val="22"/>
          <w:szCs w:val="22"/>
        </w:rPr>
        <w:t>Горячая линия МВД по Республике Мордовия</w:t>
      </w:r>
    </w:p>
    <w:p w:rsidR="001423E9" w:rsidRPr="009D02DE" w:rsidRDefault="001423E9" w:rsidP="001E1CF1">
      <w:pPr>
        <w:pStyle w:val="BodyText"/>
        <w:spacing w:after="0" w:line="240" w:lineRule="exact"/>
        <w:jc w:val="center"/>
        <w:rPr>
          <w:rFonts w:ascii="Arial" w:hAnsi="Arial" w:cs="Arial"/>
          <w:b/>
          <w:sz w:val="22"/>
          <w:szCs w:val="22"/>
        </w:rPr>
      </w:pPr>
      <w:r w:rsidRPr="009D02DE">
        <w:rPr>
          <w:rFonts w:ascii="Arial" w:hAnsi="Arial" w:cs="Arial"/>
          <w:b/>
          <w:sz w:val="22"/>
          <w:szCs w:val="22"/>
        </w:rPr>
        <w:t>8-8342-29-82-24</w:t>
      </w:r>
    </w:p>
    <w:p w:rsidR="001423E9" w:rsidRDefault="001423E9" w:rsidP="001E1CF1">
      <w:pPr>
        <w:jc w:val="center"/>
      </w:pPr>
      <w:r w:rsidRPr="009D02DE">
        <w:rPr>
          <w:rFonts w:ascii="Arial" w:hAnsi="Arial" w:cs="Arial"/>
          <w:b/>
          <w:sz w:val="22"/>
          <w:szCs w:val="22"/>
        </w:rPr>
        <w:t>Бесплатная «горячая линия МВД России» 8-800-222-74-47</w:t>
      </w:r>
    </w:p>
    <w:p w:rsidR="001423E9" w:rsidRDefault="001423E9" w:rsidP="00566526">
      <w:pPr>
        <w:ind w:firstLine="709"/>
        <w:jc w:val="both"/>
      </w:pPr>
    </w:p>
    <w:p w:rsidR="001423E9" w:rsidRDefault="001423E9" w:rsidP="00566526">
      <w:pPr>
        <w:ind w:firstLine="709"/>
        <w:jc w:val="both"/>
      </w:pPr>
      <w:r>
        <w:t xml:space="preserve">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 т.д. </w:t>
      </w:r>
    </w:p>
    <w:p w:rsidR="001423E9" w:rsidRDefault="001423E9" w:rsidP="00566526">
      <w:pPr>
        <w:ind w:firstLine="709"/>
        <w:jc w:val="both"/>
      </w:pPr>
      <w:r>
        <w:t xml:space="preserve">КТО МОЖЕТ БЫТЬ ПРИВЛЕЧЕН К УГОЛОВНОЙ ОТВЕТСТВЕННОСТИ ЗА ПОЛУЧЕНИЕ (ДАЧУ) ВЗЯТКИ? </w:t>
      </w:r>
    </w:p>
    <w:p w:rsidR="001423E9" w:rsidRDefault="001423E9" w:rsidP="00566526">
      <w:pPr>
        <w:ind w:firstLine="709"/>
        <w:jc w:val="both"/>
      </w:pPr>
      <w:r>
        <w:t>ВЗЯТКОДАТЕЛЬ ВЗЯТКОПОЛУЧАТЕЛЬ ПОСРЕДНИК при получении (даче) взятки ВНИМАНИЕ УЧАСТИЕ РОДСТВЕННИКОВ В ПОЛУЧЕНИИ ВЗЯТКИ Действия должностного лица также квалифицируются как получение взятки, если имущественные выгоды в виде денег, иных ценностей, оказания материальных услуг предоставлены родным и близким должностного лица с его согласия, и при этом он использовал свои служебные полномочия в пользу взяткодателя8 Уголовный кодекс Российской Федерации предусматривает несколько видов преступлений, связанных со взяткой:  получение взятки;</w:t>
      </w:r>
      <w:r>
        <w:sym w:font="Symbol" w:char="F0B7"/>
      </w:r>
      <w:r>
        <w:t xml:space="preserve">  дача взятки;</w:t>
      </w:r>
      <w:r>
        <w:sym w:font="Symbol" w:char="F0B7"/>
      </w:r>
      <w:r>
        <w:t xml:space="preserve">  посредничество во взяточничестве;</w:t>
      </w:r>
      <w:r>
        <w:sym w:font="Symbol" w:char="F0B7"/>
      </w:r>
      <w:r>
        <w:t xml:space="preserve">  коммерческий подкуп;</w:t>
      </w:r>
      <w:r>
        <w:sym w:font="Symbol" w:char="F0B7"/>
      </w:r>
      <w:r>
        <w:t xml:space="preserve">  провокация взятки либо коммерческого подкупа.</w:t>
      </w:r>
      <w:r>
        <w:sym w:font="Symbol" w:char="F0B7"/>
      </w:r>
      <w:r>
        <w:t xml:space="preserve"> </w:t>
      </w:r>
    </w:p>
    <w:p w:rsidR="001423E9" w:rsidRDefault="001423E9" w:rsidP="00566526">
      <w:pPr>
        <w:jc w:val="both"/>
      </w:pPr>
    </w:p>
    <w:p w:rsidR="001423E9" w:rsidRDefault="001423E9" w:rsidP="00566526">
      <w:pPr>
        <w:jc w:val="both"/>
      </w:pPr>
      <w:r>
        <w:pict>
          <v:shape id="_x0000_i1030" type="#_x0000_t75" alt="" style="width:259.5pt;height:108pt">
            <v:imagedata r:id="rId11" r:href="rId12"/>
          </v:shape>
        </w:pict>
      </w:r>
    </w:p>
    <w:sectPr w:rsidR="001423E9" w:rsidSect="001E1CF1">
      <w:pgSz w:w="16838" w:h="11906" w:orient="landscape"/>
      <w:pgMar w:top="567" w:right="567" w:bottom="567" w:left="567" w:header="709" w:footer="709" w:gutter="0"/>
      <w:cols w:num="3" w:space="708" w:equalWidth="0">
        <w:col w:w="5193" w:space="540"/>
        <w:col w:w="4500" w:space="518"/>
        <w:col w:w="495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243"/>
    <w:rsid w:val="00002189"/>
    <w:rsid w:val="00003171"/>
    <w:rsid w:val="00003BBF"/>
    <w:rsid w:val="00003DC3"/>
    <w:rsid w:val="0000720C"/>
    <w:rsid w:val="000141EA"/>
    <w:rsid w:val="00015D11"/>
    <w:rsid w:val="00017836"/>
    <w:rsid w:val="00022114"/>
    <w:rsid w:val="000276EB"/>
    <w:rsid w:val="00030D8D"/>
    <w:rsid w:val="00030E4B"/>
    <w:rsid w:val="00044D32"/>
    <w:rsid w:val="00046E0B"/>
    <w:rsid w:val="00053BCD"/>
    <w:rsid w:val="000557B2"/>
    <w:rsid w:val="00056C11"/>
    <w:rsid w:val="000576DC"/>
    <w:rsid w:val="000621CC"/>
    <w:rsid w:val="000741B0"/>
    <w:rsid w:val="00077ED9"/>
    <w:rsid w:val="0008636B"/>
    <w:rsid w:val="000945FE"/>
    <w:rsid w:val="000A429B"/>
    <w:rsid w:val="000A429D"/>
    <w:rsid w:val="000B5EE5"/>
    <w:rsid w:val="000B6F6B"/>
    <w:rsid w:val="000C5128"/>
    <w:rsid w:val="000D0F03"/>
    <w:rsid w:val="000D4916"/>
    <w:rsid w:val="000D4D95"/>
    <w:rsid w:val="000D4DDF"/>
    <w:rsid w:val="000D5E93"/>
    <w:rsid w:val="000D7D34"/>
    <w:rsid w:val="000E28AD"/>
    <w:rsid w:val="000E5C7B"/>
    <w:rsid w:val="000F0584"/>
    <w:rsid w:val="000F0E5D"/>
    <w:rsid w:val="000F16A3"/>
    <w:rsid w:val="000F4BA2"/>
    <w:rsid w:val="000F72F2"/>
    <w:rsid w:val="000F7BD1"/>
    <w:rsid w:val="00101799"/>
    <w:rsid w:val="00102033"/>
    <w:rsid w:val="00102FD7"/>
    <w:rsid w:val="001104A5"/>
    <w:rsid w:val="00111355"/>
    <w:rsid w:val="00115C59"/>
    <w:rsid w:val="00117C7F"/>
    <w:rsid w:val="00117E72"/>
    <w:rsid w:val="00122C0C"/>
    <w:rsid w:val="0012662A"/>
    <w:rsid w:val="00130FE5"/>
    <w:rsid w:val="00132CB1"/>
    <w:rsid w:val="001356F3"/>
    <w:rsid w:val="001362B2"/>
    <w:rsid w:val="001376D1"/>
    <w:rsid w:val="00141043"/>
    <w:rsid w:val="001423E9"/>
    <w:rsid w:val="0015626F"/>
    <w:rsid w:val="00164048"/>
    <w:rsid w:val="00167432"/>
    <w:rsid w:val="00176532"/>
    <w:rsid w:val="001850DF"/>
    <w:rsid w:val="001856E0"/>
    <w:rsid w:val="00187334"/>
    <w:rsid w:val="00197F26"/>
    <w:rsid w:val="001A5C9B"/>
    <w:rsid w:val="001A6021"/>
    <w:rsid w:val="001B1344"/>
    <w:rsid w:val="001B298C"/>
    <w:rsid w:val="001B3F53"/>
    <w:rsid w:val="001B6CAD"/>
    <w:rsid w:val="001C1E36"/>
    <w:rsid w:val="001C35DE"/>
    <w:rsid w:val="001D1C66"/>
    <w:rsid w:val="001D2BD6"/>
    <w:rsid w:val="001D2F90"/>
    <w:rsid w:val="001D4430"/>
    <w:rsid w:val="001E1CF1"/>
    <w:rsid w:val="001E1D12"/>
    <w:rsid w:val="001E377F"/>
    <w:rsid w:val="001E6CC6"/>
    <w:rsid w:val="001F0652"/>
    <w:rsid w:val="001F0E88"/>
    <w:rsid w:val="001F56E9"/>
    <w:rsid w:val="001F6B37"/>
    <w:rsid w:val="001F6D67"/>
    <w:rsid w:val="002004A7"/>
    <w:rsid w:val="002023AD"/>
    <w:rsid w:val="002038D0"/>
    <w:rsid w:val="00206E54"/>
    <w:rsid w:val="00210CF1"/>
    <w:rsid w:val="002211F3"/>
    <w:rsid w:val="00221E78"/>
    <w:rsid w:val="00225872"/>
    <w:rsid w:val="00226D8E"/>
    <w:rsid w:val="00227E3F"/>
    <w:rsid w:val="00227F9F"/>
    <w:rsid w:val="00231A66"/>
    <w:rsid w:val="002425D3"/>
    <w:rsid w:val="0024362B"/>
    <w:rsid w:val="0026006B"/>
    <w:rsid w:val="00261127"/>
    <w:rsid w:val="00261914"/>
    <w:rsid w:val="002718B5"/>
    <w:rsid w:val="00275205"/>
    <w:rsid w:val="00275FD8"/>
    <w:rsid w:val="0027697D"/>
    <w:rsid w:val="00287D01"/>
    <w:rsid w:val="00292709"/>
    <w:rsid w:val="00292A6E"/>
    <w:rsid w:val="002945CF"/>
    <w:rsid w:val="0029464F"/>
    <w:rsid w:val="00295742"/>
    <w:rsid w:val="002A0A5D"/>
    <w:rsid w:val="002A3032"/>
    <w:rsid w:val="002A54DC"/>
    <w:rsid w:val="002A5C8E"/>
    <w:rsid w:val="002B1907"/>
    <w:rsid w:val="002B238A"/>
    <w:rsid w:val="002B4A3A"/>
    <w:rsid w:val="002B5447"/>
    <w:rsid w:val="002B71A5"/>
    <w:rsid w:val="002C5AD0"/>
    <w:rsid w:val="002D3010"/>
    <w:rsid w:val="002E3BB3"/>
    <w:rsid w:val="002E514E"/>
    <w:rsid w:val="002E6B85"/>
    <w:rsid w:val="002F6424"/>
    <w:rsid w:val="002F6828"/>
    <w:rsid w:val="00304333"/>
    <w:rsid w:val="0030576A"/>
    <w:rsid w:val="00306559"/>
    <w:rsid w:val="003079C0"/>
    <w:rsid w:val="0031033F"/>
    <w:rsid w:val="00314A7A"/>
    <w:rsid w:val="00315C3E"/>
    <w:rsid w:val="00322205"/>
    <w:rsid w:val="00322402"/>
    <w:rsid w:val="003226C2"/>
    <w:rsid w:val="0032449E"/>
    <w:rsid w:val="00324D11"/>
    <w:rsid w:val="00343C27"/>
    <w:rsid w:val="003469DF"/>
    <w:rsid w:val="00351E6A"/>
    <w:rsid w:val="003538D6"/>
    <w:rsid w:val="0035553A"/>
    <w:rsid w:val="00356514"/>
    <w:rsid w:val="00360F52"/>
    <w:rsid w:val="00363AE9"/>
    <w:rsid w:val="003710AC"/>
    <w:rsid w:val="00374F45"/>
    <w:rsid w:val="0037582B"/>
    <w:rsid w:val="00380AE9"/>
    <w:rsid w:val="00395F9C"/>
    <w:rsid w:val="003A09AC"/>
    <w:rsid w:val="003A5796"/>
    <w:rsid w:val="003C0E4A"/>
    <w:rsid w:val="003C2E90"/>
    <w:rsid w:val="003C5C1C"/>
    <w:rsid w:val="003E7377"/>
    <w:rsid w:val="003E7D32"/>
    <w:rsid w:val="003F4139"/>
    <w:rsid w:val="003F58B7"/>
    <w:rsid w:val="00407B5D"/>
    <w:rsid w:val="00407CC9"/>
    <w:rsid w:val="00411522"/>
    <w:rsid w:val="0041723E"/>
    <w:rsid w:val="00423004"/>
    <w:rsid w:val="004275D0"/>
    <w:rsid w:val="00430AF6"/>
    <w:rsid w:val="004312BD"/>
    <w:rsid w:val="004340E9"/>
    <w:rsid w:val="00437551"/>
    <w:rsid w:val="00440C69"/>
    <w:rsid w:val="00443556"/>
    <w:rsid w:val="00443DF6"/>
    <w:rsid w:val="00444924"/>
    <w:rsid w:val="00450857"/>
    <w:rsid w:val="00457ACA"/>
    <w:rsid w:val="00470E94"/>
    <w:rsid w:val="00473C98"/>
    <w:rsid w:val="0047403F"/>
    <w:rsid w:val="00481E55"/>
    <w:rsid w:val="0048741D"/>
    <w:rsid w:val="00491CAD"/>
    <w:rsid w:val="00492E3B"/>
    <w:rsid w:val="004937A0"/>
    <w:rsid w:val="004953E9"/>
    <w:rsid w:val="0049579E"/>
    <w:rsid w:val="004A2949"/>
    <w:rsid w:val="004A5133"/>
    <w:rsid w:val="004A6149"/>
    <w:rsid w:val="004B091C"/>
    <w:rsid w:val="004B40BD"/>
    <w:rsid w:val="004B5EC1"/>
    <w:rsid w:val="004C045B"/>
    <w:rsid w:val="004C0A23"/>
    <w:rsid w:val="004C0C96"/>
    <w:rsid w:val="004C1CF4"/>
    <w:rsid w:val="004C24A9"/>
    <w:rsid w:val="004C4D2D"/>
    <w:rsid w:val="004C5E68"/>
    <w:rsid w:val="004C7659"/>
    <w:rsid w:val="004E2475"/>
    <w:rsid w:val="004E2D31"/>
    <w:rsid w:val="004E625D"/>
    <w:rsid w:val="004E6DA1"/>
    <w:rsid w:val="004F08DA"/>
    <w:rsid w:val="004F41A1"/>
    <w:rsid w:val="004F6E0A"/>
    <w:rsid w:val="00500AE4"/>
    <w:rsid w:val="00513426"/>
    <w:rsid w:val="00516BF0"/>
    <w:rsid w:val="00520087"/>
    <w:rsid w:val="00520683"/>
    <w:rsid w:val="005310FE"/>
    <w:rsid w:val="00531DCA"/>
    <w:rsid w:val="00534432"/>
    <w:rsid w:val="005351AB"/>
    <w:rsid w:val="00540666"/>
    <w:rsid w:val="00550AEB"/>
    <w:rsid w:val="00554807"/>
    <w:rsid w:val="00560A73"/>
    <w:rsid w:val="0056118C"/>
    <w:rsid w:val="00561ECC"/>
    <w:rsid w:val="00562F12"/>
    <w:rsid w:val="00565FED"/>
    <w:rsid w:val="00566526"/>
    <w:rsid w:val="00571687"/>
    <w:rsid w:val="00572FAC"/>
    <w:rsid w:val="005755EF"/>
    <w:rsid w:val="00577BDB"/>
    <w:rsid w:val="00581AB5"/>
    <w:rsid w:val="00581BCE"/>
    <w:rsid w:val="00583526"/>
    <w:rsid w:val="00587C6B"/>
    <w:rsid w:val="0059030F"/>
    <w:rsid w:val="005A0EE3"/>
    <w:rsid w:val="005A5525"/>
    <w:rsid w:val="005A5CA6"/>
    <w:rsid w:val="005A5E07"/>
    <w:rsid w:val="005B42CB"/>
    <w:rsid w:val="005B4DBB"/>
    <w:rsid w:val="005C0FA6"/>
    <w:rsid w:val="005C3C37"/>
    <w:rsid w:val="005C5E4A"/>
    <w:rsid w:val="005D1B0E"/>
    <w:rsid w:val="005D3DC8"/>
    <w:rsid w:val="005D494B"/>
    <w:rsid w:val="005D78A1"/>
    <w:rsid w:val="005E0C0F"/>
    <w:rsid w:val="005E2776"/>
    <w:rsid w:val="005E4B42"/>
    <w:rsid w:val="005E7DE2"/>
    <w:rsid w:val="005F7D8D"/>
    <w:rsid w:val="00606981"/>
    <w:rsid w:val="00610E3B"/>
    <w:rsid w:val="00612894"/>
    <w:rsid w:val="006130FA"/>
    <w:rsid w:val="006144F2"/>
    <w:rsid w:val="00617E58"/>
    <w:rsid w:val="00620C20"/>
    <w:rsid w:val="00625950"/>
    <w:rsid w:val="006300FB"/>
    <w:rsid w:val="006301F1"/>
    <w:rsid w:val="00630E16"/>
    <w:rsid w:val="006313FE"/>
    <w:rsid w:val="00635C7C"/>
    <w:rsid w:val="0064038D"/>
    <w:rsid w:val="0064068C"/>
    <w:rsid w:val="006427AB"/>
    <w:rsid w:val="00642A4B"/>
    <w:rsid w:val="006434E6"/>
    <w:rsid w:val="00644827"/>
    <w:rsid w:val="00644C84"/>
    <w:rsid w:val="0065589C"/>
    <w:rsid w:val="00665646"/>
    <w:rsid w:val="006661B3"/>
    <w:rsid w:val="00666F90"/>
    <w:rsid w:val="006704C8"/>
    <w:rsid w:val="00671028"/>
    <w:rsid w:val="00672990"/>
    <w:rsid w:val="006767F3"/>
    <w:rsid w:val="0067757A"/>
    <w:rsid w:val="00677DAD"/>
    <w:rsid w:val="00682E01"/>
    <w:rsid w:val="00683FBC"/>
    <w:rsid w:val="00687386"/>
    <w:rsid w:val="006901F5"/>
    <w:rsid w:val="006A2007"/>
    <w:rsid w:val="006A6DE9"/>
    <w:rsid w:val="006B6469"/>
    <w:rsid w:val="006C0D04"/>
    <w:rsid w:val="006C4F79"/>
    <w:rsid w:val="006D0557"/>
    <w:rsid w:val="006D0BF0"/>
    <w:rsid w:val="006D0DAA"/>
    <w:rsid w:val="006D22A5"/>
    <w:rsid w:val="006D27DE"/>
    <w:rsid w:val="006E206F"/>
    <w:rsid w:val="006E3AB2"/>
    <w:rsid w:val="006E3C5A"/>
    <w:rsid w:val="006E5828"/>
    <w:rsid w:val="006F1ADB"/>
    <w:rsid w:val="006F1F68"/>
    <w:rsid w:val="006F3D94"/>
    <w:rsid w:val="006F7984"/>
    <w:rsid w:val="007005E4"/>
    <w:rsid w:val="00700E7A"/>
    <w:rsid w:val="0070404B"/>
    <w:rsid w:val="0070627C"/>
    <w:rsid w:val="0071222C"/>
    <w:rsid w:val="00716F85"/>
    <w:rsid w:val="00717011"/>
    <w:rsid w:val="00722693"/>
    <w:rsid w:val="00730349"/>
    <w:rsid w:val="007404E6"/>
    <w:rsid w:val="007433C6"/>
    <w:rsid w:val="00746C96"/>
    <w:rsid w:val="00747BB7"/>
    <w:rsid w:val="00751B2C"/>
    <w:rsid w:val="007532A8"/>
    <w:rsid w:val="00756AA8"/>
    <w:rsid w:val="00757C1A"/>
    <w:rsid w:val="00760A52"/>
    <w:rsid w:val="007632B7"/>
    <w:rsid w:val="00766903"/>
    <w:rsid w:val="00772027"/>
    <w:rsid w:val="0077260F"/>
    <w:rsid w:val="0077424A"/>
    <w:rsid w:val="0077732D"/>
    <w:rsid w:val="007808E6"/>
    <w:rsid w:val="00782199"/>
    <w:rsid w:val="00786F62"/>
    <w:rsid w:val="007943F6"/>
    <w:rsid w:val="007A4D88"/>
    <w:rsid w:val="007A67BA"/>
    <w:rsid w:val="007A6FCC"/>
    <w:rsid w:val="007B03A7"/>
    <w:rsid w:val="007B0504"/>
    <w:rsid w:val="007B146C"/>
    <w:rsid w:val="007B1C67"/>
    <w:rsid w:val="007B5560"/>
    <w:rsid w:val="007B5712"/>
    <w:rsid w:val="007B7C9E"/>
    <w:rsid w:val="007B7D3D"/>
    <w:rsid w:val="007C1780"/>
    <w:rsid w:val="007C3F8F"/>
    <w:rsid w:val="007C4E1C"/>
    <w:rsid w:val="007C52D0"/>
    <w:rsid w:val="007D5824"/>
    <w:rsid w:val="007E25E0"/>
    <w:rsid w:val="007E31A9"/>
    <w:rsid w:val="007E33BA"/>
    <w:rsid w:val="007E740B"/>
    <w:rsid w:val="007F057A"/>
    <w:rsid w:val="007F1D52"/>
    <w:rsid w:val="007F6B6F"/>
    <w:rsid w:val="007F72FD"/>
    <w:rsid w:val="00811715"/>
    <w:rsid w:val="00814035"/>
    <w:rsid w:val="00815550"/>
    <w:rsid w:val="00816549"/>
    <w:rsid w:val="00816802"/>
    <w:rsid w:val="00817775"/>
    <w:rsid w:val="0082017E"/>
    <w:rsid w:val="008210FD"/>
    <w:rsid w:val="00826859"/>
    <w:rsid w:val="00833E6C"/>
    <w:rsid w:val="0083400F"/>
    <w:rsid w:val="00834C47"/>
    <w:rsid w:val="0083528E"/>
    <w:rsid w:val="00836241"/>
    <w:rsid w:val="00840410"/>
    <w:rsid w:val="00841CF3"/>
    <w:rsid w:val="008427E5"/>
    <w:rsid w:val="00846E9C"/>
    <w:rsid w:val="00870D17"/>
    <w:rsid w:val="00874059"/>
    <w:rsid w:val="00874677"/>
    <w:rsid w:val="0087736C"/>
    <w:rsid w:val="0088070F"/>
    <w:rsid w:val="00881B91"/>
    <w:rsid w:val="0088598D"/>
    <w:rsid w:val="00892324"/>
    <w:rsid w:val="00892874"/>
    <w:rsid w:val="0089445E"/>
    <w:rsid w:val="008944D5"/>
    <w:rsid w:val="008A195F"/>
    <w:rsid w:val="008A61C1"/>
    <w:rsid w:val="008A7581"/>
    <w:rsid w:val="008B0EA1"/>
    <w:rsid w:val="008B349B"/>
    <w:rsid w:val="008C516B"/>
    <w:rsid w:val="008D388C"/>
    <w:rsid w:val="008E729A"/>
    <w:rsid w:val="008F0B13"/>
    <w:rsid w:val="008F14A4"/>
    <w:rsid w:val="008F288A"/>
    <w:rsid w:val="008F45A8"/>
    <w:rsid w:val="008F74D6"/>
    <w:rsid w:val="00915CC8"/>
    <w:rsid w:val="00924850"/>
    <w:rsid w:val="009307AF"/>
    <w:rsid w:val="00932E24"/>
    <w:rsid w:val="009407E9"/>
    <w:rsid w:val="0094100E"/>
    <w:rsid w:val="00945818"/>
    <w:rsid w:val="00957E3F"/>
    <w:rsid w:val="00960B35"/>
    <w:rsid w:val="0096201B"/>
    <w:rsid w:val="009658F9"/>
    <w:rsid w:val="00967584"/>
    <w:rsid w:val="00973873"/>
    <w:rsid w:val="0097577D"/>
    <w:rsid w:val="009771F1"/>
    <w:rsid w:val="00984A7C"/>
    <w:rsid w:val="00984AB6"/>
    <w:rsid w:val="00986225"/>
    <w:rsid w:val="0099446D"/>
    <w:rsid w:val="00994885"/>
    <w:rsid w:val="009A3A31"/>
    <w:rsid w:val="009A7F57"/>
    <w:rsid w:val="009C3081"/>
    <w:rsid w:val="009C4FB8"/>
    <w:rsid w:val="009D02DE"/>
    <w:rsid w:val="009D3FF8"/>
    <w:rsid w:val="009D65B4"/>
    <w:rsid w:val="009E666B"/>
    <w:rsid w:val="009F0630"/>
    <w:rsid w:val="009F276E"/>
    <w:rsid w:val="009F541E"/>
    <w:rsid w:val="00A00568"/>
    <w:rsid w:val="00A00F52"/>
    <w:rsid w:val="00A12EF7"/>
    <w:rsid w:val="00A131FF"/>
    <w:rsid w:val="00A1363D"/>
    <w:rsid w:val="00A16312"/>
    <w:rsid w:val="00A17CE7"/>
    <w:rsid w:val="00A204A6"/>
    <w:rsid w:val="00A21CA9"/>
    <w:rsid w:val="00A33654"/>
    <w:rsid w:val="00A43731"/>
    <w:rsid w:val="00A43C1A"/>
    <w:rsid w:val="00A51C50"/>
    <w:rsid w:val="00A53C3C"/>
    <w:rsid w:val="00A5608B"/>
    <w:rsid w:val="00A74A44"/>
    <w:rsid w:val="00A75CCA"/>
    <w:rsid w:val="00A9371D"/>
    <w:rsid w:val="00A9479D"/>
    <w:rsid w:val="00A97E86"/>
    <w:rsid w:val="00AA1503"/>
    <w:rsid w:val="00AA22C7"/>
    <w:rsid w:val="00AA5996"/>
    <w:rsid w:val="00AB1C08"/>
    <w:rsid w:val="00AB3354"/>
    <w:rsid w:val="00AB4693"/>
    <w:rsid w:val="00AB6D5E"/>
    <w:rsid w:val="00AC031D"/>
    <w:rsid w:val="00AC5822"/>
    <w:rsid w:val="00AC5F22"/>
    <w:rsid w:val="00AC639E"/>
    <w:rsid w:val="00AC6471"/>
    <w:rsid w:val="00AC6746"/>
    <w:rsid w:val="00AC7E3E"/>
    <w:rsid w:val="00AD5426"/>
    <w:rsid w:val="00AE0374"/>
    <w:rsid w:val="00AE301A"/>
    <w:rsid w:val="00AE3110"/>
    <w:rsid w:val="00AE3D47"/>
    <w:rsid w:val="00AE6FB9"/>
    <w:rsid w:val="00AF07A9"/>
    <w:rsid w:val="00AF1D60"/>
    <w:rsid w:val="00AF1F1D"/>
    <w:rsid w:val="00AF2CBF"/>
    <w:rsid w:val="00AF371F"/>
    <w:rsid w:val="00AF5496"/>
    <w:rsid w:val="00AF6E3D"/>
    <w:rsid w:val="00B024E9"/>
    <w:rsid w:val="00B030B7"/>
    <w:rsid w:val="00B06041"/>
    <w:rsid w:val="00B10906"/>
    <w:rsid w:val="00B11A96"/>
    <w:rsid w:val="00B146F4"/>
    <w:rsid w:val="00B1622A"/>
    <w:rsid w:val="00B17454"/>
    <w:rsid w:val="00B23951"/>
    <w:rsid w:val="00B23C5A"/>
    <w:rsid w:val="00B24548"/>
    <w:rsid w:val="00B26477"/>
    <w:rsid w:val="00B31AED"/>
    <w:rsid w:val="00B32999"/>
    <w:rsid w:val="00B338F5"/>
    <w:rsid w:val="00B46B2B"/>
    <w:rsid w:val="00B47618"/>
    <w:rsid w:val="00B50A13"/>
    <w:rsid w:val="00B50FFF"/>
    <w:rsid w:val="00B53F40"/>
    <w:rsid w:val="00B542CB"/>
    <w:rsid w:val="00B567CB"/>
    <w:rsid w:val="00B72BE3"/>
    <w:rsid w:val="00B74C25"/>
    <w:rsid w:val="00B7559D"/>
    <w:rsid w:val="00B906EF"/>
    <w:rsid w:val="00B92E74"/>
    <w:rsid w:val="00B948D5"/>
    <w:rsid w:val="00B94FA9"/>
    <w:rsid w:val="00BA056E"/>
    <w:rsid w:val="00BA4804"/>
    <w:rsid w:val="00BB2B8C"/>
    <w:rsid w:val="00BB63B7"/>
    <w:rsid w:val="00BD0783"/>
    <w:rsid w:val="00BD11FF"/>
    <w:rsid w:val="00BD29DF"/>
    <w:rsid w:val="00BE06AB"/>
    <w:rsid w:val="00BE0C59"/>
    <w:rsid w:val="00BE2FEB"/>
    <w:rsid w:val="00BE3A74"/>
    <w:rsid w:val="00BF21E4"/>
    <w:rsid w:val="00BF3CBB"/>
    <w:rsid w:val="00BF717B"/>
    <w:rsid w:val="00BF7BC1"/>
    <w:rsid w:val="00C001A8"/>
    <w:rsid w:val="00C03E96"/>
    <w:rsid w:val="00C172F7"/>
    <w:rsid w:val="00C20994"/>
    <w:rsid w:val="00C21F1D"/>
    <w:rsid w:val="00C230DE"/>
    <w:rsid w:val="00C253D5"/>
    <w:rsid w:val="00C27D32"/>
    <w:rsid w:val="00C31A31"/>
    <w:rsid w:val="00C3260F"/>
    <w:rsid w:val="00C32AE9"/>
    <w:rsid w:val="00C362E7"/>
    <w:rsid w:val="00C40F88"/>
    <w:rsid w:val="00C4579F"/>
    <w:rsid w:val="00C45BF5"/>
    <w:rsid w:val="00C51E44"/>
    <w:rsid w:val="00C54124"/>
    <w:rsid w:val="00C56132"/>
    <w:rsid w:val="00C6141D"/>
    <w:rsid w:val="00C63379"/>
    <w:rsid w:val="00C6561F"/>
    <w:rsid w:val="00C66176"/>
    <w:rsid w:val="00C6702E"/>
    <w:rsid w:val="00C71430"/>
    <w:rsid w:val="00C753AB"/>
    <w:rsid w:val="00C76DB2"/>
    <w:rsid w:val="00C777EF"/>
    <w:rsid w:val="00C77CFF"/>
    <w:rsid w:val="00C90D6A"/>
    <w:rsid w:val="00C9350A"/>
    <w:rsid w:val="00C94D5D"/>
    <w:rsid w:val="00C978C2"/>
    <w:rsid w:val="00CB143B"/>
    <w:rsid w:val="00CB2202"/>
    <w:rsid w:val="00CB238D"/>
    <w:rsid w:val="00CB23BB"/>
    <w:rsid w:val="00CB41DE"/>
    <w:rsid w:val="00CB6091"/>
    <w:rsid w:val="00CB6F4F"/>
    <w:rsid w:val="00CC204C"/>
    <w:rsid w:val="00CC4D6C"/>
    <w:rsid w:val="00CD0231"/>
    <w:rsid w:val="00CE2B09"/>
    <w:rsid w:val="00CE464C"/>
    <w:rsid w:val="00CF02C0"/>
    <w:rsid w:val="00CF5E09"/>
    <w:rsid w:val="00D026D8"/>
    <w:rsid w:val="00D06C1C"/>
    <w:rsid w:val="00D17BCE"/>
    <w:rsid w:val="00D2126D"/>
    <w:rsid w:val="00D21E72"/>
    <w:rsid w:val="00D27ABA"/>
    <w:rsid w:val="00D30445"/>
    <w:rsid w:val="00D3479D"/>
    <w:rsid w:val="00D3532E"/>
    <w:rsid w:val="00D42A58"/>
    <w:rsid w:val="00D43652"/>
    <w:rsid w:val="00D52426"/>
    <w:rsid w:val="00D52D0E"/>
    <w:rsid w:val="00D573B9"/>
    <w:rsid w:val="00D7679B"/>
    <w:rsid w:val="00D77CB0"/>
    <w:rsid w:val="00D77EA9"/>
    <w:rsid w:val="00D803A9"/>
    <w:rsid w:val="00D82AC6"/>
    <w:rsid w:val="00D90105"/>
    <w:rsid w:val="00D94243"/>
    <w:rsid w:val="00DA2AE3"/>
    <w:rsid w:val="00DA616B"/>
    <w:rsid w:val="00DB2CFD"/>
    <w:rsid w:val="00DC3997"/>
    <w:rsid w:val="00DC6401"/>
    <w:rsid w:val="00DC6EC5"/>
    <w:rsid w:val="00DD1DF8"/>
    <w:rsid w:val="00DD243B"/>
    <w:rsid w:val="00DD35A7"/>
    <w:rsid w:val="00E03D1D"/>
    <w:rsid w:val="00E07D24"/>
    <w:rsid w:val="00E10374"/>
    <w:rsid w:val="00E110D0"/>
    <w:rsid w:val="00E24DEF"/>
    <w:rsid w:val="00E255F1"/>
    <w:rsid w:val="00E26AA1"/>
    <w:rsid w:val="00E33330"/>
    <w:rsid w:val="00E35EFF"/>
    <w:rsid w:val="00E37648"/>
    <w:rsid w:val="00E37746"/>
    <w:rsid w:val="00E4299C"/>
    <w:rsid w:val="00E43EA5"/>
    <w:rsid w:val="00E44AC2"/>
    <w:rsid w:val="00E72CA0"/>
    <w:rsid w:val="00E77D74"/>
    <w:rsid w:val="00E81F6C"/>
    <w:rsid w:val="00E93C2F"/>
    <w:rsid w:val="00E93F91"/>
    <w:rsid w:val="00EA4CD1"/>
    <w:rsid w:val="00EA4ED4"/>
    <w:rsid w:val="00EA551B"/>
    <w:rsid w:val="00EA64CB"/>
    <w:rsid w:val="00EA6EC0"/>
    <w:rsid w:val="00EB222D"/>
    <w:rsid w:val="00EB58A1"/>
    <w:rsid w:val="00EC583A"/>
    <w:rsid w:val="00EE0FC8"/>
    <w:rsid w:val="00EE6B26"/>
    <w:rsid w:val="00EF02A2"/>
    <w:rsid w:val="00EF0B49"/>
    <w:rsid w:val="00EF29E2"/>
    <w:rsid w:val="00EF4404"/>
    <w:rsid w:val="00EF4533"/>
    <w:rsid w:val="00F06E0B"/>
    <w:rsid w:val="00F10E21"/>
    <w:rsid w:val="00F15E95"/>
    <w:rsid w:val="00F17E8D"/>
    <w:rsid w:val="00F21867"/>
    <w:rsid w:val="00F23BF6"/>
    <w:rsid w:val="00F2713E"/>
    <w:rsid w:val="00F40778"/>
    <w:rsid w:val="00F44770"/>
    <w:rsid w:val="00F4721A"/>
    <w:rsid w:val="00F52080"/>
    <w:rsid w:val="00F522E5"/>
    <w:rsid w:val="00F53DA2"/>
    <w:rsid w:val="00F54BC1"/>
    <w:rsid w:val="00F62B4A"/>
    <w:rsid w:val="00F636C8"/>
    <w:rsid w:val="00F6377A"/>
    <w:rsid w:val="00F6681A"/>
    <w:rsid w:val="00F70C7E"/>
    <w:rsid w:val="00F7488A"/>
    <w:rsid w:val="00F7562E"/>
    <w:rsid w:val="00F874F3"/>
    <w:rsid w:val="00F92BDA"/>
    <w:rsid w:val="00F92FCE"/>
    <w:rsid w:val="00F95639"/>
    <w:rsid w:val="00F95D3A"/>
    <w:rsid w:val="00F96216"/>
    <w:rsid w:val="00FA3F9F"/>
    <w:rsid w:val="00FB4B12"/>
    <w:rsid w:val="00FC6BF6"/>
    <w:rsid w:val="00FC7FC5"/>
    <w:rsid w:val="00FD1F6A"/>
    <w:rsid w:val="00FD4507"/>
    <w:rsid w:val="00FD5F26"/>
    <w:rsid w:val="00FE0C9A"/>
    <w:rsid w:val="00FE77AA"/>
    <w:rsid w:val="00FF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2038D0"/>
    <w:pPr>
      <w:keepNext/>
      <w:keepLines/>
      <w:spacing w:before="60" w:after="60" w:line="240" w:lineRule="atLeast"/>
      <w:jc w:val="center"/>
      <w:outlineLvl w:val="3"/>
    </w:pPr>
    <w:rPr>
      <w:rFonts w:ascii="Arial Black" w:hAnsi="Arial Black"/>
      <w:sz w:val="15"/>
      <w:szCs w:val="20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EF38A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038D0"/>
    <w:pPr>
      <w:widowControl w:val="0"/>
      <w:suppressAutoHyphens/>
      <w:spacing w:after="120"/>
    </w:pPr>
    <w:rPr>
      <w:rFonts w:cs="Tahoma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38D0"/>
    <w:rPr>
      <w:kern w:val="1"/>
      <w:sz w:val="24"/>
      <w:lang w:val="ru-RU" w:eastAsia="hi-IN" w:bidi="hi-IN"/>
    </w:rPr>
  </w:style>
  <w:style w:type="paragraph" w:styleId="NormalWeb">
    <w:name w:val="Normal (Web)"/>
    <w:basedOn w:val="Normal"/>
    <w:uiPriority w:val="99"/>
    <w:unhideWhenUsed/>
    <w:rsid w:val="002038D0"/>
    <w:pPr>
      <w:spacing w:before="100" w:beforeAutospacing="1" w:after="119"/>
    </w:pPr>
  </w:style>
  <w:style w:type="character" w:styleId="Strong">
    <w:name w:val="Strong"/>
    <w:basedOn w:val="DefaultParagraphFont"/>
    <w:uiPriority w:val="22"/>
    <w:qFormat/>
    <w:rsid w:val="002038D0"/>
    <w:rPr>
      <w:rFonts w:cs="Times New Roman"/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0-tub-ru.yandex.net/i?id=582014903-09-72&amp;n=2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https://ds04.infourok.ru/uploads/ex/026f/0000026e-d132f9f2/img2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yandex.ru/yandsearch?p=4&amp;text=%D0%BE%D1%81%D0%B2%D0%BE%D0%B1%D0%BE%D0%B6%D0%B4%D0%B5%D0%BD%D0%B8%D0%B5%20%D0%B8%D0%B7%20%D0%BC%D0%B5%D1%81%D1%82%20%D0%BB%D0%B8%D1%88%D0%B5%D0%BD%D0%B8%D1%8F%20%D1%81%D0%B2%D0%BE%D0%B1%D0%BE%D0%B4%D1%8B&amp;noreask=1&amp;img_url=bumerang.nsk.ru%2Fupload%2Fresize_cache%2Fiblock%2Ff2e%2F298_221_1%2Ff2e0cc29172b3e5eaa43ab6b793e4446.jpg&amp;pos=129&amp;rpt=simage&amp;lr=46&amp;nojs=1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1</Pages>
  <Words>795</Words>
  <Characters>4536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2020-04-10T13:49:00Z</cp:lastPrinted>
  <dcterms:created xsi:type="dcterms:W3CDTF">2020-04-10T12:34:00Z</dcterms:created>
  <dcterms:modified xsi:type="dcterms:W3CDTF">2020-04-10T13:51:00Z</dcterms:modified>
</cp:coreProperties>
</file>