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73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86F73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30 03.  2018</w:t>
      </w:r>
      <w:r w:rsidRPr="003168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86F73" w:rsidRPr="00316802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F73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42622">
        <w:rPr>
          <w:rFonts w:ascii="Times New Roman" w:hAnsi="Times New Roman" w:cs="Times New Roman"/>
          <w:b/>
          <w:bCs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Русско-Лашминского </w:t>
      </w:r>
      <w:r w:rsidRPr="00B706E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742622">
        <w:rPr>
          <w:rFonts w:ascii="Times New Roman" w:hAnsi="Times New Roman" w:cs="Times New Roman"/>
          <w:b/>
          <w:bCs/>
          <w:sz w:val="28"/>
          <w:szCs w:val="28"/>
        </w:rPr>
        <w:t xml:space="preserve"> Ковылкинского муниципального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23.08.2017</w:t>
      </w:r>
      <w:r w:rsidRPr="00742622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742622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Русско-Лашминского</w:t>
      </w:r>
      <w:r w:rsidRPr="00B706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742622">
        <w:rPr>
          <w:rFonts w:ascii="Times New Roman" w:hAnsi="Times New Roman" w:cs="Times New Roman"/>
          <w:b/>
          <w:bCs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486F73" w:rsidRPr="006677C8" w:rsidRDefault="00486F73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F73" w:rsidRPr="006677C8" w:rsidRDefault="00486F73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коррупции», в целях совершенствования организации деятельности в области противодействия коррупции, Совет депутатов Русско-Лашминского</w:t>
      </w:r>
      <w:r w:rsidRPr="00D15E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6677C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86F73" w:rsidRDefault="00486F73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Русско-Лашминского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от 23.08.2017г. №1 «Об утверждении Поряд</w:t>
      </w:r>
      <w:r w:rsidRPr="006677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86F73" w:rsidRDefault="00486F73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после слов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Default="00486F73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Pr="00C013FB" w:rsidRDefault="00486F73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Pr="00C013FB">
        <w:rPr>
          <w:rFonts w:ascii="Times New Roman" w:hAnsi="Times New Roman" w:cs="Times New Roman"/>
          <w:sz w:val="28"/>
          <w:szCs w:val="28"/>
        </w:rPr>
        <w:t>:</w:t>
      </w:r>
    </w:p>
    <w:p w:rsidR="00486F73" w:rsidRPr="00C013FB" w:rsidRDefault="00486F73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после слов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Pr="00C013FB" w:rsidRDefault="00486F73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после слов «несовершеннолетних детей»</w:t>
      </w:r>
      <w:r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Pr="00C013FB" w:rsidRDefault="00486F73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«1, 2 и 3 пункта 2» заменить словами «1, 2, 3 и 4 пункта 2»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Default="00486F73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гриф приложения после слов «несовершеннолетних детей» 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486F73" w:rsidRPr="00F1781E" w:rsidRDefault="00486F73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13FB">
        <w:rPr>
          <w:rFonts w:ascii="Times New Roman" w:hAnsi="Times New Roman" w:cs="Times New Roman"/>
          <w:sz w:val="28"/>
          <w:szCs w:val="28"/>
        </w:rPr>
        <w:t>) наим</w:t>
      </w:r>
      <w:r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.</w:t>
      </w:r>
    </w:p>
    <w:p w:rsidR="00486F73" w:rsidRPr="00CF38EA" w:rsidRDefault="00486F73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38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D15E47">
        <w:rPr>
          <w:rFonts w:ascii="Times New Roman" w:hAnsi="Times New Roman" w:cs="Times New Roman"/>
          <w:sz w:val="28"/>
          <w:szCs w:val="28"/>
        </w:rPr>
        <w:t xml:space="preserve"> </w:t>
      </w:r>
      <w:r w:rsidRPr="00876F50">
        <w:rPr>
          <w:rFonts w:ascii="Times New Roman" w:hAnsi="Times New Roman" w:cs="Times New Roman"/>
          <w:sz w:val="28"/>
          <w:szCs w:val="28"/>
        </w:rPr>
        <w:t xml:space="preserve">сельского поселения.   </w:t>
      </w:r>
    </w:p>
    <w:p w:rsidR="00486F73" w:rsidRDefault="00486F73" w:rsidP="00864C1B">
      <w:pPr>
        <w:rPr>
          <w:rFonts w:ascii="Times New Roman" w:hAnsi="Times New Roman" w:cs="Times New Roman"/>
          <w:sz w:val="28"/>
          <w:szCs w:val="28"/>
        </w:rPr>
      </w:pPr>
    </w:p>
    <w:p w:rsidR="00486F73" w:rsidRPr="00864C1B" w:rsidRDefault="00486F73" w:rsidP="00864C1B">
      <w:pPr>
        <w:rPr>
          <w:rFonts w:ascii="Times New Roman" w:hAnsi="Times New Roman" w:cs="Times New Roman"/>
          <w:sz w:val="28"/>
          <w:szCs w:val="28"/>
        </w:rPr>
      </w:pPr>
    </w:p>
    <w:p w:rsidR="00486F73" w:rsidRPr="00876F50" w:rsidRDefault="00486F73" w:rsidP="00876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</w:p>
    <w:p w:rsidR="00486F73" w:rsidRPr="00876F50" w:rsidRDefault="00486F73" w:rsidP="00876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</w:t>
      </w:r>
    </w:p>
    <w:p w:rsidR="00486F73" w:rsidRPr="003E0C2A" w:rsidRDefault="00486F73" w:rsidP="00876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Борисов А.Н.</w:t>
      </w:r>
    </w:p>
    <w:sectPr w:rsidR="00486F73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6D2D"/>
    <w:rsid w:val="000128C8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9BB"/>
    <w:rsid w:val="000F7A5E"/>
    <w:rsid w:val="001025C4"/>
    <w:rsid w:val="001031AD"/>
    <w:rsid w:val="00115482"/>
    <w:rsid w:val="00125FB2"/>
    <w:rsid w:val="00131D31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58CD"/>
    <w:rsid w:val="003533B1"/>
    <w:rsid w:val="00361AC8"/>
    <w:rsid w:val="00362683"/>
    <w:rsid w:val="00362AC0"/>
    <w:rsid w:val="00363E61"/>
    <w:rsid w:val="00371E28"/>
    <w:rsid w:val="00372D32"/>
    <w:rsid w:val="00382000"/>
    <w:rsid w:val="00383F83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151C5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86F73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4385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6F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126F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A3ACE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272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A5116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0D3"/>
    <w:rsid w:val="00C50AF8"/>
    <w:rsid w:val="00C53427"/>
    <w:rsid w:val="00C57967"/>
    <w:rsid w:val="00C63F10"/>
    <w:rsid w:val="00C64A96"/>
    <w:rsid w:val="00C64CA0"/>
    <w:rsid w:val="00C66C77"/>
    <w:rsid w:val="00C67A16"/>
    <w:rsid w:val="00C92189"/>
    <w:rsid w:val="00CA2838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4794E"/>
    <w:rsid w:val="00E51A48"/>
    <w:rsid w:val="00E52D33"/>
    <w:rsid w:val="00E6404B"/>
    <w:rsid w:val="00E70AC8"/>
    <w:rsid w:val="00E72DAA"/>
    <w:rsid w:val="00E86E4D"/>
    <w:rsid w:val="00E87759"/>
    <w:rsid w:val="00E92A34"/>
    <w:rsid w:val="00E93066"/>
    <w:rsid w:val="00EB32F8"/>
    <w:rsid w:val="00EC348C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2E03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5DC8"/>
    <w:rsid w:val="00FF0E86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Comp</cp:lastModifiedBy>
  <cp:revision>6</cp:revision>
  <cp:lastPrinted>2018-04-05T12:02:00Z</cp:lastPrinted>
  <dcterms:created xsi:type="dcterms:W3CDTF">2018-04-09T06:25:00Z</dcterms:created>
  <dcterms:modified xsi:type="dcterms:W3CDTF">2018-04-10T05:56:00Z</dcterms:modified>
</cp:coreProperties>
</file>