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4E" w:rsidRDefault="00A2004E" w:rsidP="004D115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2004E" w:rsidRPr="00EF1633" w:rsidRDefault="00A2004E" w:rsidP="00E15B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1633">
        <w:rPr>
          <w:rFonts w:ascii="Arial" w:hAnsi="Arial" w:cs="Arial"/>
          <w:b/>
          <w:sz w:val="24"/>
          <w:szCs w:val="24"/>
        </w:rPr>
        <w:t>РЕСПУБЛИКА МОРДОВИЯ</w:t>
      </w:r>
    </w:p>
    <w:p w:rsidR="00A2004E" w:rsidRPr="00EF1633" w:rsidRDefault="00A2004E" w:rsidP="00E15B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1633">
        <w:rPr>
          <w:rFonts w:ascii="Arial" w:hAnsi="Arial" w:cs="Arial"/>
          <w:b/>
          <w:sz w:val="24"/>
          <w:szCs w:val="24"/>
        </w:rPr>
        <w:t>АДМИНИСТРАЦИЯ ТОКМОВСКОГО СЕЛЬСКОГО ПОСЕЛЕНИЯ</w:t>
      </w:r>
    </w:p>
    <w:p w:rsidR="00A2004E" w:rsidRPr="00EF1633" w:rsidRDefault="00A2004E" w:rsidP="00E15B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1633">
        <w:rPr>
          <w:rFonts w:ascii="Arial" w:hAnsi="Arial" w:cs="Arial"/>
          <w:b/>
          <w:sz w:val="24"/>
          <w:szCs w:val="24"/>
        </w:rPr>
        <w:t>КОВЫЛКИНСКОГО МУНИЦИПАЛЬНОГО РАЙОНА</w:t>
      </w:r>
    </w:p>
    <w:p w:rsidR="00A2004E" w:rsidRPr="00EF1633" w:rsidRDefault="00A2004E" w:rsidP="00E15B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</w:pict>
      </w:r>
    </w:p>
    <w:p w:rsidR="00A2004E" w:rsidRDefault="00A2004E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A2004E" w:rsidRDefault="00A2004E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A2004E" w:rsidRDefault="00A2004E" w:rsidP="00E15B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  февраля 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№ 5А</w:t>
      </w:r>
    </w:p>
    <w:p w:rsidR="00A2004E" w:rsidRDefault="00A2004E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Pr="00515F88">
        <w:rPr>
          <w:rFonts w:ascii="Times New Roman" w:hAnsi="Times New Roman"/>
          <w:b/>
          <w:sz w:val="28"/>
          <w:szCs w:val="28"/>
        </w:rPr>
        <w:t xml:space="preserve">рофилактика экстремизма и терроризма в </w:t>
      </w:r>
      <w:r>
        <w:rPr>
          <w:rFonts w:ascii="Times New Roman" w:hAnsi="Times New Roman"/>
          <w:b/>
          <w:sz w:val="28"/>
          <w:szCs w:val="28"/>
        </w:rPr>
        <w:t>Токмовском</w:t>
      </w:r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Ковылкинского муници</w:t>
      </w:r>
      <w:r>
        <w:rPr>
          <w:rFonts w:ascii="Times New Roman" w:hAnsi="Times New Roman"/>
          <w:b/>
          <w:sz w:val="28"/>
          <w:szCs w:val="28"/>
        </w:rPr>
        <w:t>пального района на 2019-2021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A2004E" w:rsidRDefault="00A2004E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06.03.2006 года N 35-ФЗ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6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25.07.2002 года N 114-ФЗ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7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06.10.2003 года N 131-ФЗ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>
        <w:rPr>
          <w:rFonts w:ascii="Times New Roman" w:hAnsi="Times New Roman"/>
          <w:sz w:val="28"/>
          <w:szCs w:val="28"/>
        </w:rPr>
        <w:t>ности на территории Токмовского сельского поселения Ковылкинского</w:t>
      </w:r>
      <w:r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A2004E" w:rsidRPr="00515F88" w:rsidRDefault="00A2004E" w:rsidP="00F464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Признать утратившим силу Постановление администрации Токмовского сельского поселения Ковылкинского муниципального района  от 11 января 2017 г  № 1 «Об утверждении целевой программы </w:t>
      </w:r>
      <w:r>
        <w:rPr>
          <w:rFonts w:ascii="Times New Roman" w:hAnsi="Times New Roman"/>
          <w:sz w:val="28"/>
          <w:szCs w:val="28"/>
        </w:rPr>
        <w:t>« Профилактика экстремизма и терроризма в Токмовском сельском поселении Ковылкинского муниципального района на 2017-2018 годы</w:t>
      </w:r>
      <w:r w:rsidRPr="00515F8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Pr="00515F88">
        <w:rPr>
          <w:rFonts w:ascii="Times New Roman" w:hAnsi="Times New Roman"/>
          <w:sz w:val="28"/>
          <w:szCs w:val="28"/>
        </w:rPr>
        <w:t>«</w:t>
      </w:r>
      <w:r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5F88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в </w:t>
      </w:r>
      <w:r>
        <w:rPr>
          <w:rFonts w:ascii="Times New Roman" w:hAnsi="Times New Roman"/>
          <w:sz w:val="28"/>
          <w:szCs w:val="28"/>
        </w:rPr>
        <w:t>Токмовском сельском поселении Ковылкинского муниципального района на 2019</w:t>
      </w:r>
      <w:r w:rsidRPr="00515F8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A2004E" w:rsidRPr="004D1151" w:rsidRDefault="00A2004E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D1151">
        <w:rPr>
          <w:rFonts w:ascii="Times New Roman" w:hAnsi="Times New Roman"/>
          <w:sz w:val="28"/>
          <w:szCs w:val="28"/>
          <w:lang w:eastAsia="ar-SA"/>
        </w:rPr>
        <w:t>. При формировании местного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бюджета на плановый период 2019 и 2021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>
        <w:rPr>
          <w:rFonts w:ascii="Times New Roman" w:hAnsi="Times New Roman"/>
          <w:sz w:val="28"/>
          <w:szCs w:val="28"/>
          <w:lang w:eastAsia="ar-SA"/>
        </w:rPr>
        <w:t>емизма и терроризма в Токмовском  сельском поселении на 2019 – 2021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годы». Установить, что в ходе реализации программа «Профилактика экстремизма и </w:t>
      </w:r>
      <w:r>
        <w:rPr>
          <w:rFonts w:ascii="Times New Roman" w:hAnsi="Times New Roman"/>
          <w:sz w:val="28"/>
          <w:szCs w:val="28"/>
          <w:lang w:eastAsia="ar-SA"/>
        </w:rPr>
        <w:t>терроризма в сельском Токмовском  сельском поселении на 2019 – 2021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A2004E" w:rsidRPr="004D1151" w:rsidRDefault="00A2004E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D1151">
        <w:rPr>
          <w:rFonts w:ascii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>
        <w:rPr>
          <w:rFonts w:ascii="Times New Roman" w:hAnsi="Times New Roman"/>
          <w:sz w:val="28"/>
          <w:szCs w:val="28"/>
          <w:lang w:eastAsia="ar-SA"/>
        </w:rPr>
        <w:t>шений в Токмовском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сельском поселении (Приложение 1</w:t>
      </w:r>
      <w:bookmarkStart w:id="0" w:name="_GoBack"/>
      <w:bookmarkEnd w:id="0"/>
      <w:r w:rsidRPr="004D1151">
        <w:rPr>
          <w:rFonts w:ascii="Times New Roman" w:hAnsi="Times New Roman"/>
          <w:sz w:val="28"/>
          <w:szCs w:val="28"/>
          <w:lang w:eastAsia="ar-SA"/>
        </w:rPr>
        <w:t>)</w:t>
      </w:r>
    </w:p>
    <w:p w:rsidR="00A2004E" w:rsidRPr="004D1151" w:rsidRDefault="00A2004E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. Опубликовать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 г </w:t>
      </w:r>
      <w:r w:rsidRPr="004D1151">
        <w:rPr>
          <w:rFonts w:ascii="Times New Roman" w:hAnsi="Times New Roman"/>
          <w:sz w:val="28"/>
          <w:szCs w:val="28"/>
          <w:lang w:eastAsia="ar-SA"/>
        </w:rPr>
        <w:t>Инфо</w:t>
      </w:r>
      <w:r>
        <w:rPr>
          <w:rFonts w:ascii="Times New Roman" w:hAnsi="Times New Roman"/>
          <w:sz w:val="28"/>
          <w:szCs w:val="28"/>
          <w:lang w:eastAsia="ar-SA"/>
        </w:rPr>
        <w:t>рмационном бюллетени Токмовского сельского поселения»</w:t>
      </w:r>
      <w:r w:rsidRPr="004D1151">
        <w:rPr>
          <w:rFonts w:ascii="Times New Roman" w:hAnsi="Times New Roman"/>
          <w:sz w:val="28"/>
          <w:szCs w:val="28"/>
          <w:lang w:eastAsia="ar-SA"/>
        </w:rPr>
        <w:t>.</w:t>
      </w:r>
    </w:p>
    <w:p w:rsidR="00A2004E" w:rsidRPr="004D1151" w:rsidRDefault="00A2004E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4D1151">
        <w:rPr>
          <w:rFonts w:ascii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Токмовского</w:t>
      </w: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   Г.Н.Румянцев</w:t>
      </w: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2701DE">
      <w:pPr>
        <w:jc w:val="right"/>
        <w:rPr>
          <w:rFonts w:ascii="Times New Roman" w:hAnsi="Times New Roman"/>
          <w:lang w:eastAsia="ar-SA"/>
        </w:rPr>
      </w:pPr>
    </w:p>
    <w:p w:rsidR="00A2004E" w:rsidRDefault="00A2004E" w:rsidP="002701DE">
      <w:pPr>
        <w:jc w:val="right"/>
        <w:rPr>
          <w:rFonts w:ascii="Times New Roman" w:hAnsi="Times New Roman"/>
          <w:lang w:eastAsia="ar-SA"/>
        </w:rPr>
      </w:pPr>
    </w:p>
    <w:p w:rsidR="00A2004E" w:rsidRDefault="00A2004E" w:rsidP="002701DE">
      <w:pPr>
        <w:jc w:val="right"/>
        <w:rPr>
          <w:rFonts w:ascii="Times New Roman" w:hAnsi="Times New Roman"/>
          <w:lang w:eastAsia="ar-SA"/>
        </w:rPr>
      </w:pPr>
    </w:p>
    <w:p w:rsidR="00A2004E" w:rsidRDefault="00A2004E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004E" w:rsidRPr="007B27E4" w:rsidRDefault="00A2004E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2004E" w:rsidRDefault="00A2004E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2004E" w:rsidRDefault="00A2004E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Токмовского сельского поселения</w:t>
      </w:r>
    </w:p>
    <w:p w:rsidR="00A2004E" w:rsidRDefault="00A2004E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февраля 2019 г. № 5А </w:t>
      </w:r>
    </w:p>
    <w:p w:rsidR="00A2004E" w:rsidRDefault="00A2004E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Pr="00390345" w:rsidRDefault="00A2004E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A2004E" w:rsidRPr="00390345" w:rsidRDefault="00A2004E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b/>
          <w:color w:val="000000"/>
          <w:sz w:val="28"/>
          <w:szCs w:val="28"/>
        </w:rPr>
        <w:t>Токмовском сельском поселении Ковылкинского муниципального района  на 2019 – 2021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A2004E" w:rsidRPr="00390345" w:rsidRDefault="00A2004E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Pr="007B27E4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с.Токмово</w:t>
      </w: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A2004E" w:rsidRPr="007B27E4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A2004E" w:rsidRPr="00390345" w:rsidRDefault="00A2004E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b/>
          <w:color w:val="000000"/>
          <w:sz w:val="28"/>
          <w:szCs w:val="28"/>
        </w:rPr>
        <w:t>Токмовском сельском поселении Ковылкинского муниципального района  на 2019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A2004E" w:rsidRPr="007B27E4" w:rsidRDefault="00A2004E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A2004E" w:rsidRPr="00C205E9" w:rsidRDefault="00A2004E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Токмовском сельском поселении Ковылкинского муниципального района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E646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сельского поселения Ковылкинского муниципального района Республики Мордовия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сельского поселения Ковылкинского муниципального района Республики Мордовия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Румянцев Григорий Николаевич, тел. /8(83453)2-37-34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сельского поселения 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 по вопросам противодействия терроризму и экстремизму.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04E" w:rsidRPr="00F43D87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A2004E" w:rsidRPr="00F43D87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A2004E" w:rsidRPr="00F43D87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A2004E" w:rsidRPr="00F43D87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A2004E" w:rsidRPr="00C205E9" w:rsidRDefault="00A2004E" w:rsidP="00880B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2021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A2004E" w:rsidRPr="00C205E9" w:rsidRDefault="00A2004E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004E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004E" w:rsidRPr="00C205E9" w:rsidRDefault="00A2004E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2004E" w:rsidRPr="00E60E4F" w:rsidRDefault="00A2004E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A2004E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hAnsi="Times New Roman"/>
          <w:sz w:val="28"/>
          <w:szCs w:val="28"/>
        </w:rPr>
        <w:t>Токмовском</w:t>
      </w:r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A2004E" w:rsidRPr="00E60E4F" w:rsidRDefault="00A2004E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Токмовского сельского поселения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Токмовского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Токмовского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2004E" w:rsidRPr="005A3FD4" w:rsidRDefault="00A2004E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2004E" w:rsidRPr="005A3FD4" w:rsidRDefault="00A2004E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2004E" w:rsidRPr="005A3FD4" w:rsidRDefault="00A2004E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A2004E" w:rsidRPr="005A3FD4" w:rsidRDefault="00A2004E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2004E" w:rsidRPr="005A3FD4" w:rsidRDefault="00A2004E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A2004E" w:rsidRPr="007B27E4" w:rsidRDefault="00A2004E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004E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color w:val="000000"/>
          <w:sz w:val="28"/>
          <w:szCs w:val="28"/>
        </w:rPr>
        <w:t>Токмовском сельском поселении на 2019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A2004E" w:rsidRPr="00C205E9" w:rsidTr="00880BFE">
        <w:trPr>
          <w:trHeight w:val="1197"/>
        </w:trPr>
        <w:tc>
          <w:tcPr>
            <w:tcW w:w="675" w:type="dxa"/>
          </w:tcPr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004E" w:rsidRPr="00C205E9" w:rsidTr="00880BFE">
        <w:tc>
          <w:tcPr>
            <w:tcW w:w="10149" w:type="dxa"/>
            <w:gridSpan w:val="6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A2004E" w:rsidRPr="00C205E9" w:rsidRDefault="00A2004E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Токмовский  дом культуры, Токмовская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A2004E" w:rsidRPr="000E03D1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0E03D1" w:rsidRDefault="00A2004E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Токмовская</w:t>
            </w:r>
            <w:r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A2004E" w:rsidRPr="00C205E9" w:rsidRDefault="00A2004E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A2004E" w:rsidRPr="00887387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A2004E" w:rsidRPr="00C205E9" w:rsidRDefault="00A2004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04E" w:rsidRPr="00C205E9" w:rsidRDefault="00A2004E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Токмовского с</w:t>
            </w:r>
          </w:p>
        </w:tc>
        <w:tc>
          <w:tcPr>
            <w:tcW w:w="1985" w:type="dxa"/>
          </w:tcPr>
          <w:p w:rsidR="00A2004E" w:rsidRPr="00D3648B" w:rsidRDefault="00A2004E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Токмовского</w:t>
            </w:r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A2004E" w:rsidRPr="00C205E9" w:rsidRDefault="00A2004E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A2004E" w:rsidRPr="00887387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A2004E" w:rsidRPr="00C205E9" w:rsidRDefault="00A2004E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Токмовского сельского поселения</w:t>
            </w: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A2004E" w:rsidRPr="00BA26D9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A2004E" w:rsidRPr="00BA26D9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A2004E" w:rsidRPr="00C205E9" w:rsidRDefault="00A2004E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A2004E" w:rsidRPr="00421B52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A2004E" w:rsidRPr="00BC726F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A2004E" w:rsidRPr="00652FF2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2004E" w:rsidRPr="00C205E9" w:rsidRDefault="00A2004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A2004E" w:rsidRPr="00652FF2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A2004E" w:rsidRPr="00836CC1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A2004E" w:rsidRPr="00887387" w:rsidRDefault="00A2004E" w:rsidP="00D3648B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Токмовского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Токмовское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Токмовского сельского поселения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880" w:type="dxa"/>
          </w:tcPr>
          <w:p w:rsidR="00A2004E" w:rsidRPr="00AA34C8" w:rsidRDefault="00A2004E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 экстремизму и терроризму.</w:t>
            </w:r>
          </w:p>
          <w:p w:rsidR="00A2004E" w:rsidRDefault="00A2004E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Pr="00D07DB5">
              <w:rPr>
                <w:sz w:val="28"/>
                <w:szCs w:val="28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A2004E" w:rsidRPr="00887387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2004E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A2004E" w:rsidRPr="00C205E9" w:rsidRDefault="00A2004E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Кочелаевская СОШ филлиал «Токмовская СОШ»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2004E" w:rsidRPr="00C205E9" w:rsidRDefault="00A2004E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004E" w:rsidRPr="00C205E9" w:rsidTr="00880BFE">
        <w:tc>
          <w:tcPr>
            <w:tcW w:w="10149" w:type="dxa"/>
            <w:gridSpan w:val="6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A2004E" w:rsidRPr="00C205E9" w:rsidTr="00880BFE">
        <w:tc>
          <w:tcPr>
            <w:tcW w:w="67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A2004E" w:rsidRPr="00887387" w:rsidRDefault="00A2004E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04E" w:rsidRPr="00C205E9" w:rsidRDefault="00A2004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</w:tbl>
    <w:p w:rsidR="00A2004E" w:rsidRPr="007B27E4" w:rsidRDefault="00A2004E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A2004E" w:rsidRPr="007B27E4" w:rsidRDefault="00A2004E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A2004E" w:rsidRPr="0000023D" w:rsidRDefault="00A2004E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2004E" w:rsidRPr="007B27E4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4E" w:rsidRPr="002701DE" w:rsidRDefault="00A2004E" w:rsidP="00AD76CB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Приложение 1</w:t>
      </w:r>
      <w:r w:rsidRPr="002701DE">
        <w:rPr>
          <w:rFonts w:ascii="Times New Roman" w:hAnsi="Times New Roman"/>
          <w:lang w:eastAsia="ar-SA"/>
        </w:rPr>
        <w:t xml:space="preserve"> к </w:t>
      </w:r>
      <w:r>
        <w:rPr>
          <w:rFonts w:ascii="Times New Roman" w:hAnsi="Times New Roman"/>
          <w:lang w:eastAsia="ar-SA"/>
        </w:rPr>
        <w:t>постановлению</w:t>
      </w:r>
      <w:r w:rsidRPr="002701DE">
        <w:rPr>
          <w:rFonts w:ascii="Times New Roman" w:hAnsi="Times New Roman"/>
          <w:lang w:eastAsia="ar-SA"/>
        </w:rPr>
        <w:t xml:space="preserve"> </w:t>
      </w:r>
    </w:p>
    <w:p w:rsidR="00A2004E" w:rsidRPr="002701DE" w:rsidRDefault="00A2004E" w:rsidP="00AD76CB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Токмовского</w:t>
      </w:r>
      <w:r w:rsidRPr="002701DE">
        <w:rPr>
          <w:rFonts w:ascii="Times New Roman" w:hAnsi="Times New Roman"/>
          <w:lang w:eastAsia="ar-SA"/>
        </w:rPr>
        <w:t xml:space="preserve"> сельского поселения</w:t>
      </w:r>
    </w:p>
    <w:p w:rsidR="00A2004E" w:rsidRPr="002701DE" w:rsidRDefault="00A2004E" w:rsidP="00AD76CB">
      <w:pPr>
        <w:jc w:val="right"/>
        <w:rPr>
          <w:rFonts w:ascii="Times New Roman" w:hAnsi="Times New Roman"/>
          <w:lang w:eastAsia="ar-SA"/>
        </w:rPr>
      </w:pPr>
      <w:r w:rsidRPr="002701DE">
        <w:rPr>
          <w:rFonts w:ascii="Times New Roman" w:hAnsi="Times New Roman"/>
          <w:lang w:eastAsia="ar-SA"/>
        </w:rPr>
        <w:t xml:space="preserve">Ковылкинского муниципального района </w:t>
      </w:r>
    </w:p>
    <w:p w:rsidR="00A2004E" w:rsidRPr="002701DE" w:rsidRDefault="00A2004E" w:rsidP="00AD76CB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 февраля 2019 г. №5А </w:t>
      </w:r>
      <w:r>
        <w:rPr>
          <w:rFonts w:ascii="Times New Roman" w:hAnsi="Times New Roman"/>
          <w:color w:val="000000"/>
          <w:lang w:eastAsia="ar-SA"/>
        </w:rPr>
        <w:t xml:space="preserve"> </w:t>
      </w:r>
    </w:p>
    <w:p w:rsidR="00A2004E" w:rsidRPr="002701DE" w:rsidRDefault="00A2004E" w:rsidP="002701DE">
      <w:pPr>
        <w:jc w:val="right"/>
        <w:rPr>
          <w:rFonts w:ascii="Times New Roman" w:hAnsi="Times New Roman"/>
          <w:color w:val="000000"/>
          <w:lang w:eastAsia="ar-SA"/>
        </w:rPr>
      </w:pPr>
    </w:p>
    <w:p w:rsidR="00A2004E" w:rsidRDefault="00A2004E" w:rsidP="00AD76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В  ТОКМОВСКОМ </w:t>
      </w: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A2004E" w:rsidRPr="002701DE" w:rsidRDefault="00A2004E" w:rsidP="00B62397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Токмовского сельского поселения – Румянцев Г.Н.     (председатель комиссии).</w:t>
      </w: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 администрации Токмовского сельского поселения Кузнецова  С.Ф. (заместитель председателя комиссии).</w:t>
      </w: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Заместитель главы Токмовского сельского поселения –Кленина Е.В. (секретарь комиссии).</w:t>
      </w: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Депутат Совета депутатов Токмовского сельского поселения – Леонова А.М.</w:t>
      </w: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04E" w:rsidRDefault="00A2004E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Участковый уполномоченный полиции ММО МВД РМ «Ковылкинский» - Барашкин С.А. </w:t>
      </w:r>
    </w:p>
    <w:p w:rsidR="00A2004E" w:rsidRPr="002701DE" w:rsidRDefault="00A2004E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004E" w:rsidRPr="002701DE" w:rsidRDefault="00A2004E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A2004E" w:rsidRPr="002701DE" w:rsidRDefault="00A2004E">
      <w:pPr>
        <w:rPr>
          <w:rFonts w:ascii="Times New Roman" w:hAnsi="Times New Roman"/>
        </w:rPr>
      </w:pPr>
    </w:p>
    <w:sectPr w:rsidR="00A2004E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  <w:rPr>
        <w:rFonts w:cs="Times New Roman"/>
      </w:rPr>
    </w:lvl>
  </w:abstractNum>
  <w:abstractNum w:abstractNumId="1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65"/>
    <w:rsid w:val="0000023D"/>
    <w:rsid w:val="0001015C"/>
    <w:rsid w:val="00024F3B"/>
    <w:rsid w:val="00043783"/>
    <w:rsid w:val="000E03D1"/>
    <w:rsid w:val="000E2D53"/>
    <w:rsid w:val="00101323"/>
    <w:rsid w:val="001379F0"/>
    <w:rsid w:val="00144125"/>
    <w:rsid w:val="00147276"/>
    <w:rsid w:val="001A5141"/>
    <w:rsid w:val="002701DE"/>
    <w:rsid w:val="002706AF"/>
    <w:rsid w:val="00285620"/>
    <w:rsid w:val="0028643D"/>
    <w:rsid w:val="002B4CD2"/>
    <w:rsid w:val="003318D6"/>
    <w:rsid w:val="00390345"/>
    <w:rsid w:val="00390D60"/>
    <w:rsid w:val="00403737"/>
    <w:rsid w:val="00421B52"/>
    <w:rsid w:val="004862E8"/>
    <w:rsid w:val="004A38FB"/>
    <w:rsid w:val="004D1151"/>
    <w:rsid w:val="00515F88"/>
    <w:rsid w:val="005A3FD4"/>
    <w:rsid w:val="005B56F9"/>
    <w:rsid w:val="006303DB"/>
    <w:rsid w:val="00652FF2"/>
    <w:rsid w:val="006B61B3"/>
    <w:rsid w:val="006B79FF"/>
    <w:rsid w:val="007B27E4"/>
    <w:rsid w:val="00817F6B"/>
    <w:rsid w:val="00836CC1"/>
    <w:rsid w:val="008670B5"/>
    <w:rsid w:val="00880BFE"/>
    <w:rsid w:val="00887387"/>
    <w:rsid w:val="008A4EC8"/>
    <w:rsid w:val="008D6108"/>
    <w:rsid w:val="008F3DAB"/>
    <w:rsid w:val="00914FA9"/>
    <w:rsid w:val="009A03EF"/>
    <w:rsid w:val="009B3268"/>
    <w:rsid w:val="009B6DFE"/>
    <w:rsid w:val="009C605B"/>
    <w:rsid w:val="00A2004E"/>
    <w:rsid w:val="00AA258A"/>
    <w:rsid w:val="00AA34C8"/>
    <w:rsid w:val="00AD76CB"/>
    <w:rsid w:val="00B62397"/>
    <w:rsid w:val="00B80A3E"/>
    <w:rsid w:val="00BA26D9"/>
    <w:rsid w:val="00BC726F"/>
    <w:rsid w:val="00BF0A2B"/>
    <w:rsid w:val="00C052B0"/>
    <w:rsid w:val="00C205E9"/>
    <w:rsid w:val="00C9535E"/>
    <w:rsid w:val="00D07DB5"/>
    <w:rsid w:val="00D3648B"/>
    <w:rsid w:val="00D552B8"/>
    <w:rsid w:val="00DF5197"/>
    <w:rsid w:val="00E15B65"/>
    <w:rsid w:val="00E60E4F"/>
    <w:rsid w:val="00E6466F"/>
    <w:rsid w:val="00ED0126"/>
    <w:rsid w:val="00EF1633"/>
    <w:rsid w:val="00F43D87"/>
    <w:rsid w:val="00F46400"/>
    <w:rsid w:val="00F50A40"/>
    <w:rsid w:val="00F67B5A"/>
    <w:rsid w:val="00F70CD3"/>
    <w:rsid w:val="00F93821"/>
    <w:rsid w:val="00FC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783"/>
    <w:pPr>
      <w:keepNext/>
      <w:keepLines/>
      <w:spacing w:after="0" w:line="259" w:lineRule="auto"/>
      <w:ind w:right="301"/>
      <w:jc w:val="center"/>
      <w:outlineLvl w:val="0"/>
    </w:pPr>
    <w:rPr>
      <w:rFonts w:ascii="Times New Roman" w:eastAsia="Times New Roman" w:hAnsi="Times New Roman"/>
      <w:b/>
      <w:color w:val="000000"/>
      <w:sz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783"/>
    <w:pPr>
      <w:keepNext/>
      <w:keepLines/>
      <w:spacing w:after="0" w:line="259" w:lineRule="auto"/>
      <w:jc w:val="right"/>
      <w:outlineLvl w:val="1"/>
    </w:pPr>
    <w:rPr>
      <w:rFonts w:ascii="Times New Roman" w:eastAsia="Times New Roman" w:hAnsi="Times New Roman"/>
      <w:b/>
      <w:color w:val="00000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E15B65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4D11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1151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043783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2B4CD2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14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39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5F88"/>
    <w:rPr>
      <w:rFonts w:ascii="Courier New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21</Pages>
  <Words>4721</Words>
  <Characters>26911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Работа</cp:lastModifiedBy>
  <cp:revision>39</cp:revision>
  <cp:lastPrinted>2019-03-04T06:03:00Z</cp:lastPrinted>
  <dcterms:created xsi:type="dcterms:W3CDTF">2016-11-17T11:30:00Z</dcterms:created>
  <dcterms:modified xsi:type="dcterms:W3CDTF">2019-03-05T08:11:00Z</dcterms:modified>
</cp:coreProperties>
</file>