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C" w:rsidRPr="00A27F38" w:rsidRDefault="002D5F6C" w:rsidP="00A27F38">
      <w:pPr>
        <w:keepNext/>
        <w:spacing w:after="0" w:line="240" w:lineRule="auto"/>
        <w:outlineLvl w:val="0"/>
        <w:rPr>
          <w:rFonts w:ascii="Arial" w:hAnsi="Arial" w:cs="Arial"/>
          <w:b/>
          <w:sz w:val="28"/>
          <w:szCs w:val="24"/>
        </w:rPr>
      </w:pPr>
      <w:r w:rsidRPr="00A27F38">
        <w:rPr>
          <w:rFonts w:ascii="Arial" w:hAnsi="Arial" w:cs="Arial"/>
          <w:b/>
          <w:sz w:val="28"/>
          <w:szCs w:val="24"/>
        </w:rPr>
        <w:t xml:space="preserve">                                    РЕСПУБЛИКА МОРДОВИЯ</w:t>
      </w:r>
    </w:p>
    <w:p w:rsidR="002D5F6C" w:rsidRPr="00A27F38" w:rsidRDefault="002D5F6C" w:rsidP="00A27F38">
      <w:pPr>
        <w:keepNext/>
        <w:spacing w:after="0" w:line="240" w:lineRule="auto"/>
        <w:ind w:left="-284"/>
        <w:outlineLvl w:val="0"/>
        <w:rPr>
          <w:rFonts w:ascii="Arial" w:hAnsi="Arial" w:cs="Arial"/>
          <w:b/>
          <w:sz w:val="28"/>
          <w:szCs w:val="24"/>
        </w:rPr>
      </w:pPr>
      <w:r w:rsidRPr="00A27F38">
        <w:rPr>
          <w:rFonts w:ascii="Arial" w:hAnsi="Arial" w:cs="Arial"/>
          <w:b/>
          <w:sz w:val="28"/>
          <w:szCs w:val="24"/>
        </w:rPr>
        <w:t xml:space="preserve">                      КОВЫЛКИНСКИЙ  МУНИЦИПАЛЬНЫЙ  РАЙОН</w:t>
      </w:r>
    </w:p>
    <w:p w:rsidR="002D5F6C" w:rsidRPr="00A27F38" w:rsidRDefault="002D5F6C" w:rsidP="00A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ТОКМОВСКОЕ</w:t>
      </w:r>
      <w:r w:rsidRPr="00A27F38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0"/>
      </w:tblGrid>
      <w:tr w:rsidR="002D5F6C" w:rsidRPr="00516102" w:rsidTr="004F7E2D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5F6C" w:rsidRPr="00A27F38" w:rsidRDefault="002D5F6C" w:rsidP="00A27F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F6C" w:rsidRPr="00A27F38" w:rsidRDefault="002D5F6C" w:rsidP="00A27F38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24"/>
        </w:rPr>
      </w:pPr>
      <w:r w:rsidRPr="00A27F38">
        <w:rPr>
          <w:rFonts w:ascii="Arial" w:hAnsi="Arial" w:cs="Arial"/>
          <w:b/>
          <w:bCs/>
          <w:sz w:val="40"/>
          <w:szCs w:val="24"/>
        </w:rPr>
        <w:t>ПОСТАНОВЛЕНИЕ</w:t>
      </w:r>
    </w:p>
    <w:p w:rsidR="002D5F6C" w:rsidRPr="00A27F38" w:rsidRDefault="002D5F6C" w:rsidP="00A27F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918"/>
        <w:gridCol w:w="1652"/>
      </w:tblGrid>
      <w:tr w:rsidR="002D5F6C" w:rsidRPr="00516102" w:rsidTr="004F7E2D">
        <w:trPr>
          <w:trHeight w:val="303"/>
        </w:trPr>
        <w:tc>
          <w:tcPr>
            <w:tcW w:w="8169" w:type="dxa"/>
          </w:tcPr>
          <w:p w:rsidR="002D5F6C" w:rsidRPr="00A27F38" w:rsidRDefault="002D5F6C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2D5F6C" w:rsidRPr="00A27F38" w:rsidRDefault="002D5F6C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2D5F6C" w:rsidRPr="002E40C2" w:rsidRDefault="002D5F6C" w:rsidP="00A27F38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2E40C2">
              <w:rPr>
                <w:rFonts w:ascii="Arial" w:hAnsi="Arial" w:cs="Arial"/>
                <w:b/>
                <w:bCs/>
                <w:szCs w:val="24"/>
              </w:rPr>
              <w:t xml:space="preserve">от «  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2E40C2">
              <w:rPr>
                <w:rFonts w:ascii="Arial" w:hAnsi="Arial" w:cs="Arial"/>
                <w:b/>
                <w:bCs/>
                <w:szCs w:val="24"/>
              </w:rPr>
              <w:t xml:space="preserve"> »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февраля </w:t>
            </w:r>
            <w:r w:rsidRPr="002E40C2">
              <w:rPr>
                <w:rFonts w:ascii="Arial" w:hAnsi="Arial" w:cs="Arial"/>
                <w:b/>
                <w:bCs/>
                <w:szCs w:val="24"/>
              </w:rPr>
              <w:t xml:space="preserve"> 2020 г.      </w:t>
            </w:r>
          </w:p>
        </w:tc>
        <w:tc>
          <w:tcPr>
            <w:tcW w:w="1685" w:type="dxa"/>
          </w:tcPr>
          <w:p w:rsidR="002D5F6C" w:rsidRPr="00A27F38" w:rsidRDefault="002D5F6C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7F38">
              <w:rPr>
                <w:rFonts w:ascii="Arial" w:hAnsi="Arial" w:cs="Arial"/>
                <w:b/>
                <w:bCs/>
                <w:szCs w:val="24"/>
              </w:rPr>
              <w:t xml:space="preserve">                                                                                </w:t>
            </w:r>
          </w:p>
          <w:p w:rsidR="002D5F6C" w:rsidRPr="00A27F38" w:rsidRDefault="002D5F6C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2D5F6C" w:rsidRPr="00A27F38" w:rsidRDefault="002D5F6C" w:rsidP="00A27F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№3/4</w:t>
            </w:r>
          </w:p>
        </w:tc>
      </w:tr>
    </w:tbl>
    <w:p w:rsidR="002D5F6C" w:rsidRDefault="002D5F6C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D5F6C" w:rsidRDefault="002D5F6C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D5F6C" w:rsidRDefault="002D5F6C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D5F6C" w:rsidRDefault="002D5F6C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A27F3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05702363"/>
    </w:p>
    <w:p w:rsidR="002D5F6C" w:rsidRPr="00A27F38" w:rsidRDefault="002D5F6C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Токмовского сельского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</w:p>
    <w:p w:rsidR="002D5F6C" w:rsidRPr="00A27F38" w:rsidRDefault="002D5F6C" w:rsidP="00A27F3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7F3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Токмовского сельского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Pr="00A27F3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>постановляет:</w:t>
      </w:r>
    </w:p>
    <w:p w:rsidR="002D5F6C" w:rsidRDefault="002D5F6C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Положение о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порядке организации и проведения пожарно-</w:t>
      </w:r>
    </w:p>
    <w:p w:rsidR="002D5F6C" w:rsidRPr="00A27F38" w:rsidRDefault="002D5F6C" w:rsidP="00A27F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sz w:val="28"/>
          <w:szCs w:val="28"/>
        </w:rPr>
        <w:t>Токмовского</w:t>
      </w:r>
      <w:r w:rsidRPr="00A27F38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>я.</w:t>
      </w:r>
    </w:p>
    <w:p w:rsidR="002D5F6C" w:rsidRDefault="002D5F6C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Руководителям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предприятий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и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организаций </w:t>
      </w:r>
      <w:r>
        <w:rPr>
          <w:rStyle w:val="FontStyle11"/>
          <w:rFonts w:ascii="Times New Roman" w:hAnsi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не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зависимо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от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форм </w:t>
      </w: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2D5F6C" w:rsidRDefault="002D5F6C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Утвердить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план 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мероприятий 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/>
          <w:sz w:val="28"/>
          <w:szCs w:val="28"/>
        </w:rPr>
        <w:t>по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активизации</w:t>
      </w:r>
      <w:r>
        <w:rPr>
          <w:rStyle w:val="FontStyle11"/>
          <w:rFonts w:ascii="Times New Roman" w:hAnsi="Times New Roman"/>
          <w:sz w:val="28"/>
          <w:szCs w:val="28"/>
        </w:rPr>
        <w:t xml:space="preserve">  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пожарно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-</w:t>
      </w: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</w:t>
      </w:r>
      <w:r>
        <w:rPr>
          <w:rStyle w:val="FontStyle11"/>
          <w:rFonts w:ascii="Times New Roman" w:hAnsi="Times New Roman"/>
          <w:sz w:val="28"/>
          <w:szCs w:val="28"/>
        </w:rPr>
        <w:t xml:space="preserve">на территории Токмовского сельского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поселения</w:t>
      </w:r>
      <w:r>
        <w:rPr>
          <w:rStyle w:val="FontStyle11"/>
          <w:rFonts w:ascii="Times New Roman" w:hAnsi="Times New Roman"/>
          <w:sz w:val="28"/>
          <w:szCs w:val="28"/>
        </w:rPr>
        <w:t>.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2D5F6C" w:rsidRDefault="002D5F6C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Назначить </w:t>
      </w:r>
      <w:r>
        <w:rPr>
          <w:rStyle w:val="FontStyle11"/>
          <w:rFonts w:ascii="Times New Roman" w:hAnsi="Times New Roman"/>
          <w:sz w:val="28"/>
          <w:szCs w:val="28"/>
        </w:rPr>
        <w:t xml:space="preserve"> 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лицом, </w:t>
      </w:r>
      <w:r>
        <w:rPr>
          <w:rStyle w:val="FontStyle11"/>
          <w:rFonts w:ascii="Times New Roman" w:hAnsi="Times New Roman"/>
          <w:sz w:val="28"/>
          <w:szCs w:val="28"/>
        </w:rPr>
        <w:t xml:space="preserve"> 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ответственным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за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проведение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противопожарной </w:t>
      </w: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пропаганды и обучение населения мерам пожарной безопасности заместителя главы </w:t>
      </w:r>
      <w:r>
        <w:rPr>
          <w:rStyle w:val="FontStyle11"/>
          <w:rFonts w:ascii="Times New Roman" w:hAnsi="Times New Roman"/>
          <w:sz w:val="28"/>
          <w:szCs w:val="28"/>
        </w:rPr>
        <w:t>Кленину Е.В.</w:t>
      </w:r>
    </w:p>
    <w:p w:rsidR="002D5F6C" w:rsidRDefault="002D5F6C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Постановление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вступает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в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силу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со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дня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>его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подписания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и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подлежит </w:t>
      </w:r>
    </w:p>
    <w:p w:rsidR="002D5F6C" w:rsidRDefault="002D5F6C" w:rsidP="00A27F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размещению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Токмовского сельского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Ковылкинского муниципального</w:t>
      </w:r>
      <w:r w:rsidRPr="00A27F3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2D5F6C" w:rsidRDefault="002D5F6C" w:rsidP="00A27F38">
      <w:pPr>
        <w:pStyle w:val="NoSpacing"/>
        <w:numPr>
          <w:ilvl w:val="0"/>
          <w:numId w:val="3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за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27F38">
        <w:rPr>
          <w:rStyle w:val="FontStyle11"/>
          <w:rFonts w:ascii="Times New Roman" w:hAnsi="Times New Roman"/>
          <w:sz w:val="28"/>
          <w:szCs w:val="28"/>
        </w:rPr>
        <w:t xml:space="preserve">исполнением </w:t>
      </w:r>
      <w:r>
        <w:rPr>
          <w:rStyle w:val="FontStyle11"/>
          <w:rFonts w:ascii="Times New Roman" w:hAnsi="Times New Roman"/>
          <w:sz w:val="28"/>
          <w:szCs w:val="28"/>
        </w:rPr>
        <w:t xml:space="preserve">  настоящего   постановления   оставляю  за</w:t>
      </w: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собой.</w:t>
      </w:r>
    </w:p>
    <w:p w:rsidR="002D5F6C" w:rsidRDefault="002D5F6C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2D5F6C" w:rsidRDefault="002D5F6C" w:rsidP="00A27F38">
      <w:pPr>
        <w:pStyle w:val="NoSpacing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Глава </w:t>
      </w:r>
      <w:r>
        <w:rPr>
          <w:rStyle w:val="FontStyle11"/>
          <w:rFonts w:ascii="Times New Roman" w:hAnsi="Times New Roman"/>
          <w:b/>
          <w:sz w:val="28"/>
          <w:szCs w:val="28"/>
        </w:rPr>
        <w:t>Токмовского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</w:p>
    <w:p w:rsidR="002D5F6C" w:rsidRPr="00A27F38" w:rsidRDefault="002D5F6C" w:rsidP="00A27F38">
      <w:pPr>
        <w:pStyle w:val="NoSpacing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сельского поселения                                     </w:t>
      </w:r>
      <w:r>
        <w:rPr>
          <w:rStyle w:val="FontStyle11"/>
          <w:rFonts w:ascii="Times New Roman" w:hAnsi="Times New Roman"/>
          <w:b/>
          <w:sz w:val="28"/>
          <w:szCs w:val="28"/>
        </w:rPr>
        <w:t xml:space="preserve">                              Г.Н.Румянцев</w:t>
      </w:r>
    </w:p>
    <w:p w:rsidR="002D5F6C" w:rsidRPr="00A27F38" w:rsidRDefault="002D5F6C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2D5F6C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F6C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F6C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F6C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F6C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F6C" w:rsidRDefault="002D5F6C" w:rsidP="00A27F38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F6C" w:rsidRPr="00E13A60" w:rsidRDefault="002D5F6C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2D5F6C" w:rsidRDefault="002D5F6C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F6C" w:rsidRPr="00E13A60" w:rsidRDefault="002D5F6C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Токмовского сельское</w:t>
      </w:r>
      <w:r w:rsidRPr="00DB0885">
        <w:rPr>
          <w:bCs/>
          <w:color w:val="000000"/>
        </w:rPr>
        <w:t xml:space="preserve"> поселение</w:t>
      </w:r>
    </w:p>
    <w:p w:rsidR="002D5F6C" w:rsidRPr="00E13A60" w:rsidRDefault="002D5F6C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«10» февраля  2020 г. № 3/4 </w:t>
      </w:r>
    </w:p>
    <w:p w:rsidR="002D5F6C" w:rsidRPr="00E13A60" w:rsidRDefault="002D5F6C" w:rsidP="00765C54">
      <w:pPr>
        <w:pStyle w:val="Style3"/>
        <w:spacing w:line="274" w:lineRule="exact"/>
        <w:ind w:right="-1"/>
        <w:rPr>
          <w:rStyle w:val="FontStyle11"/>
        </w:rPr>
      </w:pPr>
    </w:p>
    <w:p w:rsidR="002D5F6C" w:rsidRPr="00A27F38" w:rsidRDefault="002D5F6C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27F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D5F6C" w:rsidRPr="00A27F38" w:rsidRDefault="002D5F6C" w:rsidP="00A27F38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/>
          <w:b/>
          <w:sz w:val="28"/>
          <w:szCs w:val="28"/>
        </w:rPr>
        <w:t>Токмовского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5F6C" w:rsidRPr="00A27F38" w:rsidRDefault="002D5F6C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F6C" w:rsidRPr="00A27F38" w:rsidRDefault="002D5F6C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5F6C" w:rsidRPr="00AC648D" w:rsidRDefault="002D5F6C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/>
          <w:sz w:val="28"/>
          <w:szCs w:val="28"/>
        </w:rPr>
        <w:t>Токмовского сельского</w:t>
      </w:r>
      <w:r w:rsidRPr="00A27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D5F6C" w:rsidRPr="00A27F38" w:rsidRDefault="002D5F6C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D5F6C" w:rsidRPr="00A27F38" w:rsidRDefault="002D5F6C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II. </w:t>
      </w:r>
      <w:r w:rsidRPr="00A27F38"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F38">
        <w:rPr>
          <w:rFonts w:ascii="Times New Roman" w:hAnsi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D5F6C" w:rsidRPr="00A27F38" w:rsidRDefault="002D5F6C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D5F6C" w:rsidRDefault="002D5F6C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2D5F6C" w:rsidRPr="00E13A60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2D5F6C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F6C" w:rsidRPr="00E13A60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Токмовского сельское</w:t>
      </w:r>
      <w:r w:rsidRPr="00DB0885">
        <w:rPr>
          <w:bCs/>
          <w:color w:val="000000"/>
        </w:rPr>
        <w:t xml:space="preserve"> поселение</w:t>
      </w:r>
    </w:p>
    <w:p w:rsidR="002D5F6C" w:rsidRPr="00E13A60" w:rsidRDefault="002D5F6C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 xml:space="preserve">«10» февраля  2020 г. № 3/4 </w:t>
      </w:r>
    </w:p>
    <w:p w:rsidR="002D5F6C" w:rsidRPr="00AC648D" w:rsidRDefault="002D5F6C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6C" w:rsidRPr="00AC648D" w:rsidRDefault="002D5F6C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2D5F6C" w:rsidRPr="00A27F38" w:rsidRDefault="002D5F6C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на объектах с массовым пребывание людей в границах 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Токмовского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2D5F6C" w:rsidRPr="00AC648D" w:rsidRDefault="002D5F6C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744"/>
        <w:gridCol w:w="1830"/>
        <w:gridCol w:w="2472"/>
      </w:tblGrid>
      <w:tr w:rsidR="002D5F6C" w:rsidRPr="00516102" w:rsidTr="00DB0885">
        <w:tc>
          <w:tcPr>
            <w:tcW w:w="534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2D5F6C" w:rsidRPr="00516102" w:rsidTr="00DB0885">
        <w:tc>
          <w:tcPr>
            <w:tcW w:w="534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F6C" w:rsidRPr="00DB0885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Токмовского сельского поселения</w:t>
            </w:r>
          </w:p>
        </w:tc>
      </w:tr>
      <w:tr w:rsidR="002D5F6C" w:rsidRPr="00516102" w:rsidTr="00DB0885">
        <w:tc>
          <w:tcPr>
            <w:tcW w:w="534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F6C" w:rsidRPr="00516102" w:rsidRDefault="002D5F6C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Токмовского сельского поселения</w:t>
            </w:r>
          </w:p>
        </w:tc>
      </w:tr>
      <w:tr w:rsidR="002D5F6C" w:rsidRPr="00516102" w:rsidTr="00DB0885">
        <w:tc>
          <w:tcPr>
            <w:tcW w:w="534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F6C" w:rsidRPr="00516102" w:rsidRDefault="002D5F6C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Токмовского сельского поселения</w:t>
            </w:r>
          </w:p>
        </w:tc>
      </w:tr>
      <w:tr w:rsidR="002D5F6C" w:rsidRPr="00516102" w:rsidTr="00DB0885">
        <w:tc>
          <w:tcPr>
            <w:tcW w:w="534" w:type="dxa"/>
          </w:tcPr>
          <w:p w:rsidR="002D5F6C" w:rsidRPr="00AC648D" w:rsidRDefault="002D5F6C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2D5F6C" w:rsidRPr="00AC648D" w:rsidRDefault="002D5F6C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F6C" w:rsidRPr="00516102" w:rsidRDefault="002D5F6C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Токмовского сельского поселения</w:t>
            </w:r>
          </w:p>
        </w:tc>
      </w:tr>
    </w:tbl>
    <w:p w:rsidR="002D5F6C" w:rsidRPr="00AC648D" w:rsidRDefault="002D5F6C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F6C" w:rsidRPr="00AC648D" w:rsidRDefault="002D5F6C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F6C" w:rsidRPr="00AC648D" w:rsidRDefault="002D5F6C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F6C" w:rsidRDefault="002D5F6C"/>
    <w:sectPr w:rsidR="002D5F6C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6C" w:rsidRDefault="002D5F6C" w:rsidP="00765C54">
      <w:pPr>
        <w:spacing w:after="0" w:line="240" w:lineRule="auto"/>
      </w:pPr>
      <w:r>
        <w:separator/>
      </w:r>
    </w:p>
  </w:endnote>
  <w:endnote w:type="continuationSeparator" w:id="0">
    <w:p w:rsidR="002D5F6C" w:rsidRDefault="002D5F6C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6C" w:rsidRDefault="002D5F6C" w:rsidP="00765C54">
      <w:pPr>
        <w:spacing w:after="0" w:line="240" w:lineRule="auto"/>
      </w:pPr>
      <w:r>
        <w:separator/>
      </w:r>
    </w:p>
  </w:footnote>
  <w:footnote w:type="continuationSeparator" w:id="0">
    <w:p w:rsidR="002D5F6C" w:rsidRDefault="002D5F6C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C" w:rsidRDefault="002D5F6C" w:rsidP="005F2CB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6C" w:rsidRDefault="002D5F6C" w:rsidP="00E13A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36"/>
    <w:rsid w:val="00001D72"/>
    <w:rsid w:val="000137BE"/>
    <w:rsid w:val="00043CA6"/>
    <w:rsid w:val="0006545C"/>
    <w:rsid w:val="00097999"/>
    <w:rsid w:val="00144492"/>
    <w:rsid w:val="0014601D"/>
    <w:rsid w:val="00163F1F"/>
    <w:rsid w:val="0019104D"/>
    <w:rsid w:val="0019723F"/>
    <w:rsid w:val="001D372B"/>
    <w:rsid w:val="001D7064"/>
    <w:rsid w:val="002058A5"/>
    <w:rsid w:val="002B2E8E"/>
    <w:rsid w:val="002D566D"/>
    <w:rsid w:val="002D5F6C"/>
    <w:rsid w:val="002E40C2"/>
    <w:rsid w:val="00310236"/>
    <w:rsid w:val="00347A4D"/>
    <w:rsid w:val="003662E1"/>
    <w:rsid w:val="0037115B"/>
    <w:rsid w:val="00383F56"/>
    <w:rsid w:val="00387B89"/>
    <w:rsid w:val="003D2734"/>
    <w:rsid w:val="00402486"/>
    <w:rsid w:val="00457A40"/>
    <w:rsid w:val="00483D53"/>
    <w:rsid w:val="004A31C7"/>
    <w:rsid w:val="004C392B"/>
    <w:rsid w:val="004F7E2D"/>
    <w:rsid w:val="00516102"/>
    <w:rsid w:val="00566A66"/>
    <w:rsid w:val="005F2CB3"/>
    <w:rsid w:val="006B75C8"/>
    <w:rsid w:val="007646EF"/>
    <w:rsid w:val="00765C54"/>
    <w:rsid w:val="00775149"/>
    <w:rsid w:val="007B28CD"/>
    <w:rsid w:val="008109DD"/>
    <w:rsid w:val="00844936"/>
    <w:rsid w:val="008C66B8"/>
    <w:rsid w:val="00A27F38"/>
    <w:rsid w:val="00A50195"/>
    <w:rsid w:val="00A6282A"/>
    <w:rsid w:val="00A90547"/>
    <w:rsid w:val="00AC648D"/>
    <w:rsid w:val="00B52828"/>
    <w:rsid w:val="00C45FD9"/>
    <w:rsid w:val="00C836DB"/>
    <w:rsid w:val="00C84396"/>
    <w:rsid w:val="00D60ACC"/>
    <w:rsid w:val="00DB0885"/>
    <w:rsid w:val="00DF6A95"/>
    <w:rsid w:val="00E13A60"/>
    <w:rsid w:val="00E74A36"/>
    <w:rsid w:val="00EF52F2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65C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C54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765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C54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A27F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1158</Words>
  <Characters>6607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11</cp:revision>
  <cp:lastPrinted>2018-02-13T13:06:00Z</cp:lastPrinted>
  <dcterms:created xsi:type="dcterms:W3CDTF">2018-02-07T14:19:00Z</dcterms:created>
  <dcterms:modified xsi:type="dcterms:W3CDTF">2020-10-26T08:41:00Z</dcterms:modified>
</cp:coreProperties>
</file>