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A" w:rsidRDefault="00357E7A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57E7A" w:rsidRDefault="00357E7A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357E7A" w:rsidRDefault="00357E7A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Токмовского сельского поселения</w:t>
      </w:r>
    </w:p>
    <w:p w:rsidR="00357E7A" w:rsidRDefault="00357E7A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357E7A" w:rsidRPr="0008178B" w:rsidRDefault="00357E7A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357E7A" w:rsidRPr="0008178B" w:rsidRDefault="00357E7A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57E7A" w:rsidRPr="0008178B" w:rsidRDefault="00357E7A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357E7A" w:rsidRDefault="00357E7A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7E7A" w:rsidRPr="00C50E17" w:rsidRDefault="00357E7A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7E7A" w:rsidRDefault="00357E7A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50E17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05 марта </w:t>
      </w:r>
      <w:r w:rsidRPr="00C50E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50E17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50E17">
        <w:rPr>
          <w:rFonts w:ascii="Times New Roman" w:hAnsi="Times New Roman"/>
          <w:sz w:val="28"/>
          <w:szCs w:val="28"/>
          <w:lang w:eastAsia="ru-RU"/>
        </w:rPr>
        <w:t xml:space="preserve">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357E7A" w:rsidRPr="000D0017" w:rsidRDefault="00357E7A"/>
    <w:p w:rsidR="00357E7A" w:rsidRDefault="00357E7A" w:rsidP="0065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Главой Токмовского сельского поселения Ковылкинского муниципального района и депутатами Совета депутатов Токмовского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357E7A" w:rsidRDefault="00357E7A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частью 4 статьи 12.1 Федерального закона от 25 декабря 2008 г. № 273-ФЗ «О противодействии коррупции», статьей 3 Федерального закона от 3 декабря 2012 г.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2007 г. № 54-З « О противодействии коррупции в Республике Мордовия»,  руководствуясь Уставом Токмовского сельского поселения, Совет депутатов Токмовского сельского поселения Ковылкинского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357E7A" w:rsidRPr="0022111B" w:rsidRDefault="00357E7A" w:rsidP="0022111B">
      <w:pPr>
        <w:pStyle w:val="ListParagraph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Токмовского</w:t>
      </w:r>
      <w:r w:rsidRPr="0022111B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представля</w:t>
      </w:r>
      <w:r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0" w:name="_Hlk29810239"/>
      <w:r w:rsidRPr="0022111B">
        <w:rPr>
          <w:rFonts w:ascii="Times New Roman" w:hAnsi="Times New Roman"/>
          <w:sz w:val="28"/>
          <w:szCs w:val="28"/>
        </w:rPr>
        <w:t>по форме, которая утверждена Указом 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сроки, установленные для предоставления таких сведений.</w:t>
      </w:r>
      <w:bookmarkEnd w:id="0"/>
    </w:p>
    <w:p w:rsidR="00357E7A" w:rsidRDefault="00357E7A" w:rsidP="00776FDD">
      <w:pPr>
        <w:pStyle w:val="ListParagraph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 депутатов Токмовского  сельского поселения  Ковылкинского муниципального района </w:t>
      </w:r>
      <w:r w:rsidRPr="00776FDD">
        <w:rPr>
          <w:rFonts w:ascii="Times New Roman" w:hAnsi="Times New Roman"/>
          <w:sz w:val="28"/>
          <w:szCs w:val="28"/>
        </w:rPr>
        <w:t xml:space="preserve">представляют </w:t>
      </w:r>
      <w:bookmarkStart w:id="1" w:name="_GoBack"/>
      <w:bookmarkEnd w:id="1"/>
      <w:r w:rsidRPr="00776FDD">
        <w:rPr>
          <w:rFonts w:ascii="Times New Roman" w:hAnsi="Times New Roman"/>
          <w:sz w:val="28"/>
          <w:szCs w:val="28"/>
        </w:rPr>
        <w:t>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r w:rsidRPr="00776FDD">
        <w:t xml:space="preserve"> </w:t>
      </w:r>
      <w:r w:rsidRPr="00776FDD">
        <w:rPr>
          <w:rFonts w:ascii="Times New Roman" w:hAnsi="Times New Roman"/>
          <w:sz w:val="28"/>
          <w:szCs w:val="28"/>
        </w:rPr>
        <w:t>по форме, которая утверждена Указом 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 xml:space="preserve">В случае, если в течение отчетного периода такие сделки не совершались, указанное лицо сообщает об этом Главе Республики Мордовия </w:t>
      </w:r>
      <w:r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357E7A" w:rsidRPr="0022111B" w:rsidRDefault="00357E7A" w:rsidP="00166FF5">
      <w:pPr>
        <w:pStyle w:val="ListParagraph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Токмовского сельского поселения Ковылкинского муниципального района от 05.04.2018г № 1 «</w:t>
      </w:r>
      <w:r w:rsidRPr="00166FF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 Главой Токмовского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депутата</w:t>
      </w:r>
      <w:r>
        <w:rPr>
          <w:rFonts w:ascii="Times New Roman" w:hAnsi="Times New Roman"/>
          <w:sz w:val="28"/>
          <w:szCs w:val="28"/>
        </w:rPr>
        <w:t>ми Совета депутатов Токмовского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357E7A" w:rsidRDefault="00357E7A" w:rsidP="0016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Токмовского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57E7A" w:rsidRDefault="00357E7A" w:rsidP="00D50835">
      <w:pPr>
        <w:jc w:val="both"/>
        <w:rPr>
          <w:rFonts w:ascii="Times New Roman" w:hAnsi="Times New Roman"/>
          <w:sz w:val="28"/>
          <w:szCs w:val="28"/>
        </w:rPr>
      </w:pPr>
    </w:p>
    <w:p w:rsidR="00357E7A" w:rsidRPr="003B3CAB" w:rsidRDefault="00357E7A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Токмовского</w:t>
      </w:r>
    </w:p>
    <w:p w:rsidR="00357E7A" w:rsidRPr="003B3CAB" w:rsidRDefault="00357E7A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57E7A" w:rsidRPr="003B3CAB" w:rsidRDefault="00357E7A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Ковылкинско</w:t>
      </w:r>
      <w:r>
        <w:rPr>
          <w:rFonts w:ascii="Times New Roman" w:hAnsi="Times New Roman"/>
          <w:b/>
          <w:sz w:val="28"/>
          <w:szCs w:val="28"/>
        </w:rPr>
        <w:t>го муниципального района _____________ Румянцев Г.Н.</w:t>
      </w:r>
    </w:p>
    <w:p w:rsidR="00357E7A" w:rsidRPr="006A498C" w:rsidRDefault="00357E7A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357E7A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C"/>
    <w:rsid w:val="0008178B"/>
    <w:rsid w:val="000D0017"/>
    <w:rsid w:val="001166DD"/>
    <w:rsid w:val="00166FF5"/>
    <w:rsid w:val="0020574D"/>
    <w:rsid w:val="0022111B"/>
    <w:rsid w:val="002D23D4"/>
    <w:rsid w:val="002F170E"/>
    <w:rsid w:val="00357E7A"/>
    <w:rsid w:val="003B3CAB"/>
    <w:rsid w:val="00450B72"/>
    <w:rsid w:val="005D1285"/>
    <w:rsid w:val="005D2EFF"/>
    <w:rsid w:val="00655410"/>
    <w:rsid w:val="006A498C"/>
    <w:rsid w:val="00776FDD"/>
    <w:rsid w:val="00A00A68"/>
    <w:rsid w:val="00A7353F"/>
    <w:rsid w:val="00BC5CE3"/>
    <w:rsid w:val="00C50E17"/>
    <w:rsid w:val="00D50835"/>
    <w:rsid w:val="00E07838"/>
    <w:rsid w:val="00F23FDC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562</Words>
  <Characters>3208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Работа</cp:lastModifiedBy>
  <cp:revision>9</cp:revision>
  <cp:lastPrinted>2020-01-14T12:49:00Z</cp:lastPrinted>
  <dcterms:created xsi:type="dcterms:W3CDTF">2020-01-13T09:44:00Z</dcterms:created>
  <dcterms:modified xsi:type="dcterms:W3CDTF">2020-03-25T08:38:00Z</dcterms:modified>
</cp:coreProperties>
</file>