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74" w:rsidRDefault="00EE7974" w:rsidP="00540E9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ИНФОРМАЦИОННЫЙ БЮЛЛЕТЕНЬ НОВОМАМАНГИНСКОГО СЕЛЬСКОГО ПОСЕЛЕНИЯ КОВЫЛКИНСКОГО МУНИЦИПАЛЬНОГО РАЙОНА</w:t>
      </w:r>
    </w:p>
    <w:p w:rsidR="00EE7974" w:rsidRDefault="00EE7974" w:rsidP="00540E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Является официальным печатным</w:t>
      </w:r>
    </w:p>
    <w:p w:rsidR="00EE7974" w:rsidRDefault="00EE7974" w:rsidP="00540E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изданием Новомамнгинского сельского</w:t>
      </w:r>
    </w:p>
    <w:p w:rsidR="00EE7974" w:rsidRDefault="00EE7974" w:rsidP="00540E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поселения Ковылкинского </w:t>
      </w:r>
    </w:p>
    <w:p w:rsidR="00EE7974" w:rsidRDefault="00EE7974" w:rsidP="00540E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муниципального района                                                                                        № 31</w:t>
      </w:r>
    </w:p>
    <w:p w:rsidR="00EE7974" w:rsidRDefault="00EE7974" w:rsidP="00540E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EE7974" w:rsidRDefault="00EE7974" w:rsidP="0049164C">
      <w:pPr>
        <w:ind w:left="-142"/>
        <w:outlineLvl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от 17.07.2023 г.     </w:t>
      </w:r>
    </w:p>
    <w:p w:rsidR="00EE7974" w:rsidRPr="00EE25C5" w:rsidRDefault="00EE7974" w:rsidP="004812F2">
      <w:pPr>
        <w:jc w:val="center"/>
        <w:rPr>
          <w:b/>
          <w:sz w:val="27"/>
          <w:szCs w:val="27"/>
        </w:rPr>
      </w:pPr>
      <w:r w:rsidRPr="00EE25C5">
        <w:rPr>
          <w:b/>
          <w:sz w:val="27"/>
          <w:szCs w:val="27"/>
        </w:rPr>
        <w:t>РЕСПУБЛИКИ МОРДОВИЯ</w:t>
      </w:r>
    </w:p>
    <w:p w:rsidR="00EE7974" w:rsidRDefault="00EE7974" w:rsidP="004812F2">
      <w:pPr>
        <w:jc w:val="center"/>
        <w:rPr>
          <w:b/>
          <w:sz w:val="27"/>
          <w:szCs w:val="27"/>
        </w:rPr>
      </w:pPr>
      <w:r w:rsidRPr="00EE25C5">
        <w:rPr>
          <w:b/>
          <w:sz w:val="27"/>
          <w:szCs w:val="27"/>
        </w:rPr>
        <w:t xml:space="preserve">АДМИНИСТРАЦИЯ  </w:t>
      </w:r>
      <w:r>
        <w:rPr>
          <w:b/>
          <w:sz w:val="27"/>
          <w:szCs w:val="27"/>
        </w:rPr>
        <w:t>НОВОМАМАНГИНСКОГО</w:t>
      </w:r>
      <w:r w:rsidRPr="00EE25C5">
        <w:rPr>
          <w:b/>
          <w:sz w:val="27"/>
          <w:szCs w:val="27"/>
        </w:rPr>
        <w:t xml:space="preserve"> СЕЛЬСКОГО </w:t>
      </w:r>
    </w:p>
    <w:p w:rsidR="00EE7974" w:rsidRDefault="00EE7974" w:rsidP="004812F2">
      <w:pPr>
        <w:jc w:val="center"/>
        <w:rPr>
          <w:b/>
          <w:sz w:val="27"/>
          <w:szCs w:val="27"/>
        </w:rPr>
      </w:pPr>
      <w:r w:rsidRPr="00EE25C5">
        <w:rPr>
          <w:b/>
          <w:sz w:val="27"/>
          <w:szCs w:val="27"/>
        </w:rPr>
        <w:t>ПОСЕЛЕНИЯ</w:t>
      </w:r>
      <w:r>
        <w:rPr>
          <w:b/>
          <w:sz w:val="27"/>
          <w:szCs w:val="27"/>
        </w:rPr>
        <w:t xml:space="preserve"> </w:t>
      </w:r>
      <w:r w:rsidRPr="00EE25C5">
        <w:rPr>
          <w:b/>
          <w:sz w:val="27"/>
          <w:szCs w:val="27"/>
        </w:rPr>
        <w:t xml:space="preserve">КОВЫЛКИНСКОГО  МУНИЦИПАЛЬНОГО </w:t>
      </w:r>
    </w:p>
    <w:p w:rsidR="00EE7974" w:rsidRPr="00EE25C5" w:rsidRDefault="00EE7974" w:rsidP="004812F2">
      <w:pPr>
        <w:jc w:val="center"/>
        <w:rPr>
          <w:b/>
          <w:sz w:val="27"/>
          <w:szCs w:val="27"/>
        </w:rPr>
      </w:pPr>
      <w:r w:rsidRPr="00EE25C5">
        <w:rPr>
          <w:b/>
          <w:sz w:val="27"/>
          <w:szCs w:val="27"/>
        </w:rPr>
        <w:t>РАЙОНА</w:t>
      </w:r>
    </w:p>
    <w:p w:rsidR="00EE7974" w:rsidRDefault="00EE7974" w:rsidP="004812F2">
      <w:pPr>
        <w:tabs>
          <w:tab w:val="left" w:pos="3405"/>
          <w:tab w:val="center" w:pos="5102"/>
        </w:tabs>
        <w:jc w:val="center"/>
        <w:rPr>
          <w:b/>
          <w:sz w:val="28"/>
          <w:szCs w:val="28"/>
        </w:rPr>
      </w:pPr>
    </w:p>
    <w:p w:rsidR="00EE7974" w:rsidRPr="002D61EF" w:rsidRDefault="00EE7974" w:rsidP="004812F2">
      <w:pPr>
        <w:tabs>
          <w:tab w:val="left" w:pos="3540"/>
          <w:tab w:val="center" w:pos="5462"/>
        </w:tabs>
        <w:ind w:firstLine="720"/>
        <w:jc w:val="center"/>
        <w:rPr>
          <w:b/>
          <w:sz w:val="32"/>
          <w:szCs w:val="32"/>
        </w:rPr>
      </w:pPr>
      <w:r w:rsidRPr="002D61EF">
        <w:rPr>
          <w:b/>
          <w:sz w:val="32"/>
          <w:szCs w:val="32"/>
        </w:rPr>
        <w:t>П О С Т А Н О В Л Е Н И Е</w:t>
      </w:r>
    </w:p>
    <w:p w:rsidR="00EE7974" w:rsidRPr="0026660F" w:rsidRDefault="00EE7974" w:rsidP="004812F2">
      <w:pPr>
        <w:tabs>
          <w:tab w:val="left" w:pos="3540"/>
          <w:tab w:val="center" w:pos="5462"/>
        </w:tabs>
        <w:ind w:firstLine="720"/>
        <w:jc w:val="center"/>
        <w:rPr>
          <w:b/>
        </w:rPr>
      </w:pPr>
    </w:p>
    <w:p w:rsidR="00EE7974" w:rsidRDefault="00EE7974" w:rsidP="004812F2">
      <w:pPr>
        <w:ind w:firstLine="240"/>
        <w:jc w:val="center"/>
        <w:rPr>
          <w:sz w:val="28"/>
          <w:szCs w:val="28"/>
        </w:rPr>
      </w:pPr>
      <w:r>
        <w:rPr>
          <w:sz w:val="28"/>
          <w:szCs w:val="28"/>
        </w:rPr>
        <w:t>от 17.07.2023</w:t>
      </w:r>
      <w:r w:rsidRPr="0026660F">
        <w:rPr>
          <w:sz w:val="28"/>
          <w:szCs w:val="28"/>
        </w:rPr>
        <w:t xml:space="preserve"> г.     </w:t>
      </w:r>
      <w:r>
        <w:rPr>
          <w:sz w:val="28"/>
          <w:szCs w:val="28"/>
        </w:rPr>
        <w:t xml:space="preserve">                                                           </w:t>
      </w:r>
      <w:r w:rsidRPr="0026660F">
        <w:rPr>
          <w:sz w:val="28"/>
          <w:szCs w:val="28"/>
        </w:rPr>
        <w:t xml:space="preserve">   </w:t>
      </w:r>
      <w:r>
        <w:rPr>
          <w:sz w:val="28"/>
          <w:szCs w:val="28"/>
        </w:rPr>
        <w:t>№ 21</w:t>
      </w:r>
    </w:p>
    <w:p w:rsidR="00EE7974" w:rsidRDefault="00EE7974" w:rsidP="004812F2">
      <w:pPr>
        <w:ind w:firstLine="240"/>
        <w:jc w:val="center"/>
        <w:rPr>
          <w:sz w:val="28"/>
          <w:szCs w:val="28"/>
        </w:rPr>
      </w:pPr>
    </w:p>
    <w:p w:rsidR="00EE7974" w:rsidRPr="0026660F" w:rsidRDefault="00EE7974" w:rsidP="004812F2">
      <w:pPr>
        <w:ind w:firstLine="240"/>
        <w:jc w:val="center"/>
        <w:rPr>
          <w:sz w:val="28"/>
          <w:szCs w:val="28"/>
        </w:rPr>
      </w:pPr>
      <w:r w:rsidRPr="002D61EF">
        <w:rPr>
          <w:b/>
          <w:sz w:val="28"/>
          <w:szCs w:val="28"/>
          <w:lang w:eastAsia="hi-IN" w:bidi="hi-IN"/>
        </w:rPr>
        <w:t>Об утверждении Положения о проведении оценки технического состояния автомобильных дорог общего пользования местного значения</w:t>
      </w:r>
    </w:p>
    <w:p w:rsidR="00EE7974" w:rsidRPr="0026660F" w:rsidRDefault="00EE7974" w:rsidP="004812F2">
      <w:pPr>
        <w:ind w:firstLine="240"/>
        <w:jc w:val="both"/>
        <w:rPr>
          <w:sz w:val="28"/>
          <w:szCs w:val="28"/>
        </w:rPr>
      </w:pPr>
    </w:p>
    <w:p w:rsidR="00EE7974" w:rsidRPr="0026660F" w:rsidRDefault="00EE7974" w:rsidP="004812F2">
      <w:pPr>
        <w:ind w:firstLine="60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В целях </w:t>
      </w:r>
      <w:r>
        <w:rPr>
          <w:sz w:val="28"/>
          <w:szCs w:val="28"/>
        </w:rPr>
        <w:t>организации и обеспечения безопасности дорожного движения, поддержания надлежащего технического состояния автомобильных дорог местного значения в границах населенных пунктов Новомамангинского сельского поселения Ковылкинского муниципального района а</w:t>
      </w:r>
      <w:r w:rsidRPr="0026660F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Новомамангинского сельского поселения Ковылкинского муниципального района  Республики Мордовия </w:t>
      </w:r>
      <w:r w:rsidRPr="0026660F">
        <w:rPr>
          <w:sz w:val="28"/>
          <w:szCs w:val="28"/>
        </w:rPr>
        <w:t xml:space="preserve">  п о с т а н о в л я е т:</w:t>
      </w:r>
    </w:p>
    <w:p w:rsidR="00EE7974" w:rsidRPr="00094B04" w:rsidRDefault="00EE7974" w:rsidP="004812F2">
      <w:pPr>
        <w:ind w:firstLine="240"/>
        <w:jc w:val="both"/>
        <w:rPr>
          <w:sz w:val="28"/>
          <w:szCs w:val="28"/>
        </w:rPr>
      </w:pPr>
      <w:r w:rsidRPr="0026660F">
        <w:rPr>
          <w:b/>
          <w:sz w:val="28"/>
          <w:szCs w:val="28"/>
        </w:rPr>
        <w:t xml:space="preserve">     </w:t>
      </w:r>
      <w:r w:rsidRPr="0026660F">
        <w:rPr>
          <w:sz w:val="28"/>
          <w:szCs w:val="28"/>
        </w:rPr>
        <w:t>1.</w:t>
      </w:r>
      <w:r>
        <w:t xml:space="preserve"> </w:t>
      </w:r>
      <w:r w:rsidRPr="00094B04">
        <w:rPr>
          <w:sz w:val="28"/>
          <w:szCs w:val="28"/>
        </w:rPr>
        <w:t xml:space="preserve">Утвердить Порядок проведения оценки технического состояния автомобильных дорог общего пользования местного значения, расположенных на территории </w:t>
      </w:r>
      <w:r>
        <w:rPr>
          <w:sz w:val="28"/>
          <w:szCs w:val="28"/>
        </w:rPr>
        <w:t>Новомамангинского сельского поселения Ковылкинского муниципального района Республики Мордовия</w:t>
      </w:r>
      <w:r w:rsidRPr="00094B04">
        <w:rPr>
          <w:sz w:val="28"/>
          <w:szCs w:val="28"/>
        </w:rPr>
        <w:t>, согласно Приложению № 1 к настоящему постановлению.</w:t>
      </w:r>
    </w:p>
    <w:p w:rsidR="00EE7974" w:rsidRPr="00094B04" w:rsidRDefault="00EE7974" w:rsidP="004812F2">
      <w:pPr>
        <w:pStyle w:val="ListParagraph"/>
        <w:ind w:left="0" w:firstLine="851"/>
        <w:jc w:val="both"/>
        <w:rPr>
          <w:sz w:val="28"/>
          <w:szCs w:val="28"/>
        </w:rPr>
      </w:pPr>
      <w:r w:rsidRPr="00094B04">
        <w:rPr>
          <w:sz w:val="28"/>
          <w:szCs w:val="28"/>
        </w:rPr>
        <w:t>2. Утвердить Положение о постоянно действующей комиссии по оценке технического состояния автомобильных дорог общего</w:t>
      </w:r>
      <w:r>
        <w:rPr>
          <w:sz w:val="28"/>
          <w:szCs w:val="28"/>
        </w:rPr>
        <w:t xml:space="preserve"> пользования местного значения</w:t>
      </w:r>
      <w:r w:rsidRPr="00094B04">
        <w:rPr>
          <w:sz w:val="28"/>
          <w:szCs w:val="28"/>
        </w:rPr>
        <w:t>, согласно Приложению № 2 к настоящему постановлению.</w:t>
      </w:r>
    </w:p>
    <w:p w:rsidR="00EE7974" w:rsidRDefault="00EE7974" w:rsidP="004812F2">
      <w:pPr>
        <w:pStyle w:val="ListParagraph"/>
        <w:ind w:left="0" w:firstLine="851"/>
        <w:jc w:val="both"/>
        <w:rPr>
          <w:sz w:val="28"/>
          <w:szCs w:val="28"/>
        </w:rPr>
      </w:pPr>
      <w:r w:rsidRPr="00094B04">
        <w:rPr>
          <w:sz w:val="28"/>
          <w:szCs w:val="28"/>
        </w:rPr>
        <w:t>3. Создать и утвердить состав комиссии по оценке технического состояния автомобильных дорог общег</w:t>
      </w:r>
      <w:r>
        <w:rPr>
          <w:sz w:val="28"/>
          <w:szCs w:val="28"/>
        </w:rPr>
        <w:t xml:space="preserve">о пользования местного значения, </w:t>
      </w:r>
      <w:r w:rsidRPr="00094B04">
        <w:rPr>
          <w:sz w:val="28"/>
          <w:szCs w:val="28"/>
        </w:rPr>
        <w:t>согласно Приложению № 3 к настоящему постановлению.</w:t>
      </w:r>
    </w:p>
    <w:p w:rsidR="00EE7974" w:rsidRDefault="00EE7974" w:rsidP="004812F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4.Настоящее постановление вступает в силу со дня опубликования в Информационном бюллетене Новомамангинского сельского поселения.</w:t>
      </w:r>
    </w:p>
    <w:p w:rsidR="00EE7974" w:rsidRDefault="00EE7974" w:rsidP="004812F2">
      <w:pPr>
        <w:ind w:firstLine="851"/>
        <w:jc w:val="both"/>
        <w:rPr>
          <w:bCs/>
          <w:sz w:val="28"/>
          <w:szCs w:val="28"/>
        </w:rPr>
      </w:pPr>
    </w:p>
    <w:p w:rsidR="00EE7974" w:rsidRDefault="00EE7974" w:rsidP="004812F2">
      <w:pPr>
        <w:ind w:firstLine="240"/>
        <w:jc w:val="both"/>
        <w:rPr>
          <w:bCs/>
          <w:sz w:val="28"/>
          <w:szCs w:val="28"/>
        </w:rPr>
      </w:pPr>
    </w:p>
    <w:p w:rsidR="00EE7974" w:rsidRPr="0026660F" w:rsidRDefault="00EE7974" w:rsidP="004812F2">
      <w:pPr>
        <w:ind w:firstLine="240"/>
        <w:jc w:val="both"/>
        <w:rPr>
          <w:bCs/>
          <w:sz w:val="28"/>
          <w:szCs w:val="28"/>
        </w:rPr>
      </w:pPr>
    </w:p>
    <w:p w:rsidR="00EE7974" w:rsidRDefault="00EE7974" w:rsidP="004812F2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Pr="002666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Новомамангинского </w:t>
      </w:r>
    </w:p>
    <w:p w:rsidR="00EE7974" w:rsidRPr="0026660F" w:rsidRDefault="00EE7974" w:rsidP="004812F2">
      <w:pPr>
        <w:tabs>
          <w:tab w:val="left" w:pos="6960"/>
        </w:tabs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26660F">
        <w:rPr>
          <w:bCs/>
          <w:sz w:val="28"/>
          <w:szCs w:val="28"/>
        </w:rPr>
        <w:t>ельского поселения</w:t>
      </w:r>
      <w:r>
        <w:rPr>
          <w:bCs/>
          <w:sz w:val="28"/>
          <w:szCs w:val="28"/>
        </w:rPr>
        <w:tab/>
        <w:t>В.Н.Рузаева</w:t>
      </w:r>
    </w:p>
    <w:p w:rsidR="00EE7974" w:rsidRDefault="00EE7974" w:rsidP="004812F2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EE7974" w:rsidRPr="006335E5" w:rsidRDefault="00EE7974" w:rsidP="004812F2">
      <w:pPr>
        <w:ind w:left="5103"/>
        <w:jc w:val="both"/>
      </w:pPr>
      <w:r w:rsidRPr="006335E5">
        <w:t xml:space="preserve">Приложение № 1 к постановлению Администрации </w:t>
      </w:r>
      <w:r>
        <w:t>Новомамангинского</w:t>
      </w:r>
      <w:r w:rsidRPr="006335E5">
        <w:t xml:space="preserve"> сельского поселения Ковылкинского муниципального района от </w:t>
      </w:r>
      <w:r>
        <w:t>17.07.2023</w:t>
      </w:r>
      <w:r w:rsidRPr="006335E5">
        <w:t xml:space="preserve"> г. № </w:t>
      </w:r>
      <w:r>
        <w:t>21</w:t>
      </w:r>
    </w:p>
    <w:p w:rsidR="00EE7974" w:rsidRDefault="00EE7974" w:rsidP="004812F2">
      <w:pPr>
        <w:ind w:left="5103"/>
        <w:jc w:val="both"/>
        <w:rPr>
          <w:sz w:val="28"/>
          <w:szCs w:val="28"/>
        </w:rPr>
      </w:pPr>
    </w:p>
    <w:p w:rsidR="00EE7974" w:rsidRPr="006335E5" w:rsidRDefault="00EE7974" w:rsidP="004812F2">
      <w:pPr>
        <w:ind w:left="-100"/>
        <w:jc w:val="center"/>
        <w:rPr>
          <w:b/>
        </w:rPr>
      </w:pPr>
      <w:r w:rsidRPr="006335E5">
        <w:rPr>
          <w:b/>
        </w:rPr>
        <w:t xml:space="preserve">Порядок </w:t>
      </w:r>
    </w:p>
    <w:p w:rsidR="00EE7974" w:rsidRPr="006335E5" w:rsidRDefault="00EE7974" w:rsidP="004812F2">
      <w:pPr>
        <w:ind w:left="-100"/>
        <w:jc w:val="center"/>
        <w:rPr>
          <w:b/>
        </w:rPr>
      </w:pPr>
      <w:r w:rsidRPr="006335E5">
        <w:rPr>
          <w:b/>
        </w:rPr>
        <w:t xml:space="preserve">проведения оценки технического состояния автомобильных дорог общего пользования местного значения, расположенных на территории </w:t>
      </w:r>
      <w:r>
        <w:rPr>
          <w:b/>
        </w:rPr>
        <w:t>Новомамангинского</w:t>
      </w:r>
      <w:r w:rsidRPr="006335E5">
        <w:rPr>
          <w:b/>
        </w:rPr>
        <w:t xml:space="preserve"> сельского поселения </w:t>
      </w:r>
      <w:r>
        <w:rPr>
          <w:b/>
        </w:rPr>
        <w:t>Ковылкинского муниципального</w:t>
      </w:r>
      <w:r w:rsidRPr="006335E5">
        <w:rPr>
          <w:b/>
        </w:rPr>
        <w:t xml:space="preserve"> района </w:t>
      </w:r>
      <w:r>
        <w:rPr>
          <w:b/>
        </w:rPr>
        <w:t>Республики Мордовия</w:t>
      </w:r>
      <w:r w:rsidRPr="006335E5">
        <w:rPr>
          <w:b/>
        </w:rPr>
        <w:t>.</w:t>
      </w:r>
    </w:p>
    <w:p w:rsidR="00EE7974" w:rsidRPr="001B161E" w:rsidRDefault="00EE7974" w:rsidP="004812F2">
      <w:pPr>
        <w:ind w:left="5580"/>
        <w:jc w:val="center"/>
      </w:pPr>
    </w:p>
    <w:p w:rsidR="00EE7974" w:rsidRPr="001B161E" w:rsidRDefault="00EE7974" w:rsidP="004812F2">
      <w:pPr>
        <w:ind w:firstLine="709"/>
        <w:jc w:val="both"/>
      </w:pPr>
      <w:r w:rsidRPr="001B161E">
        <w:t>1.</w:t>
      </w:r>
      <w:r w:rsidRPr="001B161E">
        <w:tab/>
        <w:t xml:space="preserve"> Настоящий Порядок проведения оценки технического состояния автомобильных дорог общего пользования местного значения (далее - Порядок) устанавливает правила определения соответствия транспортно-эксплуатационных характеристик автомобильных дорог общего пользования местного расположенных на территории </w:t>
      </w:r>
      <w:r>
        <w:t>Новомамангинского сельского поселения Ковылкинского муниципального района Республики Мордовия</w:t>
      </w:r>
      <w:r w:rsidRPr="001B161E">
        <w:t>, требованиям технических регламентов, а также иным нормативным актам в соответствии с требованиями законодательства Российской Федерации в сфере технического регулирования.</w:t>
      </w:r>
    </w:p>
    <w:p w:rsidR="00EE7974" w:rsidRPr="001B161E" w:rsidRDefault="00EE7974" w:rsidP="004812F2">
      <w:pPr>
        <w:ind w:firstLine="709"/>
        <w:jc w:val="both"/>
      </w:pPr>
      <w:r w:rsidRPr="001B161E">
        <w:t>2.</w:t>
      </w:r>
      <w:r w:rsidRPr="001B161E">
        <w:tab/>
        <w:t xml:space="preserve"> Для целей настоящего Порядка применяются следующие термины: </w:t>
      </w:r>
    </w:p>
    <w:p w:rsidR="00EE7974" w:rsidRPr="001B161E" w:rsidRDefault="00EE7974" w:rsidP="004812F2">
      <w:pPr>
        <w:ind w:firstLine="709"/>
        <w:jc w:val="both"/>
      </w:pPr>
      <w:r w:rsidRPr="001B161E">
        <w:t xml:space="preserve">Оценка технического состояния автомобильных дорог общего пользования местного значения расположенных на территории </w:t>
      </w:r>
      <w:r>
        <w:t>Новомамангинского сельского поселения Ковылкинского муниципального района Республики Мордовия</w:t>
      </w:r>
      <w:r w:rsidRPr="001B161E">
        <w:t xml:space="preserve"> - установление соответствия транспортно - эксплуатационных характеристик автомобильной дороги, полученных на основании данных ее диагностики, требованиям технических регламентов, а также иным нормативным документам в соответствии с требованиями законодательства российской Федерации в сфере технического регулирования;</w:t>
      </w:r>
    </w:p>
    <w:p w:rsidR="00EE7974" w:rsidRPr="001B161E" w:rsidRDefault="00EE7974" w:rsidP="004812F2">
      <w:pPr>
        <w:ind w:firstLine="709"/>
        <w:jc w:val="both"/>
      </w:pPr>
      <w:r w:rsidRPr="001B161E">
        <w:t>Диагностика автомобильной дороги местного значения понимается комплекс работ по обследованию, сбору и анализу информации о параметрах, характеристиках и условиях функционирования автомобильной дороги, о наличии повреждений её элементов и причин их появления, о характеристиках транспортных потоков;</w:t>
      </w:r>
    </w:p>
    <w:p w:rsidR="00EE7974" w:rsidRPr="001B161E" w:rsidRDefault="00EE7974" w:rsidP="004812F2">
      <w:pPr>
        <w:ind w:firstLine="709"/>
        <w:jc w:val="both"/>
      </w:pPr>
      <w:r w:rsidRPr="001B161E">
        <w:t>Транспортно-эксплуатационные характеристики автомобильной дороги - комплекс характеристик технического уровня автомобильной дороги и её эксплуатационного состояния, обеспечивающий требуемые потребительские свойства автомобильной дороги;</w:t>
      </w:r>
    </w:p>
    <w:p w:rsidR="00EE7974" w:rsidRPr="001B161E" w:rsidRDefault="00EE7974" w:rsidP="004812F2">
      <w:pPr>
        <w:ind w:firstLine="709"/>
        <w:jc w:val="both"/>
      </w:pPr>
      <w:r w:rsidRPr="001B161E">
        <w:t>3.</w:t>
      </w:r>
      <w:r w:rsidRPr="001B161E">
        <w:tab/>
        <w:t xml:space="preserve"> К основным постоянным параметрам и характеристикам автомобильной дороги, определяющим её технический уровень, относятся: ширина проезжей части и земляного полотна; габарит приближения; длины прямых, число углов поворотов в плане трассы и величины их радиусов; протяжённость подъёмов и спусков; продольный и поперечный уклоны; высота насыпи и глубина выемки; габариты искусственных дорожных сооружений; наличие элементов водоотвода; наличие элементов обустройства дороги и технических средств организации дорожного движения.</w:t>
      </w:r>
    </w:p>
    <w:p w:rsidR="00EE7974" w:rsidRPr="001B161E" w:rsidRDefault="00EE7974" w:rsidP="004812F2">
      <w:pPr>
        <w:ind w:firstLine="709"/>
        <w:jc w:val="both"/>
      </w:pPr>
      <w:r w:rsidRPr="001B161E">
        <w:t>4.</w:t>
      </w:r>
      <w:r w:rsidRPr="001B161E">
        <w:tab/>
        <w:t xml:space="preserve"> К основным переменным параметрам и характеристикам автомобильной дороги, определяющим её эксплуатационное состояние относятся: продольная ровность и колейность дорожного покрытия; сцепные свойства дорожного покрытия и состояние обочин; прочность дорожной одежды; грузоподъемность искусственных дорожных сооружений; объём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движения.</w:t>
      </w:r>
    </w:p>
    <w:p w:rsidR="00EE7974" w:rsidRPr="001B161E" w:rsidRDefault="00EE7974" w:rsidP="004812F2">
      <w:pPr>
        <w:ind w:firstLine="709"/>
        <w:jc w:val="both"/>
      </w:pPr>
      <w:r w:rsidRPr="001B161E">
        <w:t>5.</w:t>
      </w:r>
      <w:r w:rsidRPr="001B161E">
        <w:tab/>
        <w:t xml:space="preserve"> К основным показателям потребительских свойств относятся: средняя скорость движения транспортного потока; безопасность и удобство транспортного потока; пропускная способность и уровень загрузки автомобильной дороги движением; среднегодовая интенсивность движения и состав транспортного потока; способность дороги пропускать транспортные средства с допустимыми для движения осевыми нагрузками, общей массой и габаритами; степень воздействия дороги на окружающую среду.</w:t>
      </w:r>
    </w:p>
    <w:p w:rsidR="00EE7974" w:rsidRPr="001B161E" w:rsidRDefault="00EE7974" w:rsidP="004812F2">
      <w:pPr>
        <w:ind w:firstLine="709"/>
        <w:jc w:val="both"/>
      </w:pPr>
      <w:r w:rsidRPr="001B161E">
        <w:t>6.</w:t>
      </w:r>
      <w:r w:rsidRPr="001B161E">
        <w:tab/>
        <w:t xml:space="preserve"> Оценка технического состояния автомобильных дорог местного значения проводится: в отношении автомобильных дорог общего пользования местного значения - Администрацией </w:t>
      </w:r>
      <w:r>
        <w:t>Новомамангинского сельского поселения Ковылкинского муниципального района Республики Мордовия</w:t>
      </w:r>
      <w:r w:rsidRPr="001B161E">
        <w:t xml:space="preserve"> в области использования автомобильных дорог и осуществления дорожной деятельности, либо уполномоченной ей организацией.</w:t>
      </w:r>
    </w:p>
    <w:p w:rsidR="00EE7974" w:rsidRPr="001B161E" w:rsidRDefault="00EE7974" w:rsidP="004812F2">
      <w:pPr>
        <w:ind w:firstLine="709"/>
        <w:jc w:val="both"/>
      </w:pPr>
      <w:r w:rsidRPr="001B161E">
        <w:t>7.</w:t>
      </w:r>
      <w:r w:rsidRPr="001B161E">
        <w:tab/>
        <w:t xml:space="preserve"> Для проведения работ по диагностике и оценке технического состояния автомобильных дорог общего пользования местного значения, могут привлекаться организации, имеющие необходимые приборы, оборудование, передвижные лаборатории и квалифицированный персонал, на основе конкурсов (аукционов), проводимых в соответствии с законодательством Российской Федерации.</w:t>
      </w:r>
    </w:p>
    <w:p w:rsidR="00EE7974" w:rsidRPr="001B161E" w:rsidRDefault="00EE7974" w:rsidP="004812F2">
      <w:pPr>
        <w:ind w:firstLine="709"/>
        <w:jc w:val="both"/>
      </w:pPr>
      <w:r w:rsidRPr="001B161E">
        <w:t>8.</w:t>
      </w:r>
      <w:r w:rsidRPr="001B161E">
        <w:tab/>
        <w:t xml:space="preserve"> Результаты оценки технического состояния автомобильной дороги используются для: </w:t>
      </w:r>
    </w:p>
    <w:p w:rsidR="00EE7974" w:rsidRPr="001B161E" w:rsidRDefault="00EE7974" w:rsidP="004812F2">
      <w:pPr>
        <w:ind w:firstLine="709"/>
        <w:jc w:val="both"/>
      </w:pPr>
      <w:r w:rsidRPr="001B161E">
        <w:t>- формирования и обновления автоматизированного банка дорожных и мостовых данных; заполнения форм государственной статистической отчётности; оценки потребности в работах по реконструкции, капитальному ремонту, ремонту и содержанию автомобильных дорог;</w:t>
      </w:r>
    </w:p>
    <w:p w:rsidR="00EE7974" w:rsidRPr="001B161E" w:rsidRDefault="00EE7974" w:rsidP="004812F2">
      <w:pPr>
        <w:ind w:firstLine="709"/>
        <w:jc w:val="both"/>
      </w:pPr>
      <w:r w:rsidRPr="001B161E">
        <w:t>- ежегодного и среднесрочного планирования работ по реконструкции, капитальному ремонту, ремонту и содержанию автомобильных дорог;</w:t>
      </w:r>
    </w:p>
    <w:p w:rsidR="00EE7974" w:rsidRPr="001B161E" w:rsidRDefault="00EE7974" w:rsidP="004812F2">
      <w:pPr>
        <w:ind w:firstLine="709"/>
        <w:jc w:val="both"/>
      </w:pPr>
      <w:r w:rsidRPr="001B161E">
        <w:t xml:space="preserve">- разработки обоснований по реконструкции, капитальному ремонту, ремонту и содержанию автомобильных дорог и развитию дорожной сети с выбором приоритетных объектов; разработки программ по повышению безопасности дорожного движения; определения возможности движения транспортного средства, осуществляющего перевозки тяжеловесных и (или) крупногабаритных грузов, по автомобильной дороге; </w:t>
      </w:r>
    </w:p>
    <w:p w:rsidR="00EE7974" w:rsidRPr="001B161E" w:rsidRDefault="00EE7974" w:rsidP="004812F2">
      <w:pPr>
        <w:ind w:firstLine="709"/>
        <w:jc w:val="both"/>
      </w:pPr>
      <w:r w:rsidRPr="001B161E">
        <w:t>- организации временного ограничения или прекращения движения транспортных средств по автомобильным дорогам; оценки эффективности использования новых технологий, материалов, машин и механизмов при реконструкции, капитальном ремонте, ремонте и содержании автомобильных дорог; формирования муниципального реестра автомобильных дорог местного значения; иных целей, предусмотренных законодательством Российской Федерации.</w:t>
      </w:r>
    </w:p>
    <w:p w:rsidR="00EE7974" w:rsidRPr="001B161E" w:rsidRDefault="00EE7974" w:rsidP="004812F2">
      <w:pPr>
        <w:pStyle w:val="210"/>
        <w:tabs>
          <w:tab w:val="left" w:pos="1072"/>
        </w:tabs>
        <w:ind w:left="23" w:right="40" w:firstLine="777"/>
        <w:rPr>
          <w:sz w:val="24"/>
          <w:szCs w:val="24"/>
        </w:rPr>
      </w:pPr>
      <w:r w:rsidRPr="001B161E">
        <w:rPr>
          <w:sz w:val="24"/>
          <w:szCs w:val="24"/>
        </w:rPr>
        <w:t xml:space="preserve">Виды диагностики </w:t>
      </w:r>
    </w:p>
    <w:p w:rsidR="00EE7974" w:rsidRDefault="00EE7974" w:rsidP="004812F2">
      <w:pPr>
        <w:pStyle w:val="210"/>
        <w:tabs>
          <w:tab w:val="left" w:pos="1072"/>
        </w:tabs>
        <w:ind w:left="23" w:right="40" w:firstLine="777"/>
        <w:rPr>
          <w:sz w:val="28"/>
          <w:szCs w:val="28"/>
        </w:rPr>
      </w:pPr>
      <w:r w:rsidRPr="001B161E">
        <w:rPr>
          <w:sz w:val="24"/>
          <w:szCs w:val="24"/>
        </w:rPr>
        <w:t xml:space="preserve">автомобильных дорог общего пользования местного значения, расположенных на территории </w:t>
      </w:r>
      <w:r>
        <w:rPr>
          <w:sz w:val="24"/>
          <w:szCs w:val="24"/>
        </w:rPr>
        <w:t>Новомамангинского сельского поселения Ковылкинского муниципального района Республики Мордовия</w:t>
      </w:r>
    </w:p>
    <w:tbl>
      <w:tblPr>
        <w:tblpPr w:leftFromText="180" w:rightFromText="180" w:vertAnchor="text" w:horzAnchor="margin" w:tblpXSpec="center" w:tblpY="8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5"/>
        <w:gridCol w:w="1600"/>
        <w:gridCol w:w="4327"/>
        <w:gridCol w:w="3402"/>
      </w:tblGrid>
      <w:tr w:rsidR="00EE7974" w:rsidTr="00B353E8">
        <w:trPr>
          <w:trHeight w:hRule="exact" w:val="585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7974" w:rsidRDefault="00EE7974" w:rsidP="00B353E8">
            <w:pPr>
              <w:pStyle w:val="BodyText"/>
              <w:spacing w:line="240" w:lineRule="exact"/>
            </w:pPr>
            <w:r>
              <w:rPr>
                <w:color w:val="000000"/>
              </w:rPr>
              <w:t>№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7974" w:rsidRPr="003E2CF9" w:rsidRDefault="00EE7974" w:rsidP="00B353E8">
            <w:pPr>
              <w:pStyle w:val="NoSpacing"/>
              <w:rPr>
                <w:sz w:val="20"/>
                <w:szCs w:val="20"/>
              </w:rPr>
            </w:pPr>
            <w:r w:rsidRPr="003E2CF9">
              <w:rPr>
                <w:sz w:val="20"/>
                <w:szCs w:val="20"/>
              </w:rPr>
              <w:t>Вид диагностики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7974" w:rsidRPr="003E2CF9" w:rsidRDefault="00EE7974" w:rsidP="00B353E8">
            <w:pPr>
              <w:pStyle w:val="NoSpacing"/>
              <w:rPr>
                <w:sz w:val="20"/>
                <w:szCs w:val="20"/>
              </w:rPr>
            </w:pPr>
            <w:r w:rsidRPr="003E2CF9">
              <w:rPr>
                <w:sz w:val="20"/>
                <w:szCs w:val="20"/>
              </w:rPr>
              <w:t>Состав работ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7974" w:rsidRPr="003E2CF9" w:rsidRDefault="00EE7974" w:rsidP="00B353E8">
            <w:pPr>
              <w:pStyle w:val="NoSpacing"/>
              <w:rPr>
                <w:sz w:val="20"/>
                <w:szCs w:val="20"/>
              </w:rPr>
            </w:pPr>
            <w:r w:rsidRPr="003E2CF9">
              <w:rPr>
                <w:sz w:val="20"/>
                <w:szCs w:val="20"/>
              </w:rPr>
              <w:t>Периодичность</w:t>
            </w:r>
          </w:p>
          <w:p w:rsidR="00EE7974" w:rsidRPr="003E2CF9" w:rsidRDefault="00EE7974" w:rsidP="00B353E8">
            <w:pPr>
              <w:pStyle w:val="NoSpacing"/>
              <w:rPr>
                <w:sz w:val="20"/>
                <w:szCs w:val="20"/>
              </w:rPr>
            </w:pPr>
            <w:r w:rsidRPr="003E2CF9">
              <w:rPr>
                <w:sz w:val="20"/>
                <w:szCs w:val="20"/>
              </w:rPr>
              <w:t>проведения диагностики</w:t>
            </w:r>
          </w:p>
        </w:tc>
      </w:tr>
      <w:tr w:rsidR="00EE7974" w:rsidTr="00B353E8">
        <w:trPr>
          <w:trHeight w:hRule="exact" w:val="993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7974" w:rsidRDefault="00EE7974" w:rsidP="00B353E8">
            <w:pPr>
              <w:pStyle w:val="BodyText"/>
              <w:spacing w:line="240" w:lineRule="exact"/>
              <w:ind w:left="14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7974" w:rsidRPr="003E2CF9" w:rsidRDefault="00EE7974" w:rsidP="00B353E8">
            <w:pPr>
              <w:pStyle w:val="NoSpacing"/>
              <w:rPr>
                <w:sz w:val="20"/>
                <w:szCs w:val="20"/>
              </w:rPr>
            </w:pPr>
            <w:r w:rsidRPr="003E2CF9">
              <w:rPr>
                <w:sz w:val="20"/>
                <w:szCs w:val="20"/>
              </w:rPr>
              <w:t>Первичная</w:t>
            </w:r>
          </w:p>
          <w:p w:rsidR="00EE7974" w:rsidRPr="003E2CF9" w:rsidRDefault="00EE7974" w:rsidP="00B353E8">
            <w:pPr>
              <w:pStyle w:val="NoSpacing"/>
              <w:rPr>
                <w:sz w:val="20"/>
                <w:szCs w:val="20"/>
              </w:rPr>
            </w:pPr>
            <w:r w:rsidRPr="003E2CF9">
              <w:rPr>
                <w:sz w:val="20"/>
                <w:szCs w:val="20"/>
              </w:rPr>
              <w:t>диагностика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7974" w:rsidRPr="003E2CF9" w:rsidRDefault="00EE7974" w:rsidP="00B353E8">
            <w:pPr>
              <w:pStyle w:val="NoSpacing"/>
              <w:rPr>
                <w:sz w:val="20"/>
                <w:szCs w:val="20"/>
              </w:rPr>
            </w:pPr>
            <w:r w:rsidRPr="003E2CF9">
              <w:rPr>
                <w:sz w:val="20"/>
                <w:szCs w:val="20"/>
              </w:rPr>
              <w:t>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7974" w:rsidRPr="003E2CF9" w:rsidRDefault="00EE7974" w:rsidP="00B353E8">
            <w:pPr>
              <w:pStyle w:val="NoSpacing"/>
              <w:rPr>
                <w:sz w:val="20"/>
                <w:szCs w:val="20"/>
              </w:rPr>
            </w:pPr>
            <w:r w:rsidRPr="003E2CF9">
              <w:rPr>
                <w:sz w:val="20"/>
                <w:szCs w:val="20"/>
              </w:rPr>
              <w:t>один раз в 3 - 5 лет</w:t>
            </w:r>
          </w:p>
        </w:tc>
      </w:tr>
      <w:tr w:rsidR="00EE7974" w:rsidTr="00B353E8">
        <w:trPr>
          <w:trHeight w:hRule="exact" w:val="990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7974" w:rsidRDefault="00EE7974" w:rsidP="00B353E8">
            <w:pPr>
              <w:pStyle w:val="BodyText"/>
              <w:spacing w:line="240" w:lineRule="exact"/>
              <w:ind w:left="14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7974" w:rsidRPr="003E2CF9" w:rsidRDefault="00EE7974" w:rsidP="00B353E8">
            <w:pPr>
              <w:pStyle w:val="NoSpacing"/>
              <w:rPr>
                <w:sz w:val="20"/>
                <w:szCs w:val="20"/>
              </w:rPr>
            </w:pPr>
            <w:r w:rsidRPr="003E2CF9">
              <w:rPr>
                <w:sz w:val="20"/>
                <w:szCs w:val="20"/>
              </w:rPr>
              <w:t>Повторная</w:t>
            </w:r>
          </w:p>
          <w:p w:rsidR="00EE7974" w:rsidRPr="003E2CF9" w:rsidRDefault="00EE7974" w:rsidP="00B353E8">
            <w:pPr>
              <w:pStyle w:val="NoSpacing"/>
              <w:rPr>
                <w:sz w:val="20"/>
                <w:szCs w:val="20"/>
              </w:rPr>
            </w:pPr>
            <w:r w:rsidRPr="003E2CF9">
              <w:rPr>
                <w:sz w:val="20"/>
                <w:szCs w:val="20"/>
              </w:rPr>
              <w:t>диагностика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7974" w:rsidRPr="003E2CF9" w:rsidRDefault="00EE7974" w:rsidP="00B353E8">
            <w:pPr>
              <w:pStyle w:val="NoSpacing"/>
              <w:rPr>
                <w:sz w:val="20"/>
                <w:szCs w:val="20"/>
              </w:rPr>
            </w:pPr>
            <w:r w:rsidRPr="003E2CF9">
              <w:rPr>
                <w:sz w:val="20"/>
                <w:szCs w:val="20"/>
              </w:rPr>
              <w:t>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7974" w:rsidRPr="003E2CF9" w:rsidRDefault="00EE7974" w:rsidP="00B353E8">
            <w:pPr>
              <w:pStyle w:val="NoSpacing"/>
              <w:rPr>
                <w:sz w:val="20"/>
                <w:szCs w:val="20"/>
              </w:rPr>
            </w:pPr>
            <w:r w:rsidRPr="003E2CF9">
              <w:rPr>
                <w:sz w:val="20"/>
                <w:szCs w:val="20"/>
              </w:rPr>
              <w:t>один раз в год</w:t>
            </w:r>
          </w:p>
        </w:tc>
      </w:tr>
      <w:tr w:rsidR="00EE7974" w:rsidTr="00B353E8">
        <w:trPr>
          <w:trHeight w:hRule="exact" w:val="990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7974" w:rsidRDefault="00EE7974" w:rsidP="00B353E8">
            <w:pPr>
              <w:pStyle w:val="BodyText"/>
              <w:spacing w:line="240" w:lineRule="exact"/>
              <w:ind w:left="12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7974" w:rsidRPr="003E2CF9" w:rsidRDefault="00EE7974" w:rsidP="00B353E8">
            <w:pPr>
              <w:pStyle w:val="NoSpacing"/>
              <w:rPr>
                <w:sz w:val="20"/>
                <w:szCs w:val="20"/>
              </w:rPr>
            </w:pPr>
            <w:r w:rsidRPr="003E2CF9">
              <w:rPr>
                <w:sz w:val="20"/>
                <w:szCs w:val="20"/>
              </w:rPr>
              <w:t>Приемочная</w:t>
            </w:r>
          </w:p>
          <w:p w:rsidR="00EE7974" w:rsidRPr="003E2CF9" w:rsidRDefault="00EE7974" w:rsidP="00B353E8">
            <w:pPr>
              <w:pStyle w:val="NoSpacing"/>
              <w:rPr>
                <w:sz w:val="20"/>
                <w:szCs w:val="20"/>
              </w:rPr>
            </w:pPr>
            <w:r w:rsidRPr="003E2CF9">
              <w:rPr>
                <w:sz w:val="20"/>
                <w:szCs w:val="20"/>
              </w:rPr>
              <w:t>диагностика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7974" w:rsidRPr="003E2CF9" w:rsidRDefault="00EE7974" w:rsidP="00B353E8">
            <w:pPr>
              <w:pStyle w:val="NoSpacing"/>
              <w:rPr>
                <w:sz w:val="20"/>
                <w:szCs w:val="20"/>
              </w:rPr>
            </w:pPr>
            <w:r w:rsidRPr="003E2CF9">
              <w:rPr>
                <w:sz w:val="20"/>
                <w:szCs w:val="20"/>
              </w:rPr>
              <w:t>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7974" w:rsidRPr="003E2CF9" w:rsidRDefault="00EE7974" w:rsidP="00B353E8">
            <w:pPr>
              <w:pStyle w:val="NoSpacing"/>
              <w:rPr>
                <w:sz w:val="20"/>
                <w:szCs w:val="20"/>
              </w:rPr>
            </w:pPr>
            <w:r w:rsidRPr="003E2CF9">
              <w:rPr>
                <w:sz w:val="20"/>
                <w:szCs w:val="20"/>
              </w:rPr>
              <w:t xml:space="preserve">при вводе автомобильной дороги (участков дороги) в эксплуатацию после строительства, реконструкции или  капитального ремонта </w:t>
            </w:r>
          </w:p>
        </w:tc>
      </w:tr>
      <w:tr w:rsidR="00EE7974" w:rsidTr="00B353E8">
        <w:trPr>
          <w:trHeight w:hRule="exact" w:val="1610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7974" w:rsidRDefault="00EE7974" w:rsidP="00B353E8">
            <w:pPr>
              <w:pStyle w:val="BodyText"/>
              <w:spacing w:line="240" w:lineRule="exact"/>
              <w:ind w:left="12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7974" w:rsidRPr="003E2CF9" w:rsidRDefault="00EE7974" w:rsidP="00B353E8">
            <w:pPr>
              <w:pStyle w:val="NoSpacing"/>
              <w:rPr>
                <w:sz w:val="20"/>
                <w:szCs w:val="20"/>
              </w:rPr>
            </w:pPr>
            <w:r w:rsidRPr="003E2CF9">
              <w:rPr>
                <w:sz w:val="20"/>
                <w:szCs w:val="20"/>
              </w:rPr>
              <w:t>Специализированная</w:t>
            </w:r>
          </w:p>
          <w:p w:rsidR="00EE7974" w:rsidRPr="003E2CF9" w:rsidRDefault="00EE7974" w:rsidP="00B353E8">
            <w:pPr>
              <w:pStyle w:val="NoSpacing"/>
              <w:rPr>
                <w:sz w:val="20"/>
                <w:szCs w:val="20"/>
              </w:rPr>
            </w:pPr>
            <w:r w:rsidRPr="003E2CF9">
              <w:rPr>
                <w:sz w:val="20"/>
                <w:szCs w:val="20"/>
              </w:rPr>
              <w:t>диагностика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7974" w:rsidRPr="003E2CF9" w:rsidRDefault="00EE7974" w:rsidP="00B353E8">
            <w:pPr>
              <w:pStyle w:val="NoSpacing"/>
              <w:rPr>
                <w:sz w:val="20"/>
                <w:szCs w:val="20"/>
              </w:rPr>
            </w:pPr>
            <w:r w:rsidRPr="003E2CF9">
              <w:rPr>
                <w:sz w:val="20"/>
                <w:szCs w:val="20"/>
              </w:rPr>
              <w:t>Детальное</w:t>
            </w:r>
          </w:p>
          <w:p w:rsidR="00EE7974" w:rsidRPr="003E2CF9" w:rsidRDefault="00EE7974" w:rsidP="00B353E8">
            <w:pPr>
              <w:pStyle w:val="NoSpacing"/>
              <w:rPr>
                <w:sz w:val="20"/>
                <w:szCs w:val="20"/>
              </w:rPr>
            </w:pPr>
            <w:r w:rsidRPr="003E2CF9">
              <w:rPr>
                <w:sz w:val="20"/>
                <w:szCs w:val="20"/>
              </w:rPr>
              <w:t>инструментальное и визуальное обследование автомобильных дорог или участков автомобильных дорог по заданному числу параметров с использованием элементов изыскательских работ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974" w:rsidRPr="003E2CF9" w:rsidRDefault="00EE7974" w:rsidP="00B353E8">
            <w:pPr>
              <w:pStyle w:val="NoSpacing"/>
              <w:rPr>
                <w:sz w:val="20"/>
                <w:szCs w:val="20"/>
              </w:rPr>
            </w:pPr>
            <w:r w:rsidRPr="003E2CF9">
              <w:rPr>
                <w:sz w:val="20"/>
                <w:szCs w:val="20"/>
              </w:rPr>
              <w:t>при определении возможности</w:t>
            </w:r>
          </w:p>
          <w:p w:rsidR="00EE7974" w:rsidRPr="003E2CF9" w:rsidRDefault="00EE7974" w:rsidP="00B353E8">
            <w:pPr>
              <w:pStyle w:val="NoSpacing"/>
              <w:rPr>
                <w:sz w:val="20"/>
                <w:szCs w:val="20"/>
              </w:rPr>
            </w:pPr>
            <w:r w:rsidRPr="003E2CF9">
              <w:rPr>
                <w:sz w:val="20"/>
                <w:szCs w:val="20"/>
              </w:rPr>
              <w:t>движения транспортного</w:t>
            </w:r>
          </w:p>
          <w:p w:rsidR="00EE7974" w:rsidRPr="003E2CF9" w:rsidRDefault="00EE7974" w:rsidP="00B353E8">
            <w:pPr>
              <w:pStyle w:val="NoSpacing"/>
              <w:rPr>
                <w:sz w:val="20"/>
                <w:szCs w:val="20"/>
              </w:rPr>
            </w:pPr>
            <w:r w:rsidRPr="003E2CF9">
              <w:rPr>
                <w:sz w:val="20"/>
                <w:szCs w:val="20"/>
              </w:rPr>
              <w:t>средства, осуществляющего</w:t>
            </w:r>
          </w:p>
          <w:p w:rsidR="00EE7974" w:rsidRPr="003E2CF9" w:rsidRDefault="00EE7974" w:rsidP="00B353E8">
            <w:pPr>
              <w:pStyle w:val="NoSpacing"/>
              <w:rPr>
                <w:sz w:val="20"/>
                <w:szCs w:val="20"/>
              </w:rPr>
            </w:pPr>
            <w:r w:rsidRPr="003E2CF9">
              <w:rPr>
                <w:sz w:val="20"/>
                <w:szCs w:val="20"/>
              </w:rPr>
              <w:t>перевозки тяжеловесных и (или)</w:t>
            </w:r>
          </w:p>
          <w:p w:rsidR="00EE7974" w:rsidRPr="003E2CF9" w:rsidRDefault="00EE7974" w:rsidP="00B353E8">
            <w:pPr>
              <w:pStyle w:val="NoSpacing"/>
              <w:rPr>
                <w:sz w:val="20"/>
                <w:szCs w:val="20"/>
              </w:rPr>
            </w:pPr>
            <w:r w:rsidRPr="003E2CF9">
              <w:rPr>
                <w:sz w:val="20"/>
                <w:szCs w:val="20"/>
              </w:rPr>
              <w:t>крупногабаритных грузов по автомобильной дороге, а также в иных случаях, когда необходимо выявление причин снижения параметров и</w:t>
            </w:r>
          </w:p>
          <w:p w:rsidR="00EE7974" w:rsidRPr="003E2CF9" w:rsidRDefault="00EE7974" w:rsidP="00B353E8">
            <w:pPr>
              <w:pStyle w:val="NoSpacing"/>
              <w:rPr>
                <w:sz w:val="20"/>
                <w:szCs w:val="20"/>
              </w:rPr>
            </w:pPr>
            <w:r w:rsidRPr="003E2CF9">
              <w:rPr>
                <w:sz w:val="20"/>
                <w:szCs w:val="20"/>
              </w:rPr>
              <w:t>характеристик элементов автомобильных дорог</w:t>
            </w:r>
          </w:p>
        </w:tc>
      </w:tr>
    </w:tbl>
    <w:p w:rsidR="00EE7974" w:rsidRDefault="00EE7974" w:rsidP="004812F2">
      <w:pPr>
        <w:jc w:val="right"/>
      </w:pPr>
      <w:r>
        <w:rPr>
          <w:sz w:val="28"/>
          <w:szCs w:val="28"/>
          <w:lang w:eastAsia="hi-IN" w:bidi="hi-IN"/>
        </w:rPr>
        <w:t xml:space="preserve">                                                                                  </w:t>
      </w:r>
      <w:r w:rsidRPr="006335E5">
        <w:t xml:space="preserve">Приложение № 2 к постановлению </w:t>
      </w:r>
      <w:r>
        <w:t xml:space="preserve">                               </w:t>
      </w:r>
      <w:r w:rsidRPr="006335E5">
        <w:t xml:space="preserve">администрации </w:t>
      </w:r>
      <w:r>
        <w:t>Новомамангинского</w:t>
      </w:r>
      <w:r w:rsidRPr="006335E5">
        <w:t xml:space="preserve"> сельского </w:t>
      </w:r>
    </w:p>
    <w:p w:rsidR="00EE7974" w:rsidRDefault="00EE7974" w:rsidP="004812F2">
      <w:pPr>
        <w:jc w:val="right"/>
      </w:pPr>
      <w:r w:rsidRPr="006335E5">
        <w:t>поселен</w:t>
      </w:r>
      <w:r>
        <w:t>ия Ковылкинского муниципального</w:t>
      </w:r>
    </w:p>
    <w:p w:rsidR="00EE7974" w:rsidRPr="007D475A" w:rsidRDefault="00EE7974" w:rsidP="004812F2">
      <w:pPr>
        <w:jc w:val="right"/>
        <w:rPr>
          <w:lang w:eastAsia="hi-IN" w:bidi="hi-IN"/>
        </w:rPr>
      </w:pPr>
      <w:r>
        <w:t xml:space="preserve"> </w:t>
      </w:r>
      <w:r w:rsidRPr="006335E5">
        <w:t xml:space="preserve">района Республики Мордовия </w:t>
      </w:r>
      <w:r>
        <w:t>от 17.05.</w:t>
      </w:r>
      <w:r w:rsidRPr="006335E5">
        <w:t xml:space="preserve">2022 г. № </w:t>
      </w:r>
      <w:r>
        <w:t>21</w:t>
      </w:r>
    </w:p>
    <w:p w:rsidR="00EE7974" w:rsidRPr="00CD0D19" w:rsidRDefault="00EE7974" w:rsidP="004812F2">
      <w:pPr>
        <w:pStyle w:val="ConsPlusNormal"/>
        <w:ind w:left="4944"/>
        <w:rPr>
          <w:rFonts w:ascii="Times New Roman" w:hAnsi="Times New Roman"/>
          <w:sz w:val="24"/>
          <w:szCs w:val="24"/>
        </w:rPr>
      </w:pPr>
    </w:p>
    <w:p w:rsidR="00EE7974" w:rsidRPr="006335E5" w:rsidRDefault="00EE7974" w:rsidP="004812F2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6335E5">
        <w:rPr>
          <w:rFonts w:ascii="Times New Roman" w:hAnsi="Times New Roman"/>
          <w:b/>
          <w:sz w:val="24"/>
          <w:szCs w:val="24"/>
        </w:rPr>
        <w:t>ПОЛОЖЕНИЕ</w:t>
      </w:r>
    </w:p>
    <w:p w:rsidR="00EE7974" w:rsidRPr="006335E5" w:rsidRDefault="00EE7974" w:rsidP="004812F2">
      <w:pPr>
        <w:pStyle w:val="ConsPlusNormal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335E5">
        <w:rPr>
          <w:rFonts w:ascii="Times New Roman" w:hAnsi="Times New Roman"/>
          <w:b/>
          <w:sz w:val="24"/>
          <w:szCs w:val="24"/>
        </w:rPr>
        <w:t>о постоянно действующей комиссии по оценке технического состояния автомобильных дорог общего пользования местного значения.</w:t>
      </w:r>
    </w:p>
    <w:p w:rsidR="00EE7974" w:rsidRPr="00CD0D19" w:rsidRDefault="00EE7974" w:rsidP="004812F2">
      <w:pPr>
        <w:rPr>
          <w:lang w:eastAsia="hi-IN" w:bidi="hi-IN"/>
        </w:rPr>
      </w:pPr>
    </w:p>
    <w:p w:rsidR="00EE7974" w:rsidRPr="00CD0D19" w:rsidRDefault="00EE7974" w:rsidP="004812F2">
      <w:pPr>
        <w:pStyle w:val="210"/>
        <w:numPr>
          <w:ilvl w:val="0"/>
          <w:numId w:val="1"/>
        </w:numPr>
        <w:tabs>
          <w:tab w:val="left" w:pos="1072"/>
        </w:tabs>
        <w:spacing w:line="240" w:lineRule="auto"/>
        <w:ind w:firstLine="851"/>
        <w:jc w:val="both"/>
        <w:rPr>
          <w:sz w:val="24"/>
          <w:szCs w:val="24"/>
        </w:rPr>
      </w:pPr>
      <w:r w:rsidRPr="00CD0D19">
        <w:rPr>
          <w:sz w:val="24"/>
          <w:szCs w:val="24"/>
        </w:rPr>
        <w:t xml:space="preserve">Постоянно действующая комиссия по оценке технического состояния автомобильных дорог общего пользования местного значения, (далее - комиссия) является коллегиальным органом, осуществляющим обследование состояния дорог общего пользования, за исключением автомобильных дорог общего пользования, мостов и иных транспортных инженерных сооружений федерального и регионального значения, расположенных на территории </w:t>
      </w:r>
      <w:r>
        <w:rPr>
          <w:sz w:val="24"/>
          <w:szCs w:val="24"/>
        </w:rPr>
        <w:t>Новомамангинского сельского поселения Ковылкинского муниципального района Республики Мордовия</w:t>
      </w:r>
      <w:r w:rsidRPr="00CD0D19">
        <w:rPr>
          <w:sz w:val="24"/>
          <w:szCs w:val="24"/>
        </w:rPr>
        <w:t>, с целью выработки предложений по устранению недостатков в состоянии, оборудовании и содержании автомобильных дорог общего пользования.</w:t>
      </w:r>
    </w:p>
    <w:p w:rsidR="00EE7974" w:rsidRPr="00CD0D19" w:rsidRDefault="00EE7974" w:rsidP="004812F2">
      <w:pPr>
        <w:pStyle w:val="210"/>
        <w:numPr>
          <w:ilvl w:val="0"/>
          <w:numId w:val="1"/>
        </w:numPr>
        <w:tabs>
          <w:tab w:val="left" w:pos="1072"/>
        </w:tabs>
        <w:spacing w:line="240" w:lineRule="auto"/>
        <w:ind w:firstLine="851"/>
        <w:jc w:val="both"/>
        <w:rPr>
          <w:sz w:val="24"/>
          <w:szCs w:val="24"/>
        </w:rPr>
      </w:pPr>
      <w:r w:rsidRPr="00CD0D19">
        <w:rPr>
          <w:sz w:val="24"/>
          <w:szCs w:val="24"/>
        </w:rPr>
        <w:t xml:space="preserve"> Комиссия в своей деятельности руководствуется федеральными, законами</w:t>
      </w:r>
      <w:r>
        <w:rPr>
          <w:sz w:val="24"/>
          <w:szCs w:val="24"/>
        </w:rPr>
        <w:t xml:space="preserve"> Республики Мордовия</w:t>
      </w:r>
      <w:r w:rsidRPr="00CD0D19">
        <w:rPr>
          <w:sz w:val="24"/>
          <w:szCs w:val="24"/>
        </w:rPr>
        <w:t xml:space="preserve">, нормативно-правовыми актами Администрации </w:t>
      </w:r>
      <w:r>
        <w:rPr>
          <w:sz w:val="24"/>
          <w:szCs w:val="24"/>
        </w:rPr>
        <w:t>Новомамангинского сельского поселения Ковылкинского муниципального района Республики Мордовия</w:t>
      </w:r>
      <w:r w:rsidRPr="00CD0D19">
        <w:rPr>
          <w:sz w:val="24"/>
          <w:szCs w:val="24"/>
        </w:rPr>
        <w:t xml:space="preserve"> и настоящим Положением.</w:t>
      </w:r>
    </w:p>
    <w:p w:rsidR="00EE7974" w:rsidRPr="00CD0D19" w:rsidRDefault="00EE7974" w:rsidP="004812F2">
      <w:pPr>
        <w:pStyle w:val="210"/>
        <w:numPr>
          <w:ilvl w:val="0"/>
          <w:numId w:val="1"/>
        </w:numPr>
        <w:tabs>
          <w:tab w:val="left" w:pos="1072"/>
        </w:tabs>
        <w:spacing w:line="240" w:lineRule="auto"/>
        <w:ind w:firstLine="851"/>
        <w:jc w:val="both"/>
        <w:rPr>
          <w:sz w:val="24"/>
          <w:szCs w:val="24"/>
        </w:rPr>
      </w:pPr>
      <w:r w:rsidRPr="00CD0D19">
        <w:rPr>
          <w:sz w:val="24"/>
          <w:szCs w:val="24"/>
        </w:rPr>
        <w:t>Основной задачей комиссии является оценка соответствия технического состояния и уровня содержания, автомобильных дорог общего пользования местного значения, установленным государственными стандартами Российской Федерации, строительными нормами и правилами, техническими правилами ремонта и содержания автомобильных дорог, другими нормативными документами.</w:t>
      </w:r>
    </w:p>
    <w:p w:rsidR="00EE7974" w:rsidRPr="00CD0D19" w:rsidRDefault="00EE7974" w:rsidP="004812F2">
      <w:pPr>
        <w:pStyle w:val="210"/>
        <w:tabs>
          <w:tab w:val="left" w:pos="1072"/>
        </w:tabs>
        <w:spacing w:line="240" w:lineRule="auto"/>
        <w:ind w:firstLine="851"/>
        <w:jc w:val="both"/>
        <w:rPr>
          <w:sz w:val="24"/>
          <w:szCs w:val="24"/>
        </w:rPr>
      </w:pPr>
      <w:r w:rsidRPr="00CD0D19">
        <w:rPr>
          <w:sz w:val="24"/>
          <w:szCs w:val="24"/>
        </w:rPr>
        <w:t>4.</w:t>
      </w:r>
      <w:r w:rsidRPr="00CD0D19">
        <w:rPr>
          <w:sz w:val="24"/>
          <w:szCs w:val="24"/>
        </w:rPr>
        <w:tab/>
        <w:t xml:space="preserve"> Основной функцией комиссии является непосредственное обследование автомобильных дорог общего пользования. Для осмотра автомобильных дорог общего пользования могут привлекаться специализированные организации.</w:t>
      </w:r>
    </w:p>
    <w:p w:rsidR="00EE7974" w:rsidRPr="00CD0D19" w:rsidRDefault="00EE7974" w:rsidP="004812F2">
      <w:pPr>
        <w:pStyle w:val="210"/>
        <w:tabs>
          <w:tab w:val="left" w:pos="1072"/>
        </w:tabs>
        <w:spacing w:line="240" w:lineRule="auto"/>
        <w:ind w:firstLine="851"/>
        <w:jc w:val="both"/>
        <w:rPr>
          <w:sz w:val="24"/>
          <w:szCs w:val="24"/>
        </w:rPr>
      </w:pPr>
      <w:r w:rsidRPr="00CD0D19">
        <w:rPr>
          <w:sz w:val="24"/>
          <w:szCs w:val="24"/>
        </w:rPr>
        <w:t>5.</w:t>
      </w:r>
      <w:r w:rsidRPr="00CD0D19">
        <w:rPr>
          <w:sz w:val="24"/>
          <w:szCs w:val="24"/>
        </w:rPr>
        <w:tab/>
        <w:t xml:space="preserve"> Оценка технического состояния автомобильных дорог проводится комиссией не реже одного раза в год.</w:t>
      </w:r>
    </w:p>
    <w:p w:rsidR="00EE7974" w:rsidRPr="00CD0D19" w:rsidRDefault="00EE7974" w:rsidP="004812F2">
      <w:pPr>
        <w:pStyle w:val="210"/>
        <w:tabs>
          <w:tab w:val="left" w:pos="1072"/>
        </w:tabs>
        <w:spacing w:line="240" w:lineRule="auto"/>
        <w:ind w:firstLine="851"/>
        <w:jc w:val="both"/>
        <w:rPr>
          <w:sz w:val="24"/>
          <w:szCs w:val="24"/>
        </w:rPr>
      </w:pPr>
      <w:r w:rsidRPr="00CD0D19">
        <w:rPr>
          <w:sz w:val="24"/>
          <w:szCs w:val="24"/>
        </w:rPr>
        <w:t>6.</w:t>
      </w:r>
      <w:r w:rsidRPr="00CD0D19">
        <w:rPr>
          <w:sz w:val="24"/>
          <w:szCs w:val="24"/>
        </w:rPr>
        <w:tab/>
        <w:t xml:space="preserve"> Организация работы комиссии осуществляется в соответствии с графиком, утверждаемым председателем комиссии, а в случае необходимости - по инициативе председателя комиссии.</w:t>
      </w:r>
    </w:p>
    <w:p w:rsidR="00EE7974" w:rsidRPr="00CD0D19" w:rsidRDefault="00EE7974" w:rsidP="004812F2">
      <w:pPr>
        <w:pStyle w:val="210"/>
        <w:tabs>
          <w:tab w:val="left" w:pos="1072"/>
        </w:tabs>
        <w:spacing w:line="240" w:lineRule="auto"/>
        <w:ind w:firstLine="851"/>
        <w:jc w:val="both"/>
        <w:rPr>
          <w:sz w:val="24"/>
          <w:szCs w:val="24"/>
        </w:rPr>
      </w:pPr>
      <w:r w:rsidRPr="00CD0D19">
        <w:rPr>
          <w:sz w:val="24"/>
          <w:szCs w:val="24"/>
        </w:rPr>
        <w:t>7.</w:t>
      </w:r>
      <w:r w:rsidRPr="00CD0D19">
        <w:rPr>
          <w:sz w:val="24"/>
          <w:szCs w:val="24"/>
        </w:rPr>
        <w:tab/>
        <w:t xml:space="preserve"> Виды диагностики приведены в Приложении № 1 к настоящему постановлению.</w:t>
      </w:r>
    </w:p>
    <w:p w:rsidR="00EE7974" w:rsidRPr="00CD0D19" w:rsidRDefault="00EE7974" w:rsidP="004812F2">
      <w:pPr>
        <w:pStyle w:val="210"/>
        <w:tabs>
          <w:tab w:val="left" w:pos="1072"/>
        </w:tabs>
        <w:spacing w:line="240" w:lineRule="auto"/>
        <w:ind w:firstLine="851"/>
        <w:jc w:val="both"/>
        <w:rPr>
          <w:sz w:val="24"/>
          <w:szCs w:val="24"/>
        </w:rPr>
      </w:pPr>
      <w:r w:rsidRPr="00CD0D19">
        <w:rPr>
          <w:sz w:val="24"/>
          <w:szCs w:val="24"/>
        </w:rPr>
        <w:t>8.</w:t>
      </w:r>
      <w:r w:rsidRPr="00CD0D19">
        <w:rPr>
          <w:sz w:val="24"/>
          <w:szCs w:val="24"/>
        </w:rPr>
        <w:tab/>
        <w:t xml:space="preserve"> В процессе диагностики технического состояния автомобильных дорог определяются:</w:t>
      </w:r>
    </w:p>
    <w:p w:rsidR="00EE7974" w:rsidRPr="00CD0D19" w:rsidRDefault="00EE7974" w:rsidP="004812F2">
      <w:pPr>
        <w:pStyle w:val="210"/>
        <w:tabs>
          <w:tab w:val="left" w:pos="1072"/>
        </w:tabs>
        <w:spacing w:line="240" w:lineRule="auto"/>
        <w:ind w:firstLine="851"/>
        <w:jc w:val="both"/>
        <w:rPr>
          <w:sz w:val="24"/>
          <w:szCs w:val="24"/>
        </w:rPr>
      </w:pPr>
      <w:r w:rsidRPr="00CD0D19">
        <w:rPr>
          <w:sz w:val="24"/>
          <w:szCs w:val="24"/>
        </w:rPr>
        <w:t>1)</w:t>
      </w:r>
      <w:r w:rsidRPr="00CD0D19">
        <w:rPr>
          <w:sz w:val="24"/>
          <w:szCs w:val="24"/>
        </w:rPr>
        <w:tab/>
        <w:t xml:space="preserve">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EE7974" w:rsidRPr="00CD0D19" w:rsidRDefault="00EE7974" w:rsidP="004812F2">
      <w:pPr>
        <w:pStyle w:val="210"/>
        <w:tabs>
          <w:tab w:val="left" w:pos="1072"/>
        </w:tabs>
        <w:spacing w:line="240" w:lineRule="auto"/>
        <w:ind w:firstLine="851"/>
        <w:jc w:val="both"/>
        <w:rPr>
          <w:sz w:val="24"/>
          <w:szCs w:val="24"/>
        </w:rPr>
      </w:pPr>
      <w:r w:rsidRPr="00CD0D19">
        <w:rPr>
          <w:sz w:val="24"/>
          <w:szCs w:val="24"/>
        </w:rPr>
        <w:t>ширина проезжей части и земляного полотна; габарит приближения;</w:t>
      </w:r>
    </w:p>
    <w:p w:rsidR="00EE7974" w:rsidRPr="00CD0D19" w:rsidRDefault="00EE7974" w:rsidP="004812F2">
      <w:pPr>
        <w:pStyle w:val="210"/>
        <w:tabs>
          <w:tab w:val="left" w:pos="1072"/>
        </w:tabs>
        <w:spacing w:line="240" w:lineRule="auto"/>
        <w:ind w:firstLine="851"/>
        <w:jc w:val="both"/>
        <w:rPr>
          <w:sz w:val="24"/>
          <w:szCs w:val="24"/>
        </w:rPr>
      </w:pPr>
      <w:r w:rsidRPr="00CD0D19">
        <w:rPr>
          <w:sz w:val="24"/>
          <w:szCs w:val="24"/>
        </w:rPr>
        <w:t>длины прямых, число углов поворотов в плане трассы и величины их радиусов;</w:t>
      </w:r>
    </w:p>
    <w:p w:rsidR="00EE7974" w:rsidRPr="00CD0D19" w:rsidRDefault="00EE7974" w:rsidP="004812F2">
      <w:pPr>
        <w:pStyle w:val="210"/>
        <w:tabs>
          <w:tab w:val="left" w:pos="1072"/>
        </w:tabs>
        <w:spacing w:line="240" w:lineRule="auto"/>
        <w:ind w:firstLine="851"/>
        <w:jc w:val="both"/>
        <w:rPr>
          <w:sz w:val="24"/>
          <w:szCs w:val="24"/>
        </w:rPr>
      </w:pPr>
      <w:r w:rsidRPr="00CD0D19">
        <w:rPr>
          <w:sz w:val="24"/>
          <w:szCs w:val="24"/>
        </w:rPr>
        <w:t>протяженность подъемов и спусков; продольный и поперечный уклоны; высота насыпи и глубина выемки; габариты искусственных дорожных сооружений; наличие элементов водоотвода;</w:t>
      </w:r>
    </w:p>
    <w:p w:rsidR="00EE7974" w:rsidRPr="00CD0D19" w:rsidRDefault="00EE7974" w:rsidP="004812F2">
      <w:pPr>
        <w:pStyle w:val="210"/>
        <w:tabs>
          <w:tab w:val="left" w:pos="1072"/>
        </w:tabs>
        <w:spacing w:line="240" w:lineRule="auto"/>
        <w:ind w:firstLine="851"/>
        <w:jc w:val="both"/>
        <w:rPr>
          <w:sz w:val="24"/>
          <w:szCs w:val="24"/>
        </w:rPr>
      </w:pPr>
      <w:r w:rsidRPr="00CD0D19">
        <w:rPr>
          <w:sz w:val="24"/>
          <w:szCs w:val="24"/>
        </w:rPr>
        <w:t>наличие элементов обустройства дороги и технических средств организации дорожного движения;</w:t>
      </w:r>
    </w:p>
    <w:p w:rsidR="00EE7974" w:rsidRPr="00CD0D19" w:rsidRDefault="00EE7974" w:rsidP="004812F2">
      <w:pPr>
        <w:pStyle w:val="210"/>
        <w:tabs>
          <w:tab w:val="left" w:pos="1072"/>
        </w:tabs>
        <w:spacing w:line="240" w:lineRule="auto"/>
        <w:ind w:firstLine="851"/>
        <w:jc w:val="both"/>
        <w:rPr>
          <w:sz w:val="24"/>
          <w:szCs w:val="24"/>
        </w:rPr>
      </w:pPr>
      <w:r w:rsidRPr="00CD0D19">
        <w:rPr>
          <w:sz w:val="24"/>
          <w:szCs w:val="24"/>
        </w:rPr>
        <w:t>2)</w:t>
      </w:r>
      <w:r w:rsidRPr="00CD0D19">
        <w:rPr>
          <w:sz w:val="24"/>
          <w:szCs w:val="24"/>
        </w:rPr>
        <w:tab/>
        <w:t xml:space="preserve">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EE7974" w:rsidRPr="00CD0D19" w:rsidRDefault="00EE7974" w:rsidP="004812F2">
      <w:pPr>
        <w:pStyle w:val="210"/>
        <w:tabs>
          <w:tab w:val="left" w:pos="1072"/>
        </w:tabs>
        <w:spacing w:line="240" w:lineRule="auto"/>
        <w:ind w:firstLine="851"/>
        <w:jc w:val="both"/>
        <w:rPr>
          <w:sz w:val="24"/>
          <w:szCs w:val="24"/>
        </w:rPr>
      </w:pPr>
      <w:r w:rsidRPr="00CD0D19">
        <w:rPr>
          <w:sz w:val="24"/>
          <w:szCs w:val="24"/>
        </w:rPr>
        <w:t>продольная ровность и колейность дорожного покрытия; сцепные свойства дорожного покрытия и состояние обочин; прочность дорожной одежды;</w:t>
      </w:r>
    </w:p>
    <w:p w:rsidR="00EE7974" w:rsidRPr="00CD0D19" w:rsidRDefault="00EE7974" w:rsidP="004812F2">
      <w:pPr>
        <w:pStyle w:val="210"/>
        <w:tabs>
          <w:tab w:val="left" w:pos="1072"/>
        </w:tabs>
        <w:spacing w:line="240" w:lineRule="auto"/>
        <w:ind w:firstLine="851"/>
        <w:jc w:val="both"/>
        <w:rPr>
          <w:sz w:val="24"/>
          <w:szCs w:val="24"/>
        </w:rPr>
      </w:pPr>
      <w:r w:rsidRPr="00CD0D19">
        <w:rPr>
          <w:sz w:val="24"/>
          <w:szCs w:val="24"/>
        </w:rPr>
        <w:t>грузоподъемность искусственных дорожных сооружений; объем,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:rsidR="00EE7974" w:rsidRPr="00CD0D19" w:rsidRDefault="00EE7974" w:rsidP="004812F2">
      <w:pPr>
        <w:pStyle w:val="210"/>
        <w:tabs>
          <w:tab w:val="left" w:pos="1072"/>
        </w:tabs>
        <w:spacing w:line="240" w:lineRule="auto"/>
        <w:ind w:firstLine="851"/>
        <w:jc w:val="both"/>
        <w:rPr>
          <w:sz w:val="24"/>
          <w:szCs w:val="24"/>
        </w:rPr>
      </w:pPr>
      <w:r w:rsidRPr="00CD0D19">
        <w:rPr>
          <w:sz w:val="24"/>
          <w:szCs w:val="24"/>
        </w:rPr>
        <w:t>3)</w:t>
      </w:r>
      <w:r w:rsidRPr="00CD0D19">
        <w:rPr>
          <w:sz w:val="24"/>
          <w:szCs w:val="24"/>
        </w:rPr>
        <w:tab/>
        <w:t>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</w:p>
    <w:p w:rsidR="00EE7974" w:rsidRPr="00CD0D19" w:rsidRDefault="00EE7974" w:rsidP="004812F2">
      <w:pPr>
        <w:pStyle w:val="210"/>
        <w:tabs>
          <w:tab w:val="left" w:pos="1072"/>
        </w:tabs>
        <w:spacing w:line="240" w:lineRule="auto"/>
        <w:ind w:firstLine="851"/>
        <w:jc w:val="both"/>
        <w:rPr>
          <w:sz w:val="24"/>
          <w:szCs w:val="24"/>
        </w:rPr>
      </w:pPr>
      <w:r w:rsidRPr="00CD0D19">
        <w:rPr>
          <w:sz w:val="24"/>
          <w:szCs w:val="24"/>
        </w:rPr>
        <w:t>средняя скорость движения транспортного потока;</w:t>
      </w:r>
    </w:p>
    <w:p w:rsidR="00EE7974" w:rsidRPr="00CD0D19" w:rsidRDefault="00EE7974" w:rsidP="004812F2">
      <w:pPr>
        <w:pStyle w:val="210"/>
        <w:tabs>
          <w:tab w:val="left" w:pos="1072"/>
        </w:tabs>
        <w:spacing w:line="240" w:lineRule="auto"/>
        <w:ind w:firstLine="851"/>
        <w:jc w:val="both"/>
        <w:rPr>
          <w:sz w:val="24"/>
          <w:szCs w:val="24"/>
        </w:rPr>
      </w:pPr>
      <w:r w:rsidRPr="00CD0D19">
        <w:rPr>
          <w:sz w:val="24"/>
          <w:szCs w:val="24"/>
        </w:rPr>
        <w:t>безопасность и удобство движения транспортного потока;</w:t>
      </w:r>
    </w:p>
    <w:p w:rsidR="00EE7974" w:rsidRPr="00CD0D19" w:rsidRDefault="00EE7974" w:rsidP="004812F2">
      <w:pPr>
        <w:pStyle w:val="210"/>
        <w:tabs>
          <w:tab w:val="left" w:pos="1072"/>
        </w:tabs>
        <w:spacing w:line="240" w:lineRule="auto"/>
        <w:ind w:firstLine="851"/>
        <w:jc w:val="both"/>
        <w:rPr>
          <w:sz w:val="24"/>
          <w:szCs w:val="24"/>
        </w:rPr>
      </w:pPr>
      <w:r w:rsidRPr="00CD0D19">
        <w:rPr>
          <w:sz w:val="24"/>
          <w:szCs w:val="24"/>
        </w:rPr>
        <w:t>пропускная способность и уровень загрузки автомобильной, дороги движением;</w:t>
      </w:r>
    </w:p>
    <w:p w:rsidR="00EE7974" w:rsidRPr="00CD0D19" w:rsidRDefault="00EE7974" w:rsidP="004812F2">
      <w:pPr>
        <w:pStyle w:val="210"/>
        <w:tabs>
          <w:tab w:val="left" w:pos="1072"/>
        </w:tabs>
        <w:spacing w:line="240" w:lineRule="auto"/>
        <w:ind w:firstLine="851"/>
        <w:jc w:val="both"/>
        <w:rPr>
          <w:sz w:val="24"/>
          <w:szCs w:val="24"/>
        </w:rPr>
      </w:pPr>
      <w:r w:rsidRPr="00CD0D19">
        <w:rPr>
          <w:sz w:val="24"/>
          <w:szCs w:val="24"/>
        </w:rPr>
        <w:t>среднегодовая суточная интенсивность движения и состав транспортного потока;</w:t>
      </w:r>
    </w:p>
    <w:p w:rsidR="00EE7974" w:rsidRPr="00CD0D19" w:rsidRDefault="00EE7974" w:rsidP="004812F2">
      <w:pPr>
        <w:pStyle w:val="210"/>
        <w:tabs>
          <w:tab w:val="left" w:pos="1072"/>
        </w:tabs>
        <w:spacing w:line="240" w:lineRule="auto"/>
        <w:ind w:firstLine="851"/>
        <w:jc w:val="both"/>
        <w:rPr>
          <w:sz w:val="24"/>
          <w:szCs w:val="24"/>
        </w:rPr>
      </w:pPr>
      <w:r w:rsidRPr="00CD0D19">
        <w:rPr>
          <w:sz w:val="24"/>
          <w:szCs w:val="24"/>
        </w:rPr>
        <w:t>способность дороги пропускать транспортные средства с допустимыми для движения осевыми нагрузками, общей массой и габаритами;</w:t>
      </w:r>
    </w:p>
    <w:p w:rsidR="00EE7974" w:rsidRPr="00CD0D19" w:rsidRDefault="00EE7974" w:rsidP="004812F2">
      <w:pPr>
        <w:pStyle w:val="210"/>
        <w:tabs>
          <w:tab w:val="left" w:pos="1072"/>
        </w:tabs>
        <w:spacing w:line="240" w:lineRule="auto"/>
        <w:ind w:firstLine="851"/>
        <w:jc w:val="both"/>
        <w:rPr>
          <w:sz w:val="24"/>
          <w:szCs w:val="24"/>
        </w:rPr>
      </w:pPr>
      <w:r w:rsidRPr="00CD0D19">
        <w:rPr>
          <w:sz w:val="24"/>
          <w:szCs w:val="24"/>
        </w:rPr>
        <w:t>степень воздействия дороги на окружающую среду.</w:t>
      </w:r>
    </w:p>
    <w:p w:rsidR="00EE7974" w:rsidRPr="00CD0D19" w:rsidRDefault="00EE7974" w:rsidP="004812F2">
      <w:pPr>
        <w:pStyle w:val="210"/>
        <w:tabs>
          <w:tab w:val="left" w:pos="1072"/>
        </w:tabs>
        <w:spacing w:line="240" w:lineRule="auto"/>
        <w:ind w:firstLine="851"/>
        <w:jc w:val="both"/>
        <w:rPr>
          <w:sz w:val="24"/>
          <w:szCs w:val="24"/>
        </w:rPr>
      </w:pPr>
      <w:r w:rsidRPr="00CD0D19">
        <w:rPr>
          <w:sz w:val="24"/>
          <w:szCs w:val="24"/>
        </w:rPr>
        <w:t>9.</w:t>
      </w:r>
      <w:r w:rsidRPr="00CD0D19">
        <w:rPr>
          <w:sz w:val="24"/>
          <w:szCs w:val="24"/>
        </w:rPr>
        <w:tab/>
        <w:t xml:space="preserve"> Результаты обследования дорожных условий оформляются актом оценки технического состояния автомобильных дорог, расположенных на территории </w:t>
      </w:r>
      <w:r>
        <w:rPr>
          <w:sz w:val="24"/>
          <w:szCs w:val="24"/>
        </w:rPr>
        <w:t>Новомамангинского сельского поселения Ковылкинского муниципального района Республики Мордовия</w:t>
      </w:r>
      <w:r w:rsidRPr="00CD0D19">
        <w:rPr>
          <w:sz w:val="24"/>
          <w:szCs w:val="24"/>
        </w:rPr>
        <w:t xml:space="preserve"> (далее - акт), соглас</w:t>
      </w:r>
      <w:r>
        <w:rPr>
          <w:sz w:val="24"/>
          <w:szCs w:val="24"/>
        </w:rPr>
        <w:t>но Приложению № 4</w:t>
      </w:r>
      <w:r w:rsidRPr="00CD0D19">
        <w:rPr>
          <w:sz w:val="24"/>
          <w:szCs w:val="24"/>
        </w:rPr>
        <w:t xml:space="preserve"> к настоящему Положению, в котором дается заключение комиссии о возможности эксплуатации действующих дорог общего пользования.</w:t>
      </w:r>
    </w:p>
    <w:p w:rsidR="00EE7974" w:rsidRPr="00CD0D19" w:rsidRDefault="00EE7974" w:rsidP="004812F2">
      <w:pPr>
        <w:pStyle w:val="210"/>
        <w:tabs>
          <w:tab w:val="left" w:pos="1072"/>
        </w:tabs>
        <w:spacing w:line="240" w:lineRule="auto"/>
        <w:ind w:firstLine="851"/>
        <w:jc w:val="both"/>
        <w:rPr>
          <w:sz w:val="24"/>
          <w:szCs w:val="24"/>
        </w:rPr>
      </w:pPr>
      <w:r w:rsidRPr="00CD0D19">
        <w:rPr>
          <w:sz w:val="24"/>
          <w:szCs w:val="24"/>
        </w:rPr>
        <w:t>10.</w:t>
      </w:r>
      <w:r w:rsidRPr="00CD0D19">
        <w:rPr>
          <w:sz w:val="24"/>
          <w:szCs w:val="24"/>
        </w:rPr>
        <w:tab/>
        <w:t xml:space="preserve"> Акт подписывается председателем, если за него проголосовало не менее двух третей от числа членов комиссии.</w:t>
      </w:r>
    </w:p>
    <w:p w:rsidR="00EE7974" w:rsidRDefault="00EE7974" w:rsidP="004812F2">
      <w:pPr>
        <w:pStyle w:val="NoSpacing"/>
        <w:jc w:val="right"/>
      </w:pPr>
    </w:p>
    <w:p w:rsidR="00EE7974" w:rsidRDefault="00EE7974" w:rsidP="004812F2">
      <w:pPr>
        <w:pStyle w:val="NoSpacing"/>
        <w:jc w:val="right"/>
      </w:pPr>
    </w:p>
    <w:p w:rsidR="00EE7974" w:rsidRDefault="00EE7974" w:rsidP="004812F2">
      <w:pPr>
        <w:pStyle w:val="NoSpacing"/>
        <w:jc w:val="right"/>
      </w:pPr>
    </w:p>
    <w:p w:rsidR="00EE7974" w:rsidRDefault="00EE7974" w:rsidP="004812F2">
      <w:pPr>
        <w:pStyle w:val="NoSpacing"/>
        <w:jc w:val="right"/>
      </w:pPr>
    </w:p>
    <w:p w:rsidR="00EE7974" w:rsidRDefault="00EE7974" w:rsidP="004812F2">
      <w:pPr>
        <w:pStyle w:val="NoSpacing"/>
        <w:jc w:val="right"/>
      </w:pPr>
    </w:p>
    <w:p w:rsidR="00EE7974" w:rsidRDefault="00EE7974" w:rsidP="004812F2">
      <w:pPr>
        <w:pStyle w:val="NoSpacing"/>
        <w:jc w:val="right"/>
      </w:pPr>
    </w:p>
    <w:p w:rsidR="00EE7974" w:rsidRDefault="00EE7974" w:rsidP="004812F2">
      <w:pPr>
        <w:pStyle w:val="NoSpacing"/>
        <w:jc w:val="right"/>
      </w:pPr>
    </w:p>
    <w:p w:rsidR="00EE7974" w:rsidRDefault="00EE7974" w:rsidP="004812F2">
      <w:pPr>
        <w:pStyle w:val="NoSpacing"/>
        <w:jc w:val="right"/>
      </w:pPr>
    </w:p>
    <w:p w:rsidR="00EE7974" w:rsidRDefault="00EE7974" w:rsidP="004812F2">
      <w:pPr>
        <w:pStyle w:val="NoSpacing"/>
        <w:jc w:val="right"/>
      </w:pPr>
    </w:p>
    <w:p w:rsidR="00EE7974" w:rsidRDefault="00EE7974" w:rsidP="004812F2">
      <w:pPr>
        <w:pStyle w:val="NoSpacing"/>
        <w:jc w:val="right"/>
      </w:pPr>
    </w:p>
    <w:p w:rsidR="00EE7974" w:rsidRDefault="00EE7974" w:rsidP="004812F2">
      <w:pPr>
        <w:pStyle w:val="NoSpacing"/>
        <w:jc w:val="right"/>
      </w:pPr>
    </w:p>
    <w:p w:rsidR="00EE7974" w:rsidRDefault="00EE7974" w:rsidP="004812F2">
      <w:pPr>
        <w:pStyle w:val="NoSpacing"/>
        <w:jc w:val="right"/>
      </w:pPr>
    </w:p>
    <w:p w:rsidR="00EE7974" w:rsidRDefault="00EE7974" w:rsidP="004812F2">
      <w:pPr>
        <w:pStyle w:val="NoSpacing"/>
        <w:jc w:val="right"/>
      </w:pPr>
    </w:p>
    <w:p w:rsidR="00EE7974" w:rsidRDefault="00EE7974" w:rsidP="004812F2">
      <w:pPr>
        <w:pStyle w:val="NoSpacing"/>
        <w:jc w:val="right"/>
      </w:pPr>
    </w:p>
    <w:p w:rsidR="00EE7974" w:rsidRDefault="00EE7974" w:rsidP="004812F2">
      <w:pPr>
        <w:pStyle w:val="NoSpacing"/>
        <w:jc w:val="right"/>
      </w:pPr>
    </w:p>
    <w:p w:rsidR="00EE7974" w:rsidRDefault="00EE7974" w:rsidP="004812F2">
      <w:pPr>
        <w:pStyle w:val="NoSpacing"/>
        <w:jc w:val="right"/>
      </w:pPr>
    </w:p>
    <w:p w:rsidR="00EE7974" w:rsidRDefault="00EE7974" w:rsidP="004812F2">
      <w:pPr>
        <w:pStyle w:val="NoSpacing"/>
        <w:jc w:val="right"/>
      </w:pPr>
    </w:p>
    <w:p w:rsidR="00EE7974" w:rsidRDefault="00EE7974" w:rsidP="004812F2">
      <w:pPr>
        <w:pStyle w:val="NoSpacing"/>
        <w:jc w:val="right"/>
      </w:pPr>
    </w:p>
    <w:p w:rsidR="00EE7974" w:rsidRDefault="00EE7974" w:rsidP="004812F2">
      <w:pPr>
        <w:pStyle w:val="NoSpacing"/>
        <w:jc w:val="right"/>
      </w:pPr>
    </w:p>
    <w:p w:rsidR="00EE7974" w:rsidRDefault="00EE7974" w:rsidP="004812F2">
      <w:pPr>
        <w:pStyle w:val="NoSpacing"/>
        <w:jc w:val="right"/>
      </w:pPr>
    </w:p>
    <w:p w:rsidR="00EE7974" w:rsidRDefault="00EE7974" w:rsidP="004812F2">
      <w:pPr>
        <w:pStyle w:val="NoSpacing"/>
        <w:jc w:val="right"/>
      </w:pPr>
    </w:p>
    <w:p w:rsidR="00EE7974" w:rsidRDefault="00EE7974" w:rsidP="004812F2">
      <w:pPr>
        <w:pStyle w:val="NoSpacing"/>
        <w:jc w:val="right"/>
      </w:pPr>
    </w:p>
    <w:p w:rsidR="00EE7974" w:rsidRDefault="00EE7974" w:rsidP="004812F2">
      <w:pPr>
        <w:pStyle w:val="NoSpacing"/>
        <w:jc w:val="right"/>
      </w:pPr>
    </w:p>
    <w:p w:rsidR="00EE7974" w:rsidRDefault="00EE7974" w:rsidP="004812F2">
      <w:pPr>
        <w:pStyle w:val="NoSpacing"/>
        <w:jc w:val="right"/>
      </w:pPr>
    </w:p>
    <w:p w:rsidR="00EE7974" w:rsidRDefault="00EE7974" w:rsidP="004812F2">
      <w:pPr>
        <w:pStyle w:val="NoSpacing"/>
        <w:jc w:val="right"/>
      </w:pPr>
    </w:p>
    <w:p w:rsidR="00EE7974" w:rsidRDefault="00EE7974" w:rsidP="004812F2">
      <w:pPr>
        <w:pStyle w:val="NoSpacing"/>
        <w:jc w:val="right"/>
      </w:pPr>
    </w:p>
    <w:p w:rsidR="00EE7974" w:rsidRDefault="00EE7974" w:rsidP="004812F2">
      <w:pPr>
        <w:pStyle w:val="NoSpacing"/>
        <w:jc w:val="right"/>
      </w:pPr>
    </w:p>
    <w:p w:rsidR="00EE7974" w:rsidRDefault="00EE7974" w:rsidP="004812F2">
      <w:pPr>
        <w:pStyle w:val="NoSpacing"/>
        <w:jc w:val="right"/>
      </w:pPr>
    </w:p>
    <w:p w:rsidR="00EE7974" w:rsidRDefault="00EE7974" w:rsidP="004812F2">
      <w:pPr>
        <w:pStyle w:val="NoSpacing"/>
        <w:jc w:val="right"/>
      </w:pPr>
    </w:p>
    <w:p w:rsidR="00EE7974" w:rsidRDefault="00EE7974" w:rsidP="004812F2">
      <w:pPr>
        <w:pStyle w:val="NoSpacing"/>
        <w:jc w:val="right"/>
      </w:pPr>
    </w:p>
    <w:p w:rsidR="00EE7974" w:rsidRDefault="00EE7974" w:rsidP="004812F2">
      <w:pPr>
        <w:pStyle w:val="NoSpacing"/>
        <w:jc w:val="right"/>
      </w:pPr>
    </w:p>
    <w:p w:rsidR="00EE7974" w:rsidRDefault="00EE7974" w:rsidP="004812F2">
      <w:pPr>
        <w:pStyle w:val="NoSpacing"/>
        <w:jc w:val="right"/>
      </w:pPr>
    </w:p>
    <w:p w:rsidR="00EE7974" w:rsidRDefault="00EE7974" w:rsidP="004812F2">
      <w:pPr>
        <w:pStyle w:val="NoSpacing"/>
        <w:jc w:val="right"/>
      </w:pPr>
    </w:p>
    <w:p w:rsidR="00EE7974" w:rsidRDefault="00EE7974" w:rsidP="004812F2">
      <w:pPr>
        <w:pStyle w:val="NoSpacing"/>
        <w:jc w:val="right"/>
      </w:pPr>
    </w:p>
    <w:p w:rsidR="00EE7974" w:rsidRDefault="00EE7974" w:rsidP="004812F2">
      <w:pPr>
        <w:pStyle w:val="NoSpacing"/>
        <w:jc w:val="right"/>
      </w:pPr>
      <w:r w:rsidRPr="006335E5">
        <w:t xml:space="preserve">Приложение № 3 к постановлению </w:t>
      </w:r>
    </w:p>
    <w:p w:rsidR="00EE7974" w:rsidRDefault="00EE7974" w:rsidP="004812F2">
      <w:pPr>
        <w:pStyle w:val="NoSpacing"/>
        <w:jc w:val="right"/>
      </w:pPr>
      <w:r w:rsidRPr="006335E5">
        <w:t xml:space="preserve">Администрации </w:t>
      </w:r>
      <w:r>
        <w:t>Новомамангинского</w:t>
      </w:r>
      <w:r w:rsidRPr="006335E5">
        <w:t xml:space="preserve"> сельского поселения</w:t>
      </w:r>
    </w:p>
    <w:p w:rsidR="00EE7974" w:rsidRDefault="00EE7974" w:rsidP="004812F2">
      <w:pPr>
        <w:pStyle w:val="NoSpacing"/>
        <w:jc w:val="right"/>
      </w:pPr>
      <w:r w:rsidRPr="006335E5">
        <w:t xml:space="preserve"> Ковылкинского муниципального района Республики Мордовия </w:t>
      </w:r>
    </w:p>
    <w:p w:rsidR="00EE7974" w:rsidRDefault="00EE7974" w:rsidP="004812F2">
      <w:pPr>
        <w:pStyle w:val="NoSpacing"/>
        <w:jc w:val="right"/>
      </w:pPr>
      <w:r w:rsidRPr="006335E5">
        <w:t>от</w:t>
      </w:r>
      <w:r>
        <w:t xml:space="preserve">  17.07.2023</w:t>
      </w:r>
      <w:r w:rsidRPr="006335E5">
        <w:t xml:space="preserve"> г. № </w:t>
      </w:r>
      <w:r>
        <w:t>21</w:t>
      </w:r>
    </w:p>
    <w:p w:rsidR="00EE7974" w:rsidRDefault="00EE7974" w:rsidP="004812F2">
      <w:pPr>
        <w:pStyle w:val="NoSpacing"/>
        <w:jc w:val="right"/>
      </w:pPr>
    </w:p>
    <w:p w:rsidR="00EE7974" w:rsidRPr="006335E5" w:rsidRDefault="00EE7974" w:rsidP="004812F2">
      <w:pPr>
        <w:pStyle w:val="210"/>
        <w:tabs>
          <w:tab w:val="left" w:pos="1072"/>
        </w:tabs>
        <w:ind w:left="23" w:right="40" w:firstLine="777"/>
        <w:rPr>
          <w:b/>
          <w:sz w:val="24"/>
          <w:szCs w:val="24"/>
        </w:rPr>
      </w:pPr>
      <w:r w:rsidRPr="006335E5">
        <w:rPr>
          <w:b/>
          <w:sz w:val="24"/>
          <w:szCs w:val="24"/>
        </w:rPr>
        <w:t>Состав комиссии</w:t>
      </w:r>
    </w:p>
    <w:p w:rsidR="00EE7974" w:rsidRPr="00CD0D19" w:rsidRDefault="00EE7974" w:rsidP="004812F2">
      <w:pPr>
        <w:pStyle w:val="210"/>
        <w:tabs>
          <w:tab w:val="left" w:pos="1072"/>
        </w:tabs>
        <w:ind w:left="23" w:right="40" w:firstLine="777"/>
        <w:rPr>
          <w:sz w:val="24"/>
          <w:szCs w:val="24"/>
        </w:rPr>
      </w:pPr>
      <w:r w:rsidRPr="006335E5">
        <w:rPr>
          <w:b/>
          <w:sz w:val="24"/>
          <w:szCs w:val="24"/>
        </w:rPr>
        <w:t xml:space="preserve">по оценке технического состояния автомобильных дорог общего пользования местного значения расположенных на территории </w:t>
      </w:r>
      <w:r>
        <w:rPr>
          <w:b/>
          <w:sz w:val="24"/>
          <w:szCs w:val="24"/>
        </w:rPr>
        <w:t>Новомамангинского</w:t>
      </w:r>
      <w:r w:rsidRPr="006335E5">
        <w:rPr>
          <w:b/>
          <w:sz w:val="24"/>
          <w:szCs w:val="24"/>
        </w:rPr>
        <w:t xml:space="preserve"> сельского поселения Ковылкинского муниципального района Республики Мордовия</w:t>
      </w:r>
      <w:r w:rsidRPr="00CD0D19">
        <w:rPr>
          <w:sz w:val="24"/>
          <w:szCs w:val="24"/>
        </w:rPr>
        <w:t>.</w:t>
      </w:r>
    </w:p>
    <w:p w:rsidR="00EE7974" w:rsidRPr="00CD0D19" w:rsidRDefault="00EE7974" w:rsidP="004812F2">
      <w:pPr>
        <w:pStyle w:val="210"/>
        <w:tabs>
          <w:tab w:val="left" w:pos="1072"/>
        </w:tabs>
        <w:ind w:left="23" w:right="40" w:firstLine="777"/>
        <w:rPr>
          <w:sz w:val="24"/>
          <w:szCs w:val="24"/>
        </w:rPr>
      </w:pPr>
    </w:p>
    <w:p w:rsidR="00EE7974" w:rsidRPr="00CD0D19" w:rsidRDefault="00EE7974" w:rsidP="004812F2">
      <w:pPr>
        <w:ind w:left="5103" w:hanging="5103"/>
        <w:jc w:val="both"/>
      </w:pPr>
      <w:r>
        <w:t>Рузаева Валентина Николаевна</w:t>
      </w:r>
      <w:r w:rsidRPr="00CD0D19">
        <w:t xml:space="preserve">       </w:t>
      </w:r>
      <w:r w:rsidRPr="00CD0D19">
        <w:tab/>
      </w:r>
      <w:r>
        <w:t>- .Глава</w:t>
      </w:r>
      <w:r w:rsidRPr="00CD0D19">
        <w:t xml:space="preserve"> </w:t>
      </w:r>
      <w:r>
        <w:t>Новомамангинского сельского поселения Ковылкинского муниципального района Республики Мордовия</w:t>
      </w:r>
      <w:r w:rsidRPr="00CD0D19">
        <w:t>, председатель комиссии;</w:t>
      </w:r>
    </w:p>
    <w:tbl>
      <w:tblPr>
        <w:tblW w:w="0" w:type="auto"/>
        <w:tblLook w:val="01E0"/>
      </w:tblPr>
      <w:tblGrid>
        <w:gridCol w:w="4737"/>
        <w:gridCol w:w="4834"/>
      </w:tblGrid>
      <w:tr w:rsidR="00EE7974" w:rsidRPr="00CD0D19" w:rsidTr="00B353E8">
        <w:trPr>
          <w:trHeight w:val="1226"/>
        </w:trPr>
        <w:tc>
          <w:tcPr>
            <w:tcW w:w="5093" w:type="dxa"/>
          </w:tcPr>
          <w:p w:rsidR="00EE7974" w:rsidRPr="00CD0D19" w:rsidRDefault="00EE7974" w:rsidP="00B353E8">
            <w:pPr>
              <w:jc w:val="both"/>
            </w:pPr>
            <w:r>
              <w:t>Воробьев Стас Сергеевич</w:t>
            </w:r>
            <w:r w:rsidRPr="00CD0D19">
              <w:t xml:space="preserve"> </w:t>
            </w:r>
          </w:p>
        </w:tc>
        <w:tc>
          <w:tcPr>
            <w:tcW w:w="5094" w:type="dxa"/>
          </w:tcPr>
          <w:p w:rsidR="00EE7974" w:rsidRPr="00CD0D19" w:rsidRDefault="00EE7974" w:rsidP="00B353E8">
            <w:pPr>
              <w:jc w:val="both"/>
            </w:pPr>
            <w:r w:rsidRPr="00CD0D19">
              <w:t xml:space="preserve">- </w:t>
            </w:r>
            <w:r>
              <w:t>главный специалист</w:t>
            </w:r>
            <w:r w:rsidRPr="00CD0D19">
              <w:t xml:space="preserve"> </w:t>
            </w:r>
            <w:r>
              <w:t>Новомамангинского сельского поселения Ковылкинского муниципального района Республики Мордовия</w:t>
            </w:r>
            <w:r w:rsidRPr="00CD0D19">
              <w:t>, секретарь комиссии;</w:t>
            </w:r>
          </w:p>
        </w:tc>
      </w:tr>
    </w:tbl>
    <w:p w:rsidR="00EE7974" w:rsidRPr="00CD0D19" w:rsidRDefault="00EE7974" w:rsidP="004812F2">
      <w:pPr>
        <w:jc w:val="both"/>
      </w:pPr>
      <w:r w:rsidRPr="00CD0D19">
        <w:t>Члены комиссии:</w:t>
      </w:r>
    </w:p>
    <w:tbl>
      <w:tblPr>
        <w:tblW w:w="0" w:type="auto"/>
        <w:tblLook w:val="00A0"/>
      </w:tblPr>
      <w:tblGrid>
        <w:gridCol w:w="4882"/>
        <w:gridCol w:w="4689"/>
      </w:tblGrid>
      <w:tr w:rsidR="00EE7974" w:rsidRPr="00CD0D19" w:rsidTr="00B353E8">
        <w:trPr>
          <w:trHeight w:val="962"/>
        </w:trPr>
        <w:tc>
          <w:tcPr>
            <w:tcW w:w="5211" w:type="dxa"/>
          </w:tcPr>
          <w:p w:rsidR="00EE7974" w:rsidRPr="00CD0D19" w:rsidRDefault="00EE7974" w:rsidP="00B353E8">
            <w:pPr>
              <w:jc w:val="both"/>
            </w:pPr>
            <w:r>
              <w:t>Меркулов А.А.</w:t>
            </w:r>
          </w:p>
        </w:tc>
        <w:tc>
          <w:tcPr>
            <w:tcW w:w="4927" w:type="dxa"/>
          </w:tcPr>
          <w:p w:rsidR="00EE7974" w:rsidRPr="00CD0D19" w:rsidRDefault="00EE7974" w:rsidP="00B353E8">
            <w:pPr>
              <w:jc w:val="both"/>
            </w:pPr>
            <w:r w:rsidRPr="00CD0D19">
              <w:t xml:space="preserve">- </w:t>
            </w:r>
            <w:r>
              <w:t xml:space="preserve">Зам. главы по архитектуре, строительству и ЖКХ администрации Ковылкинского муниципального района </w:t>
            </w:r>
            <w:r w:rsidRPr="00CD0D19">
              <w:t>(по согласованию);</w:t>
            </w:r>
          </w:p>
        </w:tc>
      </w:tr>
      <w:tr w:rsidR="00EE7974" w:rsidRPr="00CD0D19" w:rsidTr="00B353E8">
        <w:trPr>
          <w:trHeight w:val="962"/>
        </w:trPr>
        <w:tc>
          <w:tcPr>
            <w:tcW w:w="5211" w:type="dxa"/>
          </w:tcPr>
          <w:p w:rsidR="00EE7974" w:rsidRDefault="00EE7974" w:rsidP="00B353E8">
            <w:pPr>
              <w:jc w:val="both"/>
            </w:pPr>
            <w:r>
              <w:t>Ермилов А.А.</w:t>
            </w:r>
          </w:p>
          <w:p w:rsidR="00EE7974" w:rsidRPr="00CD0D19" w:rsidRDefault="00EE7974" w:rsidP="00B353E8">
            <w:pPr>
              <w:jc w:val="both"/>
            </w:pPr>
          </w:p>
        </w:tc>
        <w:tc>
          <w:tcPr>
            <w:tcW w:w="4927" w:type="dxa"/>
          </w:tcPr>
          <w:p w:rsidR="00EE7974" w:rsidRPr="00CD0D19" w:rsidRDefault="00EE7974" w:rsidP="00B353E8">
            <w:pPr>
              <w:pStyle w:val="Heading2"/>
              <w:shd w:val="clear" w:color="auto" w:fill="FFFFFF"/>
              <w:spacing w:before="0" w:after="0"/>
            </w:pPr>
            <w:r w:rsidRPr="00856546">
              <w:rPr>
                <w:b w:val="0"/>
                <w:bCs w:val="0"/>
                <w:sz w:val="24"/>
                <w:szCs w:val="24"/>
                <w:lang w:eastAsia="ar-SA"/>
              </w:rPr>
              <w:t xml:space="preserve">- </w:t>
            </w:r>
            <w:r>
              <w:rPr>
                <w:b w:val="0"/>
                <w:bCs w:val="0"/>
                <w:sz w:val="24"/>
                <w:szCs w:val="24"/>
                <w:lang w:eastAsia="ar-SA"/>
              </w:rPr>
              <w:t>Государственный инспектор безопасности дорожного движения ОГБДД ММО МВД России «Ковылкинский», старший лейтенант полиции</w:t>
            </w:r>
            <w:r w:rsidRPr="00CD0D19">
              <w:t xml:space="preserve"> </w:t>
            </w:r>
            <w:r w:rsidRPr="000B4384">
              <w:rPr>
                <w:b w:val="0"/>
                <w:sz w:val="24"/>
                <w:szCs w:val="24"/>
              </w:rPr>
              <w:t>(по согласованию);</w:t>
            </w:r>
          </w:p>
        </w:tc>
      </w:tr>
      <w:tr w:rsidR="00EE7974" w:rsidRPr="00CD0D19" w:rsidTr="00B353E8">
        <w:trPr>
          <w:trHeight w:val="80"/>
        </w:trPr>
        <w:tc>
          <w:tcPr>
            <w:tcW w:w="5211" w:type="dxa"/>
          </w:tcPr>
          <w:p w:rsidR="00EE7974" w:rsidRPr="00CD0D19" w:rsidRDefault="00EE7974" w:rsidP="00B353E8">
            <w:pPr>
              <w:jc w:val="both"/>
            </w:pPr>
            <w:r>
              <w:t>Кечина Татьяна Кузьминична</w:t>
            </w:r>
            <w:r w:rsidRPr="00CD0D19">
              <w:t xml:space="preserve"> </w:t>
            </w:r>
          </w:p>
        </w:tc>
        <w:tc>
          <w:tcPr>
            <w:tcW w:w="4927" w:type="dxa"/>
          </w:tcPr>
          <w:p w:rsidR="00EE7974" w:rsidRPr="00CD0D19" w:rsidRDefault="00EE7974" w:rsidP="00B353E8">
            <w:pPr>
              <w:jc w:val="both"/>
            </w:pPr>
            <w:r w:rsidRPr="00CD0D19">
              <w:t xml:space="preserve">- </w:t>
            </w:r>
            <w:r>
              <w:t>депутат Совета депутатов Новомамангинского сельского поселения</w:t>
            </w:r>
          </w:p>
        </w:tc>
      </w:tr>
    </w:tbl>
    <w:p w:rsidR="00EE7974" w:rsidRDefault="00EE7974" w:rsidP="004812F2">
      <w:pPr>
        <w:pStyle w:val="210"/>
        <w:tabs>
          <w:tab w:val="left" w:pos="1072"/>
        </w:tabs>
        <w:ind w:left="5103" w:right="40"/>
        <w:jc w:val="both"/>
        <w:rPr>
          <w:sz w:val="24"/>
          <w:szCs w:val="24"/>
        </w:rPr>
      </w:pPr>
    </w:p>
    <w:p w:rsidR="00EE7974" w:rsidRDefault="00EE7974" w:rsidP="004812F2">
      <w:pPr>
        <w:pStyle w:val="210"/>
        <w:tabs>
          <w:tab w:val="left" w:pos="1072"/>
        </w:tabs>
        <w:ind w:left="5103" w:right="40"/>
        <w:jc w:val="both"/>
        <w:rPr>
          <w:sz w:val="24"/>
          <w:szCs w:val="24"/>
        </w:rPr>
      </w:pPr>
    </w:p>
    <w:p w:rsidR="00EE7974" w:rsidRDefault="00EE7974" w:rsidP="004812F2">
      <w:pPr>
        <w:pStyle w:val="210"/>
        <w:tabs>
          <w:tab w:val="left" w:pos="1072"/>
        </w:tabs>
        <w:ind w:left="5103" w:right="40"/>
        <w:jc w:val="both"/>
        <w:rPr>
          <w:sz w:val="24"/>
          <w:szCs w:val="24"/>
        </w:rPr>
      </w:pPr>
    </w:p>
    <w:p w:rsidR="00EE7974" w:rsidRDefault="00EE7974" w:rsidP="004812F2">
      <w:pPr>
        <w:pStyle w:val="210"/>
        <w:tabs>
          <w:tab w:val="left" w:pos="1072"/>
        </w:tabs>
        <w:ind w:left="5103" w:right="40"/>
        <w:jc w:val="both"/>
        <w:rPr>
          <w:sz w:val="24"/>
          <w:szCs w:val="24"/>
        </w:rPr>
      </w:pPr>
    </w:p>
    <w:p w:rsidR="00EE7974" w:rsidRDefault="00EE7974" w:rsidP="004812F2">
      <w:pPr>
        <w:pStyle w:val="210"/>
        <w:tabs>
          <w:tab w:val="left" w:pos="1072"/>
        </w:tabs>
        <w:ind w:left="5103" w:right="40"/>
        <w:jc w:val="both"/>
        <w:rPr>
          <w:sz w:val="24"/>
          <w:szCs w:val="24"/>
        </w:rPr>
      </w:pPr>
    </w:p>
    <w:p w:rsidR="00EE7974" w:rsidRDefault="00EE7974" w:rsidP="004812F2">
      <w:pPr>
        <w:pStyle w:val="210"/>
        <w:tabs>
          <w:tab w:val="left" w:pos="1072"/>
        </w:tabs>
        <w:ind w:left="5103" w:right="40"/>
        <w:jc w:val="both"/>
        <w:rPr>
          <w:sz w:val="24"/>
          <w:szCs w:val="24"/>
        </w:rPr>
      </w:pPr>
    </w:p>
    <w:p w:rsidR="00EE7974" w:rsidRDefault="00EE7974" w:rsidP="004812F2">
      <w:pPr>
        <w:pStyle w:val="210"/>
        <w:tabs>
          <w:tab w:val="left" w:pos="1072"/>
        </w:tabs>
        <w:ind w:left="5103" w:right="40"/>
        <w:jc w:val="both"/>
        <w:rPr>
          <w:sz w:val="24"/>
          <w:szCs w:val="24"/>
        </w:rPr>
      </w:pPr>
    </w:p>
    <w:p w:rsidR="00EE7974" w:rsidRDefault="00EE7974" w:rsidP="004812F2">
      <w:pPr>
        <w:pStyle w:val="210"/>
        <w:tabs>
          <w:tab w:val="left" w:pos="1072"/>
        </w:tabs>
        <w:ind w:left="5103" w:right="40"/>
        <w:jc w:val="both"/>
        <w:rPr>
          <w:sz w:val="24"/>
          <w:szCs w:val="24"/>
        </w:rPr>
      </w:pPr>
    </w:p>
    <w:p w:rsidR="00EE7974" w:rsidRDefault="00EE7974" w:rsidP="004812F2">
      <w:pPr>
        <w:pStyle w:val="210"/>
        <w:tabs>
          <w:tab w:val="left" w:pos="1072"/>
        </w:tabs>
        <w:ind w:left="5103" w:right="40"/>
        <w:jc w:val="both"/>
        <w:rPr>
          <w:sz w:val="24"/>
          <w:szCs w:val="24"/>
        </w:rPr>
      </w:pPr>
    </w:p>
    <w:p w:rsidR="00EE7974" w:rsidRDefault="00EE7974" w:rsidP="004812F2">
      <w:pPr>
        <w:pStyle w:val="210"/>
        <w:tabs>
          <w:tab w:val="left" w:pos="1072"/>
        </w:tabs>
        <w:ind w:left="5103" w:right="40"/>
        <w:jc w:val="both"/>
        <w:rPr>
          <w:sz w:val="24"/>
          <w:szCs w:val="24"/>
        </w:rPr>
      </w:pPr>
    </w:p>
    <w:p w:rsidR="00EE7974" w:rsidRDefault="00EE7974" w:rsidP="004812F2">
      <w:pPr>
        <w:pStyle w:val="210"/>
        <w:tabs>
          <w:tab w:val="left" w:pos="1072"/>
        </w:tabs>
        <w:ind w:left="5103" w:right="40"/>
        <w:jc w:val="both"/>
        <w:rPr>
          <w:sz w:val="24"/>
          <w:szCs w:val="24"/>
        </w:rPr>
      </w:pPr>
    </w:p>
    <w:p w:rsidR="00EE7974" w:rsidRDefault="00EE7974" w:rsidP="004812F2">
      <w:pPr>
        <w:pStyle w:val="210"/>
        <w:tabs>
          <w:tab w:val="left" w:pos="1072"/>
        </w:tabs>
        <w:ind w:left="5103" w:right="40"/>
        <w:jc w:val="both"/>
        <w:rPr>
          <w:sz w:val="24"/>
          <w:szCs w:val="24"/>
        </w:rPr>
      </w:pPr>
    </w:p>
    <w:p w:rsidR="00EE7974" w:rsidRDefault="00EE7974" w:rsidP="004812F2">
      <w:pPr>
        <w:pStyle w:val="210"/>
        <w:tabs>
          <w:tab w:val="left" w:pos="1072"/>
        </w:tabs>
        <w:ind w:left="5103" w:right="40"/>
        <w:jc w:val="both"/>
        <w:rPr>
          <w:sz w:val="24"/>
          <w:szCs w:val="24"/>
        </w:rPr>
      </w:pPr>
    </w:p>
    <w:p w:rsidR="00EE7974" w:rsidRDefault="00EE7974" w:rsidP="004812F2">
      <w:pPr>
        <w:pStyle w:val="210"/>
        <w:tabs>
          <w:tab w:val="left" w:pos="1072"/>
        </w:tabs>
        <w:ind w:left="5103" w:right="40"/>
        <w:jc w:val="both"/>
        <w:rPr>
          <w:sz w:val="24"/>
          <w:szCs w:val="24"/>
        </w:rPr>
      </w:pPr>
    </w:p>
    <w:p w:rsidR="00EE7974" w:rsidRDefault="00EE7974" w:rsidP="004812F2">
      <w:pPr>
        <w:pStyle w:val="210"/>
        <w:tabs>
          <w:tab w:val="left" w:pos="1072"/>
        </w:tabs>
        <w:ind w:left="5103" w:right="40"/>
        <w:jc w:val="both"/>
        <w:rPr>
          <w:sz w:val="24"/>
          <w:szCs w:val="24"/>
        </w:rPr>
      </w:pPr>
    </w:p>
    <w:p w:rsidR="00EE7974" w:rsidRDefault="00EE7974" w:rsidP="004812F2">
      <w:pPr>
        <w:pStyle w:val="210"/>
        <w:tabs>
          <w:tab w:val="left" w:pos="1072"/>
        </w:tabs>
        <w:ind w:left="5103" w:right="40"/>
        <w:jc w:val="both"/>
        <w:rPr>
          <w:sz w:val="24"/>
          <w:szCs w:val="24"/>
        </w:rPr>
      </w:pPr>
    </w:p>
    <w:p w:rsidR="00EE7974" w:rsidRDefault="00EE7974" w:rsidP="004812F2">
      <w:pPr>
        <w:pStyle w:val="210"/>
        <w:tabs>
          <w:tab w:val="left" w:pos="1072"/>
        </w:tabs>
        <w:ind w:left="5103" w:right="40"/>
        <w:jc w:val="both"/>
        <w:rPr>
          <w:sz w:val="24"/>
          <w:szCs w:val="24"/>
        </w:rPr>
      </w:pPr>
    </w:p>
    <w:p w:rsidR="00EE7974" w:rsidRDefault="00EE7974" w:rsidP="004812F2">
      <w:pPr>
        <w:pStyle w:val="210"/>
        <w:tabs>
          <w:tab w:val="left" w:pos="1072"/>
        </w:tabs>
        <w:ind w:left="5103" w:right="40"/>
        <w:jc w:val="both"/>
        <w:rPr>
          <w:sz w:val="24"/>
          <w:szCs w:val="24"/>
        </w:rPr>
      </w:pPr>
    </w:p>
    <w:p w:rsidR="00EE7974" w:rsidRDefault="00EE7974" w:rsidP="004812F2">
      <w:pPr>
        <w:pStyle w:val="210"/>
        <w:tabs>
          <w:tab w:val="left" w:pos="1072"/>
        </w:tabs>
        <w:ind w:left="5103" w:right="40"/>
        <w:jc w:val="both"/>
        <w:rPr>
          <w:sz w:val="24"/>
          <w:szCs w:val="24"/>
        </w:rPr>
      </w:pPr>
    </w:p>
    <w:p w:rsidR="00EE7974" w:rsidRDefault="00EE7974" w:rsidP="004812F2">
      <w:pPr>
        <w:pStyle w:val="210"/>
        <w:tabs>
          <w:tab w:val="left" w:pos="1072"/>
        </w:tabs>
        <w:ind w:left="5103" w:right="40"/>
        <w:jc w:val="both"/>
        <w:rPr>
          <w:sz w:val="24"/>
          <w:szCs w:val="24"/>
        </w:rPr>
      </w:pPr>
    </w:p>
    <w:p w:rsidR="00EE7974" w:rsidRDefault="00EE7974" w:rsidP="004812F2">
      <w:pPr>
        <w:pStyle w:val="210"/>
        <w:tabs>
          <w:tab w:val="left" w:pos="1072"/>
        </w:tabs>
        <w:ind w:left="5103" w:right="40"/>
        <w:jc w:val="both"/>
        <w:rPr>
          <w:sz w:val="24"/>
          <w:szCs w:val="24"/>
        </w:rPr>
      </w:pPr>
    </w:p>
    <w:p w:rsidR="00EE7974" w:rsidRPr="007D475A" w:rsidRDefault="00EE7974" w:rsidP="004812F2">
      <w:pPr>
        <w:pStyle w:val="210"/>
        <w:tabs>
          <w:tab w:val="left" w:pos="1072"/>
        </w:tabs>
        <w:ind w:left="5103" w:right="40"/>
        <w:jc w:val="both"/>
        <w:rPr>
          <w:sz w:val="24"/>
          <w:szCs w:val="24"/>
        </w:rPr>
      </w:pPr>
      <w:r w:rsidRPr="00856546">
        <w:rPr>
          <w:sz w:val="24"/>
          <w:szCs w:val="24"/>
        </w:rPr>
        <w:t xml:space="preserve">Приложение № 4 к постановлению Администрации </w:t>
      </w:r>
      <w:r>
        <w:rPr>
          <w:sz w:val="24"/>
          <w:szCs w:val="24"/>
        </w:rPr>
        <w:t>Новомамангинского</w:t>
      </w:r>
      <w:r w:rsidRPr="00856546">
        <w:rPr>
          <w:sz w:val="24"/>
          <w:szCs w:val="24"/>
        </w:rPr>
        <w:t xml:space="preserve"> сельского поселения Ковылкинского муниципального района Республики Мордовия от</w:t>
      </w:r>
      <w:r>
        <w:rPr>
          <w:sz w:val="24"/>
          <w:szCs w:val="24"/>
        </w:rPr>
        <w:t xml:space="preserve">  17.07.2023</w:t>
      </w:r>
      <w:r w:rsidRPr="00856546">
        <w:rPr>
          <w:sz w:val="24"/>
          <w:szCs w:val="24"/>
        </w:rPr>
        <w:t xml:space="preserve"> г. № </w:t>
      </w:r>
      <w:r>
        <w:rPr>
          <w:noProof w:val="0"/>
          <w:sz w:val="24"/>
          <w:szCs w:val="24"/>
          <w:lang/>
        </w:rPr>
        <w:t>21</w:t>
      </w:r>
    </w:p>
    <w:p w:rsidR="00EE7974" w:rsidRDefault="00EE7974" w:rsidP="004812F2">
      <w:pPr>
        <w:spacing w:line="322" w:lineRule="exact"/>
        <w:jc w:val="center"/>
        <w:rPr>
          <w:b/>
          <w:color w:val="000000"/>
          <w:spacing w:val="1"/>
        </w:rPr>
      </w:pPr>
    </w:p>
    <w:p w:rsidR="00EE7974" w:rsidRPr="00856546" w:rsidRDefault="00EE7974" w:rsidP="004812F2">
      <w:pPr>
        <w:spacing w:line="322" w:lineRule="exact"/>
        <w:jc w:val="center"/>
        <w:rPr>
          <w:b/>
          <w:spacing w:val="1"/>
        </w:rPr>
      </w:pPr>
      <w:r w:rsidRPr="00856546">
        <w:rPr>
          <w:b/>
          <w:color w:val="000000"/>
          <w:spacing w:val="1"/>
        </w:rPr>
        <w:t>АКТ</w:t>
      </w:r>
    </w:p>
    <w:p w:rsidR="00EE7974" w:rsidRPr="00856546" w:rsidRDefault="00EE7974" w:rsidP="004812F2">
      <w:pPr>
        <w:spacing w:after="300" w:line="322" w:lineRule="exact"/>
        <w:jc w:val="center"/>
        <w:rPr>
          <w:b/>
          <w:spacing w:val="1"/>
        </w:rPr>
      </w:pPr>
      <w:r w:rsidRPr="00856546">
        <w:rPr>
          <w:b/>
          <w:color w:val="000000"/>
          <w:spacing w:val="1"/>
        </w:rPr>
        <w:t xml:space="preserve">оценки технического состояния автомобильных дорог, общего пользования местного значения, расположенных на территории </w:t>
      </w:r>
      <w:r>
        <w:rPr>
          <w:b/>
        </w:rPr>
        <w:t>Новомамангинского</w:t>
      </w:r>
      <w:r w:rsidRPr="00856546">
        <w:rPr>
          <w:b/>
        </w:rPr>
        <w:t xml:space="preserve"> сельского поселения Ковылкинского муниципального района Республики Мордовия</w:t>
      </w:r>
    </w:p>
    <w:p w:rsidR="00EE7974" w:rsidRPr="00CD0D19" w:rsidRDefault="00EE7974" w:rsidP="004812F2">
      <w:pPr>
        <w:ind w:firstLine="851"/>
        <w:jc w:val="both"/>
        <w:rPr>
          <w:color w:val="000000"/>
          <w:spacing w:val="1"/>
        </w:rPr>
      </w:pPr>
      <w:r w:rsidRPr="00CD0D19">
        <w:rPr>
          <w:color w:val="000000"/>
          <w:spacing w:val="1"/>
        </w:rPr>
        <w:t xml:space="preserve">Постоянно действующая комиссия по оценке технического состояния автомобильных дорог, общего пользования местного значения,  расположенных на территории </w:t>
      </w:r>
      <w:r>
        <w:t>Новомамангинского сельского поселения Ковылкинского муниципального района Республики Мордовия</w:t>
      </w:r>
    </w:p>
    <w:p w:rsidR="00EE7974" w:rsidRPr="00CD0D19" w:rsidRDefault="00EE7974" w:rsidP="004812F2">
      <w:pPr>
        <w:spacing w:line="322" w:lineRule="exact"/>
        <w:ind w:left="20" w:right="20" w:firstLine="900"/>
        <w:jc w:val="both"/>
        <w:rPr>
          <w:color w:val="000000"/>
          <w:spacing w:val="1"/>
        </w:rPr>
      </w:pPr>
      <w:r w:rsidRPr="00CD0D19">
        <w:rPr>
          <w:color w:val="000000"/>
          <w:spacing w:val="1"/>
        </w:rPr>
        <w:t>от ____________ № ___</w:t>
      </w:r>
    </w:p>
    <w:p w:rsidR="00EE7974" w:rsidRPr="00CD0D19" w:rsidRDefault="00EE7974" w:rsidP="004812F2">
      <w:pPr>
        <w:spacing w:line="322" w:lineRule="exact"/>
        <w:ind w:left="20" w:right="20" w:firstLine="900"/>
        <w:jc w:val="both"/>
        <w:rPr>
          <w:color w:val="000000"/>
          <w:spacing w:val="1"/>
        </w:rPr>
      </w:pPr>
      <w:r w:rsidRPr="00CD0D19">
        <w:rPr>
          <w:color w:val="000000"/>
          <w:spacing w:val="1"/>
        </w:rPr>
        <w:t>в составе:</w:t>
      </w:r>
    </w:p>
    <w:p w:rsidR="00EE7974" w:rsidRPr="00CD0D19" w:rsidRDefault="00EE7974" w:rsidP="004812F2">
      <w:pPr>
        <w:spacing w:line="322" w:lineRule="exact"/>
        <w:ind w:left="20" w:right="20" w:firstLine="900"/>
        <w:jc w:val="both"/>
        <w:rPr>
          <w:color w:val="000000"/>
          <w:spacing w:val="1"/>
        </w:rPr>
      </w:pPr>
      <w:r w:rsidRPr="00CD0D19">
        <w:rPr>
          <w:color w:val="000000"/>
          <w:spacing w:val="1"/>
        </w:rPr>
        <w:t>председателя комиссии:</w:t>
      </w:r>
      <w:r>
        <w:rPr>
          <w:color w:val="000000"/>
          <w:spacing w:val="1"/>
        </w:rPr>
        <w:t>____________________________________________</w:t>
      </w:r>
    </w:p>
    <w:p w:rsidR="00EE7974" w:rsidRPr="00CD0D19" w:rsidRDefault="00EE7974" w:rsidP="004812F2">
      <w:pPr>
        <w:spacing w:line="322" w:lineRule="exact"/>
        <w:ind w:left="20" w:right="20" w:firstLine="900"/>
        <w:jc w:val="both"/>
        <w:rPr>
          <w:color w:val="000000"/>
          <w:spacing w:val="1"/>
        </w:rPr>
      </w:pPr>
      <w:r w:rsidRPr="00CD0D19">
        <w:rPr>
          <w:color w:val="000000"/>
          <w:spacing w:val="1"/>
        </w:rPr>
        <w:t>секретарь комиссии:</w:t>
      </w:r>
      <w:r>
        <w:rPr>
          <w:color w:val="000000"/>
          <w:spacing w:val="1"/>
        </w:rPr>
        <w:t>_______________________________________________</w:t>
      </w:r>
    </w:p>
    <w:p w:rsidR="00EE7974" w:rsidRPr="00CD0D19" w:rsidRDefault="00EE7974" w:rsidP="004812F2">
      <w:pPr>
        <w:spacing w:line="322" w:lineRule="exact"/>
        <w:ind w:left="20" w:right="20" w:firstLine="900"/>
        <w:jc w:val="both"/>
        <w:rPr>
          <w:color w:val="000000"/>
          <w:spacing w:val="1"/>
        </w:rPr>
      </w:pPr>
      <w:r w:rsidRPr="00CD0D19">
        <w:rPr>
          <w:color w:val="000000"/>
          <w:spacing w:val="1"/>
        </w:rPr>
        <w:t>членов комиссии:</w:t>
      </w:r>
      <w:r>
        <w:rPr>
          <w:color w:val="000000"/>
          <w:spacing w:val="1"/>
        </w:rPr>
        <w:t>_________________________________________________</w:t>
      </w:r>
    </w:p>
    <w:p w:rsidR="00EE7974" w:rsidRPr="00CD0D19" w:rsidRDefault="00EE7974" w:rsidP="004812F2">
      <w:pPr>
        <w:spacing w:line="322" w:lineRule="exact"/>
        <w:ind w:left="20" w:right="20" w:firstLine="900"/>
        <w:jc w:val="both"/>
        <w:rPr>
          <w:color w:val="000000"/>
          <w:spacing w:val="1"/>
        </w:rPr>
      </w:pPr>
      <w:r w:rsidRPr="00CD0D19">
        <w:rPr>
          <w:color w:val="000000"/>
          <w:spacing w:val="1"/>
        </w:rPr>
        <w:t>Рассмотрев представленную документацию:___________________________</w:t>
      </w:r>
    </w:p>
    <w:p w:rsidR="00EE7974" w:rsidRPr="00CD0D19" w:rsidRDefault="00EE7974" w:rsidP="004812F2">
      <w:pPr>
        <w:spacing w:line="322" w:lineRule="exact"/>
        <w:ind w:left="20" w:right="20" w:firstLine="900"/>
        <w:jc w:val="both"/>
        <w:rPr>
          <w:color w:val="000000"/>
          <w:spacing w:val="1"/>
        </w:rPr>
      </w:pPr>
      <w:r w:rsidRPr="00CD0D19">
        <w:rPr>
          <w:color w:val="000000"/>
          <w:spacing w:val="1"/>
        </w:rPr>
        <w:t>_________________________________________________________________</w:t>
      </w:r>
    </w:p>
    <w:p w:rsidR="00EE7974" w:rsidRPr="00CD0D19" w:rsidRDefault="00EE7974" w:rsidP="004812F2">
      <w:pPr>
        <w:spacing w:line="322" w:lineRule="exact"/>
        <w:ind w:left="20" w:right="20" w:firstLine="900"/>
        <w:jc w:val="both"/>
        <w:rPr>
          <w:color w:val="000000"/>
          <w:spacing w:val="1"/>
        </w:rPr>
      </w:pPr>
      <w:r w:rsidRPr="00CD0D19">
        <w:rPr>
          <w:color w:val="000000"/>
          <w:spacing w:val="1"/>
        </w:rPr>
        <w:t>_________________________________________________________________</w:t>
      </w:r>
    </w:p>
    <w:p w:rsidR="00EE7974" w:rsidRPr="00CD0D19" w:rsidRDefault="00EE7974" w:rsidP="004812F2">
      <w:pPr>
        <w:tabs>
          <w:tab w:val="left" w:leader="underscore" w:pos="9337"/>
        </w:tabs>
        <w:spacing w:line="322" w:lineRule="exact"/>
        <w:ind w:left="900"/>
        <w:jc w:val="both"/>
        <w:rPr>
          <w:spacing w:val="1"/>
        </w:rPr>
      </w:pPr>
      <w:r w:rsidRPr="00CD0D19">
        <w:rPr>
          <w:spacing w:val="1"/>
        </w:rPr>
        <w:t>и проведя визуальное обследование объекта ___________________________</w:t>
      </w:r>
    </w:p>
    <w:p w:rsidR="00EE7974" w:rsidRPr="00CD0D19" w:rsidRDefault="00EE7974" w:rsidP="004812F2">
      <w:pPr>
        <w:spacing w:line="322" w:lineRule="exact"/>
        <w:ind w:left="20" w:right="20" w:firstLine="900"/>
        <w:jc w:val="both"/>
        <w:rPr>
          <w:color w:val="000000"/>
          <w:spacing w:val="1"/>
        </w:rPr>
      </w:pPr>
      <w:r w:rsidRPr="00CD0D19">
        <w:rPr>
          <w:color w:val="000000"/>
          <w:spacing w:val="1"/>
        </w:rPr>
        <w:t>_________________________________________________________________</w:t>
      </w:r>
    </w:p>
    <w:p w:rsidR="00EE7974" w:rsidRPr="00CD0D19" w:rsidRDefault="00EE7974" w:rsidP="004812F2">
      <w:pPr>
        <w:spacing w:line="322" w:lineRule="exact"/>
        <w:ind w:left="20" w:right="20" w:firstLine="900"/>
        <w:jc w:val="both"/>
        <w:rPr>
          <w:color w:val="000000"/>
          <w:spacing w:val="1"/>
        </w:rPr>
      </w:pPr>
      <w:r w:rsidRPr="00CD0D19">
        <w:rPr>
          <w:color w:val="000000"/>
          <w:spacing w:val="1"/>
        </w:rPr>
        <w:t>(указать наименование объекта и его функциональное назначение)</w:t>
      </w:r>
    </w:p>
    <w:p w:rsidR="00EE7974" w:rsidRDefault="00EE7974" w:rsidP="004812F2">
      <w:pPr>
        <w:spacing w:line="322" w:lineRule="exact"/>
        <w:ind w:right="20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              по адресу _____________________________________________</w:t>
      </w:r>
      <w:r w:rsidRPr="00CD0D19">
        <w:rPr>
          <w:color w:val="000000"/>
          <w:spacing w:val="1"/>
        </w:rPr>
        <w:t>__</w:t>
      </w:r>
      <w:r>
        <w:rPr>
          <w:color w:val="000000"/>
          <w:spacing w:val="1"/>
        </w:rPr>
        <w:t>_____________</w:t>
      </w:r>
    </w:p>
    <w:p w:rsidR="00EE7974" w:rsidRPr="00CD0D19" w:rsidRDefault="00EE7974" w:rsidP="004812F2">
      <w:pPr>
        <w:spacing w:line="322" w:lineRule="exact"/>
        <w:ind w:right="20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             _____________________________________________________________________</w:t>
      </w:r>
    </w:p>
    <w:p w:rsidR="00EE7974" w:rsidRPr="00CD0D19" w:rsidRDefault="00EE7974" w:rsidP="004812F2">
      <w:pPr>
        <w:spacing w:line="322" w:lineRule="exact"/>
        <w:ind w:left="20" w:right="20" w:firstLine="900"/>
        <w:jc w:val="both"/>
        <w:rPr>
          <w:color w:val="000000"/>
          <w:spacing w:val="1"/>
        </w:rPr>
      </w:pPr>
      <w:r w:rsidRPr="00CD0D19">
        <w:rPr>
          <w:color w:val="000000"/>
          <w:spacing w:val="1"/>
        </w:rPr>
        <w:t xml:space="preserve">год ввода в эксплуатацию _____________________, </w:t>
      </w:r>
    </w:p>
    <w:p w:rsidR="00EE7974" w:rsidRPr="00CD0D19" w:rsidRDefault="00EE7974" w:rsidP="004812F2">
      <w:pPr>
        <w:spacing w:line="322" w:lineRule="exact"/>
        <w:ind w:left="20" w:right="20" w:firstLine="900"/>
        <w:jc w:val="both"/>
        <w:rPr>
          <w:color w:val="000000"/>
          <w:spacing w:val="1"/>
        </w:rPr>
      </w:pPr>
      <w:r w:rsidRPr="00CD0D19">
        <w:rPr>
          <w:color w:val="000000"/>
          <w:spacing w:val="1"/>
        </w:rPr>
        <w:t xml:space="preserve">дата  последнего  ремонта,  реконструкции  ___________________________, </w:t>
      </w:r>
    </w:p>
    <w:p w:rsidR="00EE7974" w:rsidRPr="00CD0D19" w:rsidRDefault="00EE7974" w:rsidP="004812F2">
      <w:pPr>
        <w:spacing w:line="322" w:lineRule="exact"/>
        <w:ind w:left="20" w:right="20" w:firstLine="900"/>
        <w:jc w:val="both"/>
        <w:rPr>
          <w:color w:val="000000"/>
          <w:spacing w:val="1"/>
        </w:rPr>
      </w:pPr>
      <w:r w:rsidRPr="00CD0D19">
        <w:rPr>
          <w:color w:val="000000"/>
          <w:spacing w:val="1"/>
        </w:rPr>
        <w:t>протяженность ___________________________ к.м.,</w:t>
      </w:r>
    </w:p>
    <w:p w:rsidR="00EE7974" w:rsidRPr="00CD0D19" w:rsidRDefault="00EE7974" w:rsidP="004812F2">
      <w:pPr>
        <w:spacing w:line="322" w:lineRule="exact"/>
        <w:ind w:left="20" w:right="20" w:firstLine="900"/>
        <w:jc w:val="both"/>
        <w:rPr>
          <w:color w:val="000000"/>
          <w:spacing w:val="1"/>
        </w:rPr>
      </w:pPr>
      <w:r w:rsidRPr="00CD0D19">
        <w:rPr>
          <w:color w:val="000000"/>
          <w:spacing w:val="1"/>
        </w:rPr>
        <w:t>установила следующее:</w:t>
      </w:r>
    </w:p>
    <w:p w:rsidR="00EE7974" w:rsidRPr="00EE3C9F" w:rsidRDefault="00EE7974" w:rsidP="004812F2">
      <w:pPr>
        <w:pStyle w:val="BodyText"/>
        <w:widowControl w:val="0"/>
        <w:numPr>
          <w:ilvl w:val="0"/>
          <w:numId w:val="2"/>
        </w:numPr>
        <w:tabs>
          <w:tab w:val="left" w:pos="1099"/>
        </w:tabs>
        <w:spacing w:line="322" w:lineRule="exact"/>
        <w:ind w:left="1080" w:right="20" w:hanging="340"/>
      </w:pPr>
      <w:r w:rsidRPr="00CD0D19">
        <w:rPr>
          <w:rStyle w:val="BodyTextChar"/>
          <w:rFonts w:eastAsia="Times New Roman"/>
          <w:color w:val="000000"/>
        </w:rPr>
        <w:t>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6154"/>
        <w:gridCol w:w="1003"/>
        <w:gridCol w:w="1579"/>
      </w:tblGrid>
      <w:tr w:rsidR="00EE7974" w:rsidRPr="00CD0D19" w:rsidTr="00B353E8">
        <w:trPr>
          <w:trHeight w:hRule="exact" w:val="65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E7974" w:rsidRPr="00EE3C9F" w:rsidRDefault="00EE7974" w:rsidP="00B353E8">
            <w:pPr>
              <w:pStyle w:val="BodyText"/>
              <w:spacing w:after="60" w:line="240" w:lineRule="exact"/>
              <w:ind w:left="200"/>
            </w:pPr>
            <w:r w:rsidRPr="00EE3C9F">
              <w:rPr>
                <w:color w:val="000000"/>
              </w:rPr>
              <w:t>№</w:t>
            </w:r>
          </w:p>
          <w:p w:rsidR="00EE7974" w:rsidRPr="00EE3C9F" w:rsidRDefault="00EE7974" w:rsidP="00B353E8">
            <w:pPr>
              <w:pStyle w:val="BodyText"/>
              <w:spacing w:before="60" w:line="240" w:lineRule="exact"/>
              <w:ind w:left="200"/>
            </w:pPr>
            <w:r w:rsidRPr="00EE3C9F">
              <w:rPr>
                <w:color w:val="000000"/>
              </w:rPr>
              <w:t>п/п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7974" w:rsidRPr="00EE3C9F" w:rsidRDefault="00EE7974" w:rsidP="00B353E8">
            <w:pPr>
              <w:pStyle w:val="BodyText"/>
              <w:spacing w:line="240" w:lineRule="exact"/>
              <w:ind w:left="1880"/>
            </w:pPr>
            <w:r w:rsidRPr="00EE3C9F">
              <w:rPr>
                <w:color w:val="000000"/>
              </w:rPr>
              <w:t>Наименование показателя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E7974" w:rsidRPr="00EE3C9F" w:rsidRDefault="00EE7974" w:rsidP="00B353E8">
            <w:pPr>
              <w:pStyle w:val="BodyText"/>
              <w:spacing w:line="240" w:lineRule="exact"/>
              <w:jc w:val="center"/>
            </w:pPr>
            <w:r w:rsidRPr="00EE3C9F">
              <w:rPr>
                <w:color w:val="000000"/>
              </w:rPr>
              <w:t>Ед.</w:t>
            </w:r>
          </w:p>
          <w:p w:rsidR="00EE7974" w:rsidRPr="00EE3C9F" w:rsidRDefault="00EE7974" w:rsidP="00B353E8">
            <w:pPr>
              <w:pStyle w:val="BodyText"/>
              <w:spacing w:before="120" w:line="240" w:lineRule="exact"/>
              <w:jc w:val="center"/>
            </w:pPr>
            <w:r w:rsidRPr="00EE3C9F">
              <w:rPr>
                <w:color w:val="000000"/>
              </w:rPr>
              <w:t>изм.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7974" w:rsidRPr="00EE3C9F" w:rsidRDefault="00EE7974" w:rsidP="00B353E8">
            <w:pPr>
              <w:pStyle w:val="BodyText"/>
              <w:spacing w:line="240" w:lineRule="exact"/>
              <w:ind w:left="60"/>
            </w:pPr>
            <w:r w:rsidRPr="00EE3C9F">
              <w:rPr>
                <w:color w:val="000000"/>
              </w:rPr>
              <w:t>Количество</w:t>
            </w:r>
          </w:p>
        </w:tc>
      </w:tr>
      <w:tr w:rsidR="00EE7974" w:rsidRPr="00CD0D19" w:rsidTr="00B353E8">
        <w:trPr>
          <w:trHeight w:hRule="exact" w:val="3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7974" w:rsidRPr="00EE3C9F" w:rsidRDefault="00EE7974" w:rsidP="00B353E8">
            <w:pPr>
              <w:pStyle w:val="BodyText"/>
              <w:spacing w:line="240" w:lineRule="exact"/>
              <w:ind w:left="200"/>
            </w:pPr>
            <w:r w:rsidRPr="00EE3C9F">
              <w:rPr>
                <w:color w:val="000000"/>
              </w:rPr>
              <w:t>1.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7974" w:rsidRPr="00EE3C9F" w:rsidRDefault="00EE7974" w:rsidP="00B353E8">
            <w:pPr>
              <w:pStyle w:val="NoSpacing"/>
              <w:rPr>
                <w:sz w:val="20"/>
                <w:szCs w:val="20"/>
              </w:rPr>
            </w:pPr>
            <w:r w:rsidRPr="00EE3C9F">
              <w:rPr>
                <w:sz w:val="20"/>
                <w:szCs w:val="20"/>
              </w:rPr>
              <w:t>ширина проезжей части и земляного полотна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7974" w:rsidRPr="00EE3C9F" w:rsidRDefault="00EE7974" w:rsidP="00B353E8">
            <w:pPr>
              <w:pStyle w:val="BodyText"/>
              <w:spacing w:line="240" w:lineRule="exact"/>
              <w:jc w:val="center"/>
            </w:pPr>
            <w:r w:rsidRPr="00EE3C9F">
              <w:rPr>
                <w:color w:val="000000"/>
              </w:rPr>
              <w:t>пог. 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7974" w:rsidRPr="00EE3C9F" w:rsidRDefault="00EE7974" w:rsidP="00B353E8">
            <w:pPr>
              <w:rPr>
                <w:sz w:val="20"/>
                <w:szCs w:val="20"/>
              </w:rPr>
            </w:pPr>
          </w:p>
        </w:tc>
      </w:tr>
      <w:tr w:rsidR="00EE7974" w:rsidRPr="00CD0D19" w:rsidTr="00B353E8">
        <w:trPr>
          <w:trHeight w:hRule="exact"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7974" w:rsidRPr="00EE3C9F" w:rsidRDefault="00EE7974" w:rsidP="00B353E8">
            <w:pPr>
              <w:pStyle w:val="BodyText"/>
              <w:spacing w:line="240" w:lineRule="exact"/>
              <w:ind w:left="200"/>
            </w:pPr>
            <w:r w:rsidRPr="00EE3C9F">
              <w:rPr>
                <w:color w:val="000000"/>
              </w:rPr>
              <w:t>2.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7974" w:rsidRPr="00EE3C9F" w:rsidRDefault="00EE7974" w:rsidP="00B353E8">
            <w:pPr>
              <w:pStyle w:val="NoSpacing"/>
              <w:rPr>
                <w:sz w:val="20"/>
                <w:szCs w:val="20"/>
              </w:rPr>
            </w:pPr>
            <w:r w:rsidRPr="00EE3C9F">
              <w:rPr>
                <w:sz w:val="20"/>
                <w:szCs w:val="20"/>
              </w:rPr>
              <w:t>габарит приближения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7974" w:rsidRPr="00EE3C9F" w:rsidRDefault="00EE7974" w:rsidP="00B353E8">
            <w:pPr>
              <w:pStyle w:val="BodyText"/>
              <w:spacing w:line="240" w:lineRule="exact"/>
              <w:jc w:val="center"/>
            </w:pPr>
            <w:r w:rsidRPr="00EE3C9F">
              <w:rPr>
                <w:color w:val="000000"/>
              </w:rPr>
              <w:t>пог. 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7974" w:rsidRPr="00EE3C9F" w:rsidRDefault="00EE7974" w:rsidP="00B353E8">
            <w:pPr>
              <w:rPr>
                <w:sz w:val="20"/>
                <w:szCs w:val="20"/>
              </w:rPr>
            </w:pPr>
          </w:p>
        </w:tc>
      </w:tr>
      <w:tr w:rsidR="00EE7974" w:rsidRPr="00CD0D19" w:rsidTr="00B353E8">
        <w:trPr>
          <w:trHeight w:hRule="exact" w:val="5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7974" w:rsidRPr="00EE3C9F" w:rsidRDefault="00EE7974" w:rsidP="00B353E8">
            <w:pPr>
              <w:pStyle w:val="BodyText"/>
              <w:spacing w:line="240" w:lineRule="exact"/>
              <w:ind w:left="200"/>
            </w:pPr>
            <w:r w:rsidRPr="00EE3C9F">
              <w:rPr>
                <w:color w:val="000000"/>
              </w:rPr>
              <w:t>3.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7974" w:rsidRPr="00EE3C9F" w:rsidRDefault="00EE7974" w:rsidP="00B353E8">
            <w:pPr>
              <w:pStyle w:val="NoSpacing"/>
              <w:rPr>
                <w:sz w:val="20"/>
                <w:szCs w:val="20"/>
              </w:rPr>
            </w:pPr>
            <w:r w:rsidRPr="00EE3C9F">
              <w:rPr>
                <w:sz w:val="20"/>
                <w:szCs w:val="20"/>
              </w:rPr>
              <w:t>длины прямых, число углов поворотов в плане трассы и величины их радиусов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7974" w:rsidRPr="00EE3C9F" w:rsidRDefault="00EE7974" w:rsidP="00B353E8">
            <w:pPr>
              <w:pStyle w:val="BodyText"/>
              <w:spacing w:line="240" w:lineRule="exact"/>
              <w:jc w:val="center"/>
            </w:pPr>
            <w:r w:rsidRPr="00EE3C9F">
              <w:rPr>
                <w:color w:val="000000"/>
              </w:rPr>
              <w:t>пог. 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7974" w:rsidRPr="00EE3C9F" w:rsidRDefault="00EE7974" w:rsidP="00B353E8">
            <w:pPr>
              <w:rPr>
                <w:sz w:val="20"/>
                <w:szCs w:val="20"/>
              </w:rPr>
            </w:pPr>
          </w:p>
        </w:tc>
      </w:tr>
      <w:tr w:rsidR="00EE7974" w:rsidRPr="00CD0D19" w:rsidTr="00B353E8">
        <w:trPr>
          <w:trHeight w:hRule="exact" w:val="29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7974" w:rsidRPr="00EE3C9F" w:rsidRDefault="00EE7974" w:rsidP="00B353E8">
            <w:pPr>
              <w:pStyle w:val="BodyText"/>
              <w:spacing w:line="240" w:lineRule="exact"/>
              <w:ind w:left="200"/>
            </w:pPr>
            <w:r w:rsidRPr="00EE3C9F">
              <w:rPr>
                <w:color w:val="000000"/>
              </w:rPr>
              <w:t>4.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7974" w:rsidRPr="00EE3C9F" w:rsidRDefault="00EE7974" w:rsidP="00B353E8">
            <w:pPr>
              <w:pStyle w:val="NoSpacing"/>
              <w:rPr>
                <w:sz w:val="20"/>
                <w:szCs w:val="20"/>
              </w:rPr>
            </w:pPr>
            <w:r w:rsidRPr="00EE3C9F">
              <w:rPr>
                <w:sz w:val="20"/>
                <w:szCs w:val="20"/>
              </w:rPr>
              <w:t>протяженность подъемов и спусков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7974" w:rsidRPr="00EE3C9F" w:rsidRDefault="00EE7974" w:rsidP="00B353E8">
            <w:pPr>
              <w:pStyle w:val="BodyText"/>
              <w:spacing w:line="240" w:lineRule="exact"/>
              <w:jc w:val="center"/>
            </w:pPr>
            <w:r w:rsidRPr="00EE3C9F">
              <w:rPr>
                <w:color w:val="000000"/>
              </w:rPr>
              <w:t>пог. 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7974" w:rsidRPr="00EE3C9F" w:rsidRDefault="00EE7974" w:rsidP="00B353E8">
            <w:pPr>
              <w:rPr>
                <w:sz w:val="20"/>
                <w:szCs w:val="20"/>
              </w:rPr>
            </w:pPr>
          </w:p>
        </w:tc>
      </w:tr>
      <w:tr w:rsidR="00EE7974" w:rsidRPr="00CD0D19" w:rsidTr="00B353E8">
        <w:trPr>
          <w:trHeight w:hRule="exact" w:val="4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7974" w:rsidRPr="00EE3C9F" w:rsidRDefault="00EE7974" w:rsidP="00B353E8">
            <w:pPr>
              <w:pStyle w:val="BodyText"/>
              <w:spacing w:line="240" w:lineRule="exact"/>
              <w:ind w:left="200"/>
            </w:pPr>
            <w:r w:rsidRPr="00EE3C9F">
              <w:rPr>
                <w:color w:val="000000"/>
              </w:rPr>
              <w:t>5.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7974" w:rsidRPr="00EE3C9F" w:rsidRDefault="00EE7974" w:rsidP="00B353E8">
            <w:pPr>
              <w:pStyle w:val="NoSpacing"/>
              <w:rPr>
                <w:sz w:val="20"/>
                <w:szCs w:val="20"/>
              </w:rPr>
            </w:pPr>
            <w:r w:rsidRPr="00EE3C9F">
              <w:rPr>
                <w:sz w:val="20"/>
                <w:szCs w:val="20"/>
              </w:rPr>
              <w:t>продольный и поперечный уклоны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7974" w:rsidRPr="00EE3C9F" w:rsidRDefault="00EE7974" w:rsidP="00B353E8">
            <w:pPr>
              <w:pStyle w:val="BodyText"/>
              <w:spacing w:line="240" w:lineRule="exact"/>
              <w:jc w:val="center"/>
            </w:pPr>
            <w:r w:rsidRPr="00EE3C9F">
              <w:rPr>
                <w:color w:val="000000"/>
              </w:rPr>
              <w:t>градус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7974" w:rsidRPr="00EE3C9F" w:rsidRDefault="00EE7974" w:rsidP="00B353E8">
            <w:pPr>
              <w:rPr>
                <w:sz w:val="20"/>
                <w:szCs w:val="20"/>
              </w:rPr>
            </w:pPr>
          </w:p>
        </w:tc>
      </w:tr>
      <w:tr w:rsidR="00EE7974" w:rsidRPr="00CD0D19" w:rsidTr="00B353E8">
        <w:trPr>
          <w:trHeight w:hRule="exact" w:val="41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7974" w:rsidRPr="00EE3C9F" w:rsidRDefault="00EE7974" w:rsidP="00B353E8">
            <w:pPr>
              <w:pStyle w:val="BodyText"/>
              <w:spacing w:line="240" w:lineRule="exact"/>
              <w:ind w:left="200"/>
            </w:pPr>
            <w:r w:rsidRPr="00EE3C9F">
              <w:rPr>
                <w:color w:val="000000"/>
              </w:rPr>
              <w:t>6.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7974" w:rsidRPr="00EE3C9F" w:rsidRDefault="00EE7974" w:rsidP="00B353E8">
            <w:pPr>
              <w:pStyle w:val="NoSpacing"/>
              <w:rPr>
                <w:sz w:val="20"/>
                <w:szCs w:val="20"/>
              </w:rPr>
            </w:pPr>
            <w:r w:rsidRPr="00EE3C9F">
              <w:rPr>
                <w:sz w:val="20"/>
                <w:szCs w:val="20"/>
              </w:rPr>
              <w:t>высота насыпи и глубина выемки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7974" w:rsidRPr="00EE3C9F" w:rsidRDefault="00EE7974" w:rsidP="00B353E8">
            <w:pPr>
              <w:pStyle w:val="BodyText"/>
              <w:spacing w:line="240" w:lineRule="exact"/>
              <w:jc w:val="center"/>
            </w:pPr>
            <w:r w:rsidRPr="00EE3C9F">
              <w:rPr>
                <w:color w:val="000000"/>
              </w:rPr>
              <w:t>пог. 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7974" w:rsidRPr="00EE3C9F" w:rsidRDefault="00EE7974" w:rsidP="00B353E8">
            <w:pPr>
              <w:rPr>
                <w:sz w:val="20"/>
                <w:szCs w:val="20"/>
              </w:rPr>
            </w:pPr>
          </w:p>
        </w:tc>
      </w:tr>
      <w:tr w:rsidR="00EE7974" w:rsidRPr="00CD0D19" w:rsidTr="00B353E8">
        <w:trPr>
          <w:trHeight w:hRule="exact" w:val="42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7974" w:rsidRPr="00EE3C9F" w:rsidRDefault="00EE7974" w:rsidP="00B353E8">
            <w:pPr>
              <w:pStyle w:val="BodyText"/>
              <w:spacing w:line="240" w:lineRule="exact"/>
              <w:ind w:left="200"/>
            </w:pPr>
            <w:r w:rsidRPr="00EE3C9F">
              <w:rPr>
                <w:color w:val="000000"/>
              </w:rPr>
              <w:t>7.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7974" w:rsidRPr="00EE3C9F" w:rsidRDefault="00EE7974" w:rsidP="00B353E8">
            <w:pPr>
              <w:pStyle w:val="NoSpacing"/>
              <w:rPr>
                <w:sz w:val="20"/>
                <w:szCs w:val="20"/>
              </w:rPr>
            </w:pPr>
            <w:r w:rsidRPr="00EE3C9F">
              <w:rPr>
                <w:sz w:val="20"/>
                <w:szCs w:val="20"/>
              </w:rPr>
              <w:t>габариты искусственных дорожных сооружений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7974" w:rsidRPr="00EE3C9F" w:rsidRDefault="00EE7974" w:rsidP="00B353E8">
            <w:pPr>
              <w:pStyle w:val="BodyText"/>
              <w:spacing w:line="240" w:lineRule="exact"/>
              <w:jc w:val="center"/>
            </w:pPr>
            <w:r w:rsidRPr="00EE3C9F">
              <w:rPr>
                <w:color w:val="000000"/>
              </w:rPr>
              <w:t>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7974" w:rsidRPr="00EE3C9F" w:rsidRDefault="00EE7974" w:rsidP="00B353E8">
            <w:pPr>
              <w:rPr>
                <w:sz w:val="20"/>
                <w:szCs w:val="20"/>
              </w:rPr>
            </w:pPr>
          </w:p>
        </w:tc>
      </w:tr>
      <w:tr w:rsidR="00EE7974" w:rsidRPr="00CD0D19" w:rsidTr="00B353E8">
        <w:trPr>
          <w:trHeight w:hRule="exact" w:val="42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7974" w:rsidRPr="00EE3C9F" w:rsidRDefault="00EE7974" w:rsidP="00B353E8">
            <w:pPr>
              <w:pStyle w:val="BodyText"/>
              <w:spacing w:line="240" w:lineRule="exact"/>
              <w:ind w:left="200"/>
            </w:pPr>
            <w:r w:rsidRPr="00EE3C9F">
              <w:rPr>
                <w:color w:val="000000"/>
              </w:rPr>
              <w:t>8.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7974" w:rsidRPr="00EE3C9F" w:rsidRDefault="00EE7974" w:rsidP="00B353E8">
            <w:pPr>
              <w:pStyle w:val="NoSpacing"/>
              <w:rPr>
                <w:sz w:val="20"/>
                <w:szCs w:val="20"/>
              </w:rPr>
            </w:pPr>
            <w:r w:rsidRPr="00EE3C9F">
              <w:rPr>
                <w:sz w:val="20"/>
                <w:szCs w:val="20"/>
              </w:rPr>
              <w:t>наличие элементов водоотвода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7974" w:rsidRPr="00EE3C9F" w:rsidRDefault="00EE7974" w:rsidP="00B353E8">
            <w:pPr>
              <w:pStyle w:val="BodyText"/>
              <w:spacing w:line="240" w:lineRule="exact"/>
              <w:jc w:val="center"/>
            </w:pPr>
            <w:r w:rsidRPr="00EE3C9F">
              <w:rPr>
                <w:color w:val="000000"/>
              </w:rPr>
              <w:t>шт./м.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7974" w:rsidRPr="00EE3C9F" w:rsidRDefault="00EE7974" w:rsidP="00B353E8">
            <w:pPr>
              <w:rPr>
                <w:sz w:val="20"/>
                <w:szCs w:val="20"/>
              </w:rPr>
            </w:pPr>
          </w:p>
        </w:tc>
      </w:tr>
      <w:tr w:rsidR="00EE7974" w:rsidRPr="00CD0D19" w:rsidTr="00B353E8">
        <w:trPr>
          <w:trHeight w:hRule="exact" w:val="58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7974" w:rsidRPr="00EE3C9F" w:rsidRDefault="00EE7974" w:rsidP="00B353E8">
            <w:pPr>
              <w:pStyle w:val="BodyText"/>
              <w:spacing w:line="240" w:lineRule="exact"/>
              <w:ind w:left="200"/>
            </w:pPr>
            <w:r w:rsidRPr="00EE3C9F">
              <w:rPr>
                <w:color w:val="000000"/>
              </w:rPr>
              <w:t>9.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7974" w:rsidRPr="00EE3C9F" w:rsidRDefault="00EE7974" w:rsidP="00B353E8">
            <w:pPr>
              <w:pStyle w:val="NoSpacing"/>
              <w:rPr>
                <w:sz w:val="20"/>
                <w:szCs w:val="20"/>
              </w:rPr>
            </w:pPr>
            <w:r w:rsidRPr="00EE3C9F">
              <w:rPr>
                <w:sz w:val="20"/>
                <w:szCs w:val="20"/>
              </w:rPr>
              <w:t>наличие элементов обустройства дороги и технических средств организации дорожного движения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7974" w:rsidRPr="00EE3C9F" w:rsidRDefault="00EE7974" w:rsidP="00B353E8">
            <w:pPr>
              <w:pStyle w:val="BodyText"/>
              <w:spacing w:line="240" w:lineRule="exact"/>
              <w:jc w:val="center"/>
            </w:pPr>
            <w:r w:rsidRPr="00EE3C9F">
              <w:rPr>
                <w:color w:val="000000"/>
              </w:rPr>
              <w:t>шт.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974" w:rsidRPr="00EE3C9F" w:rsidRDefault="00EE7974" w:rsidP="00B353E8">
            <w:pPr>
              <w:rPr>
                <w:sz w:val="20"/>
                <w:szCs w:val="20"/>
              </w:rPr>
            </w:pPr>
          </w:p>
        </w:tc>
      </w:tr>
    </w:tbl>
    <w:p w:rsidR="00EE7974" w:rsidRPr="00CD0D19" w:rsidRDefault="00EE7974" w:rsidP="004812F2">
      <w:pPr>
        <w:pStyle w:val="BodyText"/>
        <w:widowControl w:val="0"/>
        <w:numPr>
          <w:ilvl w:val="0"/>
          <w:numId w:val="2"/>
        </w:numPr>
        <w:tabs>
          <w:tab w:val="left" w:pos="1096"/>
        </w:tabs>
        <w:spacing w:line="370" w:lineRule="exact"/>
        <w:ind w:left="20" w:right="140" w:firstLine="700"/>
        <w:rPr>
          <w:rStyle w:val="BodyTextChar"/>
          <w:rFonts w:eastAsia="Times New Roman"/>
        </w:rPr>
      </w:pPr>
      <w:r w:rsidRPr="00CD0D19">
        <w:rPr>
          <w:rStyle w:val="BodyTextChar"/>
          <w:rFonts w:eastAsia="Times New Roman"/>
          <w:color w:val="000000"/>
        </w:rPr>
        <w:t>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6202"/>
        <w:gridCol w:w="2549"/>
      </w:tblGrid>
      <w:tr w:rsidR="00EE7974" w:rsidRPr="00CD0D19" w:rsidTr="00B353E8">
        <w:trPr>
          <w:trHeight w:hRule="exact" w:val="65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E7974" w:rsidRPr="00EE3C9F" w:rsidRDefault="00EE7974" w:rsidP="00B353E8">
            <w:pPr>
              <w:pStyle w:val="BodyText"/>
              <w:spacing w:after="60" w:line="240" w:lineRule="exact"/>
              <w:ind w:left="200"/>
            </w:pPr>
            <w:r w:rsidRPr="00EE3C9F">
              <w:rPr>
                <w:color w:val="000000"/>
              </w:rPr>
              <w:t>№</w:t>
            </w:r>
          </w:p>
          <w:p w:rsidR="00EE7974" w:rsidRPr="00EE3C9F" w:rsidRDefault="00EE7974" w:rsidP="00B353E8">
            <w:pPr>
              <w:pStyle w:val="BodyText"/>
              <w:spacing w:before="60" w:line="240" w:lineRule="exact"/>
              <w:ind w:left="200"/>
            </w:pPr>
            <w:r w:rsidRPr="00EE3C9F">
              <w:rPr>
                <w:color w:val="000000"/>
              </w:rPr>
              <w:t>п/п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7974" w:rsidRPr="00EE3C9F" w:rsidRDefault="00EE7974" w:rsidP="00B353E8">
            <w:pPr>
              <w:pStyle w:val="BodyText"/>
              <w:spacing w:line="240" w:lineRule="exact"/>
              <w:ind w:left="1900"/>
            </w:pPr>
            <w:r w:rsidRPr="00EE3C9F">
              <w:rPr>
                <w:color w:val="000000"/>
              </w:rPr>
              <w:t>Наименование показателя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7974" w:rsidRPr="00EE3C9F" w:rsidRDefault="00EE7974" w:rsidP="00B353E8">
            <w:pPr>
              <w:pStyle w:val="BodyText"/>
              <w:spacing w:line="240" w:lineRule="exact"/>
              <w:ind w:left="280"/>
            </w:pPr>
            <w:r w:rsidRPr="00EE3C9F">
              <w:rPr>
                <w:color w:val="000000"/>
              </w:rPr>
              <w:t>Характеристики</w:t>
            </w:r>
          </w:p>
        </w:tc>
      </w:tr>
      <w:tr w:rsidR="00EE7974" w:rsidRPr="00CD0D19" w:rsidTr="00B353E8">
        <w:trPr>
          <w:trHeight w:hRule="exact" w:val="40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7974" w:rsidRPr="00EE3C9F" w:rsidRDefault="00EE7974" w:rsidP="00B353E8">
            <w:pPr>
              <w:pStyle w:val="BodyText"/>
              <w:spacing w:line="240" w:lineRule="exact"/>
              <w:ind w:left="200"/>
            </w:pPr>
            <w:r w:rsidRPr="00EE3C9F">
              <w:rPr>
                <w:color w:val="000000"/>
              </w:rPr>
              <w:t>1.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7974" w:rsidRPr="00EE3C9F" w:rsidRDefault="00EE7974" w:rsidP="00B353E8">
            <w:pPr>
              <w:pStyle w:val="NoSpacing"/>
              <w:rPr>
                <w:sz w:val="20"/>
                <w:szCs w:val="20"/>
              </w:rPr>
            </w:pPr>
            <w:r w:rsidRPr="00EE3C9F">
              <w:rPr>
                <w:sz w:val="20"/>
                <w:szCs w:val="20"/>
              </w:rPr>
              <w:t>продольная ровность и колейность дорожного покрытия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7974" w:rsidRPr="00EE3C9F" w:rsidRDefault="00EE7974" w:rsidP="00B353E8">
            <w:pPr>
              <w:rPr>
                <w:sz w:val="20"/>
                <w:szCs w:val="20"/>
              </w:rPr>
            </w:pPr>
          </w:p>
        </w:tc>
      </w:tr>
      <w:tr w:rsidR="00EE7974" w:rsidRPr="00CD0D19" w:rsidTr="00B353E8">
        <w:trPr>
          <w:trHeight w:hRule="exact" w:val="4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7974" w:rsidRPr="00EE3C9F" w:rsidRDefault="00EE7974" w:rsidP="00B353E8">
            <w:pPr>
              <w:pStyle w:val="BodyText"/>
              <w:spacing w:line="240" w:lineRule="exact"/>
              <w:ind w:left="200"/>
            </w:pPr>
            <w:r w:rsidRPr="00EE3C9F">
              <w:rPr>
                <w:color w:val="000000"/>
              </w:rPr>
              <w:t>2.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7974" w:rsidRPr="00EE3C9F" w:rsidRDefault="00EE7974" w:rsidP="00B353E8">
            <w:pPr>
              <w:pStyle w:val="NoSpacing"/>
              <w:rPr>
                <w:sz w:val="20"/>
                <w:szCs w:val="20"/>
              </w:rPr>
            </w:pPr>
            <w:r w:rsidRPr="00EE3C9F">
              <w:rPr>
                <w:sz w:val="20"/>
                <w:szCs w:val="20"/>
              </w:rPr>
              <w:t>сцепные свойства дорожного покрытия и состояние обочин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7974" w:rsidRPr="00EE3C9F" w:rsidRDefault="00EE7974" w:rsidP="00B353E8">
            <w:pPr>
              <w:rPr>
                <w:sz w:val="20"/>
                <w:szCs w:val="20"/>
              </w:rPr>
            </w:pPr>
          </w:p>
        </w:tc>
      </w:tr>
      <w:tr w:rsidR="00EE7974" w:rsidRPr="00CD0D19" w:rsidTr="00B353E8">
        <w:trPr>
          <w:trHeight w:hRule="exact" w:val="42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7974" w:rsidRPr="00EE3C9F" w:rsidRDefault="00EE7974" w:rsidP="00B353E8">
            <w:pPr>
              <w:pStyle w:val="BodyText"/>
              <w:spacing w:line="240" w:lineRule="exact"/>
              <w:ind w:left="200"/>
            </w:pPr>
            <w:r w:rsidRPr="00EE3C9F">
              <w:rPr>
                <w:color w:val="000000"/>
              </w:rPr>
              <w:t>3.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7974" w:rsidRPr="00EE3C9F" w:rsidRDefault="00EE7974" w:rsidP="00B353E8">
            <w:pPr>
              <w:pStyle w:val="NoSpacing"/>
              <w:rPr>
                <w:sz w:val="20"/>
                <w:szCs w:val="20"/>
              </w:rPr>
            </w:pPr>
            <w:r w:rsidRPr="00EE3C9F">
              <w:rPr>
                <w:sz w:val="20"/>
                <w:szCs w:val="20"/>
              </w:rPr>
              <w:t>прочность дорожной одежды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7974" w:rsidRPr="00EE3C9F" w:rsidRDefault="00EE7974" w:rsidP="00B353E8">
            <w:pPr>
              <w:rPr>
                <w:sz w:val="20"/>
                <w:szCs w:val="20"/>
              </w:rPr>
            </w:pPr>
          </w:p>
        </w:tc>
      </w:tr>
      <w:tr w:rsidR="00EE7974" w:rsidRPr="00CD0D19" w:rsidTr="00B353E8">
        <w:trPr>
          <w:trHeight w:hRule="exact" w:val="4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7974" w:rsidRPr="00EE3C9F" w:rsidRDefault="00EE7974" w:rsidP="00B353E8">
            <w:pPr>
              <w:pStyle w:val="BodyText"/>
              <w:spacing w:line="240" w:lineRule="exact"/>
              <w:ind w:left="200"/>
            </w:pPr>
            <w:r w:rsidRPr="00EE3C9F">
              <w:rPr>
                <w:color w:val="000000"/>
              </w:rPr>
              <w:t>4.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7974" w:rsidRPr="00EE3C9F" w:rsidRDefault="00EE7974" w:rsidP="00B353E8">
            <w:pPr>
              <w:pStyle w:val="NoSpacing"/>
              <w:rPr>
                <w:sz w:val="20"/>
                <w:szCs w:val="20"/>
              </w:rPr>
            </w:pPr>
            <w:r w:rsidRPr="00EE3C9F">
              <w:rPr>
                <w:sz w:val="20"/>
                <w:szCs w:val="20"/>
              </w:rPr>
              <w:t>грузоподъемность искусственных дорожных сооружений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7974" w:rsidRPr="00EE3C9F" w:rsidRDefault="00EE7974" w:rsidP="00B353E8">
            <w:pPr>
              <w:rPr>
                <w:sz w:val="20"/>
                <w:szCs w:val="20"/>
              </w:rPr>
            </w:pPr>
          </w:p>
        </w:tc>
      </w:tr>
      <w:tr w:rsidR="00EE7974" w:rsidRPr="00CD0D19" w:rsidTr="00B353E8">
        <w:trPr>
          <w:trHeight w:hRule="exact" w:val="10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7974" w:rsidRPr="00EE3C9F" w:rsidRDefault="00EE7974" w:rsidP="00B353E8">
            <w:pPr>
              <w:pStyle w:val="BodyText"/>
              <w:spacing w:line="240" w:lineRule="exact"/>
              <w:ind w:left="200"/>
            </w:pPr>
            <w:r w:rsidRPr="00EE3C9F">
              <w:rPr>
                <w:color w:val="000000"/>
              </w:rPr>
              <w:t>5.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7974" w:rsidRPr="00EE3C9F" w:rsidRDefault="00EE7974" w:rsidP="00B353E8">
            <w:pPr>
              <w:pStyle w:val="NoSpacing"/>
              <w:rPr>
                <w:sz w:val="20"/>
                <w:szCs w:val="20"/>
              </w:rPr>
            </w:pPr>
            <w:r w:rsidRPr="00EE3C9F">
              <w:rPr>
                <w:sz w:val="20"/>
                <w:szCs w:val="20"/>
              </w:rPr>
      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974" w:rsidRPr="00EE3C9F" w:rsidRDefault="00EE7974" w:rsidP="00B353E8">
            <w:pPr>
              <w:rPr>
                <w:sz w:val="20"/>
                <w:szCs w:val="20"/>
              </w:rPr>
            </w:pPr>
          </w:p>
        </w:tc>
      </w:tr>
    </w:tbl>
    <w:p w:rsidR="00EE7974" w:rsidRPr="00CD0D19" w:rsidRDefault="00EE7974" w:rsidP="004812F2">
      <w:pPr>
        <w:pStyle w:val="BodyText"/>
        <w:widowControl w:val="0"/>
        <w:numPr>
          <w:ilvl w:val="0"/>
          <w:numId w:val="2"/>
        </w:numPr>
        <w:tabs>
          <w:tab w:val="left" w:pos="1081"/>
        </w:tabs>
        <w:spacing w:line="322" w:lineRule="exact"/>
        <w:ind w:right="460" w:firstLine="720"/>
        <w:jc w:val="left"/>
      </w:pPr>
      <w:r w:rsidRPr="00CD0D19">
        <w:rPr>
          <w:rStyle w:val="BodyTextChar"/>
          <w:rFonts w:eastAsia="Times New Roman"/>
          <w:color w:val="000000"/>
        </w:rPr>
        <w:t>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6202"/>
        <w:gridCol w:w="2549"/>
      </w:tblGrid>
      <w:tr w:rsidR="00EE7974" w:rsidRPr="00CD0D19" w:rsidTr="00B353E8">
        <w:trPr>
          <w:trHeight w:hRule="exact" w:val="6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E7974" w:rsidRPr="00EE3C9F" w:rsidRDefault="00EE7974" w:rsidP="00B353E8">
            <w:pPr>
              <w:pStyle w:val="BodyText"/>
              <w:spacing w:after="60" w:line="240" w:lineRule="exact"/>
              <w:ind w:left="200"/>
            </w:pPr>
            <w:r w:rsidRPr="00EE3C9F">
              <w:rPr>
                <w:color w:val="000000"/>
              </w:rPr>
              <w:t>№</w:t>
            </w:r>
          </w:p>
          <w:p w:rsidR="00EE7974" w:rsidRPr="00EE3C9F" w:rsidRDefault="00EE7974" w:rsidP="00B353E8">
            <w:pPr>
              <w:pStyle w:val="BodyText"/>
              <w:spacing w:before="60" w:line="240" w:lineRule="exact"/>
              <w:ind w:left="200"/>
            </w:pPr>
            <w:r w:rsidRPr="00EE3C9F">
              <w:rPr>
                <w:color w:val="000000"/>
              </w:rPr>
              <w:t>п/п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7974" w:rsidRPr="00EE3C9F" w:rsidRDefault="00EE7974" w:rsidP="00B353E8">
            <w:pPr>
              <w:pStyle w:val="BodyText"/>
              <w:spacing w:line="240" w:lineRule="exact"/>
              <w:ind w:left="1900"/>
            </w:pPr>
            <w:r w:rsidRPr="00EE3C9F">
              <w:rPr>
                <w:color w:val="000000"/>
              </w:rPr>
              <w:t>Наименование показателя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7974" w:rsidRPr="00EE3C9F" w:rsidRDefault="00EE7974" w:rsidP="00B353E8">
            <w:pPr>
              <w:pStyle w:val="BodyText"/>
              <w:spacing w:line="240" w:lineRule="exact"/>
              <w:ind w:left="280"/>
            </w:pPr>
            <w:r w:rsidRPr="00EE3C9F">
              <w:rPr>
                <w:color w:val="000000"/>
              </w:rPr>
              <w:t>Характеристики</w:t>
            </w:r>
          </w:p>
        </w:tc>
      </w:tr>
      <w:tr w:rsidR="00EE7974" w:rsidRPr="00CD0D19" w:rsidTr="00B353E8">
        <w:trPr>
          <w:trHeight w:hRule="exact" w:val="31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7974" w:rsidRPr="00EE3C9F" w:rsidRDefault="00EE7974" w:rsidP="00B353E8">
            <w:pPr>
              <w:pStyle w:val="NoSpacing"/>
              <w:rPr>
                <w:sz w:val="20"/>
                <w:szCs w:val="20"/>
              </w:rPr>
            </w:pPr>
            <w:r w:rsidRPr="00EE3C9F">
              <w:rPr>
                <w:sz w:val="20"/>
                <w:szCs w:val="20"/>
              </w:rPr>
              <w:t>1.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7974" w:rsidRPr="00EE3C9F" w:rsidRDefault="00EE7974" w:rsidP="00B353E8">
            <w:pPr>
              <w:pStyle w:val="NoSpacing"/>
              <w:rPr>
                <w:sz w:val="20"/>
                <w:szCs w:val="20"/>
              </w:rPr>
            </w:pPr>
            <w:r w:rsidRPr="00EE3C9F">
              <w:rPr>
                <w:sz w:val="20"/>
                <w:szCs w:val="20"/>
              </w:rPr>
              <w:t>средняя скорость движения транспортного потока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7974" w:rsidRPr="00EE3C9F" w:rsidRDefault="00EE7974" w:rsidP="00B353E8">
            <w:pPr>
              <w:rPr>
                <w:sz w:val="20"/>
                <w:szCs w:val="20"/>
              </w:rPr>
            </w:pPr>
          </w:p>
        </w:tc>
      </w:tr>
      <w:tr w:rsidR="00EE7974" w:rsidRPr="00CD0D19" w:rsidTr="00B353E8">
        <w:trPr>
          <w:trHeight w:hRule="exact" w:val="41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7974" w:rsidRPr="00EE3C9F" w:rsidRDefault="00EE7974" w:rsidP="00B353E8">
            <w:pPr>
              <w:pStyle w:val="NoSpacing"/>
              <w:rPr>
                <w:sz w:val="20"/>
                <w:szCs w:val="20"/>
              </w:rPr>
            </w:pPr>
            <w:r w:rsidRPr="00EE3C9F">
              <w:rPr>
                <w:sz w:val="20"/>
                <w:szCs w:val="20"/>
              </w:rPr>
              <w:t>2.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7974" w:rsidRPr="00EE3C9F" w:rsidRDefault="00EE7974" w:rsidP="00B353E8">
            <w:pPr>
              <w:pStyle w:val="NoSpacing"/>
              <w:rPr>
                <w:sz w:val="20"/>
                <w:szCs w:val="20"/>
              </w:rPr>
            </w:pPr>
            <w:r w:rsidRPr="00EE3C9F">
              <w:rPr>
                <w:sz w:val="20"/>
                <w:szCs w:val="20"/>
              </w:rPr>
              <w:t>безопасность и удобство движения транспортного потока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7974" w:rsidRPr="00EE3C9F" w:rsidRDefault="00EE7974" w:rsidP="00B353E8">
            <w:pPr>
              <w:rPr>
                <w:sz w:val="20"/>
                <w:szCs w:val="20"/>
              </w:rPr>
            </w:pPr>
          </w:p>
        </w:tc>
      </w:tr>
      <w:tr w:rsidR="00EE7974" w:rsidRPr="00CD0D19" w:rsidTr="00B353E8">
        <w:trPr>
          <w:trHeight w:hRule="exact" w:val="5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7974" w:rsidRPr="00EE3C9F" w:rsidRDefault="00EE7974" w:rsidP="00B353E8">
            <w:pPr>
              <w:pStyle w:val="NoSpacing"/>
              <w:rPr>
                <w:sz w:val="20"/>
                <w:szCs w:val="20"/>
              </w:rPr>
            </w:pPr>
            <w:r w:rsidRPr="00EE3C9F">
              <w:rPr>
                <w:sz w:val="20"/>
                <w:szCs w:val="20"/>
              </w:rPr>
              <w:t>3.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7974" w:rsidRPr="00EE3C9F" w:rsidRDefault="00EE7974" w:rsidP="00B353E8">
            <w:pPr>
              <w:pStyle w:val="NoSpacing"/>
              <w:rPr>
                <w:sz w:val="20"/>
                <w:szCs w:val="20"/>
              </w:rPr>
            </w:pPr>
            <w:r w:rsidRPr="00EE3C9F">
              <w:rPr>
                <w:sz w:val="20"/>
                <w:szCs w:val="20"/>
              </w:rPr>
              <w:t>пропускная способность и уровень загрузки автомобильной дороги движением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7974" w:rsidRPr="00EE3C9F" w:rsidRDefault="00EE7974" w:rsidP="00B353E8">
            <w:pPr>
              <w:rPr>
                <w:sz w:val="20"/>
                <w:szCs w:val="20"/>
              </w:rPr>
            </w:pPr>
          </w:p>
        </w:tc>
      </w:tr>
      <w:tr w:rsidR="00EE7974" w:rsidRPr="00CD0D19" w:rsidTr="00B353E8">
        <w:trPr>
          <w:trHeight w:hRule="exact" w:val="5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7974" w:rsidRPr="00EE3C9F" w:rsidRDefault="00EE7974" w:rsidP="00B353E8">
            <w:pPr>
              <w:pStyle w:val="NoSpacing"/>
              <w:rPr>
                <w:sz w:val="20"/>
                <w:szCs w:val="20"/>
              </w:rPr>
            </w:pPr>
            <w:r w:rsidRPr="00EE3C9F">
              <w:rPr>
                <w:sz w:val="20"/>
                <w:szCs w:val="20"/>
              </w:rPr>
              <w:t>4.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7974" w:rsidRPr="00EE3C9F" w:rsidRDefault="00EE7974" w:rsidP="00B353E8">
            <w:pPr>
              <w:pStyle w:val="NoSpacing"/>
              <w:rPr>
                <w:sz w:val="20"/>
                <w:szCs w:val="20"/>
              </w:rPr>
            </w:pPr>
            <w:r w:rsidRPr="00EE3C9F">
              <w:rPr>
                <w:sz w:val="20"/>
                <w:szCs w:val="20"/>
              </w:rPr>
              <w:t>среднегодовая суточная интенсивность движения и состав транспортного потока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7974" w:rsidRPr="00EE3C9F" w:rsidRDefault="00EE7974" w:rsidP="00B353E8">
            <w:pPr>
              <w:rPr>
                <w:sz w:val="20"/>
                <w:szCs w:val="20"/>
              </w:rPr>
            </w:pPr>
          </w:p>
        </w:tc>
      </w:tr>
      <w:tr w:rsidR="00EE7974" w:rsidRPr="00CD0D19" w:rsidTr="00B353E8">
        <w:trPr>
          <w:trHeight w:hRule="exact" w:val="5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7974" w:rsidRPr="00EE3C9F" w:rsidRDefault="00EE7974" w:rsidP="00B353E8">
            <w:pPr>
              <w:pStyle w:val="NoSpacing"/>
              <w:rPr>
                <w:sz w:val="20"/>
                <w:szCs w:val="20"/>
              </w:rPr>
            </w:pPr>
            <w:r w:rsidRPr="00EE3C9F">
              <w:rPr>
                <w:sz w:val="20"/>
                <w:szCs w:val="20"/>
              </w:rPr>
              <w:t>5.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7974" w:rsidRPr="00EE3C9F" w:rsidRDefault="00EE7974" w:rsidP="00B353E8">
            <w:pPr>
              <w:pStyle w:val="NoSpacing"/>
              <w:rPr>
                <w:sz w:val="20"/>
                <w:szCs w:val="20"/>
              </w:rPr>
            </w:pPr>
            <w:r w:rsidRPr="00EE3C9F">
              <w:rPr>
                <w:sz w:val="20"/>
                <w:szCs w:val="20"/>
              </w:rPr>
              <w:t>способность дороги пропускать транспортные средства с допустимыми для движения осевыми нагрузками, общей массой и габаритами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974" w:rsidRPr="00EE3C9F" w:rsidRDefault="00EE7974" w:rsidP="00B353E8">
            <w:pPr>
              <w:rPr>
                <w:sz w:val="20"/>
                <w:szCs w:val="20"/>
              </w:rPr>
            </w:pPr>
          </w:p>
        </w:tc>
      </w:tr>
    </w:tbl>
    <w:p w:rsidR="00EE7974" w:rsidRDefault="00EE7974" w:rsidP="004812F2">
      <w:pPr>
        <w:pStyle w:val="BodyText"/>
        <w:spacing w:after="22" w:line="240" w:lineRule="exact"/>
        <w:ind w:left="740"/>
        <w:rPr>
          <w:rStyle w:val="BodyTextChar"/>
          <w:rFonts w:eastAsia="Times New Roman"/>
          <w:color w:val="000000"/>
        </w:rPr>
      </w:pPr>
    </w:p>
    <w:p w:rsidR="00EE7974" w:rsidRDefault="00EE7974" w:rsidP="004812F2">
      <w:pPr>
        <w:pStyle w:val="BodyText"/>
        <w:spacing w:after="22" w:line="240" w:lineRule="exact"/>
        <w:ind w:left="740"/>
        <w:rPr>
          <w:rStyle w:val="BodyTextChar"/>
          <w:rFonts w:eastAsia="Times New Roman"/>
          <w:color w:val="000000"/>
        </w:rPr>
      </w:pPr>
    </w:p>
    <w:p w:rsidR="00EE7974" w:rsidRDefault="00EE7974" w:rsidP="004812F2">
      <w:pPr>
        <w:pStyle w:val="BodyText"/>
        <w:spacing w:after="22" w:line="240" w:lineRule="exact"/>
        <w:ind w:left="740"/>
        <w:rPr>
          <w:rStyle w:val="BodyTextChar"/>
          <w:rFonts w:eastAsia="Times New Roman"/>
          <w:color w:val="000000"/>
        </w:rPr>
      </w:pPr>
    </w:p>
    <w:p w:rsidR="00EE7974" w:rsidRDefault="00EE7974" w:rsidP="004812F2">
      <w:pPr>
        <w:pStyle w:val="BodyText"/>
        <w:spacing w:after="22" w:line="240" w:lineRule="exact"/>
        <w:ind w:left="740"/>
        <w:rPr>
          <w:rStyle w:val="BodyTextChar"/>
          <w:rFonts w:eastAsia="Times New Roman"/>
          <w:color w:val="000000"/>
        </w:rPr>
      </w:pPr>
    </w:p>
    <w:p w:rsidR="00EE7974" w:rsidRDefault="00EE7974" w:rsidP="004812F2">
      <w:pPr>
        <w:pStyle w:val="BodyText"/>
        <w:spacing w:after="22" w:line="240" w:lineRule="exact"/>
        <w:ind w:left="740"/>
        <w:rPr>
          <w:rStyle w:val="BodyTextChar"/>
          <w:rFonts w:eastAsia="Times New Roman"/>
          <w:color w:val="000000"/>
        </w:rPr>
      </w:pPr>
    </w:p>
    <w:p w:rsidR="00EE7974" w:rsidRDefault="00EE7974" w:rsidP="004812F2">
      <w:pPr>
        <w:pStyle w:val="BodyText"/>
        <w:spacing w:after="22" w:line="240" w:lineRule="exact"/>
        <w:ind w:left="740"/>
        <w:rPr>
          <w:rStyle w:val="BodyTextChar"/>
          <w:rFonts w:eastAsia="Times New Roman"/>
          <w:color w:val="000000"/>
        </w:rPr>
      </w:pPr>
    </w:p>
    <w:p w:rsidR="00EE7974" w:rsidRDefault="00EE7974" w:rsidP="004812F2">
      <w:pPr>
        <w:pStyle w:val="BodyText"/>
        <w:spacing w:after="22" w:line="240" w:lineRule="exact"/>
        <w:ind w:left="740"/>
        <w:rPr>
          <w:rStyle w:val="BodyTextChar"/>
          <w:rFonts w:eastAsia="Times New Roman"/>
          <w:color w:val="000000"/>
        </w:rPr>
      </w:pPr>
    </w:p>
    <w:p w:rsidR="00EE7974" w:rsidRDefault="00EE7974" w:rsidP="004812F2">
      <w:pPr>
        <w:pStyle w:val="BodyText"/>
        <w:spacing w:after="22" w:line="240" w:lineRule="exact"/>
        <w:ind w:left="740"/>
        <w:rPr>
          <w:rStyle w:val="BodyTextChar"/>
          <w:rFonts w:eastAsia="Times New Roman"/>
          <w:color w:val="000000"/>
        </w:rPr>
      </w:pPr>
    </w:p>
    <w:p w:rsidR="00EE7974" w:rsidRDefault="00EE7974" w:rsidP="004812F2">
      <w:pPr>
        <w:pStyle w:val="BodyText"/>
        <w:spacing w:after="22" w:line="240" w:lineRule="exact"/>
        <w:ind w:left="740"/>
        <w:rPr>
          <w:rStyle w:val="BodyTextChar"/>
          <w:rFonts w:eastAsia="Times New Roman"/>
          <w:color w:val="000000"/>
        </w:rPr>
      </w:pPr>
    </w:p>
    <w:p w:rsidR="00EE7974" w:rsidRDefault="00EE7974" w:rsidP="004812F2">
      <w:pPr>
        <w:pStyle w:val="BodyText"/>
        <w:spacing w:after="22" w:line="240" w:lineRule="exact"/>
        <w:ind w:left="740"/>
        <w:rPr>
          <w:rStyle w:val="BodyTextChar"/>
          <w:rFonts w:eastAsia="Times New Roman"/>
          <w:color w:val="000000"/>
        </w:rPr>
      </w:pPr>
    </w:p>
    <w:p w:rsidR="00EE7974" w:rsidRDefault="00EE7974" w:rsidP="004812F2">
      <w:pPr>
        <w:pStyle w:val="BodyText"/>
        <w:spacing w:after="22" w:line="240" w:lineRule="exact"/>
        <w:ind w:left="740"/>
        <w:rPr>
          <w:rStyle w:val="BodyTextChar"/>
          <w:rFonts w:eastAsia="Times New Roman"/>
          <w:color w:val="000000"/>
        </w:rPr>
      </w:pPr>
    </w:p>
    <w:p w:rsidR="00EE7974" w:rsidRDefault="00EE7974" w:rsidP="004812F2">
      <w:pPr>
        <w:pStyle w:val="BodyText"/>
        <w:spacing w:after="22" w:line="240" w:lineRule="exact"/>
        <w:ind w:left="740"/>
        <w:rPr>
          <w:rStyle w:val="BodyTextChar"/>
          <w:rFonts w:eastAsia="Times New Roman"/>
          <w:color w:val="000000"/>
        </w:rPr>
      </w:pPr>
    </w:p>
    <w:p w:rsidR="00EE7974" w:rsidRDefault="00EE7974" w:rsidP="004812F2">
      <w:pPr>
        <w:pStyle w:val="BodyText"/>
        <w:spacing w:after="22" w:line="240" w:lineRule="exact"/>
        <w:ind w:left="740"/>
        <w:rPr>
          <w:rStyle w:val="BodyTextChar"/>
          <w:rFonts w:eastAsia="Times New Roman"/>
          <w:color w:val="000000"/>
        </w:rPr>
      </w:pPr>
    </w:p>
    <w:p w:rsidR="00EE7974" w:rsidRDefault="00EE7974" w:rsidP="004812F2">
      <w:pPr>
        <w:pStyle w:val="BodyText"/>
        <w:spacing w:after="22" w:line="240" w:lineRule="exact"/>
        <w:ind w:left="740"/>
        <w:jc w:val="center"/>
        <w:rPr>
          <w:rStyle w:val="BodyTextChar"/>
          <w:rFonts w:eastAsia="Times New Roman"/>
          <w:color w:val="000000"/>
        </w:rPr>
      </w:pPr>
      <w:r w:rsidRPr="00CD0D19">
        <w:rPr>
          <w:rStyle w:val="BodyTextChar"/>
          <w:rFonts w:eastAsia="Times New Roman"/>
          <w:color w:val="000000"/>
        </w:rPr>
        <w:t>Заключение:</w:t>
      </w:r>
    </w:p>
    <w:p w:rsidR="00EE7974" w:rsidRPr="00CD0D19" w:rsidRDefault="00EE7974" w:rsidP="004812F2">
      <w:pPr>
        <w:pStyle w:val="BodyText"/>
        <w:spacing w:after="22" w:line="240" w:lineRule="exact"/>
        <w:ind w:left="740"/>
        <w:jc w:val="center"/>
      </w:pPr>
    </w:p>
    <w:p w:rsidR="00EE7974" w:rsidRPr="00CD0D19" w:rsidRDefault="00EE7974" w:rsidP="004812F2">
      <w:pPr>
        <w:pStyle w:val="BodyText"/>
        <w:widowControl w:val="0"/>
        <w:numPr>
          <w:ilvl w:val="0"/>
          <w:numId w:val="3"/>
        </w:numPr>
        <w:tabs>
          <w:tab w:val="left" w:pos="1222"/>
        </w:tabs>
        <w:spacing w:line="240" w:lineRule="exact"/>
        <w:ind w:left="740"/>
      </w:pPr>
      <w:r w:rsidRPr="00CD0D19">
        <w:rPr>
          <w:rStyle w:val="BodyTextChar"/>
          <w:rFonts w:eastAsia="Times New Roman"/>
          <w:color w:val="000000"/>
        </w:rPr>
        <w:t>Заключение по оценке технического состояния объекта:</w:t>
      </w:r>
    </w:p>
    <w:p w:rsidR="00EE7974" w:rsidRPr="00CD0D19" w:rsidRDefault="00EE7974" w:rsidP="004812F2">
      <w:pPr>
        <w:pStyle w:val="210"/>
        <w:tabs>
          <w:tab w:val="left" w:pos="1072"/>
        </w:tabs>
        <w:ind w:left="23" w:right="40" w:firstLine="777"/>
        <w:jc w:val="both"/>
        <w:rPr>
          <w:sz w:val="24"/>
          <w:szCs w:val="24"/>
        </w:rPr>
      </w:pPr>
    </w:p>
    <w:p w:rsidR="00EE7974" w:rsidRPr="00CD0D19" w:rsidRDefault="00EE7974" w:rsidP="004812F2">
      <w:pPr>
        <w:pStyle w:val="BodyText"/>
        <w:widowControl w:val="0"/>
        <w:numPr>
          <w:ilvl w:val="0"/>
          <w:numId w:val="3"/>
        </w:numPr>
        <w:tabs>
          <w:tab w:val="left" w:pos="1222"/>
        </w:tabs>
        <w:spacing w:line="326" w:lineRule="exact"/>
        <w:ind w:right="260" w:firstLine="720"/>
        <w:jc w:val="left"/>
      </w:pPr>
      <w:r w:rsidRPr="00CD0D19">
        <w:rPr>
          <w:rStyle w:val="BodyTextChar"/>
          <w:rFonts w:eastAsia="Times New Roman"/>
          <w:color w:val="000000"/>
        </w:rPr>
        <w:t>Предложения по проведению неотложных и перспективных мероприятий:</w:t>
      </w:r>
    </w:p>
    <w:p w:rsidR="00EE7974" w:rsidRPr="00CD0D19" w:rsidRDefault="00EE7974" w:rsidP="004812F2">
      <w:pPr>
        <w:pStyle w:val="210"/>
        <w:tabs>
          <w:tab w:val="left" w:pos="1072"/>
        </w:tabs>
        <w:ind w:right="40"/>
        <w:jc w:val="both"/>
        <w:rPr>
          <w:sz w:val="24"/>
          <w:szCs w:val="24"/>
        </w:rPr>
      </w:pPr>
    </w:p>
    <w:p w:rsidR="00EE7974" w:rsidRPr="00CD0D19" w:rsidRDefault="00EE7974" w:rsidP="004812F2">
      <w:pPr>
        <w:pStyle w:val="20"/>
        <w:shd w:val="clear" w:color="auto" w:fill="auto"/>
        <w:tabs>
          <w:tab w:val="right" w:leader="underscore" w:pos="5852"/>
          <w:tab w:val="right" w:leader="underscore" w:pos="8718"/>
        </w:tabs>
        <w:spacing w:before="0" w:after="12" w:line="240" w:lineRule="exact"/>
        <w:rPr>
          <w:sz w:val="24"/>
          <w:szCs w:val="24"/>
        </w:rPr>
      </w:pPr>
      <w:r w:rsidRPr="00CD0D19">
        <w:rPr>
          <w:rStyle w:val="2"/>
          <w:color w:val="000000"/>
          <w:sz w:val="24"/>
          <w:szCs w:val="24"/>
        </w:rPr>
        <w:t xml:space="preserve">Председатель комиссии: </w:t>
      </w:r>
      <w:r w:rsidRPr="00CD0D19">
        <w:rPr>
          <w:rStyle w:val="2"/>
          <w:color w:val="000000"/>
          <w:sz w:val="24"/>
          <w:szCs w:val="24"/>
        </w:rPr>
        <w:tab/>
        <w:t xml:space="preserve"> /</w:t>
      </w:r>
      <w:r w:rsidRPr="00CD0D19">
        <w:rPr>
          <w:rStyle w:val="2"/>
          <w:color w:val="000000"/>
          <w:sz w:val="24"/>
          <w:szCs w:val="24"/>
        </w:rPr>
        <w:tab/>
      </w:r>
    </w:p>
    <w:p w:rsidR="00EE7974" w:rsidRPr="00CD0D19" w:rsidRDefault="00EE7974" w:rsidP="004812F2">
      <w:pPr>
        <w:pStyle w:val="a3"/>
        <w:shd w:val="clear" w:color="auto" w:fill="auto"/>
        <w:tabs>
          <w:tab w:val="right" w:pos="7684"/>
        </w:tabs>
        <w:spacing w:before="0" w:after="0" w:line="210" w:lineRule="exact"/>
        <w:ind w:left="3900"/>
        <w:rPr>
          <w:sz w:val="24"/>
          <w:szCs w:val="24"/>
        </w:rPr>
      </w:pPr>
      <w:r w:rsidRPr="00CD0D19">
        <w:rPr>
          <w:rStyle w:val="a2"/>
          <w:color w:val="000000"/>
          <w:sz w:val="24"/>
          <w:szCs w:val="24"/>
        </w:rPr>
        <w:t>(подпись)</w:t>
      </w:r>
      <w:r w:rsidRPr="00CD0D19">
        <w:rPr>
          <w:rStyle w:val="a2"/>
          <w:color w:val="000000"/>
          <w:sz w:val="24"/>
          <w:szCs w:val="24"/>
        </w:rPr>
        <w:tab/>
        <w:t>(Ф.И.О.)</w:t>
      </w:r>
    </w:p>
    <w:p w:rsidR="00EE7974" w:rsidRPr="00CD0D19" w:rsidRDefault="00EE7974" w:rsidP="004812F2">
      <w:pPr>
        <w:pStyle w:val="210"/>
        <w:tabs>
          <w:tab w:val="left" w:pos="1072"/>
        </w:tabs>
        <w:ind w:left="23" w:right="40" w:firstLine="777"/>
        <w:jc w:val="both"/>
        <w:rPr>
          <w:sz w:val="24"/>
          <w:szCs w:val="24"/>
        </w:rPr>
      </w:pPr>
    </w:p>
    <w:p w:rsidR="00EE7974" w:rsidRPr="00CD0D19" w:rsidRDefault="00EE7974" w:rsidP="004812F2">
      <w:pPr>
        <w:pStyle w:val="20"/>
        <w:shd w:val="clear" w:color="auto" w:fill="auto"/>
        <w:tabs>
          <w:tab w:val="right" w:leader="underscore" w:pos="5852"/>
          <w:tab w:val="right" w:leader="underscore" w:pos="8718"/>
        </w:tabs>
        <w:spacing w:before="0" w:after="12" w:line="240" w:lineRule="exact"/>
        <w:rPr>
          <w:sz w:val="24"/>
          <w:szCs w:val="24"/>
        </w:rPr>
      </w:pPr>
      <w:r w:rsidRPr="00CD0D19">
        <w:rPr>
          <w:rStyle w:val="2"/>
          <w:color w:val="000000"/>
          <w:sz w:val="24"/>
          <w:szCs w:val="24"/>
        </w:rPr>
        <w:t xml:space="preserve">Члены комиссии: </w:t>
      </w:r>
      <w:r w:rsidRPr="00CD0D19">
        <w:rPr>
          <w:rStyle w:val="2"/>
          <w:color w:val="000000"/>
          <w:sz w:val="24"/>
          <w:szCs w:val="24"/>
        </w:rPr>
        <w:tab/>
        <w:t xml:space="preserve"> /</w:t>
      </w:r>
      <w:r w:rsidRPr="00CD0D19">
        <w:rPr>
          <w:rStyle w:val="2"/>
          <w:color w:val="000000"/>
          <w:sz w:val="24"/>
          <w:szCs w:val="24"/>
        </w:rPr>
        <w:tab/>
      </w:r>
      <w:r w:rsidRPr="00CD0D19">
        <w:rPr>
          <w:rStyle w:val="22"/>
          <w:color w:val="000000"/>
          <w:sz w:val="24"/>
          <w:szCs w:val="24"/>
        </w:rPr>
        <w:t>/</w:t>
      </w:r>
    </w:p>
    <w:p w:rsidR="00EE7974" w:rsidRPr="00CD0D19" w:rsidRDefault="00EE7974" w:rsidP="004812F2">
      <w:pPr>
        <w:pStyle w:val="a3"/>
        <w:shd w:val="clear" w:color="auto" w:fill="auto"/>
        <w:tabs>
          <w:tab w:val="right" w:pos="7684"/>
        </w:tabs>
        <w:spacing w:before="0" w:after="28" w:line="210" w:lineRule="exact"/>
        <w:ind w:left="3900"/>
        <w:rPr>
          <w:sz w:val="24"/>
          <w:szCs w:val="24"/>
        </w:rPr>
      </w:pPr>
      <w:r w:rsidRPr="00CD0D19">
        <w:rPr>
          <w:rStyle w:val="a2"/>
          <w:color w:val="000000"/>
          <w:sz w:val="24"/>
          <w:szCs w:val="24"/>
        </w:rPr>
        <w:t>(подпись)</w:t>
      </w:r>
      <w:r w:rsidRPr="00CD0D19">
        <w:rPr>
          <w:rStyle w:val="a2"/>
          <w:color w:val="000000"/>
          <w:sz w:val="24"/>
          <w:szCs w:val="24"/>
        </w:rPr>
        <w:tab/>
        <w:t>(Ф.И.О.)</w:t>
      </w:r>
    </w:p>
    <w:p w:rsidR="00EE7974" w:rsidRPr="00CD0D19" w:rsidRDefault="00EE7974" w:rsidP="004812F2">
      <w:pPr>
        <w:pStyle w:val="20"/>
        <w:shd w:val="clear" w:color="auto" w:fill="auto"/>
        <w:tabs>
          <w:tab w:val="right" w:leader="underscore" w:pos="5852"/>
          <w:tab w:val="right" w:leader="underscore" w:pos="8718"/>
        </w:tabs>
        <w:spacing w:before="0" w:after="12" w:line="240" w:lineRule="exact"/>
        <w:ind w:left="2740"/>
        <w:rPr>
          <w:sz w:val="24"/>
          <w:szCs w:val="24"/>
        </w:rPr>
      </w:pPr>
      <w:r w:rsidRPr="00CD0D19">
        <w:rPr>
          <w:rStyle w:val="2"/>
          <w:color w:val="000000"/>
          <w:sz w:val="24"/>
          <w:szCs w:val="24"/>
        </w:rPr>
        <w:tab/>
        <w:t xml:space="preserve"> /</w:t>
      </w:r>
      <w:r w:rsidRPr="00CD0D19">
        <w:rPr>
          <w:rStyle w:val="2"/>
          <w:color w:val="000000"/>
          <w:sz w:val="24"/>
          <w:szCs w:val="24"/>
        </w:rPr>
        <w:tab/>
      </w:r>
      <w:r w:rsidRPr="00CD0D19">
        <w:rPr>
          <w:rStyle w:val="22"/>
          <w:color w:val="000000"/>
          <w:sz w:val="24"/>
          <w:szCs w:val="24"/>
        </w:rPr>
        <w:t>/</w:t>
      </w:r>
    </w:p>
    <w:p w:rsidR="00EE7974" w:rsidRPr="00CD0D19" w:rsidRDefault="00EE7974" w:rsidP="004812F2">
      <w:pPr>
        <w:pStyle w:val="a3"/>
        <w:shd w:val="clear" w:color="auto" w:fill="auto"/>
        <w:tabs>
          <w:tab w:val="right" w:pos="7684"/>
        </w:tabs>
        <w:spacing w:before="0" w:after="28" w:line="210" w:lineRule="exact"/>
        <w:ind w:left="3900"/>
        <w:rPr>
          <w:sz w:val="24"/>
          <w:szCs w:val="24"/>
        </w:rPr>
      </w:pPr>
      <w:r w:rsidRPr="00CD0D19">
        <w:rPr>
          <w:rStyle w:val="a2"/>
          <w:color w:val="000000"/>
          <w:sz w:val="24"/>
          <w:szCs w:val="24"/>
        </w:rPr>
        <w:t>(подпись)</w:t>
      </w:r>
      <w:r w:rsidRPr="00CD0D19">
        <w:rPr>
          <w:rStyle w:val="a2"/>
          <w:color w:val="000000"/>
          <w:sz w:val="24"/>
          <w:szCs w:val="24"/>
        </w:rPr>
        <w:tab/>
        <w:t>(Ф.И.О.)</w:t>
      </w:r>
    </w:p>
    <w:p w:rsidR="00EE7974" w:rsidRPr="00CD0D19" w:rsidRDefault="00EE7974" w:rsidP="004812F2">
      <w:pPr>
        <w:pStyle w:val="20"/>
        <w:shd w:val="clear" w:color="auto" w:fill="auto"/>
        <w:tabs>
          <w:tab w:val="right" w:leader="underscore" w:pos="5852"/>
          <w:tab w:val="right" w:leader="underscore" w:pos="8718"/>
        </w:tabs>
        <w:spacing w:before="0" w:after="12" w:line="240" w:lineRule="exact"/>
        <w:ind w:left="2740"/>
        <w:rPr>
          <w:sz w:val="24"/>
          <w:szCs w:val="24"/>
        </w:rPr>
      </w:pPr>
      <w:r w:rsidRPr="00CD0D19">
        <w:rPr>
          <w:rStyle w:val="2"/>
          <w:color w:val="000000"/>
          <w:sz w:val="24"/>
          <w:szCs w:val="24"/>
        </w:rPr>
        <w:tab/>
        <w:t xml:space="preserve"> /</w:t>
      </w:r>
      <w:r w:rsidRPr="00CD0D19">
        <w:rPr>
          <w:rStyle w:val="2"/>
          <w:color w:val="000000"/>
          <w:sz w:val="24"/>
          <w:szCs w:val="24"/>
        </w:rPr>
        <w:tab/>
      </w:r>
      <w:r w:rsidRPr="00CD0D19">
        <w:rPr>
          <w:rStyle w:val="22"/>
          <w:color w:val="000000"/>
          <w:sz w:val="24"/>
          <w:szCs w:val="24"/>
        </w:rPr>
        <w:t>/</w:t>
      </w:r>
    </w:p>
    <w:p w:rsidR="00EE7974" w:rsidRPr="00CD0D19" w:rsidRDefault="00EE7974" w:rsidP="004812F2">
      <w:pPr>
        <w:pStyle w:val="a3"/>
        <w:shd w:val="clear" w:color="auto" w:fill="auto"/>
        <w:tabs>
          <w:tab w:val="right" w:pos="7684"/>
        </w:tabs>
        <w:spacing w:before="0" w:after="28" w:line="210" w:lineRule="exact"/>
        <w:ind w:left="3900"/>
        <w:rPr>
          <w:sz w:val="24"/>
          <w:szCs w:val="24"/>
        </w:rPr>
      </w:pPr>
      <w:r w:rsidRPr="00CD0D19">
        <w:rPr>
          <w:rStyle w:val="a2"/>
          <w:color w:val="000000"/>
          <w:sz w:val="24"/>
          <w:szCs w:val="24"/>
        </w:rPr>
        <w:t>(подпись)</w:t>
      </w:r>
      <w:r w:rsidRPr="00CD0D19">
        <w:rPr>
          <w:rStyle w:val="a2"/>
          <w:color w:val="000000"/>
          <w:sz w:val="24"/>
          <w:szCs w:val="24"/>
        </w:rPr>
        <w:tab/>
        <w:t>(Ф.И.О.)</w:t>
      </w:r>
    </w:p>
    <w:p w:rsidR="00EE7974" w:rsidRPr="00CD0D19" w:rsidRDefault="00EE7974" w:rsidP="004812F2">
      <w:pPr>
        <w:pStyle w:val="20"/>
        <w:shd w:val="clear" w:color="auto" w:fill="auto"/>
        <w:tabs>
          <w:tab w:val="right" w:leader="underscore" w:pos="5852"/>
          <w:tab w:val="right" w:leader="underscore" w:pos="8718"/>
        </w:tabs>
        <w:spacing w:before="0" w:after="12" w:line="240" w:lineRule="exact"/>
        <w:ind w:left="2740"/>
        <w:rPr>
          <w:sz w:val="24"/>
          <w:szCs w:val="24"/>
        </w:rPr>
      </w:pPr>
      <w:r w:rsidRPr="00CD0D19">
        <w:rPr>
          <w:rStyle w:val="2"/>
          <w:color w:val="000000"/>
          <w:sz w:val="24"/>
          <w:szCs w:val="24"/>
        </w:rPr>
        <w:tab/>
        <w:t xml:space="preserve"> /</w:t>
      </w:r>
      <w:r w:rsidRPr="00CD0D19">
        <w:rPr>
          <w:rStyle w:val="2"/>
          <w:color w:val="000000"/>
          <w:sz w:val="24"/>
          <w:szCs w:val="24"/>
        </w:rPr>
        <w:tab/>
      </w:r>
      <w:r w:rsidRPr="00CD0D19">
        <w:rPr>
          <w:rStyle w:val="22"/>
          <w:color w:val="000000"/>
          <w:sz w:val="24"/>
          <w:szCs w:val="24"/>
        </w:rPr>
        <w:t>/</w:t>
      </w:r>
    </w:p>
    <w:p w:rsidR="00EE7974" w:rsidRPr="00CD0D19" w:rsidRDefault="00EE7974" w:rsidP="004812F2">
      <w:pPr>
        <w:pStyle w:val="a3"/>
        <w:shd w:val="clear" w:color="auto" w:fill="auto"/>
        <w:tabs>
          <w:tab w:val="right" w:pos="7684"/>
        </w:tabs>
        <w:spacing w:before="0" w:after="28" w:line="210" w:lineRule="exact"/>
        <w:ind w:left="3900"/>
        <w:rPr>
          <w:sz w:val="24"/>
          <w:szCs w:val="24"/>
        </w:rPr>
      </w:pPr>
      <w:r w:rsidRPr="00CD0D19">
        <w:rPr>
          <w:rStyle w:val="a2"/>
          <w:color w:val="000000"/>
          <w:sz w:val="24"/>
          <w:szCs w:val="24"/>
        </w:rPr>
        <w:t>(подпись)</w:t>
      </w:r>
      <w:r w:rsidRPr="00CD0D19">
        <w:rPr>
          <w:rStyle w:val="a2"/>
          <w:color w:val="000000"/>
          <w:sz w:val="24"/>
          <w:szCs w:val="24"/>
        </w:rPr>
        <w:tab/>
        <w:t>(Ф.И.О.)</w:t>
      </w:r>
    </w:p>
    <w:p w:rsidR="00EE7974" w:rsidRPr="007D475A" w:rsidRDefault="00EE7974" w:rsidP="004812F2">
      <w:pPr>
        <w:jc w:val="both"/>
        <w:rPr>
          <w:b/>
          <w:bCs/>
          <w:sz w:val="28"/>
          <w:szCs w:val="28"/>
        </w:rPr>
      </w:pPr>
    </w:p>
    <w:p w:rsidR="00EE7974" w:rsidRDefault="00EE7974" w:rsidP="004812F2">
      <w:pPr>
        <w:jc w:val="both"/>
        <w:rPr>
          <w:b/>
          <w:bCs/>
          <w:sz w:val="28"/>
          <w:szCs w:val="28"/>
        </w:rPr>
      </w:pPr>
    </w:p>
    <w:p w:rsidR="00EE7974" w:rsidRDefault="00EE7974" w:rsidP="004812F2">
      <w:pPr>
        <w:ind w:firstLine="709"/>
        <w:jc w:val="center"/>
        <w:rPr>
          <w:b/>
          <w:sz w:val="28"/>
          <w:szCs w:val="28"/>
        </w:rPr>
      </w:pPr>
    </w:p>
    <w:p w:rsidR="00EE7974" w:rsidRDefault="00EE7974" w:rsidP="004812F2">
      <w:pPr>
        <w:ind w:firstLine="709"/>
        <w:jc w:val="center"/>
        <w:rPr>
          <w:b/>
          <w:sz w:val="28"/>
          <w:szCs w:val="28"/>
        </w:rPr>
      </w:pPr>
    </w:p>
    <w:p w:rsidR="00EE7974" w:rsidRDefault="00EE7974" w:rsidP="004812F2">
      <w:pPr>
        <w:ind w:firstLine="709"/>
        <w:jc w:val="center"/>
        <w:rPr>
          <w:b/>
          <w:sz w:val="28"/>
          <w:szCs w:val="28"/>
        </w:rPr>
      </w:pPr>
    </w:p>
    <w:p w:rsidR="00EE7974" w:rsidRDefault="00EE7974" w:rsidP="00540E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EE7974" w:rsidRDefault="00EE7974" w:rsidP="00F93264"/>
    <w:p w:rsidR="00EE7974" w:rsidRPr="00F93264" w:rsidRDefault="00EE7974" w:rsidP="00F93264">
      <w:r>
        <w:rPr>
          <w:rFonts w:ascii="Times New Roman CYR" w:hAnsi="Times New Roman CYR" w:cs="Times New Roman CYR"/>
          <w:b/>
          <w:bCs/>
          <w:sz w:val="22"/>
          <w:szCs w:val="22"/>
        </w:rPr>
        <w:t>Информационный бюллетень Новомамангинского  сельского поселения Ковылкинского муниципального района Республики Мордовия № 31 от «17» 07. 2023г.</w:t>
      </w:r>
    </w:p>
    <w:p w:rsidR="00EE7974" w:rsidRDefault="00EE7974" w:rsidP="00540E99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Учредитель: Совет депутатов Новомамангинского сельского поселения Ковылкинского муниципального района Республики Мордовия       Тираж: 5 экземпляров</w:t>
      </w:r>
    </w:p>
    <w:p w:rsidR="00EE7974" w:rsidRPr="00BB54C2" w:rsidRDefault="00EE7974" w:rsidP="00540E9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EE7974" w:rsidRPr="007A6A4F" w:rsidRDefault="00EE7974" w:rsidP="007A6A4F">
      <w:pPr>
        <w:jc w:val="center"/>
        <w:rPr>
          <w:b/>
          <w:sz w:val="40"/>
          <w:szCs w:val="40"/>
        </w:rPr>
      </w:pPr>
    </w:p>
    <w:p w:rsidR="00EE7974" w:rsidRPr="007A6A4F" w:rsidRDefault="00EE7974" w:rsidP="007A6A4F">
      <w:pPr>
        <w:jc w:val="center"/>
        <w:rPr>
          <w:b/>
          <w:sz w:val="40"/>
          <w:szCs w:val="40"/>
        </w:rPr>
      </w:pPr>
    </w:p>
    <w:p w:rsidR="00EE7974" w:rsidRPr="007A6A4F" w:rsidRDefault="00EE7974" w:rsidP="007A6A4F">
      <w:pPr>
        <w:jc w:val="center"/>
        <w:rPr>
          <w:b/>
          <w:sz w:val="40"/>
          <w:szCs w:val="40"/>
        </w:rPr>
      </w:pPr>
    </w:p>
    <w:p w:rsidR="00EE7974" w:rsidRPr="007A6A4F" w:rsidRDefault="00EE7974" w:rsidP="007A6A4F">
      <w:pPr>
        <w:jc w:val="center"/>
        <w:rPr>
          <w:b/>
          <w:sz w:val="40"/>
          <w:szCs w:val="40"/>
        </w:rPr>
      </w:pPr>
    </w:p>
    <w:p w:rsidR="00EE7974" w:rsidRPr="007A6A4F" w:rsidRDefault="00EE7974" w:rsidP="007A6A4F">
      <w:pPr>
        <w:jc w:val="center"/>
        <w:rPr>
          <w:b/>
          <w:sz w:val="40"/>
          <w:szCs w:val="40"/>
        </w:rPr>
      </w:pPr>
    </w:p>
    <w:p w:rsidR="00EE7974" w:rsidRPr="007A6A4F" w:rsidRDefault="00EE7974" w:rsidP="007A6A4F">
      <w:pPr>
        <w:jc w:val="center"/>
        <w:rPr>
          <w:b/>
          <w:sz w:val="40"/>
          <w:szCs w:val="40"/>
        </w:rPr>
      </w:pPr>
    </w:p>
    <w:p w:rsidR="00EE7974" w:rsidRPr="007A6A4F" w:rsidRDefault="00EE7974" w:rsidP="007A6A4F">
      <w:pPr>
        <w:jc w:val="center"/>
        <w:rPr>
          <w:b/>
          <w:sz w:val="40"/>
          <w:szCs w:val="40"/>
        </w:rPr>
      </w:pPr>
    </w:p>
    <w:p w:rsidR="00EE7974" w:rsidRPr="007A6A4F" w:rsidRDefault="00EE7974" w:rsidP="007A6A4F">
      <w:pPr>
        <w:jc w:val="center"/>
        <w:rPr>
          <w:b/>
          <w:sz w:val="40"/>
          <w:szCs w:val="40"/>
        </w:rPr>
      </w:pPr>
    </w:p>
    <w:p w:rsidR="00EE7974" w:rsidRPr="007A6A4F" w:rsidRDefault="00EE7974" w:rsidP="007A6A4F">
      <w:pPr>
        <w:jc w:val="center"/>
        <w:rPr>
          <w:b/>
          <w:sz w:val="40"/>
          <w:szCs w:val="40"/>
        </w:rPr>
      </w:pPr>
    </w:p>
    <w:p w:rsidR="00EE7974" w:rsidRPr="007A6A4F" w:rsidRDefault="00EE7974" w:rsidP="007A6A4F">
      <w:pPr>
        <w:jc w:val="center"/>
        <w:rPr>
          <w:b/>
          <w:sz w:val="40"/>
          <w:szCs w:val="40"/>
        </w:rPr>
      </w:pPr>
    </w:p>
    <w:p w:rsidR="00EE7974" w:rsidRPr="007A6A4F" w:rsidRDefault="00EE7974" w:rsidP="007A6A4F">
      <w:pPr>
        <w:jc w:val="center"/>
        <w:rPr>
          <w:b/>
          <w:sz w:val="40"/>
          <w:szCs w:val="40"/>
        </w:rPr>
      </w:pPr>
    </w:p>
    <w:p w:rsidR="00EE7974" w:rsidRPr="007A6A4F" w:rsidRDefault="00EE7974" w:rsidP="007A6A4F">
      <w:pPr>
        <w:jc w:val="center"/>
      </w:pPr>
      <w:r>
        <w:rPr>
          <w:b/>
          <w:sz w:val="40"/>
          <w:szCs w:val="40"/>
        </w:rPr>
        <w:t xml:space="preserve"> </w:t>
      </w:r>
      <w:r>
        <w:t xml:space="preserve">  </w:t>
      </w:r>
    </w:p>
    <w:p w:rsidR="00EE7974" w:rsidRPr="007A6A4F" w:rsidRDefault="00EE7974" w:rsidP="007A6A4F">
      <w:pPr>
        <w:jc w:val="center"/>
        <w:rPr>
          <w:b/>
          <w:sz w:val="40"/>
          <w:szCs w:val="40"/>
        </w:rPr>
      </w:pPr>
    </w:p>
    <w:sectPr w:rsidR="00EE7974" w:rsidRPr="007A6A4F" w:rsidSect="00561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1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2">
    <w:nsid w:val="189E256A"/>
    <w:multiLevelType w:val="multilevel"/>
    <w:tmpl w:val="30EC3E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E53"/>
    <w:rsid w:val="00003650"/>
    <w:rsid w:val="0002422E"/>
    <w:rsid w:val="00025331"/>
    <w:rsid w:val="00040DDF"/>
    <w:rsid w:val="00043C93"/>
    <w:rsid w:val="00056328"/>
    <w:rsid w:val="00057324"/>
    <w:rsid w:val="00060301"/>
    <w:rsid w:val="00074FBA"/>
    <w:rsid w:val="00094B04"/>
    <w:rsid w:val="000B03D5"/>
    <w:rsid w:val="000B4384"/>
    <w:rsid w:val="000D5441"/>
    <w:rsid w:val="000F15F6"/>
    <w:rsid w:val="001007AC"/>
    <w:rsid w:val="00104C25"/>
    <w:rsid w:val="00121052"/>
    <w:rsid w:val="00136050"/>
    <w:rsid w:val="00153E1E"/>
    <w:rsid w:val="00154674"/>
    <w:rsid w:val="001571D4"/>
    <w:rsid w:val="001755C3"/>
    <w:rsid w:val="00186ECC"/>
    <w:rsid w:val="00194737"/>
    <w:rsid w:val="00195944"/>
    <w:rsid w:val="001A17A4"/>
    <w:rsid w:val="001B161E"/>
    <w:rsid w:val="001C2DB5"/>
    <w:rsid w:val="001E3740"/>
    <w:rsid w:val="001E6B78"/>
    <w:rsid w:val="001F6137"/>
    <w:rsid w:val="00204612"/>
    <w:rsid w:val="00206439"/>
    <w:rsid w:val="00212B0B"/>
    <w:rsid w:val="00212D67"/>
    <w:rsid w:val="00251884"/>
    <w:rsid w:val="0026660F"/>
    <w:rsid w:val="00274FDE"/>
    <w:rsid w:val="00280A1B"/>
    <w:rsid w:val="00283007"/>
    <w:rsid w:val="00291D89"/>
    <w:rsid w:val="00295D30"/>
    <w:rsid w:val="002B7FC2"/>
    <w:rsid w:val="002C7DB2"/>
    <w:rsid w:val="002D61EF"/>
    <w:rsid w:val="002D69AA"/>
    <w:rsid w:val="002F4BD5"/>
    <w:rsid w:val="0030658F"/>
    <w:rsid w:val="0033732B"/>
    <w:rsid w:val="00337F02"/>
    <w:rsid w:val="0034457F"/>
    <w:rsid w:val="00362CD6"/>
    <w:rsid w:val="00373B2F"/>
    <w:rsid w:val="003C3FC2"/>
    <w:rsid w:val="003D249E"/>
    <w:rsid w:val="003D63CB"/>
    <w:rsid w:val="003E2CF9"/>
    <w:rsid w:val="003E322A"/>
    <w:rsid w:val="003E7103"/>
    <w:rsid w:val="003F670A"/>
    <w:rsid w:val="003F6C8D"/>
    <w:rsid w:val="00405E31"/>
    <w:rsid w:val="00410D25"/>
    <w:rsid w:val="00441FCD"/>
    <w:rsid w:val="0045005C"/>
    <w:rsid w:val="00450279"/>
    <w:rsid w:val="00450B3B"/>
    <w:rsid w:val="004515C2"/>
    <w:rsid w:val="0046623E"/>
    <w:rsid w:val="00470525"/>
    <w:rsid w:val="004812F2"/>
    <w:rsid w:val="0049164C"/>
    <w:rsid w:val="00491EAE"/>
    <w:rsid w:val="004B34A1"/>
    <w:rsid w:val="00503260"/>
    <w:rsid w:val="00506032"/>
    <w:rsid w:val="00510F41"/>
    <w:rsid w:val="005113B8"/>
    <w:rsid w:val="005307CA"/>
    <w:rsid w:val="00531964"/>
    <w:rsid w:val="0053343F"/>
    <w:rsid w:val="00536087"/>
    <w:rsid w:val="00536166"/>
    <w:rsid w:val="00540E99"/>
    <w:rsid w:val="00546A7A"/>
    <w:rsid w:val="005521C1"/>
    <w:rsid w:val="0056191E"/>
    <w:rsid w:val="00562463"/>
    <w:rsid w:val="00562985"/>
    <w:rsid w:val="00584A76"/>
    <w:rsid w:val="00592ECC"/>
    <w:rsid w:val="005A019E"/>
    <w:rsid w:val="005A1C42"/>
    <w:rsid w:val="005A3639"/>
    <w:rsid w:val="005C7202"/>
    <w:rsid w:val="005D67EF"/>
    <w:rsid w:val="005F2F5B"/>
    <w:rsid w:val="005F40E0"/>
    <w:rsid w:val="00600CB7"/>
    <w:rsid w:val="00624A9C"/>
    <w:rsid w:val="00626505"/>
    <w:rsid w:val="0062666D"/>
    <w:rsid w:val="006335E5"/>
    <w:rsid w:val="00646542"/>
    <w:rsid w:val="00651FBF"/>
    <w:rsid w:val="00657F67"/>
    <w:rsid w:val="006663AF"/>
    <w:rsid w:val="00666D0F"/>
    <w:rsid w:val="00694B6F"/>
    <w:rsid w:val="00696360"/>
    <w:rsid w:val="006C6535"/>
    <w:rsid w:val="006D0E3C"/>
    <w:rsid w:val="006D0FA8"/>
    <w:rsid w:val="006E12D9"/>
    <w:rsid w:val="006F7F1C"/>
    <w:rsid w:val="007100C1"/>
    <w:rsid w:val="007118DD"/>
    <w:rsid w:val="0072050A"/>
    <w:rsid w:val="00750921"/>
    <w:rsid w:val="0076062A"/>
    <w:rsid w:val="00766F77"/>
    <w:rsid w:val="007873EA"/>
    <w:rsid w:val="007A415B"/>
    <w:rsid w:val="007A6A4F"/>
    <w:rsid w:val="007D04D1"/>
    <w:rsid w:val="007D475A"/>
    <w:rsid w:val="00811F6B"/>
    <w:rsid w:val="00812D05"/>
    <w:rsid w:val="00856546"/>
    <w:rsid w:val="00870F0C"/>
    <w:rsid w:val="00883CCE"/>
    <w:rsid w:val="0089411A"/>
    <w:rsid w:val="008951E5"/>
    <w:rsid w:val="008A154A"/>
    <w:rsid w:val="008A6784"/>
    <w:rsid w:val="008B75FD"/>
    <w:rsid w:val="008D7C09"/>
    <w:rsid w:val="009066BF"/>
    <w:rsid w:val="00923CFD"/>
    <w:rsid w:val="009439D3"/>
    <w:rsid w:val="00982345"/>
    <w:rsid w:val="0099384A"/>
    <w:rsid w:val="009B134C"/>
    <w:rsid w:val="009B70B9"/>
    <w:rsid w:val="009D23F7"/>
    <w:rsid w:val="009D609C"/>
    <w:rsid w:val="009E4536"/>
    <w:rsid w:val="00A0421C"/>
    <w:rsid w:val="00A34E98"/>
    <w:rsid w:val="00A6162E"/>
    <w:rsid w:val="00A8741A"/>
    <w:rsid w:val="00A97FB3"/>
    <w:rsid w:val="00AC7904"/>
    <w:rsid w:val="00AD686C"/>
    <w:rsid w:val="00B1499B"/>
    <w:rsid w:val="00B21716"/>
    <w:rsid w:val="00B21E87"/>
    <w:rsid w:val="00B353E8"/>
    <w:rsid w:val="00B431EF"/>
    <w:rsid w:val="00B44537"/>
    <w:rsid w:val="00B47C9F"/>
    <w:rsid w:val="00B53385"/>
    <w:rsid w:val="00B6402C"/>
    <w:rsid w:val="00B72AAA"/>
    <w:rsid w:val="00B73E08"/>
    <w:rsid w:val="00B774DD"/>
    <w:rsid w:val="00B94E53"/>
    <w:rsid w:val="00BB54C2"/>
    <w:rsid w:val="00BD3A2C"/>
    <w:rsid w:val="00BD4375"/>
    <w:rsid w:val="00BE3D35"/>
    <w:rsid w:val="00C000CA"/>
    <w:rsid w:val="00C04FEF"/>
    <w:rsid w:val="00C05F9D"/>
    <w:rsid w:val="00C14BC7"/>
    <w:rsid w:val="00C21A60"/>
    <w:rsid w:val="00C23A85"/>
    <w:rsid w:val="00C26BE0"/>
    <w:rsid w:val="00C303EE"/>
    <w:rsid w:val="00C509F3"/>
    <w:rsid w:val="00C50C75"/>
    <w:rsid w:val="00C5499F"/>
    <w:rsid w:val="00C62ED5"/>
    <w:rsid w:val="00C754FB"/>
    <w:rsid w:val="00C81D59"/>
    <w:rsid w:val="00C82974"/>
    <w:rsid w:val="00CB5009"/>
    <w:rsid w:val="00CD0D19"/>
    <w:rsid w:val="00CE2EB5"/>
    <w:rsid w:val="00CF1227"/>
    <w:rsid w:val="00CF742A"/>
    <w:rsid w:val="00D16273"/>
    <w:rsid w:val="00D21A52"/>
    <w:rsid w:val="00D3598D"/>
    <w:rsid w:val="00D42546"/>
    <w:rsid w:val="00D437B3"/>
    <w:rsid w:val="00D70567"/>
    <w:rsid w:val="00D711BE"/>
    <w:rsid w:val="00DA0A20"/>
    <w:rsid w:val="00DA0FA3"/>
    <w:rsid w:val="00DA7174"/>
    <w:rsid w:val="00DB22A1"/>
    <w:rsid w:val="00DB2B7C"/>
    <w:rsid w:val="00DD124E"/>
    <w:rsid w:val="00DD4FDA"/>
    <w:rsid w:val="00DE26A8"/>
    <w:rsid w:val="00DE4222"/>
    <w:rsid w:val="00DE6854"/>
    <w:rsid w:val="00DF361D"/>
    <w:rsid w:val="00DF68CB"/>
    <w:rsid w:val="00E0258E"/>
    <w:rsid w:val="00E444D1"/>
    <w:rsid w:val="00E76198"/>
    <w:rsid w:val="00E8318C"/>
    <w:rsid w:val="00EA02B2"/>
    <w:rsid w:val="00EA2CA7"/>
    <w:rsid w:val="00ED429B"/>
    <w:rsid w:val="00EE1717"/>
    <w:rsid w:val="00EE25C5"/>
    <w:rsid w:val="00EE3C9F"/>
    <w:rsid w:val="00EE7974"/>
    <w:rsid w:val="00F03E37"/>
    <w:rsid w:val="00F31582"/>
    <w:rsid w:val="00F32DAD"/>
    <w:rsid w:val="00F36641"/>
    <w:rsid w:val="00F41DDE"/>
    <w:rsid w:val="00F50624"/>
    <w:rsid w:val="00F63CA4"/>
    <w:rsid w:val="00F65210"/>
    <w:rsid w:val="00F75A4D"/>
    <w:rsid w:val="00F776DF"/>
    <w:rsid w:val="00F90D86"/>
    <w:rsid w:val="00F92C59"/>
    <w:rsid w:val="00F93264"/>
    <w:rsid w:val="00F95443"/>
    <w:rsid w:val="00FA469E"/>
    <w:rsid w:val="00FA7DE4"/>
    <w:rsid w:val="00FC023F"/>
    <w:rsid w:val="00FD0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61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9326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812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3264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55C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9E4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4536"/>
    <w:rPr>
      <w:rFonts w:ascii="Tahoma" w:hAnsi="Tahoma" w:cs="Tahoma"/>
      <w:sz w:val="16"/>
      <w:szCs w:val="16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7D04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56328"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uiPriority w:val="99"/>
    <w:locked/>
    <w:rsid w:val="00FC023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540E99"/>
    <w:pPr>
      <w:widowControl w:val="0"/>
      <w:autoSpaceDE w:val="0"/>
      <w:autoSpaceDN w:val="0"/>
    </w:pPr>
  </w:style>
  <w:style w:type="paragraph" w:styleId="BodyText">
    <w:name w:val="Body Text"/>
    <w:basedOn w:val="Normal"/>
    <w:link w:val="BodyTextChar"/>
    <w:uiPriority w:val="99"/>
    <w:rsid w:val="00540E99"/>
    <w:pPr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21A52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540E99"/>
    <w:rPr>
      <w:sz w:val="22"/>
      <w:lang w:val="ru-RU" w:eastAsia="ru-RU"/>
    </w:rPr>
  </w:style>
  <w:style w:type="paragraph" w:styleId="NoSpacing">
    <w:name w:val="No Spacing"/>
    <w:uiPriority w:val="99"/>
    <w:qFormat/>
    <w:rsid w:val="00540E99"/>
  </w:style>
  <w:style w:type="paragraph" w:styleId="NormalWeb">
    <w:name w:val="Normal (Web)"/>
    <w:basedOn w:val="Normal"/>
    <w:uiPriority w:val="99"/>
    <w:rsid w:val="00540E99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DefaultParagraphFont"/>
    <w:uiPriority w:val="99"/>
    <w:rsid w:val="00540E99"/>
    <w:rPr>
      <w:rFonts w:cs="Times New Roman"/>
    </w:rPr>
  </w:style>
  <w:style w:type="paragraph" w:customStyle="1" w:styleId="pcenter">
    <w:name w:val="pcenter"/>
    <w:basedOn w:val="Normal"/>
    <w:uiPriority w:val="99"/>
    <w:rsid w:val="00F93264"/>
    <w:pPr>
      <w:spacing w:before="100" w:beforeAutospacing="1" w:after="100" w:afterAutospacing="1"/>
    </w:pPr>
  </w:style>
  <w:style w:type="character" w:customStyle="1" w:styleId="a">
    <w:name w:val="Цветовое выделение"/>
    <w:uiPriority w:val="99"/>
    <w:rsid w:val="00F93264"/>
    <w:rPr>
      <w:b/>
      <w:color w:val="26282F"/>
    </w:rPr>
  </w:style>
  <w:style w:type="paragraph" w:styleId="Caption">
    <w:name w:val="caption"/>
    <w:basedOn w:val="Normal"/>
    <w:next w:val="Normal"/>
    <w:uiPriority w:val="99"/>
    <w:qFormat/>
    <w:locked/>
    <w:rsid w:val="00F03E37"/>
    <w:pPr>
      <w:jc w:val="center"/>
    </w:pPr>
    <w:rPr>
      <w:rFonts w:ascii="Arial" w:eastAsia="Calibri" w:hAnsi="Arial" w:cs="Arial"/>
      <w:b/>
      <w:bCs/>
      <w:sz w:val="40"/>
    </w:rPr>
  </w:style>
  <w:style w:type="paragraph" w:customStyle="1" w:styleId="a0">
    <w:name w:val="Без интервала"/>
    <w:link w:val="a1"/>
    <w:uiPriority w:val="99"/>
    <w:rsid w:val="00FD0806"/>
  </w:style>
  <w:style w:type="character" w:styleId="Hyperlink">
    <w:name w:val="Hyperlink"/>
    <w:basedOn w:val="DefaultParagraphFont"/>
    <w:uiPriority w:val="99"/>
    <w:rsid w:val="00FD0806"/>
    <w:rPr>
      <w:rFonts w:cs="Times New Roman"/>
      <w:color w:val="0000FF"/>
      <w:u w:val="single"/>
    </w:rPr>
  </w:style>
  <w:style w:type="character" w:customStyle="1" w:styleId="a1">
    <w:name w:val="Без интервала Знак"/>
    <w:link w:val="a0"/>
    <w:uiPriority w:val="99"/>
    <w:locked/>
    <w:rsid w:val="00FD0806"/>
    <w:rPr>
      <w:sz w:val="22"/>
      <w:lang w:val="ru-RU" w:eastAsia="ru-RU"/>
    </w:rPr>
  </w:style>
  <w:style w:type="paragraph" w:styleId="Title">
    <w:name w:val="Title"/>
    <w:basedOn w:val="Normal"/>
    <w:link w:val="TitleChar1"/>
    <w:uiPriority w:val="99"/>
    <w:qFormat/>
    <w:locked/>
    <w:rsid w:val="00FD0806"/>
    <w:pPr>
      <w:jc w:val="center"/>
    </w:pPr>
    <w:rPr>
      <w:rFonts w:ascii="Calibri" w:eastAsia="Calibri" w:hAnsi="Calibri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3C3FC2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FD0806"/>
    <w:rPr>
      <w:sz w:val="24"/>
      <w:lang w:val="ru-RU" w:eastAsia="ru-RU"/>
    </w:rPr>
  </w:style>
  <w:style w:type="paragraph" w:customStyle="1" w:styleId="Default">
    <w:name w:val="Default"/>
    <w:uiPriority w:val="99"/>
    <w:rsid w:val="00FD08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4812F2"/>
    <w:pPr>
      <w:ind w:left="720"/>
      <w:contextualSpacing/>
    </w:pPr>
  </w:style>
  <w:style w:type="character" w:customStyle="1" w:styleId="21">
    <w:name w:val="Основной текст (21)_"/>
    <w:link w:val="210"/>
    <w:uiPriority w:val="99"/>
    <w:locked/>
    <w:rsid w:val="004812F2"/>
    <w:rPr>
      <w:spacing w:val="-5"/>
      <w:sz w:val="27"/>
      <w:shd w:val="clear" w:color="auto" w:fill="FFFFFF"/>
    </w:rPr>
  </w:style>
  <w:style w:type="paragraph" w:customStyle="1" w:styleId="210">
    <w:name w:val="Основной текст (21)"/>
    <w:basedOn w:val="Normal"/>
    <w:link w:val="21"/>
    <w:uiPriority w:val="99"/>
    <w:rsid w:val="004812F2"/>
    <w:pPr>
      <w:widowControl w:val="0"/>
      <w:shd w:val="clear" w:color="auto" w:fill="FFFFFF"/>
      <w:spacing w:line="317" w:lineRule="exact"/>
      <w:jc w:val="center"/>
    </w:pPr>
    <w:rPr>
      <w:rFonts w:eastAsia="Calibri"/>
      <w:noProof/>
      <w:spacing w:val="-5"/>
      <w:sz w:val="27"/>
      <w:szCs w:val="20"/>
      <w:shd w:val="clear" w:color="auto" w:fill="FFFFFF"/>
      <w:lang w:val="ru-RU" w:eastAsia="ru-RU"/>
    </w:rPr>
  </w:style>
  <w:style w:type="character" w:customStyle="1" w:styleId="2">
    <w:name w:val="Оглавление (2)_"/>
    <w:basedOn w:val="DefaultParagraphFont"/>
    <w:link w:val="20"/>
    <w:uiPriority w:val="99"/>
    <w:locked/>
    <w:rsid w:val="004812F2"/>
    <w:rPr>
      <w:rFonts w:cs="Times New Roman"/>
      <w:spacing w:val="1"/>
      <w:shd w:val="clear" w:color="auto" w:fill="FFFFFF"/>
      <w:lang w:bidi="ar-SA"/>
    </w:rPr>
  </w:style>
  <w:style w:type="character" w:customStyle="1" w:styleId="a2">
    <w:name w:val="Оглавление_"/>
    <w:basedOn w:val="DefaultParagraphFont"/>
    <w:link w:val="a3"/>
    <w:uiPriority w:val="99"/>
    <w:locked/>
    <w:rsid w:val="004812F2"/>
    <w:rPr>
      <w:rFonts w:cs="Times New Roman"/>
      <w:spacing w:val="4"/>
      <w:sz w:val="21"/>
      <w:szCs w:val="21"/>
      <w:shd w:val="clear" w:color="auto" w:fill="FFFFFF"/>
      <w:lang w:bidi="ar-SA"/>
    </w:rPr>
  </w:style>
  <w:style w:type="paragraph" w:customStyle="1" w:styleId="20">
    <w:name w:val="Оглавление (2)"/>
    <w:basedOn w:val="Normal"/>
    <w:link w:val="2"/>
    <w:uiPriority w:val="99"/>
    <w:rsid w:val="004812F2"/>
    <w:pPr>
      <w:widowControl w:val="0"/>
      <w:shd w:val="clear" w:color="auto" w:fill="FFFFFF"/>
      <w:spacing w:before="1560" w:after="60" w:line="240" w:lineRule="atLeast"/>
      <w:jc w:val="both"/>
    </w:pPr>
    <w:rPr>
      <w:rFonts w:eastAsia="Calibri"/>
      <w:noProof/>
      <w:spacing w:val="1"/>
      <w:sz w:val="20"/>
      <w:szCs w:val="20"/>
      <w:shd w:val="clear" w:color="auto" w:fill="FFFFFF"/>
      <w:lang w:val="ru-RU" w:eastAsia="ru-RU"/>
    </w:rPr>
  </w:style>
  <w:style w:type="paragraph" w:customStyle="1" w:styleId="a3">
    <w:name w:val="Оглавление"/>
    <w:basedOn w:val="Normal"/>
    <w:link w:val="a2"/>
    <w:uiPriority w:val="99"/>
    <w:rsid w:val="004812F2"/>
    <w:pPr>
      <w:widowControl w:val="0"/>
      <w:shd w:val="clear" w:color="auto" w:fill="FFFFFF"/>
      <w:spacing w:before="60" w:after="1080" w:line="240" w:lineRule="atLeast"/>
      <w:jc w:val="both"/>
    </w:pPr>
    <w:rPr>
      <w:rFonts w:eastAsia="Calibri"/>
      <w:noProof/>
      <w:spacing w:val="4"/>
      <w:sz w:val="21"/>
      <w:szCs w:val="21"/>
      <w:shd w:val="clear" w:color="auto" w:fill="FFFFFF"/>
      <w:lang w:val="ru-RU" w:eastAsia="ru-RU"/>
    </w:rPr>
  </w:style>
  <w:style w:type="character" w:customStyle="1" w:styleId="22">
    <w:name w:val="Оглавление (2) + Курсив"/>
    <w:aliases w:val="Интервал 0 pt,Масштаб 60%"/>
    <w:basedOn w:val="2"/>
    <w:uiPriority w:val="99"/>
    <w:rsid w:val="004812F2"/>
    <w:rPr>
      <w:rFonts w:ascii="Times New Roman" w:hAnsi="Times New Roman"/>
      <w:i/>
      <w:iCs/>
      <w:spacing w:val="0"/>
      <w:w w:val="6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07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10</Pages>
  <Words>2942</Words>
  <Characters>16773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</dc:title>
  <dc:subject/>
  <dc:creator>таня</dc:creator>
  <cp:keywords/>
  <dc:description/>
  <cp:lastModifiedBy>ITX</cp:lastModifiedBy>
  <cp:revision>2</cp:revision>
  <cp:lastPrinted>2023-09-15T06:56:00Z</cp:lastPrinted>
  <dcterms:created xsi:type="dcterms:W3CDTF">2023-09-25T10:10:00Z</dcterms:created>
  <dcterms:modified xsi:type="dcterms:W3CDTF">2023-09-25T10:10:00Z</dcterms:modified>
</cp:coreProperties>
</file>