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DD" w:rsidRPr="00E277E6" w:rsidRDefault="00DA3EDD" w:rsidP="00E277E6">
      <w:pPr>
        <w:spacing w:before="300" w:after="15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hAnsi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DA3EDD" w:rsidRPr="00E277E6" w:rsidRDefault="00DA3EDD" w:rsidP="00E277E6">
      <w:pPr>
        <w:shd w:val="clear" w:color="auto" w:fill="F5F5F5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Главная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 » </w:t>
      </w:r>
      <w:hyperlink r:id="rId6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Экология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 » Экологическое просвещение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создание системы экологического аудита;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 Российской Федерации.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25.11.1994 № 49-ФЗ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19.07.1997 № 109-ФЗ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радиационно- загрязненных участков территории» от 10.07.2001 № 92-ФЗ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23.12.1995 № 26-ФЗ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</w:t>
      </w:r>
      <w:smartTag w:uri="urn:schemas-microsoft-com:office:smarttags" w:element="metricconverter">
        <w:smartTagPr>
          <w:attr w:name="ProductID" w:val="1993 г"/>
        </w:smartTagPr>
        <w:r w:rsidRPr="00E277E6">
          <w:rPr>
            <w:rFonts w:ascii="Times New Roman" w:hAnsi="Times New Roman"/>
            <w:sz w:val="24"/>
            <w:szCs w:val="24"/>
            <w:lang w:eastAsia="ru-RU"/>
          </w:rPr>
          <w:t>1993 г</w:t>
        </w:r>
      </w:smartTag>
      <w:r w:rsidRPr="00E277E6">
        <w:rPr>
          <w:rFonts w:ascii="Times New Roman" w:hAnsi="Times New Roman"/>
          <w:sz w:val="24"/>
          <w:szCs w:val="24"/>
          <w:lang w:eastAsia="ru-RU"/>
        </w:rPr>
        <w:t>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Экологические сайты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Ecocom — все об экологии </w:t>
        </w:r>
      </w:hyperlink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FacePla.net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Изосимовском</w:t>
      </w: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 xml:space="preserve">В целом экологическая ситуация в </w:t>
      </w:r>
      <w:r>
        <w:rPr>
          <w:rFonts w:ascii="Times New Roman" w:hAnsi="Times New Roman"/>
          <w:sz w:val="24"/>
          <w:szCs w:val="24"/>
          <w:lang w:eastAsia="ru-RU"/>
        </w:rPr>
        <w:t>Изосимовском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 xml:space="preserve">На территории поселения обязательным для соблюдения правовым актом являются Правила благоустройства территории </w:t>
      </w:r>
      <w:r>
        <w:rPr>
          <w:rFonts w:ascii="Times New Roman" w:hAnsi="Times New Roman"/>
          <w:sz w:val="24"/>
          <w:szCs w:val="24"/>
          <w:lang w:eastAsia="ru-RU"/>
        </w:rPr>
        <w:t>Изосимовского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  сельского поселения, Правила землепользования и застройки </w:t>
      </w:r>
      <w:r>
        <w:rPr>
          <w:rFonts w:ascii="Times New Roman" w:hAnsi="Times New Roman"/>
          <w:sz w:val="24"/>
          <w:szCs w:val="24"/>
          <w:lang w:eastAsia="ru-RU"/>
        </w:rPr>
        <w:t>Изосимовского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DA3EDD" w:rsidRPr="00E277E6" w:rsidRDefault="00DA3ED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УК </w:t>
      </w:r>
      <w:r>
        <w:rPr>
          <w:rFonts w:ascii="Times New Roman" w:hAnsi="Times New Roman"/>
          <w:sz w:val="24"/>
          <w:szCs w:val="24"/>
          <w:lang w:eastAsia="ru-RU"/>
        </w:rPr>
        <w:t>Изосимовского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МО, библиотеки, образовательные учреждения </w:t>
      </w:r>
      <w:r>
        <w:rPr>
          <w:rFonts w:ascii="Times New Roman" w:hAnsi="Times New Roman"/>
          <w:sz w:val="24"/>
          <w:szCs w:val="24"/>
          <w:lang w:eastAsia="ru-RU"/>
        </w:rPr>
        <w:t>Изосимовского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DA3EDD" w:rsidRPr="00E277E6" w:rsidRDefault="00DA3EDD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DA3EDD" w:rsidRPr="00E277E6" w:rsidRDefault="00DA3EDD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DA3EDD" w:rsidRPr="00E277E6" w:rsidRDefault="00DA3EDD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воспитание экологической культуры;</w:t>
      </w:r>
    </w:p>
    <w:p w:rsidR="00DA3EDD" w:rsidRPr="00E277E6" w:rsidRDefault="00DA3EDD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эколого-краеведческую работу.</w:t>
      </w:r>
    </w:p>
    <w:p w:rsidR="00DA3EDD" w:rsidRPr="00E277E6" w:rsidRDefault="00DA3EDD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DA3EDD" w:rsidRPr="00E277E6" w:rsidRDefault="00DA3EDD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color w:val="555555"/>
          <w:sz w:val="21"/>
          <w:szCs w:val="21"/>
          <w:lang w:eastAsia="ru-RU"/>
        </w:rPr>
      </w:pPr>
      <w:hyperlink r:id="rId13" w:history="1">
        <w:r w:rsidRPr="00E277E6">
          <w:rPr>
            <w:rFonts w:ascii="Arial" w:hAnsi="Arial" w:cs="Arial"/>
            <w:color w:val="2FA4E7"/>
            <w:sz w:val="21"/>
            <w:szCs w:val="21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:rsidR="00DA3EDD" w:rsidRPr="00E277E6" w:rsidRDefault="00DA3EDD" w:rsidP="00E277E6"/>
    <w:sectPr w:rsidR="00DA3EDD" w:rsidRPr="00E277E6" w:rsidSect="0025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E6"/>
    <w:rsid w:val="002569C6"/>
    <w:rsid w:val="00731226"/>
    <w:rsid w:val="009A724C"/>
    <w:rsid w:val="00BB6C31"/>
    <w:rsid w:val="00CF1A0D"/>
    <w:rsid w:val="00DA3EDD"/>
    <w:rsid w:val="00E277E6"/>
    <w:rsid w:val="00EE6ED9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C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7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E277E6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E277E6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E277E6"/>
    <w:rPr>
      <w:rFonts w:cs="Times New Roman"/>
    </w:rPr>
  </w:style>
  <w:style w:type="paragraph" w:styleId="NormalWeb">
    <w:name w:val="Normal (Web)"/>
    <w:basedOn w:val="Normal"/>
    <w:uiPriority w:val="99"/>
    <w:semiHidden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277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adm-kostino.ru/2021/12/7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1340</Words>
  <Characters>7644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4</cp:revision>
  <dcterms:created xsi:type="dcterms:W3CDTF">2022-03-30T12:41:00Z</dcterms:created>
  <dcterms:modified xsi:type="dcterms:W3CDTF">2022-03-31T05:18:00Z</dcterms:modified>
</cp:coreProperties>
</file>