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4" w:rsidRPr="00F84699" w:rsidRDefault="006B2894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6B2894" w:rsidRPr="00F84699" w:rsidRDefault="006B2894" w:rsidP="00F84699">
      <w:pPr>
        <w:shd w:val="clear" w:color="auto" w:fill="F5F5F5"/>
        <w:spacing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hyperlink r:id="rId4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Лесной кодекс Российской Федерации от от 04.12.2006 N 200-ФЗ;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Федеральный закон от 30 ноября </w:t>
      </w:r>
      <w:smartTag w:uri="urn:schemas-microsoft-com:office:smarttags" w:element="metricconverter">
        <w:smartTagPr>
          <w:attr w:name="ProductID" w:val="1995 г"/>
        </w:smartTagPr>
        <w:r w:rsidRPr="00F84699">
          <w:rPr>
            <w:rFonts w:ascii="Arial" w:hAnsi="Arial" w:cs="Arial"/>
            <w:color w:val="555555"/>
            <w:sz w:val="21"/>
            <w:szCs w:val="21"/>
            <w:lang w:eastAsia="ru-RU"/>
          </w:rPr>
          <w:t>1995 г</w:t>
        </w:r>
      </w:smartTag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. № 187-ФЗ “О континентальном шельфе Российской Федерации”.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Администрация 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Изосимовского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6B2894" w:rsidRPr="00F84699" w:rsidRDefault="006B2894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</w:t>
      </w:r>
    </w:p>
    <w:p w:rsidR="006B2894" w:rsidRDefault="006B2894">
      <w:bookmarkStart w:id="0" w:name="_GoBack"/>
      <w:bookmarkEnd w:id="0"/>
    </w:p>
    <w:sectPr w:rsidR="006B2894" w:rsidSect="00CD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99"/>
    <w:rsid w:val="00407A9B"/>
    <w:rsid w:val="00663BA7"/>
    <w:rsid w:val="006B2894"/>
    <w:rsid w:val="00731226"/>
    <w:rsid w:val="00CD2247"/>
    <w:rsid w:val="00CF1A0D"/>
    <w:rsid w:val="00EE6ED9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6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F84699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F84699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F84699"/>
    <w:rPr>
      <w:rFonts w:cs="Times New Roman"/>
    </w:rPr>
  </w:style>
  <w:style w:type="paragraph" w:styleId="NormalWeb">
    <w:name w:val="Normal (Web)"/>
    <w:basedOn w:val="Normal"/>
    <w:uiPriority w:val="99"/>
    <w:semiHidden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469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728</Words>
  <Characters>4155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2022-03-30T12:40:00Z</dcterms:created>
  <dcterms:modified xsi:type="dcterms:W3CDTF">2022-03-31T05:16:00Z</dcterms:modified>
</cp:coreProperties>
</file>