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Pr="001D2480" w:rsidRDefault="000657EB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657EB" w:rsidRDefault="000657EB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Примокшанского сельского поселения</w:t>
      </w:r>
    </w:p>
    <w:p w:rsidR="000657EB" w:rsidRPr="001D2480" w:rsidRDefault="000657EB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:rsidR="000657EB" w:rsidRPr="001D2480" w:rsidRDefault="000657EB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:rsidR="000657EB" w:rsidRPr="001D2480" w:rsidRDefault="000657EB" w:rsidP="00633AEF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657EB" w:rsidRPr="001D2480" w:rsidRDefault="000657EB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657EB" w:rsidRDefault="000657EB" w:rsidP="00633AE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:rsidR="000657EB" w:rsidRDefault="000657EB" w:rsidP="00633AEF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0657EB" w:rsidRPr="00ED3434" w:rsidRDefault="000657EB" w:rsidP="00633AE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657EB" w:rsidRDefault="000657EB" w:rsidP="00633AEF">
      <w:pPr>
        <w:spacing w:after="0" w:line="23" w:lineRule="atLeast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 31 » марта  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           №  1  </w:t>
      </w:r>
    </w:p>
    <w:p w:rsidR="000657EB" w:rsidRDefault="000657E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EB" w:rsidRPr="00275E9B" w:rsidRDefault="000657E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75E9B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657EB" w:rsidRDefault="000657E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9B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0657EB" w:rsidRDefault="000657EB" w:rsidP="00633AEF">
      <w:pPr>
        <w:pStyle w:val="ConsPlusNormal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0657EB" w:rsidRPr="002926E0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57EB" w:rsidRPr="00275E9B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в соответствии с пунктом 6 статьи 8 и пунктом 4 статьи 8.1 Федерального закона от 25 декабря 2008 года N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, пунктом 4 статьи 8 Федерального закона от 3 декабря 2012 года N 230-ФЗ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и пунктом 8 Указа Президента Российской Федерации от 8 июля 2013 года N 613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5E9B">
        <w:rPr>
          <w:rFonts w:ascii="Times New Roman" w:hAnsi="Times New Roman" w:cs="Times New Roman"/>
          <w:bCs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>
        <w:t xml:space="preserve"> </w:t>
      </w:r>
      <w:r w:rsidRPr="007F0C59">
        <w:rPr>
          <w:rFonts w:ascii="Times New Roman" w:hAnsi="Times New Roman" w:cs="Times New Roman"/>
          <w:sz w:val="28"/>
          <w:szCs w:val="28"/>
        </w:rPr>
        <w:t xml:space="preserve">Примокшанского сельского поселения </w:t>
      </w:r>
      <w:r w:rsidRPr="00275E9B"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Республики Мордовия </w:t>
      </w:r>
      <w:r w:rsidRPr="00275E9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7EB" w:rsidRPr="00275E9B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средствам массовой информации для опубликования.</w:t>
      </w:r>
    </w:p>
    <w:p w:rsidR="000657EB" w:rsidRPr="00275E9B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E9B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:rsidR="000657EB" w:rsidRPr="006F0F57" w:rsidRDefault="000657EB" w:rsidP="006F0F57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 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Примокшанского сельского поселения 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23.08.2017 </w:t>
      </w:r>
      <w:r w:rsidRPr="00865504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0F57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Примокшанского сельского поселения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Республики Мордовия и предоставления этих сведений средствам массовой информации для опубликования»;</w:t>
      </w:r>
    </w:p>
    <w:p w:rsidR="000657EB" w:rsidRPr="00374FF8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F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657EB" w:rsidRPr="00374FF8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both"/>
      </w:pPr>
    </w:p>
    <w:p w:rsidR="000657EB" w:rsidRDefault="000657EB" w:rsidP="001A28F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74FF8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Примокшанского сельского поселения</w:t>
      </w:r>
    </w:p>
    <w:p w:rsidR="000657EB" w:rsidRDefault="000657EB" w:rsidP="001A28F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Н.Е.Синяев</w:t>
      </w:r>
      <w:r w:rsidRPr="00374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57EB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657EB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50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657EB" w:rsidRPr="00865504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Примокшанского сельского поселения</w:t>
      </w:r>
    </w:p>
    <w:p w:rsidR="000657EB" w:rsidRPr="00865504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657EB" w:rsidRPr="00865504" w:rsidRDefault="000657EB" w:rsidP="00633AEF">
      <w:pPr>
        <w:pStyle w:val="ConsPlusNormal"/>
        <w:ind w:left="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55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31 марта </w:t>
      </w:r>
      <w:r w:rsidRPr="008655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6550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EB" w:rsidRPr="001204AC" w:rsidRDefault="000657E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57EB" w:rsidRPr="001204AC" w:rsidRDefault="000657EB" w:rsidP="00633AEF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4A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отдела по работе с персоналом</w:t>
      </w:r>
      <w:r>
        <w:rPr>
          <w:rFonts w:ascii="Times New Roman" w:hAnsi="Times New Roman" w:cs="Times New Roman"/>
          <w:sz w:val="28"/>
          <w:szCs w:val="28"/>
        </w:rPr>
        <w:t xml:space="preserve"> и обращениями граждан управления по 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Примокшанского сельского поселения</w:t>
      </w:r>
      <w:r w:rsidRPr="0086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размещению сведений о доходах, расходах, об имуществе и обязательствах имущественного характера муниципальных служащих (работников), должностных лиц органов местного самоуправления и руководителей муниципальных учреждений, их супругов и несовершеннолетних детей в информационно-телекоммуникационной сети "Интернет"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5504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657EB" w:rsidRPr="00B5311C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5504">
        <w:rPr>
          <w:rFonts w:ascii="Times New Roman" w:hAnsi="Times New Roman" w:cs="Times New Roman"/>
          <w:sz w:val="28"/>
          <w:szCs w:val="28"/>
        </w:rPr>
        <w:t xml:space="preserve">) перечень транспортных средств с указанием вида и марки, </w:t>
      </w:r>
      <w:r w:rsidRPr="00B5311C">
        <w:rPr>
          <w:rFonts w:ascii="Times New Roman" w:hAnsi="Times New Roman" w:cs="Times New Roman"/>
          <w:sz w:val="28"/>
          <w:szCs w:val="28"/>
        </w:rPr>
        <w:t>принадлежащих на праве собственности служащему (работнику), его супруге (супругу) и несовершеннолетним детям;</w:t>
      </w:r>
    </w:p>
    <w:p w:rsidR="000657EB" w:rsidRPr="00B5311C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3) декларированный годовой доход служащего (работника), его супруги (супруга) и несовершеннолетних детей;</w:t>
      </w:r>
    </w:p>
    <w:p w:rsidR="000657EB" w:rsidRPr="00B5311C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B5311C">
        <w:rPr>
          <w:rFonts w:ascii="Times New Roman" w:hAnsi="Times New Roman" w:cs="Times New Roman"/>
          <w:sz w:val="28"/>
          <w:szCs w:val="28"/>
        </w:rPr>
        <w:t xml:space="preserve">муниципальных служащих (работников), должностных лиц органов местного самоуправления и руководителей муниципальных учреждений, </w:t>
      </w:r>
      <w:r w:rsidRPr="00B531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его супруги (супруга) за три последних года, предшествующих отчетному периоду.</w:t>
      </w:r>
      <w:r w:rsidRPr="00B53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EB" w:rsidRPr="00B5311C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1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отделом</w:t>
      </w:r>
      <w:r w:rsidRPr="001204AC">
        <w:t xml:space="preserve"> </w:t>
      </w:r>
      <w:r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04AC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Примокшанского сельского поселения 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6. Отдел </w:t>
      </w:r>
      <w:r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04AC">
        <w:rPr>
          <w:rFonts w:ascii="Times New Roman" w:hAnsi="Times New Roman" w:cs="Times New Roman"/>
          <w:sz w:val="28"/>
          <w:szCs w:val="28"/>
        </w:rPr>
        <w:t xml:space="preserve">организационной работе </w:t>
      </w:r>
      <w:r w:rsidRPr="008655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Примокшанского сельского поселения 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657EB" w:rsidRPr="00865504" w:rsidRDefault="000657EB" w:rsidP="00633AEF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0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 - з</w:t>
      </w:r>
      <w:r w:rsidRPr="00865504">
        <w:rPr>
          <w:rFonts w:ascii="Times New Roman" w:hAnsi="Times New Roman" w:cs="Times New Roman"/>
          <w:sz w:val="28"/>
          <w:szCs w:val="28"/>
        </w:rPr>
        <w:t>аведующий отделом</w:t>
      </w:r>
      <w:r w:rsidRPr="001204AC">
        <w:t xml:space="preserve"> </w:t>
      </w:r>
      <w:r w:rsidRPr="001204AC">
        <w:rPr>
          <w:rFonts w:ascii="Times New Roman" w:hAnsi="Times New Roman" w:cs="Times New Roman"/>
          <w:sz w:val="28"/>
          <w:szCs w:val="28"/>
        </w:rPr>
        <w:t xml:space="preserve">по работе с персоналом и обращениями граждан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04AC">
        <w:rPr>
          <w:rFonts w:ascii="Times New Roman" w:hAnsi="Times New Roman" w:cs="Times New Roman"/>
          <w:sz w:val="28"/>
          <w:szCs w:val="28"/>
        </w:rPr>
        <w:t>организационной работе</w:t>
      </w:r>
      <w:r w:rsidRPr="0086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865504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57EB" w:rsidRPr="002A1DD9" w:rsidRDefault="000657EB" w:rsidP="00633AEF">
      <w:pPr>
        <w:spacing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2A1DD9">
        <w:rPr>
          <w:rFonts w:ascii="Times New Roman" w:hAnsi="Times New Roman"/>
          <w:b/>
          <w:sz w:val="28"/>
          <w:szCs w:val="28"/>
        </w:rPr>
        <w:t xml:space="preserve"> </w:t>
      </w:r>
    </w:p>
    <w:sectPr w:rsidR="000657EB" w:rsidRPr="002A1DD9" w:rsidSect="00AB3CC0">
      <w:pgSz w:w="11905" w:h="16838"/>
      <w:pgMar w:top="851" w:right="851" w:bottom="1418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E7D3A"/>
    <w:multiLevelType w:val="hybridMultilevel"/>
    <w:tmpl w:val="176260AC"/>
    <w:lvl w:ilvl="0" w:tplc="D158A6F2">
      <w:start w:val="1"/>
      <w:numFmt w:val="decimal"/>
      <w:lvlText w:val="%1."/>
      <w:lvlJc w:val="left"/>
      <w:pPr>
        <w:ind w:left="227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E8778E"/>
    <w:multiLevelType w:val="hybridMultilevel"/>
    <w:tmpl w:val="04A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717558"/>
    <w:multiLevelType w:val="hybridMultilevel"/>
    <w:tmpl w:val="A6C66C58"/>
    <w:lvl w:ilvl="0" w:tplc="E216F146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50"/>
    <w:rsid w:val="00001461"/>
    <w:rsid w:val="000029C9"/>
    <w:rsid w:val="00005277"/>
    <w:rsid w:val="00006D2D"/>
    <w:rsid w:val="00025ED8"/>
    <w:rsid w:val="00034D1C"/>
    <w:rsid w:val="00037A35"/>
    <w:rsid w:val="0004222A"/>
    <w:rsid w:val="00045E54"/>
    <w:rsid w:val="00050F48"/>
    <w:rsid w:val="00054143"/>
    <w:rsid w:val="00062C00"/>
    <w:rsid w:val="00062FB6"/>
    <w:rsid w:val="000657EB"/>
    <w:rsid w:val="0006587A"/>
    <w:rsid w:val="00070A21"/>
    <w:rsid w:val="00070DBD"/>
    <w:rsid w:val="00071D0E"/>
    <w:rsid w:val="0008051C"/>
    <w:rsid w:val="000829A3"/>
    <w:rsid w:val="00087E6E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6FA"/>
    <w:rsid w:val="000E500F"/>
    <w:rsid w:val="000F651C"/>
    <w:rsid w:val="000F7A5E"/>
    <w:rsid w:val="001031AD"/>
    <w:rsid w:val="00115482"/>
    <w:rsid w:val="001204AC"/>
    <w:rsid w:val="00125FB2"/>
    <w:rsid w:val="00132828"/>
    <w:rsid w:val="001347D5"/>
    <w:rsid w:val="00145A3D"/>
    <w:rsid w:val="0014665F"/>
    <w:rsid w:val="001545C5"/>
    <w:rsid w:val="00155DF9"/>
    <w:rsid w:val="00155E96"/>
    <w:rsid w:val="001577C3"/>
    <w:rsid w:val="00170752"/>
    <w:rsid w:val="00172644"/>
    <w:rsid w:val="00172D4A"/>
    <w:rsid w:val="00174234"/>
    <w:rsid w:val="00176067"/>
    <w:rsid w:val="00176F68"/>
    <w:rsid w:val="001874CF"/>
    <w:rsid w:val="0019284E"/>
    <w:rsid w:val="001A118B"/>
    <w:rsid w:val="001A1263"/>
    <w:rsid w:val="001A24B5"/>
    <w:rsid w:val="001A28F2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068D"/>
    <w:rsid w:val="001D2480"/>
    <w:rsid w:val="001D7DCE"/>
    <w:rsid w:val="001E25B6"/>
    <w:rsid w:val="001E513F"/>
    <w:rsid w:val="001F0A40"/>
    <w:rsid w:val="002011BC"/>
    <w:rsid w:val="00206978"/>
    <w:rsid w:val="00220659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75E9B"/>
    <w:rsid w:val="00280A8D"/>
    <w:rsid w:val="0028109D"/>
    <w:rsid w:val="00287AB6"/>
    <w:rsid w:val="002904E1"/>
    <w:rsid w:val="00291BBB"/>
    <w:rsid w:val="002926E0"/>
    <w:rsid w:val="00292713"/>
    <w:rsid w:val="002A1DD9"/>
    <w:rsid w:val="002B09D5"/>
    <w:rsid w:val="002B191F"/>
    <w:rsid w:val="002B3616"/>
    <w:rsid w:val="002C39A7"/>
    <w:rsid w:val="002C4A3C"/>
    <w:rsid w:val="002E38E7"/>
    <w:rsid w:val="002E4203"/>
    <w:rsid w:val="002E6788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37274"/>
    <w:rsid w:val="003533B1"/>
    <w:rsid w:val="003539F0"/>
    <w:rsid w:val="00361AC8"/>
    <w:rsid w:val="00362683"/>
    <w:rsid w:val="00362AC0"/>
    <w:rsid w:val="00363E61"/>
    <w:rsid w:val="00371E28"/>
    <w:rsid w:val="00372D32"/>
    <w:rsid w:val="003730EE"/>
    <w:rsid w:val="00374FF8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E28A2"/>
    <w:rsid w:val="003F7955"/>
    <w:rsid w:val="00402144"/>
    <w:rsid w:val="00402BB4"/>
    <w:rsid w:val="0042328F"/>
    <w:rsid w:val="00424A96"/>
    <w:rsid w:val="004257B1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816"/>
    <w:rsid w:val="00491256"/>
    <w:rsid w:val="00496A43"/>
    <w:rsid w:val="004A29A1"/>
    <w:rsid w:val="004A7431"/>
    <w:rsid w:val="004B3976"/>
    <w:rsid w:val="004B504B"/>
    <w:rsid w:val="004D3D58"/>
    <w:rsid w:val="004D62A1"/>
    <w:rsid w:val="004E2EF3"/>
    <w:rsid w:val="004E6D2C"/>
    <w:rsid w:val="004F2A8E"/>
    <w:rsid w:val="004F4274"/>
    <w:rsid w:val="004F6149"/>
    <w:rsid w:val="00505CBF"/>
    <w:rsid w:val="005117A3"/>
    <w:rsid w:val="00514B09"/>
    <w:rsid w:val="0053229B"/>
    <w:rsid w:val="0053461D"/>
    <w:rsid w:val="0053525D"/>
    <w:rsid w:val="00540353"/>
    <w:rsid w:val="00541352"/>
    <w:rsid w:val="00572F52"/>
    <w:rsid w:val="00581ECC"/>
    <w:rsid w:val="005909FD"/>
    <w:rsid w:val="005930E2"/>
    <w:rsid w:val="005A0982"/>
    <w:rsid w:val="005B03E7"/>
    <w:rsid w:val="005B0A01"/>
    <w:rsid w:val="005C20E9"/>
    <w:rsid w:val="005C23A2"/>
    <w:rsid w:val="005C2F84"/>
    <w:rsid w:val="005C5B3B"/>
    <w:rsid w:val="005D224A"/>
    <w:rsid w:val="005D6128"/>
    <w:rsid w:val="005E0A66"/>
    <w:rsid w:val="005E3258"/>
    <w:rsid w:val="005F29D8"/>
    <w:rsid w:val="005F5B34"/>
    <w:rsid w:val="005F6E49"/>
    <w:rsid w:val="00602C2B"/>
    <w:rsid w:val="0060733C"/>
    <w:rsid w:val="006179B4"/>
    <w:rsid w:val="0063018C"/>
    <w:rsid w:val="00633542"/>
    <w:rsid w:val="00633AEF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092"/>
    <w:rsid w:val="006A6A6A"/>
    <w:rsid w:val="006A764D"/>
    <w:rsid w:val="006B1318"/>
    <w:rsid w:val="006B43BF"/>
    <w:rsid w:val="006B47DF"/>
    <w:rsid w:val="006B50E5"/>
    <w:rsid w:val="006C153B"/>
    <w:rsid w:val="006C7793"/>
    <w:rsid w:val="006D158B"/>
    <w:rsid w:val="006D4B8B"/>
    <w:rsid w:val="006D5D69"/>
    <w:rsid w:val="006E1D1C"/>
    <w:rsid w:val="006F0166"/>
    <w:rsid w:val="006F0F57"/>
    <w:rsid w:val="006F1A61"/>
    <w:rsid w:val="006F2BFF"/>
    <w:rsid w:val="006F5984"/>
    <w:rsid w:val="006F6D39"/>
    <w:rsid w:val="00705A75"/>
    <w:rsid w:val="00710E5B"/>
    <w:rsid w:val="007111B6"/>
    <w:rsid w:val="00715069"/>
    <w:rsid w:val="00721A06"/>
    <w:rsid w:val="00727ACE"/>
    <w:rsid w:val="00751A77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2D96"/>
    <w:rsid w:val="007D58C9"/>
    <w:rsid w:val="007E5387"/>
    <w:rsid w:val="007E7C55"/>
    <w:rsid w:val="007F0C59"/>
    <w:rsid w:val="007F61A3"/>
    <w:rsid w:val="007F6BF7"/>
    <w:rsid w:val="008019E0"/>
    <w:rsid w:val="00803287"/>
    <w:rsid w:val="0080441F"/>
    <w:rsid w:val="00805F4E"/>
    <w:rsid w:val="008073EF"/>
    <w:rsid w:val="0082036D"/>
    <w:rsid w:val="0082153B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65504"/>
    <w:rsid w:val="008844D8"/>
    <w:rsid w:val="00884D27"/>
    <w:rsid w:val="00887543"/>
    <w:rsid w:val="00892444"/>
    <w:rsid w:val="00892C38"/>
    <w:rsid w:val="008A4548"/>
    <w:rsid w:val="008B1E2E"/>
    <w:rsid w:val="008B330C"/>
    <w:rsid w:val="008B4EAA"/>
    <w:rsid w:val="008B67C9"/>
    <w:rsid w:val="008B6F9B"/>
    <w:rsid w:val="008C66CA"/>
    <w:rsid w:val="008E1A49"/>
    <w:rsid w:val="008E29A4"/>
    <w:rsid w:val="008E4AE0"/>
    <w:rsid w:val="008E6113"/>
    <w:rsid w:val="008E6DA9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17A7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7D8B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1ECF"/>
    <w:rsid w:val="009E2CE2"/>
    <w:rsid w:val="009E54F8"/>
    <w:rsid w:val="009E578B"/>
    <w:rsid w:val="009E6272"/>
    <w:rsid w:val="009E6AB2"/>
    <w:rsid w:val="009F4FB1"/>
    <w:rsid w:val="009F7B29"/>
    <w:rsid w:val="009F7E4C"/>
    <w:rsid w:val="00A01C4D"/>
    <w:rsid w:val="00A152BB"/>
    <w:rsid w:val="00A20438"/>
    <w:rsid w:val="00A22790"/>
    <w:rsid w:val="00A22961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309"/>
    <w:rsid w:val="00A711CA"/>
    <w:rsid w:val="00A71C33"/>
    <w:rsid w:val="00A92178"/>
    <w:rsid w:val="00A94926"/>
    <w:rsid w:val="00A967A0"/>
    <w:rsid w:val="00A96C92"/>
    <w:rsid w:val="00AB089A"/>
    <w:rsid w:val="00AB0AAF"/>
    <w:rsid w:val="00AB0B14"/>
    <w:rsid w:val="00AB3CC0"/>
    <w:rsid w:val="00AC67C6"/>
    <w:rsid w:val="00AC6B6D"/>
    <w:rsid w:val="00AD4DA0"/>
    <w:rsid w:val="00AF0A10"/>
    <w:rsid w:val="00AF1247"/>
    <w:rsid w:val="00AF157A"/>
    <w:rsid w:val="00AF1C41"/>
    <w:rsid w:val="00AF29FE"/>
    <w:rsid w:val="00AF2D39"/>
    <w:rsid w:val="00AF5360"/>
    <w:rsid w:val="00B00BFC"/>
    <w:rsid w:val="00B02A9C"/>
    <w:rsid w:val="00B02B93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50B5"/>
    <w:rsid w:val="00B5311C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B58F0"/>
    <w:rsid w:val="00BB7AEB"/>
    <w:rsid w:val="00BC7590"/>
    <w:rsid w:val="00BC7CD0"/>
    <w:rsid w:val="00BD7E1B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6BDE"/>
    <w:rsid w:val="00C3680A"/>
    <w:rsid w:val="00C36DA8"/>
    <w:rsid w:val="00C379D5"/>
    <w:rsid w:val="00C45465"/>
    <w:rsid w:val="00C455F2"/>
    <w:rsid w:val="00C5073D"/>
    <w:rsid w:val="00C50AF8"/>
    <w:rsid w:val="00C53427"/>
    <w:rsid w:val="00C57967"/>
    <w:rsid w:val="00C63F10"/>
    <w:rsid w:val="00C64A96"/>
    <w:rsid w:val="00C64CA0"/>
    <w:rsid w:val="00C66C77"/>
    <w:rsid w:val="00C81FA4"/>
    <w:rsid w:val="00C84EC5"/>
    <w:rsid w:val="00C92189"/>
    <w:rsid w:val="00C9244B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41ED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5CE"/>
    <w:rsid w:val="00D45B66"/>
    <w:rsid w:val="00D51F35"/>
    <w:rsid w:val="00D54EE6"/>
    <w:rsid w:val="00D60D36"/>
    <w:rsid w:val="00D6171F"/>
    <w:rsid w:val="00D70BA0"/>
    <w:rsid w:val="00D71927"/>
    <w:rsid w:val="00D76115"/>
    <w:rsid w:val="00D768EE"/>
    <w:rsid w:val="00D832EB"/>
    <w:rsid w:val="00D87DAA"/>
    <w:rsid w:val="00D91A66"/>
    <w:rsid w:val="00D94CA5"/>
    <w:rsid w:val="00D971EC"/>
    <w:rsid w:val="00DB347B"/>
    <w:rsid w:val="00DB4CE2"/>
    <w:rsid w:val="00DC058B"/>
    <w:rsid w:val="00DC1A1F"/>
    <w:rsid w:val="00DC287E"/>
    <w:rsid w:val="00DC35B0"/>
    <w:rsid w:val="00DE2800"/>
    <w:rsid w:val="00DE629E"/>
    <w:rsid w:val="00DF1629"/>
    <w:rsid w:val="00DF2048"/>
    <w:rsid w:val="00DF304E"/>
    <w:rsid w:val="00DF65CB"/>
    <w:rsid w:val="00E00E60"/>
    <w:rsid w:val="00E037F5"/>
    <w:rsid w:val="00E07A00"/>
    <w:rsid w:val="00E07FF3"/>
    <w:rsid w:val="00E15734"/>
    <w:rsid w:val="00E21E55"/>
    <w:rsid w:val="00E23CD1"/>
    <w:rsid w:val="00E414DB"/>
    <w:rsid w:val="00E468B7"/>
    <w:rsid w:val="00E51A48"/>
    <w:rsid w:val="00E52D33"/>
    <w:rsid w:val="00E6293A"/>
    <w:rsid w:val="00E6404B"/>
    <w:rsid w:val="00E66DF7"/>
    <w:rsid w:val="00E70AC8"/>
    <w:rsid w:val="00E72DAA"/>
    <w:rsid w:val="00E772ED"/>
    <w:rsid w:val="00E86E4D"/>
    <w:rsid w:val="00E87966"/>
    <w:rsid w:val="00E93066"/>
    <w:rsid w:val="00E943A8"/>
    <w:rsid w:val="00EB32F8"/>
    <w:rsid w:val="00EC39E1"/>
    <w:rsid w:val="00EC45ED"/>
    <w:rsid w:val="00EC6695"/>
    <w:rsid w:val="00ED2EAA"/>
    <w:rsid w:val="00ED3434"/>
    <w:rsid w:val="00ED6EDA"/>
    <w:rsid w:val="00EE6BF8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2778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C3FE7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7D2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5</Pages>
  <Words>1297</Words>
  <Characters>7395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Примокшанский</cp:lastModifiedBy>
  <cp:revision>40</cp:revision>
  <cp:lastPrinted>2022-03-31T12:04:00Z</cp:lastPrinted>
  <dcterms:created xsi:type="dcterms:W3CDTF">2017-03-28T05:14:00Z</dcterms:created>
  <dcterms:modified xsi:type="dcterms:W3CDTF">2022-03-31T12:04:00Z</dcterms:modified>
</cp:coreProperties>
</file>