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9E" w:rsidRPr="001F2B58" w:rsidRDefault="00327C9E" w:rsidP="00F76267">
      <w:pPr>
        <w:jc w:val="center"/>
        <w:rPr>
          <w:b/>
          <w:bCs/>
          <w:sz w:val="28"/>
          <w:szCs w:val="28"/>
        </w:rPr>
      </w:pPr>
      <w:r w:rsidRPr="001F2B58">
        <w:rPr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327C9E" w:rsidRPr="001F2B58" w:rsidRDefault="00327C9E" w:rsidP="00F76267">
      <w:pPr>
        <w:jc w:val="center"/>
        <w:rPr>
          <w:sz w:val="28"/>
          <w:szCs w:val="28"/>
        </w:rPr>
      </w:pPr>
      <w:r w:rsidRPr="001F2B58">
        <w:rPr>
          <w:b/>
          <w:bCs/>
          <w:sz w:val="28"/>
          <w:szCs w:val="28"/>
        </w:rPr>
        <w:t>РЕСПУБЛИКИ МОРДОВИЯ</w:t>
      </w:r>
    </w:p>
    <w:p w:rsidR="00327C9E" w:rsidRPr="00E02AAF" w:rsidRDefault="00327C9E" w:rsidP="00F76267">
      <w:pPr>
        <w:jc w:val="center"/>
        <w:rPr>
          <w:sz w:val="16"/>
          <w:szCs w:val="16"/>
        </w:rPr>
      </w:pPr>
    </w:p>
    <w:p w:rsidR="00327C9E" w:rsidRDefault="00327C9E" w:rsidP="00F76267">
      <w:pPr>
        <w:jc w:val="center"/>
        <w:rPr>
          <w:sz w:val="16"/>
          <w:szCs w:val="16"/>
        </w:rPr>
      </w:pPr>
    </w:p>
    <w:p w:rsidR="00327C9E" w:rsidRPr="00002925" w:rsidRDefault="00327C9E" w:rsidP="00F76267">
      <w:pPr>
        <w:jc w:val="center"/>
        <w:rPr>
          <w:sz w:val="16"/>
          <w:szCs w:val="16"/>
        </w:rPr>
      </w:pPr>
    </w:p>
    <w:p w:rsidR="00327C9E" w:rsidRPr="00962848" w:rsidRDefault="00327C9E" w:rsidP="00F7626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327C9E" w:rsidRPr="00FF3EA2" w:rsidRDefault="00327C9E" w:rsidP="00F76267">
      <w:pPr>
        <w:jc w:val="center"/>
        <w:rPr>
          <w:b/>
          <w:bCs/>
          <w:sz w:val="28"/>
          <w:szCs w:val="28"/>
        </w:rPr>
      </w:pPr>
    </w:p>
    <w:p w:rsidR="00327C9E" w:rsidRDefault="00327C9E" w:rsidP="004E2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AAF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E02AAF">
        <w:rPr>
          <w:sz w:val="28"/>
          <w:szCs w:val="28"/>
        </w:rPr>
        <w:t xml:space="preserve"> января  2020 года</w:t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  <w:t xml:space="preserve">             </w:t>
      </w:r>
      <w:r w:rsidRPr="00E02AAF">
        <w:rPr>
          <w:sz w:val="28"/>
          <w:szCs w:val="28"/>
        </w:rPr>
        <w:tab/>
        <w:t xml:space="preserve">    </w:t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  <w:t>№</w:t>
      </w:r>
      <w:r>
        <w:rPr>
          <w:sz w:val="28"/>
          <w:szCs w:val="28"/>
        </w:rPr>
        <w:t>1а</w:t>
      </w:r>
      <w:r w:rsidRPr="00E02AAF">
        <w:rPr>
          <w:sz w:val="28"/>
          <w:szCs w:val="28"/>
        </w:rPr>
        <w:t xml:space="preserve"> </w:t>
      </w:r>
    </w:p>
    <w:p w:rsidR="00327C9E" w:rsidRDefault="00327C9E" w:rsidP="0056642C">
      <w:pPr>
        <w:rPr>
          <w:b/>
          <w:bCs/>
          <w:sz w:val="28"/>
          <w:szCs w:val="28"/>
        </w:rPr>
      </w:pPr>
    </w:p>
    <w:p w:rsidR="00327C9E" w:rsidRPr="00CE641A" w:rsidRDefault="00327C9E" w:rsidP="00F76267">
      <w:pPr>
        <w:rPr>
          <w:sz w:val="16"/>
          <w:szCs w:val="16"/>
        </w:rPr>
      </w:pPr>
    </w:p>
    <w:p w:rsidR="00327C9E" w:rsidRDefault="00327C9E" w:rsidP="00F76267">
      <w:pPr>
        <w:jc w:val="center"/>
        <w:rPr>
          <w:sz w:val="28"/>
          <w:szCs w:val="28"/>
        </w:rPr>
      </w:pPr>
    </w:p>
    <w:p w:rsidR="00327C9E" w:rsidRDefault="00327C9E" w:rsidP="00F76267">
      <w:pPr>
        <w:jc w:val="center"/>
        <w:rPr>
          <w:sz w:val="28"/>
          <w:szCs w:val="28"/>
        </w:rPr>
      </w:pPr>
    </w:p>
    <w:p w:rsidR="00327C9E" w:rsidRPr="007A34A9" w:rsidRDefault="00327C9E" w:rsidP="00F76267">
      <w:pPr>
        <w:jc w:val="center"/>
        <w:rPr>
          <w:sz w:val="28"/>
          <w:szCs w:val="28"/>
        </w:rPr>
      </w:pPr>
    </w:p>
    <w:p w:rsidR="00327C9E" w:rsidRPr="004E278B" w:rsidRDefault="00327C9E" w:rsidP="00B221AD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бюджетной росписи и лимитов бюджетных обязательств  Русско-Лашминского</w:t>
      </w:r>
      <w:r w:rsidRPr="00F81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 Ковылкинского муниципального района на 2020 год и плановый период 2021 и 2022 годов</w:t>
      </w:r>
    </w:p>
    <w:p w:rsidR="00327C9E" w:rsidRDefault="00327C9E" w:rsidP="00F76267">
      <w:pPr>
        <w:jc w:val="center"/>
        <w:rPr>
          <w:b/>
          <w:bCs/>
          <w:sz w:val="28"/>
          <w:szCs w:val="28"/>
        </w:rPr>
      </w:pPr>
    </w:p>
    <w:p w:rsidR="00327C9E" w:rsidRPr="00FF3EA2" w:rsidRDefault="00327C9E" w:rsidP="00F76267">
      <w:pPr>
        <w:jc w:val="center"/>
        <w:rPr>
          <w:b/>
          <w:bCs/>
          <w:sz w:val="28"/>
          <w:szCs w:val="28"/>
        </w:rPr>
      </w:pPr>
    </w:p>
    <w:p w:rsidR="00327C9E" w:rsidRDefault="00327C9E" w:rsidP="004308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во исполнение решения Совета депутатов Русско-Лашминского  сельского поселения Ковылкинского муниципального района от 30 декабря 2019 года № 2 «О бюджете Русско-Лашминского сельского поселения Ковылкинского муниципального района на 2020 год  и на плановый период 2021 и 2022 годов» ПОСТАНОВЛЯЮ:</w:t>
      </w:r>
    </w:p>
    <w:p w:rsidR="00327C9E" w:rsidRDefault="00327C9E" w:rsidP="00430804">
      <w:pPr>
        <w:ind w:firstLine="900"/>
        <w:jc w:val="both"/>
        <w:rPr>
          <w:sz w:val="28"/>
          <w:szCs w:val="28"/>
        </w:rPr>
      </w:pPr>
    </w:p>
    <w:p w:rsidR="00327C9E" w:rsidRDefault="00327C9E" w:rsidP="004308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бюджетную роспись по Русско-Лашминскому </w:t>
      </w:r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Ковылкинского муниципального района на 2020 год и на плановый период 2021 и 2022 годов  согласно приложению №1.</w:t>
      </w:r>
    </w:p>
    <w:p w:rsidR="00327C9E" w:rsidRDefault="00327C9E" w:rsidP="00430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лимиты бюджетных обязательств по Русско-Лашминскому</w:t>
      </w:r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Ковылкинского муниципального района на 2020 год и на плановый период 2021 и 2022 годов  согласно приложению №2.</w:t>
      </w:r>
    </w:p>
    <w:p w:rsidR="00327C9E" w:rsidRDefault="00327C9E" w:rsidP="00DA5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327C9E" w:rsidRDefault="00327C9E" w:rsidP="00430804">
      <w:pPr>
        <w:jc w:val="both"/>
        <w:rPr>
          <w:sz w:val="28"/>
          <w:szCs w:val="28"/>
        </w:rPr>
      </w:pPr>
    </w:p>
    <w:p w:rsidR="00327C9E" w:rsidRDefault="00327C9E" w:rsidP="00430804">
      <w:pPr>
        <w:jc w:val="both"/>
        <w:rPr>
          <w:sz w:val="28"/>
          <w:szCs w:val="28"/>
        </w:rPr>
      </w:pPr>
    </w:p>
    <w:p w:rsidR="00327C9E" w:rsidRDefault="00327C9E" w:rsidP="008A465A">
      <w:pPr>
        <w:ind w:firstLine="900"/>
        <w:jc w:val="both"/>
        <w:rPr>
          <w:sz w:val="28"/>
          <w:szCs w:val="28"/>
        </w:rPr>
      </w:pPr>
    </w:p>
    <w:p w:rsidR="00327C9E" w:rsidRDefault="00327C9E" w:rsidP="008A465A">
      <w:pPr>
        <w:ind w:firstLine="900"/>
        <w:jc w:val="both"/>
        <w:rPr>
          <w:sz w:val="28"/>
          <w:szCs w:val="28"/>
        </w:rPr>
      </w:pPr>
    </w:p>
    <w:p w:rsidR="00327C9E" w:rsidRDefault="00327C9E" w:rsidP="008A4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Русско-Лашминского сельского </w:t>
      </w:r>
    </w:p>
    <w:p w:rsidR="00327C9E" w:rsidRDefault="00327C9E" w:rsidP="008A46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Ковылкинского муниципального</w:t>
      </w:r>
    </w:p>
    <w:p w:rsidR="00327C9E" w:rsidRDefault="00327C9E" w:rsidP="008A4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Ю.В.Малахов </w:t>
      </w:r>
    </w:p>
    <w:sectPr w:rsidR="00327C9E" w:rsidSect="007D1F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9E" w:rsidRDefault="00327C9E">
      <w:r>
        <w:separator/>
      </w:r>
    </w:p>
  </w:endnote>
  <w:endnote w:type="continuationSeparator" w:id="1">
    <w:p w:rsidR="00327C9E" w:rsidRDefault="0032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9E" w:rsidRPr="0051239A" w:rsidRDefault="00327C9E" w:rsidP="00512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9E" w:rsidRDefault="00327C9E">
      <w:r>
        <w:separator/>
      </w:r>
    </w:p>
  </w:footnote>
  <w:footnote w:type="continuationSeparator" w:id="1">
    <w:p w:rsidR="00327C9E" w:rsidRDefault="00327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A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5A"/>
    <w:rsid w:val="0000080B"/>
    <w:rsid w:val="00001F8F"/>
    <w:rsid w:val="00002925"/>
    <w:rsid w:val="0001133C"/>
    <w:rsid w:val="00011553"/>
    <w:rsid w:val="000133C9"/>
    <w:rsid w:val="00013892"/>
    <w:rsid w:val="000145A2"/>
    <w:rsid w:val="00014CD3"/>
    <w:rsid w:val="00015E2F"/>
    <w:rsid w:val="00025649"/>
    <w:rsid w:val="00030094"/>
    <w:rsid w:val="0003329F"/>
    <w:rsid w:val="00034487"/>
    <w:rsid w:val="00040DD0"/>
    <w:rsid w:val="00045D90"/>
    <w:rsid w:val="000473E6"/>
    <w:rsid w:val="00050966"/>
    <w:rsid w:val="00053BF5"/>
    <w:rsid w:val="00055503"/>
    <w:rsid w:val="00055590"/>
    <w:rsid w:val="0005619B"/>
    <w:rsid w:val="00063D66"/>
    <w:rsid w:val="00064F54"/>
    <w:rsid w:val="000655C3"/>
    <w:rsid w:val="0006571F"/>
    <w:rsid w:val="000713BC"/>
    <w:rsid w:val="0007586D"/>
    <w:rsid w:val="000768B8"/>
    <w:rsid w:val="0007718B"/>
    <w:rsid w:val="0008070A"/>
    <w:rsid w:val="00081024"/>
    <w:rsid w:val="00081B59"/>
    <w:rsid w:val="00083DAB"/>
    <w:rsid w:val="00086044"/>
    <w:rsid w:val="00086D2A"/>
    <w:rsid w:val="0009036C"/>
    <w:rsid w:val="0009221C"/>
    <w:rsid w:val="00094084"/>
    <w:rsid w:val="00095422"/>
    <w:rsid w:val="000958ED"/>
    <w:rsid w:val="00095965"/>
    <w:rsid w:val="000A1FAA"/>
    <w:rsid w:val="000A3F32"/>
    <w:rsid w:val="000A3FA1"/>
    <w:rsid w:val="000A7608"/>
    <w:rsid w:val="000A7C7E"/>
    <w:rsid w:val="000B0D7C"/>
    <w:rsid w:val="000B3FA4"/>
    <w:rsid w:val="000B6C82"/>
    <w:rsid w:val="000C3434"/>
    <w:rsid w:val="000C3B11"/>
    <w:rsid w:val="000D0517"/>
    <w:rsid w:val="000D1559"/>
    <w:rsid w:val="000D3CA9"/>
    <w:rsid w:val="000D3F07"/>
    <w:rsid w:val="000E2E2A"/>
    <w:rsid w:val="000E3784"/>
    <w:rsid w:val="000E715B"/>
    <w:rsid w:val="000F0328"/>
    <w:rsid w:val="000F26A0"/>
    <w:rsid w:val="0010046A"/>
    <w:rsid w:val="0010068A"/>
    <w:rsid w:val="001006FF"/>
    <w:rsid w:val="001011EA"/>
    <w:rsid w:val="00101261"/>
    <w:rsid w:val="0010191D"/>
    <w:rsid w:val="001050A4"/>
    <w:rsid w:val="00110A5D"/>
    <w:rsid w:val="00113057"/>
    <w:rsid w:val="00116563"/>
    <w:rsid w:val="00116DB8"/>
    <w:rsid w:val="00121C45"/>
    <w:rsid w:val="001245D8"/>
    <w:rsid w:val="00127FDB"/>
    <w:rsid w:val="0013776C"/>
    <w:rsid w:val="00143B06"/>
    <w:rsid w:val="0014501C"/>
    <w:rsid w:val="00152CBF"/>
    <w:rsid w:val="0015377A"/>
    <w:rsid w:val="00153A1B"/>
    <w:rsid w:val="0015461F"/>
    <w:rsid w:val="001578D7"/>
    <w:rsid w:val="00164A3F"/>
    <w:rsid w:val="00166481"/>
    <w:rsid w:val="00167AA0"/>
    <w:rsid w:val="0017376D"/>
    <w:rsid w:val="00174955"/>
    <w:rsid w:val="00177759"/>
    <w:rsid w:val="0018343A"/>
    <w:rsid w:val="0018481D"/>
    <w:rsid w:val="00184D97"/>
    <w:rsid w:val="00186092"/>
    <w:rsid w:val="00192DBC"/>
    <w:rsid w:val="00192E5A"/>
    <w:rsid w:val="001B1B0B"/>
    <w:rsid w:val="001B52A7"/>
    <w:rsid w:val="001B660D"/>
    <w:rsid w:val="001B6782"/>
    <w:rsid w:val="001C02F5"/>
    <w:rsid w:val="001C1244"/>
    <w:rsid w:val="001C41C7"/>
    <w:rsid w:val="001D3C88"/>
    <w:rsid w:val="001D7DA4"/>
    <w:rsid w:val="001E480C"/>
    <w:rsid w:val="001E7526"/>
    <w:rsid w:val="001E770C"/>
    <w:rsid w:val="001F08F8"/>
    <w:rsid w:val="001F2B58"/>
    <w:rsid w:val="001F49D6"/>
    <w:rsid w:val="001F59B8"/>
    <w:rsid w:val="0020263A"/>
    <w:rsid w:val="00202CF2"/>
    <w:rsid w:val="0020305B"/>
    <w:rsid w:val="00203766"/>
    <w:rsid w:val="00210484"/>
    <w:rsid w:val="00212510"/>
    <w:rsid w:val="00221CC1"/>
    <w:rsid w:val="002419A6"/>
    <w:rsid w:val="00250453"/>
    <w:rsid w:val="0025137C"/>
    <w:rsid w:val="00252682"/>
    <w:rsid w:val="00254930"/>
    <w:rsid w:val="00272AC6"/>
    <w:rsid w:val="00283E94"/>
    <w:rsid w:val="0029504A"/>
    <w:rsid w:val="002954AC"/>
    <w:rsid w:val="00296021"/>
    <w:rsid w:val="00296E3E"/>
    <w:rsid w:val="002A2636"/>
    <w:rsid w:val="002A6BB7"/>
    <w:rsid w:val="002B1CAB"/>
    <w:rsid w:val="002C0A39"/>
    <w:rsid w:val="002C1784"/>
    <w:rsid w:val="002C2423"/>
    <w:rsid w:val="002C42A5"/>
    <w:rsid w:val="002C493E"/>
    <w:rsid w:val="002C4A2D"/>
    <w:rsid w:val="002C53B5"/>
    <w:rsid w:val="002C554E"/>
    <w:rsid w:val="002C691F"/>
    <w:rsid w:val="002D07DB"/>
    <w:rsid w:val="002D3885"/>
    <w:rsid w:val="002D5384"/>
    <w:rsid w:val="002D7114"/>
    <w:rsid w:val="002E339B"/>
    <w:rsid w:val="002E5D9B"/>
    <w:rsid w:val="002E6922"/>
    <w:rsid w:val="00300B61"/>
    <w:rsid w:val="00300E43"/>
    <w:rsid w:val="00301D07"/>
    <w:rsid w:val="00314582"/>
    <w:rsid w:val="00323E56"/>
    <w:rsid w:val="003254AE"/>
    <w:rsid w:val="00327C9E"/>
    <w:rsid w:val="003317E3"/>
    <w:rsid w:val="00333E3E"/>
    <w:rsid w:val="00337780"/>
    <w:rsid w:val="00340461"/>
    <w:rsid w:val="003449D5"/>
    <w:rsid w:val="0034541B"/>
    <w:rsid w:val="0034793A"/>
    <w:rsid w:val="003543DB"/>
    <w:rsid w:val="003551E7"/>
    <w:rsid w:val="0036154E"/>
    <w:rsid w:val="00361F64"/>
    <w:rsid w:val="00364EE0"/>
    <w:rsid w:val="00365301"/>
    <w:rsid w:val="0036572C"/>
    <w:rsid w:val="003659AB"/>
    <w:rsid w:val="00366019"/>
    <w:rsid w:val="0036724A"/>
    <w:rsid w:val="003674BC"/>
    <w:rsid w:val="003703D9"/>
    <w:rsid w:val="00375588"/>
    <w:rsid w:val="00376F22"/>
    <w:rsid w:val="00377F73"/>
    <w:rsid w:val="00382A32"/>
    <w:rsid w:val="00387CCF"/>
    <w:rsid w:val="003B01C7"/>
    <w:rsid w:val="003B44FF"/>
    <w:rsid w:val="003B7AEF"/>
    <w:rsid w:val="003B7D49"/>
    <w:rsid w:val="003C2326"/>
    <w:rsid w:val="003C66FD"/>
    <w:rsid w:val="003D4D75"/>
    <w:rsid w:val="003E52A1"/>
    <w:rsid w:val="003E6D2D"/>
    <w:rsid w:val="003F15C1"/>
    <w:rsid w:val="003F2DF4"/>
    <w:rsid w:val="003F3E8D"/>
    <w:rsid w:val="003F4B1E"/>
    <w:rsid w:val="003F6C48"/>
    <w:rsid w:val="003F73D7"/>
    <w:rsid w:val="003F7799"/>
    <w:rsid w:val="00401FA0"/>
    <w:rsid w:val="004027BE"/>
    <w:rsid w:val="00403D37"/>
    <w:rsid w:val="00415D63"/>
    <w:rsid w:val="00417ED1"/>
    <w:rsid w:val="0042491E"/>
    <w:rsid w:val="00424F18"/>
    <w:rsid w:val="00430804"/>
    <w:rsid w:val="0043137B"/>
    <w:rsid w:val="00435A8C"/>
    <w:rsid w:val="00437225"/>
    <w:rsid w:val="00443502"/>
    <w:rsid w:val="00444B86"/>
    <w:rsid w:val="00445645"/>
    <w:rsid w:val="004464CC"/>
    <w:rsid w:val="00456A3A"/>
    <w:rsid w:val="00464B7E"/>
    <w:rsid w:val="00465ECB"/>
    <w:rsid w:val="00466E4A"/>
    <w:rsid w:val="00474B34"/>
    <w:rsid w:val="0048395B"/>
    <w:rsid w:val="0048633E"/>
    <w:rsid w:val="0048744B"/>
    <w:rsid w:val="0049084D"/>
    <w:rsid w:val="0049525E"/>
    <w:rsid w:val="004A2530"/>
    <w:rsid w:val="004B32AF"/>
    <w:rsid w:val="004C12C5"/>
    <w:rsid w:val="004C4F42"/>
    <w:rsid w:val="004C63B1"/>
    <w:rsid w:val="004D19E5"/>
    <w:rsid w:val="004D283D"/>
    <w:rsid w:val="004D571E"/>
    <w:rsid w:val="004D5FED"/>
    <w:rsid w:val="004D78A0"/>
    <w:rsid w:val="004E113F"/>
    <w:rsid w:val="004E278B"/>
    <w:rsid w:val="004E2AB9"/>
    <w:rsid w:val="004E50E4"/>
    <w:rsid w:val="004F34FC"/>
    <w:rsid w:val="005008EC"/>
    <w:rsid w:val="0050641B"/>
    <w:rsid w:val="0051239A"/>
    <w:rsid w:val="005141E1"/>
    <w:rsid w:val="00516B2F"/>
    <w:rsid w:val="005243ED"/>
    <w:rsid w:val="005259C2"/>
    <w:rsid w:val="00532008"/>
    <w:rsid w:val="00532AF6"/>
    <w:rsid w:val="00532C50"/>
    <w:rsid w:val="00534CA8"/>
    <w:rsid w:val="00534D8F"/>
    <w:rsid w:val="0053743E"/>
    <w:rsid w:val="00540B2A"/>
    <w:rsid w:val="00555AD7"/>
    <w:rsid w:val="0055671C"/>
    <w:rsid w:val="00560ED7"/>
    <w:rsid w:val="00560FEA"/>
    <w:rsid w:val="00561630"/>
    <w:rsid w:val="0056642C"/>
    <w:rsid w:val="0057186D"/>
    <w:rsid w:val="00575E8C"/>
    <w:rsid w:val="00577043"/>
    <w:rsid w:val="00581956"/>
    <w:rsid w:val="00585356"/>
    <w:rsid w:val="0058544E"/>
    <w:rsid w:val="0058576A"/>
    <w:rsid w:val="00586C77"/>
    <w:rsid w:val="00596263"/>
    <w:rsid w:val="005963A3"/>
    <w:rsid w:val="0059646D"/>
    <w:rsid w:val="005A0137"/>
    <w:rsid w:val="005A1093"/>
    <w:rsid w:val="005A47D9"/>
    <w:rsid w:val="005A5818"/>
    <w:rsid w:val="005B1D4D"/>
    <w:rsid w:val="005B2619"/>
    <w:rsid w:val="005B3BDB"/>
    <w:rsid w:val="005B58C2"/>
    <w:rsid w:val="005B5DE4"/>
    <w:rsid w:val="005C7B88"/>
    <w:rsid w:val="005D038F"/>
    <w:rsid w:val="005D0493"/>
    <w:rsid w:val="005D0AC1"/>
    <w:rsid w:val="005D4A43"/>
    <w:rsid w:val="005D73A9"/>
    <w:rsid w:val="005E04D1"/>
    <w:rsid w:val="005E3641"/>
    <w:rsid w:val="005E5C89"/>
    <w:rsid w:val="005E7E9D"/>
    <w:rsid w:val="005F515D"/>
    <w:rsid w:val="005F781C"/>
    <w:rsid w:val="00601655"/>
    <w:rsid w:val="00603DB6"/>
    <w:rsid w:val="006137DA"/>
    <w:rsid w:val="00613D4B"/>
    <w:rsid w:val="006175B0"/>
    <w:rsid w:val="00621BD0"/>
    <w:rsid w:val="00622A70"/>
    <w:rsid w:val="00624588"/>
    <w:rsid w:val="00632E32"/>
    <w:rsid w:val="00635A9F"/>
    <w:rsid w:val="00637BC2"/>
    <w:rsid w:val="00643237"/>
    <w:rsid w:val="0064733F"/>
    <w:rsid w:val="00653123"/>
    <w:rsid w:val="006573F4"/>
    <w:rsid w:val="006576DD"/>
    <w:rsid w:val="006615E5"/>
    <w:rsid w:val="00663490"/>
    <w:rsid w:val="0066605C"/>
    <w:rsid w:val="00676082"/>
    <w:rsid w:val="006801CC"/>
    <w:rsid w:val="00680FB2"/>
    <w:rsid w:val="006A10D5"/>
    <w:rsid w:val="006A2291"/>
    <w:rsid w:val="006A34DA"/>
    <w:rsid w:val="006A38D7"/>
    <w:rsid w:val="006A3D01"/>
    <w:rsid w:val="006A4239"/>
    <w:rsid w:val="006B351B"/>
    <w:rsid w:val="006B7195"/>
    <w:rsid w:val="006C1919"/>
    <w:rsid w:val="006C2159"/>
    <w:rsid w:val="006C2D83"/>
    <w:rsid w:val="006C3336"/>
    <w:rsid w:val="006C4091"/>
    <w:rsid w:val="006D3633"/>
    <w:rsid w:val="006D502E"/>
    <w:rsid w:val="006D63A6"/>
    <w:rsid w:val="006E0158"/>
    <w:rsid w:val="006E4ABC"/>
    <w:rsid w:val="006F1486"/>
    <w:rsid w:val="006F3F13"/>
    <w:rsid w:val="006F465D"/>
    <w:rsid w:val="006F4D1E"/>
    <w:rsid w:val="006F6C6F"/>
    <w:rsid w:val="006F7406"/>
    <w:rsid w:val="0070049A"/>
    <w:rsid w:val="0070186D"/>
    <w:rsid w:val="00704310"/>
    <w:rsid w:val="007047C2"/>
    <w:rsid w:val="00707C0A"/>
    <w:rsid w:val="00707D3A"/>
    <w:rsid w:val="0071019C"/>
    <w:rsid w:val="00711887"/>
    <w:rsid w:val="00717953"/>
    <w:rsid w:val="00717CDD"/>
    <w:rsid w:val="00721979"/>
    <w:rsid w:val="00721ABA"/>
    <w:rsid w:val="007225DD"/>
    <w:rsid w:val="00722EA7"/>
    <w:rsid w:val="007419B8"/>
    <w:rsid w:val="00750AB5"/>
    <w:rsid w:val="00757597"/>
    <w:rsid w:val="00760579"/>
    <w:rsid w:val="007617CE"/>
    <w:rsid w:val="00763C6A"/>
    <w:rsid w:val="00763CDC"/>
    <w:rsid w:val="00765773"/>
    <w:rsid w:val="007725AF"/>
    <w:rsid w:val="007725DD"/>
    <w:rsid w:val="00775854"/>
    <w:rsid w:val="00777139"/>
    <w:rsid w:val="00781F68"/>
    <w:rsid w:val="00787413"/>
    <w:rsid w:val="00787D9B"/>
    <w:rsid w:val="00793032"/>
    <w:rsid w:val="007A05A7"/>
    <w:rsid w:val="007A34A9"/>
    <w:rsid w:val="007A6B6D"/>
    <w:rsid w:val="007B3ADC"/>
    <w:rsid w:val="007B63FC"/>
    <w:rsid w:val="007C2757"/>
    <w:rsid w:val="007C275E"/>
    <w:rsid w:val="007C4249"/>
    <w:rsid w:val="007C7CF1"/>
    <w:rsid w:val="007D1F88"/>
    <w:rsid w:val="007D58DD"/>
    <w:rsid w:val="007E25C4"/>
    <w:rsid w:val="007E621C"/>
    <w:rsid w:val="007E72B5"/>
    <w:rsid w:val="007F28A8"/>
    <w:rsid w:val="007F4176"/>
    <w:rsid w:val="007F5D9F"/>
    <w:rsid w:val="007F6D3C"/>
    <w:rsid w:val="00800F80"/>
    <w:rsid w:val="00801D8A"/>
    <w:rsid w:val="00805005"/>
    <w:rsid w:val="00825551"/>
    <w:rsid w:val="00833403"/>
    <w:rsid w:val="008335EC"/>
    <w:rsid w:val="00836E5D"/>
    <w:rsid w:val="00837754"/>
    <w:rsid w:val="00843C2E"/>
    <w:rsid w:val="00853298"/>
    <w:rsid w:val="008536AF"/>
    <w:rsid w:val="00853732"/>
    <w:rsid w:val="00853B78"/>
    <w:rsid w:val="008542F9"/>
    <w:rsid w:val="00857CCC"/>
    <w:rsid w:val="00862A3A"/>
    <w:rsid w:val="00864D45"/>
    <w:rsid w:val="008661DA"/>
    <w:rsid w:val="008729B1"/>
    <w:rsid w:val="00873CFD"/>
    <w:rsid w:val="00874B9D"/>
    <w:rsid w:val="0088117B"/>
    <w:rsid w:val="0088400F"/>
    <w:rsid w:val="00887979"/>
    <w:rsid w:val="0089027C"/>
    <w:rsid w:val="00893393"/>
    <w:rsid w:val="008935A4"/>
    <w:rsid w:val="00894584"/>
    <w:rsid w:val="00894B11"/>
    <w:rsid w:val="00894E4E"/>
    <w:rsid w:val="00896061"/>
    <w:rsid w:val="008A2603"/>
    <w:rsid w:val="008A465A"/>
    <w:rsid w:val="008B3DC2"/>
    <w:rsid w:val="008B49E1"/>
    <w:rsid w:val="008B6062"/>
    <w:rsid w:val="008B7B07"/>
    <w:rsid w:val="008C062E"/>
    <w:rsid w:val="008C15B2"/>
    <w:rsid w:val="008C26B0"/>
    <w:rsid w:val="008C4951"/>
    <w:rsid w:val="008D28EA"/>
    <w:rsid w:val="008D72E7"/>
    <w:rsid w:val="008E6808"/>
    <w:rsid w:val="008E7B64"/>
    <w:rsid w:val="008F0E6D"/>
    <w:rsid w:val="008F38F6"/>
    <w:rsid w:val="008F54A5"/>
    <w:rsid w:val="0090173F"/>
    <w:rsid w:val="00901D39"/>
    <w:rsid w:val="0090314A"/>
    <w:rsid w:val="00903DD6"/>
    <w:rsid w:val="0090739D"/>
    <w:rsid w:val="00910EF9"/>
    <w:rsid w:val="00922302"/>
    <w:rsid w:val="00924B00"/>
    <w:rsid w:val="009277FE"/>
    <w:rsid w:val="009305F0"/>
    <w:rsid w:val="009333A2"/>
    <w:rsid w:val="00934B5C"/>
    <w:rsid w:val="00937AAD"/>
    <w:rsid w:val="00937FBF"/>
    <w:rsid w:val="00956F3D"/>
    <w:rsid w:val="00957A69"/>
    <w:rsid w:val="00960D9C"/>
    <w:rsid w:val="00962848"/>
    <w:rsid w:val="009637E7"/>
    <w:rsid w:val="0096427D"/>
    <w:rsid w:val="00971DAD"/>
    <w:rsid w:val="0097356F"/>
    <w:rsid w:val="009773E2"/>
    <w:rsid w:val="00982094"/>
    <w:rsid w:val="00986C85"/>
    <w:rsid w:val="00987D85"/>
    <w:rsid w:val="00993375"/>
    <w:rsid w:val="009967ED"/>
    <w:rsid w:val="009A43EF"/>
    <w:rsid w:val="009A65E6"/>
    <w:rsid w:val="009B64E8"/>
    <w:rsid w:val="009C2B96"/>
    <w:rsid w:val="009C43C6"/>
    <w:rsid w:val="009C4C19"/>
    <w:rsid w:val="009C7F0B"/>
    <w:rsid w:val="009D058D"/>
    <w:rsid w:val="009D1558"/>
    <w:rsid w:val="009D318A"/>
    <w:rsid w:val="009D5890"/>
    <w:rsid w:val="009D64C7"/>
    <w:rsid w:val="009E563D"/>
    <w:rsid w:val="009E6641"/>
    <w:rsid w:val="009F1512"/>
    <w:rsid w:val="009F288D"/>
    <w:rsid w:val="009F293E"/>
    <w:rsid w:val="009F4303"/>
    <w:rsid w:val="00A01CF3"/>
    <w:rsid w:val="00A0566B"/>
    <w:rsid w:val="00A1130D"/>
    <w:rsid w:val="00A2200D"/>
    <w:rsid w:val="00A25936"/>
    <w:rsid w:val="00A263E9"/>
    <w:rsid w:val="00A31201"/>
    <w:rsid w:val="00A32FA8"/>
    <w:rsid w:val="00A37DA6"/>
    <w:rsid w:val="00A43BDC"/>
    <w:rsid w:val="00A46090"/>
    <w:rsid w:val="00A47C41"/>
    <w:rsid w:val="00A51EB3"/>
    <w:rsid w:val="00A57603"/>
    <w:rsid w:val="00A63D5F"/>
    <w:rsid w:val="00A679DA"/>
    <w:rsid w:val="00A712C4"/>
    <w:rsid w:val="00A77AF1"/>
    <w:rsid w:val="00A91B34"/>
    <w:rsid w:val="00A9225C"/>
    <w:rsid w:val="00A941C2"/>
    <w:rsid w:val="00A95E33"/>
    <w:rsid w:val="00AA4D68"/>
    <w:rsid w:val="00AB2A52"/>
    <w:rsid w:val="00AB30DE"/>
    <w:rsid w:val="00AB4E46"/>
    <w:rsid w:val="00AB7755"/>
    <w:rsid w:val="00AC2394"/>
    <w:rsid w:val="00AC2F72"/>
    <w:rsid w:val="00AC3A0E"/>
    <w:rsid w:val="00AC58ED"/>
    <w:rsid w:val="00AC637F"/>
    <w:rsid w:val="00AD331D"/>
    <w:rsid w:val="00AE0FAB"/>
    <w:rsid w:val="00AE58DA"/>
    <w:rsid w:val="00AF34E6"/>
    <w:rsid w:val="00AF3DFE"/>
    <w:rsid w:val="00B0096C"/>
    <w:rsid w:val="00B0512B"/>
    <w:rsid w:val="00B052C8"/>
    <w:rsid w:val="00B1088A"/>
    <w:rsid w:val="00B131A2"/>
    <w:rsid w:val="00B14A95"/>
    <w:rsid w:val="00B221AD"/>
    <w:rsid w:val="00B22320"/>
    <w:rsid w:val="00B23060"/>
    <w:rsid w:val="00B236BB"/>
    <w:rsid w:val="00B23FBD"/>
    <w:rsid w:val="00B25E32"/>
    <w:rsid w:val="00B32FAE"/>
    <w:rsid w:val="00B3637C"/>
    <w:rsid w:val="00B41714"/>
    <w:rsid w:val="00B50C6E"/>
    <w:rsid w:val="00B515BD"/>
    <w:rsid w:val="00B51F75"/>
    <w:rsid w:val="00B64BE1"/>
    <w:rsid w:val="00B6777C"/>
    <w:rsid w:val="00B70908"/>
    <w:rsid w:val="00B75786"/>
    <w:rsid w:val="00B763DE"/>
    <w:rsid w:val="00B80484"/>
    <w:rsid w:val="00B81302"/>
    <w:rsid w:val="00B91D11"/>
    <w:rsid w:val="00B91E16"/>
    <w:rsid w:val="00B94884"/>
    <w:rsid w:val="00BA15DA"/>
    <w:rsid w:val="00BA251B"/>
    <w:rsid w:val="00BA56D2"/>
    <w:rsid w:val="00BA755C"/>
    <w:rsid w:val="00BB358A"/>
    <w:rsid w:val="00BC1E32"/>
    <w:rsid w:val="00BC618E"/>
    <w:rsid w:val="00BD0B1C"/>
    <w:rsid w:val="00BD1A73"/>
    <w:rsid w:val="00BD5279"/>
    <w:rsid w:val="00BD6BCD"/>
    <w:rsid w:val="00BD7DCB"/>
    <w:rsid w:val="00BE2DFA"/>
    <w:rsid w:val="00BF272C"/>
    <w:rsid w:val="00BF3D3E"/>
    <w:rsid w:val="00BF7F20"/>
    <w:rsid w:val="00C02122"/>
    <w:rsid w:val="00C064B0"/>
    <w:rsid w:val="00C06881"/>
    <w:rsid w:val="00C06D3B"/>
    <w:rsid w:val="00C07653"/>
    <w:rsid w:val="00C1373D"/>
    <w:rsid w:val="00C13D08"/>
    <w:rsid w:val="00C1400E"/>
    <w:rsid w:val="00C161D7"/>
    <w:rsid w:val="00C2167E"/>
    <w:rsid w:val="00C221E0"/>
    <w:rsid w:val="00C23C84"/>
    <w:rsid w:val="00C24C99"/>
    <w:rsid w:val="00C35F51"/>
    <w:rsid w:val="00C42701"/>
    <w:rsid w:val="00C43757"/>
    <w:rsid w:val="00C56816"/>
    <w:rsid w:val="00C65E24"/>
    <w:rsid w:val="00C676DA"/>
    <w:rsid w:val="00C67E12"/>
    <w:rsid w:val="00C70E58"/>
    <w:rsid w:val="00C71EC5"/>
    <w:rsid w:val="00C7477D"/>
    <w:rsid w:val="00C76455"/>
    <w:rsid w:val="00C765AA"/>
    <w:rsid w:val="00C8214D"/>
    <w:rsid w:val="00C85DC1"/>
    <w:rsid w:val="00C86704"/>
    <w:rsid w:val="00C90C2A"/>
    <w:rsid w:val="00C9369F"/>
    <w:rsid w:val="00CB3E77"/>
    <w:rsid w:val="00CB456D"/>
    <w:rsid w:val="00CB5523"/>
    <w:rsid w:val="00CC275C"/>
    <w:rsid w:val="00CC34B2"/>
    <w:rsid w:val="00CC4978"/>
    <w:rsid w:val="00CD0A2A"/>
    <w:rsid w:val="00CD5339"/>
    <w:rsid w:val="00CD74D0"/>
    <w:rsid w:val="00CE1256"/>
    <w:rsid w:val="00CE2041"/>
    <w:rsid w:val="00CE3911"/>
    <w:rsid w:val="00CE3AD7"/>
    <w:rsid w:val="00CE4578"/>
    <w:rsid w:val="00CE641A"/>
    <w:rsid w:val="00CE67F7"/>
    <w:rsid w:val="00CF3637"/>
    <w:rsid w:val="00CF3BC1"/>
    <w:rsid w:val="00CF542B"/>
    <w:rsid w:val="00D00DD1"/>
    <w:rsid w:val="00D030EC"/>
    <w:rsid w:val="00D12879"/>
    <w:rsid w:val="00D12A37"/>
    <w:rsid w:val="00D135A6"/>
    <w:rsid w:val="00D36877"/>
    <w:rsid w:val="00D36B92"/>
    <w:rsid w:val="00D40552"/>
    <w:rsid w:val="00D52548"/>
    <w:rsid w:val="00D57345"/>
    <w:rsid w:val="00D60B8B"/>
    <w:rsid w:val="00D62C4B"/>
    <w:rsid w:val="00D64171"/>
    <w:rsid w:val="00D7595E"/>
    <w:rsid w:val="00D767C9"/>
    <w:rsid w:val="00D800D8"/>
    <w:rsid w:val="00D81F18"/>
    <w:rsid w:val="00D83C82"/>
    <w:rsid w:val="00D83CC7"/>
    <w:rsid w:val="00D84B80"/>
    <w:rsid w:val="00D8614B"/>
    <w:rsid w:val="00D902A8"/>
    <w:rsid w:val="00D97AE4"/>
    <w:rsid w:val="00DA4E2B"/>
    <w:rsid w:val="00DA5447"/>
    <w:rsid w:val="00DA57B9"/>
    <w:rsid w:val="00DA689E"/>
    <w:rsid w:val="00DA7246"/>
    <w:rsid w:val="00DB4B14"/>
    <w:rsid w:val="00DC0D5D"/>
    <w:rsid w:val="00DC2428"/>
    <w:rsid w:val="00DC2D53"/>
    <w:rsid w:val="00DD27DC"/>
    <w:rsid w:val="00DD2C05"/>
    <w:rsid w:val="00DD7F08"/>
    <w:rsid w:val="00DE6A4D"/>
    <w:rsid w:val="00DF042A"/>
    <w:rsid w:val="00DF06CD"/>
    <w:rsid w:val="00DF2A64"/>
    <w:rsid w:val="00E00423"/>
    <w:rsid w:val="00E00E3B"/>
    <w:rsid w:val="00E02363"/>
    <w:rsid w:val="00E02AAF"/>
    <w:rsid w:val="00E02D20"/>
    <w:rsid w:val="00E16E3F"/>
    <w:rsid w:val="00E2336A"/>
    <w:rsid w:val="00E25302"/>
    <w:rsid w:val="00E26DA0"/>
    <w:rsid w:val="00E302AF"/>
    <w:rsid w:val="00E31B1D"/>
    <w:rsid w:val="00E353EB"/>
    <w:rsid w:val="00E35471"/>
    <w:rsid w:val="00E355EB"/>
    <w:rsid w:val="00E357D8"/>
    <w:rsid w:val="00E36206"/>
    <w:rsid w:val="00E44A86"/>
    <w:rsid w:val="00E524E7"/>
    <w:rsid w:val="00E53696"/>
    <w:rsid w:val="00E605D6"/>
    <w:rsid w:val="00E617A8"/>
    <w:rsid w:val="00E626C6"/>
    <w:rsid w:val="00E627FC"/>
    <w:rsid w:val="00E6535C"/>
    <w:rsid w:val="00E66FC3"/>
    <w:rsid w:val="00E704D6"/>
    <w:rsid w:val="00E954BC"/>
    <w:rsid w:val="00EA2EC5"/>
    <w:rsid w:val="00EB051A"/>
    <w:rsid w:val="00EB203A"/>
    <w:rsid w:val="00EB27FC"/>
    <w:rsid w:val="00EB66A3"/>
    <w:rsid w:val="00EB6CF7"/>
    <w:rsid w:val="00EC0C2C"/>
    <w:rsid w:val="00EC4649"/>
    <w:rsid w:val="00EC4885"/>
    <w:rsid w:val="00ED0003"/>
    <w:rsid w:val="00ED476C"/>
    <w:rsid w:val="00ED52DF"/>
    <w:rsid w:val="00ED57AA"/>
    <w:rsid w:val="00EE2CE6"/>
    <w:rsid w:val="00EE39A5"/>
    <w:rsid w:val="00EF1BDC"/>
    <w:rsid w:val="00EF262B"/>
    <w:rsid w:val="00EF65A5"/>
    <w:rsid w:val="00F01693"/>
    <w:rsid w:val="00F03E85"/>
    <w:rsid w:val="00F16DB3"/>
    <w:rsid w:val="00F1799D"/>
    <w:rsid w:val="00F20F2E"/>
    <w:rsid w:val="00F23895"/>
    <w:rsid w:val="00F32FEC"/>
    <w:rsid w:val="00F40B5B"/>
    <w:rsid w:val="00F40FAE"/>
    <w:rsid w:val="00F535C3"/>
    <w:rsid w:val="00F57EC7"/>
    <w:rsid w:val="00F6121F"/>
    <w:rsid w:val="00F70FC4"/>
    <w:rsid w:val="00F71108"/>
    <w:rsid w:val="00F73C9A"/>
    <w:rsid w:val="00F76267"/>
    <w:rsid w:val="00F769A1"/>
    <w:rsid w:val="00F81B2B"/>
    <w:rsid w:val="00F82B19"/>
    <w:rsid w:val="00F83D6B"/>
    <w:rsid w:val="00F854E8"/>
    <w:rsid w:val="00F92B92"/>
    <w:rsid w:val="00F943A4"/>
    <w:rsid w:val="00F9471D"/>
    <w:rsid w:val="00F95A01"/>
    <w:rsid w:val="00FA57FC"/>
    <w:rsid w:val="00FB0523"/>
    <w:rsid w:val="00FB0C5D"/>
    <w:rsid w:val="00FB1F0B"/>
    <w:rsid w:val="00FB4F4C"/>
    <w:rsid w:val="00FC4B7F"/>
    <w:rsid w:val="00FD7D9A"/>
    <w:rsid w:val="00FF1109"/>
    <w:rsid w:val="00FF1D72"/>
    <w:rsid w:val="00FF3EA2"/>
    <w:rsid w:val="00FF568E"/>
    <w:rsid w:val="00FF6820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3A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6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66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5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207</Words>
  <Characters>1183</Characters>
  <Application>Microsoft Office Outlook</Application>
  <DocSecurity>0</DocSecurity>
  <Lines>0</Lines>
  <Paragraphs>0</Paragraphs>
  <ScaleCrop>false</ScaleCrop>
  <Company>FO22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Админчик</dc:creator>
  <cp:keywords/>
  <dc:description/>
  <cp:lastModifiedBy>Comp</cp:lastModifiedBy>
  <cp:revision>12</cp:revision>
  <cp:lastPrinted>2020-06-03T11:51:00Z</cp:lastPrinted>
  <dcterms:created xsi:type="dcterms:W3CDTF">2020-05-26T13:24:00Z</dcterms:created>
  <dcterms:modified xsi:type="dcterms:W3CDTF">2020-06-03T11:51:00Z</dcterms:modified>
</cp:coreProperties>
</file>