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C7" w:rsidRPr="00514F5A" w:rsidRDefault="00B73AC7" w:rsidP="00E878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B73AC7" w:rsidRPr="00514F5A" w:rsidRDefault="00B73AC7" w:rsidP="00E878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B73AC7" w:rsidRDefault="00B73AC7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B73AC7" w:rsidRDefault="00B73AC7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3AC7" w:rsidRPr="00514F5A" w:rsidRDefault="00B73AC7" w:rsidP="00E878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4F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73AC7" w:rsidRDefault="00B73AC7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3AC7" w:rsidRDefault="00B73AC7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«30»марта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12</w:t>
      </w:r>
    </w:p>
    <w:p w:rsidR="00B73AC7" w:rsidRDefault="00B73AC7" w:rsidP="00E87822">
      <w:pPr>
        <w:pStyle w:val="NoSpacing"/>
        <w:rPr>
          <w:rFonts w:ascii="Arial" w:hAnsi="Arial" w:cs="Arial"/>
          <w:sz w:val="28"/>
          <w:szCs w:val="28"/>
        </w:rPr>
      </w:pPr>
    </w:p>
    <w:p w:rsidR="00B73AC7" w:rsidRDefault="00B73AC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3F76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выплат пенсии за выслугу лет муниципальным служащим Русско-Лашминского сельского поселения Ковылкинского муниципального района</w:t>
      </w:r>
    </w:p>
    <w:p w:rsidR="00B73AC7" w:rsidRDefault="00B73AC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Pr="00514F5A" w:rsidRDefault="00B73AC7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20 марта 2018 года № 302 «Об утверждении коэффициента индексации с 1 апреля 2018 года социальных пенсий»  администрация Русско-Лашминского сельского поселения Ковылкинского муниципального района  </w:t>
      </w:r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bookmarkStart w:id="0" w:name="sub_1"/>
    </w:p>
    <w:p w:rsidR="00B73AC7" w:rsidRDefault="00B73AC7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размеры выплат пенсии за выслугу лет муниципальным служащим Русско-Лашминского сельского поселения Ковылкинского муниципального района с 01.04.201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8 г. в размере 2590руб. 13 коп. согласно приложению.</w:t>
      </w:r>
    </w:p>
    <w:bookmarkEnd w:id="0"/>
    <w:p w:rsidR="00B73AC7" w:rsidRDefault="00B73AC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Русско-Лашминского 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А.Н.Борисов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</w:t>
      </w:r>
    </w:p>
    <w:p w:rsidR="00B73AC7" w:rsidRPr="00514F5A" w:rsidRDefault="00B73AC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B73AC7" w:rsidRPr="00514F5A" w:rsidRDefault="00B73AC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Русско-Лашминского сельского</w:t>
      </w:r>
    </w:p>
    <w:p w:rsidR="00B73AC7" w:rsidRPr="00514F5A" w:rsidRDefault="00B73AC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поселения Ковылкинского</w:t>
      </w:r>
    </w:p>
    <w:p w:rsidR="00B73AC7" w:rsidRPr="00514F5A" w:rsidRDefault="00B73AC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муниципального района РМ</w:t>
      </w:r>
    </w:p>
    <w:p w:rsidR="00B73AC7" w:rsidRPr="00514F5A" w:rsidRDefault="00B73AC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от 3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.03.201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>12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AC7" w:rsidRDefault="00B73AC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Размеры выплат пенсии за выслугу лет муниципальным служащим</w:t>
      </w:r>
    </w:p>
    <w:p w:rsidR="00B73AC7" w:rsidRDefault="00B73AC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</w:t>
      </w:r>
    </w:p>
    <w:p w:rsidR="00B73AC7" w:rsidRDefault="00B73AC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B73AC7" w:rsidRDefault="00B73AC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B73AC7">
        <w:tc>
          <w:tcPr>
            <w:tcW w:w="828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какого времени получают пенсию за выслугу лет</w:t>
            </w:r>
          </w:p>
        </w:tc>
        <w:tc>
          <w:tcPr>
            <w:tcW w:w="1914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5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01.04.201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г.</w:t>
            </w:r>
          </w:p>
        </w:tc>
      </w:tr>
      <w:tr w:rsidR="00B73AC7" w:rsidRPr="003F76E2">
        <w:tc>
          <w:tcPr>
            <w:tcW w:w="828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Наталья Викторовна</w:t>
            </w:r>
          </w:p>
        </w:tc>
        <w:tc>
          <w:tcPr>
            <w:tcW w:w="1914" w:type="dxa"/>
          </w:tcPr>
          <w:p w:rsidR="00B73AC7" w:rsidRPr="003F76E2" w:rsidRDefault="00B73AC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10.01.2012 г.</w:t>
            </w:r>
          </w:p>
        </w:tc>
        <w:tc>
          <w:tcPr>
            <w:tcW w:w="1914" w:type="dxa"/>
          </w:tcPr>
          <w:p w:rsidR="00B73AC7" w:rsidRPr="003F76E2" w:rsidRDefault="00B73AC7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2517,13</w:t>
            </w:r>
          </w:p>
        </w:tc>
        <w:tc>
          <w:tcPr>
            <w:tcW w:w="1915" w:type="dxa"/>
          </w:tcPr>
          <w:p w:rsidR="00B73AC7" w:rsidRPr="003F76E2" w:rsidRDefault="00B73AC7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,13</w:t>
            </w:r>
          </w:p>
        </w:tc>
      </w:tr>
    </w:tbl>
    <w:p w:rsidR="00B73AC7" w:rsidRPr="008D0ADC" w:rsidRDefault="00B73AC7" w:rsidP="00E8782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B73AC7" w:rsidRPr="008D0ADC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22"/>
    <w:rsid w:val="000077C6"/>
    <w:rsid w:val="000242EA"/>
    <w:rsid w:val="000410CA"/>
    <w:rsid w:val="0004529C"/>
    <w:rsid w:val="00047CC9"/>
    <w:rsid w:val="0006619E"/>
    <w:rsid w:val="000800A5"/>
    <w:rsid w:val="0009525A"/>
    <w:rsid w:val="000A7DBC"/>
    <w:rsid w:val="000C50D1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81949"/>
    <w:rsid w:val="00182A88"/>
    <w:rsid w:val="0019727D"/>
    <w:rsid w:val="001C1204"/>
    <w:rsid w:val="001D655B"/>
    <w:rsid w:val="001E0AF1"/>
    <w:rsid w:val="001F1F9F"/>
    <w:rsid w:val="001F3711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E1BA0"/>
    <w:rsid w:val="003010EA"/>
    <w:rsid w:val="00301CC0"/>
    <w:rsid w:val="00371C98"/>
    <w:rsid w:val="003A2763"/>
    <w:rsid w:val="003D08D2"/>
    <w:rsid w:val="003D364A"/>
    <w:rsid w:val="003E44F1"/>
    <w:rsid w:val="003F76E2"/>
    <w:rsid w:val="00413D52"/>
    <w:rsid w:val="0041637D"/>
    <w:rsid w:val="004213A0"/>
    <w:rsid w:val="00431CA5"/>
    <w:rsid w:val="004460D8"/>
    <w:rsid w:val="00447216"/>
    <w:rsid w:val="00464729"/>
    <w:rsid w:val="00474CEA"/>
    <w:rsid w:val="00480FCD"/>
    <w:rsid w:val="00492F59"/>
    <w:rsid w:val="0049312F"/>
    <w:rsid w:val="004B700A"/>
    <w:rsid w:val="004D4033"/>
    <w:rsid w:val="004E50DF"/>
    <w:rsid w:val="004F68AD"/>
    <w:rsid w:val="004F7817"/>
    <w:rsid w:val="005025AB"/>
    <w:rsid w:val="00505BE3"/>
    <w:rsid w:val="00514F5A"/>
    <w:rsid w:val="005164C0"/>
    <w:rsid w:val="00522D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A745E"/>
    <w:rsid w:val="005B539A"/>
    <w:rsid w:val="005B5ED1"/>
    <w:rsid w:val="005B7AB3"/>
    <w:rsid w:val="005D3C92"/>
    <w:rsid w:val="005D49EB"/>
    <w:rsid w:val="005E2D31"/>
    <w:rsid w:val="005E6419"/>
    <w:rsid w:val="005F324C"/>
    <w:rsid w:val="005F7D0F"/>
    <w:rsid w:val="0060518F"/>
    <w:rsid w:val="00636086"/>
    <w:rsid w:val="0063715B"/>
    <w:rsid w:val="006432E9"/>
    <w:rsid w:val="00644036"/>
    <w:rsid w:val="00661C14"/>
    <w:rsid w:val="0066790A"/>
    <w:rsid w:val="00685933"/>
    <w:rsid w:val="00687E36"/>
    <w:rsid w:val="006B6446"/>
    <w:rsid w:val="006E1B61"/>
    <w:rsid w:val="006E2DB9"/>
    <w:rsid w:val="006F250D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80115"/>
    <w:rsid w:val="00891F65"/>
    <w:rsid w:val="008A7E98"/>
    <w:rsid w:val="008B1E7E"/>
    <w:rsid w:val="008D0ADC"/>
    <w:rsid w:val="008D6CF6"/>
    <w:rsid w:val="008E392A"/>
    <w:rsid w:val="009144B7"/>
    <w:rsid w:val="00915E7A"/>
    <w:rsid w:val="00916BA1"/>
    <w:rsid w:val="009269D6"/>
    <w:rsid w:val="00941215"/>
    <w:rsid w:val="0094575C"/>
    <w:rsid w:val="009509A2"/>
    <w:rsid w:val="009545F9"/>
    <w:rsid w:val="00961E38"/>
    <w:rsid w:val="0098398D"/>
    <w:rsid w:val="0098443C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11D"/>
    <w:rsid w:val="00A20765"/>
    <w:rsid w:val="00A2486E"/>
    <w:rsid w:val="00A24C65"/>
    <w:rsid w:val="00A36266"/>
    <w:rsid w:val="00A6189F"/>
    <w:rsid w:val="00A7631F"/>
    <w:rsid w:val="00A84D6B"/>
    <w:rsid w:val="00A915DD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A2D"/>
    <w:rsid w:val="00B0538E"/>
    <w:rsid w:val="00B06566"/>
    <w:rsid w:val="00B136CD"/>
    <w:rsid w:val="00B3219B"/>
    <w:rsid w:val="00B5161A"/>
    <w:rsid w:val="00B61784"/>
    <w:rsid w:val="00B63E65"/>
    <w:rsid w:val="00B73AC7"/>
    <w:rsid w:val="00B80EF8"/>
    <w:rsid w:val="00B860BB"/>
    <w:rsid w:val="00BA4A9D"/>
    <w:rsid w:val="00BC67B7"/>
    <w:rsid w:val="00BE0203"/>
    <w:rsid w:val="00BE38F9"/>
    <w:rsid w:val="00BE5688"/>
    <w:rsid w:val="00BF29D9"/>
    <w:rsid w:val="00BF29E9"/>
    <w:rsid w:val="00BF70BB"/>
    <w:rsid w:val="00BF7513"/>
    <w:rsid w:val="00C00590"/>
    <w:rsid w:val="00C02970"/>
    <w:rsid w:val="00C05F40"/>
    <w:rsid w:val="00C17FAB"/>
    <w:rsid w:val="00C25EAE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477B"/>
    <w:rsid w:val="00D0741F"/>
    <w:rsid w:val="00D108BB"/>
    <w:rsid w:val="00D1446D"/>
    <w:rsid w:val="00D1689F"/>
    <w:rsid w:val="00D21D0B"/>
    <w:rsid w:val="00D27DDA"/>
    <w:rsid w:val="00D312E8"/>
    <w:rsid w:val="00D313C0"/>
    <w:rsid w:val="00D344F7"/>
    <w:rsid w:val="00D50208"/>
    <w:rsid w:val="00D54D3B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16826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232AC"/>
    <w:rsid w:val="00F64DDF"/>
    <w:rsid w:val="00F65CD8"/>
    <w:rsid w:val="00F90DDD"/>
    <w:rsid w:val="00F92137"/>
    <w:rsid w:val="00F92F8E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7822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22DE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294</Words>
  <Characters>1680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Татьяна</dc:creator>
  <cp:keywords/>
  <dc:description/>
  <cp:lastModifiedBy>Comp</cp:lastModifiedBy>
  <cp:revision>7</cp:revision>
  <cp:lastPrinted>2017-03-30T11:38:00Z</cp:lastPrinted>
  <dcterms:created xsi:type="dcterms:W3CDTF">2017-04-03T12:35:00Z</dcterms:created>
  <dcterms:modified xsi:type="dcterms:W3CDTF">2018-04-09T12:19:00Z</dcterms:modified>
</cp:coreProperties>
</file>