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9F" w:rsidRDefault="00DF399F" w:rsidP="0095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Распространение ложных сведений под видом достоверных в информационно-телекоммуникационной сети «Интернет»</w:t>
      </w:r>
    </w:p>
    <w:p w:rsidR="00DF399F" w:rsidRDefault="00DF399F" w:rsidP="00951D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399F" w:rsidRDefault="00DF399F" w:rsidP="00C53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недостоверной общественно значимой информации, распространяемой под видом достоверных сообщений, а также ответственность за ее распространение в России появились в марте 2019 года.</w:t>
      </w:r>
    </w:p>
    <w:p w:rsidR="00DF399F" w:rsidRDefault="00DF399F" w:rsidP="00C53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Президентом Российской Федерации 18.03.2019 подписан</w:t>
      </w:r>
      <w:r w:rsidRPr="000023F0">
        <w:t xml:space="preserve"> </w:t>
      </w:r>
      <w:r w:rsidRPr="000023F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0023F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t>№</w:t>
      </w:r>
      <w:r w:rsidRPr="000023F0">
        <w:rPr>
          <w:rFonts w:ascii="Times New Roman" w:hAnsi="Times New Roman"/>
          <w:sz w:val="28"/>
          <w:szCs w:val="28"/>
        </w:rPr>
        <w:t xml:space="preserve"> 31-ФЗ </w:t>
      </w:r>
      <w:r>
        <w:rPr>
          <w:rFonts w:ascii="Times New Roman" w:hAnsi="Times New Roman"/>
          <w:sz w:val="28"/>
          <w:szCs w:val="28"/>
        </w:rPr>
        <w:t>«</w:t>
      </w:r>
      <w:r w:rsidRPr="000023F0">
        <w:rPr>
          <w:rFonts w:ascii="Times New Roman" w:hAnsi="Times New Roman"/>
          <w:sz w:val="28"/>
          <w:szCs w:val="28"/>
        </w:rPr>
        <w:t>О внесении изменений в статью 15.3 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023F0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</w:rPr>
        <w:t xml:space="preserve">» и  </w:t>
      </w:r>
      <w:r w:rsidRPr="000023F0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№</w:t>
      </w:r>
      <w:r w:rsidRPr="000023F0">
        <w:rPr>
          <w:rFonts w:ascii="Times New Roman" w:hAnsi="Times New Roman"/>
          <w:sz w:val="28"/>
          <w:szCs w:val="28"/>
        </w:rPr>
        <w:t xml:space="preserve"> 27-ФЗ </w:t>
      </w:r>
      <w:r>
        <w:rPr>
          <w:rFonts w:ascii="Times New Roman" w:hAnsi="Times New Roman"/>
          <w:sz w:val="28"/>
          <w:szCs w:val="28"/>
        </w:rPr>
        <w:t>«</w:t>
      </w:r>
      <w:r w:rsidRPr="000023F0">
        <w:rPr>
          <w:rFonts w:ascii="Times New Roman" w:hAnsi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».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ия в информационно-телекоммуникационной сети «Интернет» «фейковых новостей». </w:t>
      </w:r>
    </w:p>
    <w:p w:rsidR="00DF399F" w:rsidRPr="00C42D93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Под действие Федерального закона от 27.07.2006 № 149-ФЗ «Об информации, информационных технологиях и о защите информации» попадают не любые ложные новости, а только те, которые соответствуют ряду критериев, а именно:</w:t>
      </w:r>
    </w:p>
    <w:p w:rsidR="00DF399F" w:rsidRPr="00C42D93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- не соответствуют действительности;</w:t>
      </w:r>
    </w:p>
    <w:p w:rsidR="00DF399F" w:rsidRPr="00C42D93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- распространяются под видом достоверной информации;</w:t>
      </w:r>
    </w:p>
    <w:p w:rsidR="00DF399F" w:rsidRPr="00C42D93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- являются общественно значимой информацией;</w:t>
      </w:r>
    </w:p>
    <w:p w:rsidR="00DF399F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- создают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:rsidR="00DF399F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административные правонарушения в области связи и информации закреплена в главе 13 </w:t>
      </w:r>
      <w:r w:rsidRPr="00B755A4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B755A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DF399F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5A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755A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755A4">
        <w:rPr>
          <w:rFonts w:ascii="Times New Roman" w:hAnsi="Times New Roman"/>
          <w:sz w:val="28"/>
          <w:szCs w:val="28"/>
        </w:rPr>
        <w:t xml:space="preserve"> от 18.03.2019 </w:t>
      </w:r>
      <w:r>
        <w:rPr>
          <w:rFonts w:ascii="Times New Roman" w:hAnsi="Times New Roman"/>
          <w:sz w:val="28"/>
          <w:szCs w:val="28"/>
        </w:rPr>
        <w:t>№</w:t>
      </w:r>
      <w:r w:rsidRPr="00B755A4">
        <w:rPr>
          <w:rFonts w:ascii="Times New Roman" w:hAnsi="Times New Roman"/>
          <w:sz w:val="28"/>
          <w:szCs w:val="28"/>
        </w:rPr>
        <w:t xml:space="preserve"> 27-ФЗ </w:t>
      </w:r>
      <w:r>
        <w:rPr>
          <w:rFonts w:ascii="Times New Roman" w:hAnsi="Times New Roman"/>
          <w:sz w:val="28"/>
          <w:szCs w:val="28"/>
        </w:rPr>
        <w:t>«</w:t>
      </w:r>
      <w:r w:rsidRPr="00B755A4">
        <w:rPr>
          <w:rFonts w:ascii="Times New Roman" w:hAnsi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» статья 13.15 КоАП РФ дополнена частями 9-11.</w:t>
      </w:r>
    </w:p>
    <w:p w:rsidR="00DF399F" w:rsidRDefault="00DF399F" w:rsidP="00AC1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частью 9 ст. 13.15 КоАП РФ предусмотрена административная ответственность за р</w:t>
      </w:r>
      <w:r w:rsidRPr="00AC1E30">
        <w:rPr>
          <w:rFonts w:ascii="Times New Roman" w:hAnsi="Times New Roman"/>
          <w:sz w:val="28"/>
          <w:szCs w:val="28"/>
        </w:rPr>
        <w:t xml:space="preserve">аспространение в </w:t>
      </w:r>
      <w:r>
        <w:rPr>
          <w:rFonts w:ascii="Times New Roman" w:hAnsi="Times New Roman"/>
          <w:sz w:val="28"/>
          <w:szCs w:val="28"/>
        </w:rPr>
        <w:t>СМИ</w:t>
      </w:r>
      <w:r w:rsidRPr="00AC1E30">
        <w:rPr>
          <w:rFonts w:ascii="Times New Roman" w:hAnsi="Times New Roman"/>
          <w:sz w:val="28"/>
          <w:szCs w:val="28"/>
        </w:rPr>
        <w:t>, а также в информационно-телекоммуникационных сетях заведомо недостоверной общественно значимой информации под видом достоверных сообщений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399F" w:rsidRDefault="00DF399F" w:rsidP="00AC1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Совершение данного правонарушения влечен наложение</w:t>
      </w:r>
      <w:r w:rsidRPr="00AC1E30">
        <w:rPr>
          <w:rFonts w:ascii="Times New Roman" w:hAnsi="Times New Roman"/>
          <w:sz w:val="28"/>
          <w:szCs w:val="28"/>
        </w:rPr>
        <w:t xml:space="preserve">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таковой; на должностных лиц - от шестидесяти тысяч до двухсот тысяч рублей; на юридических лиц - от двухсот тысяч до пятисот тысяч рублей с конфискацией предмета административного правонарушения или без таковой.</w:t>
      </w:r>
    </w:p>
    <w:p w:rsidR="00DF399F" w:rsidRDefault="00DF399F" w:rsidP="005B2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серьезная ответственность предусмотрена за распространение </w:t>
      </w:r>
      <w:r w:rsidRPr="00AC1E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СМИ</w:t>
      </w:r>
      <w:r w:rsidRPr="00AC1E30">
        <w:rPr>
          <w:rFonts w:ascii="Times New Roman" w:hAnsi="Times New Roman"/>
          <w:sz w:val="28"/>
          <w:szCs w:val="28"/>
        </w:rPr>
        <w:t xml:space="preserve">, а также в информационно-телекоммуникационных сетях заведомо недостоверной общественно значимой информации под видом достоверных сообщений, </w:t>
      </w:r>
      <w:r>
        <w:rPr>
          <w:rFonts w:ascii="Times New Roman" w:hAnsi="Times New Roman"/>
          <w:sz w:val="28"/>
          <w:szCs w:val="28"/>
        </w:rPr>
        <w:t xml:space="preserve">когда оно повлекло </w:t>
      </w:r>
      <w:r w:rsidRPr="00AC1E30">
        <w:rPr>
          <w:rFonts w:ascii="Times New Roman" w:hAnsi="Times New Roman"/>
          <w:sz w:val="28"/>
          <w:szCs w:val="28"/>
        </w:rPr>
        <w:t>создание помех функционированию объектов жизнеобеспечения, транспортной или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и т.д, а также повторное совершение административного правонарушения, предусмотренного частью 9 статьи 13.15 КоАП РФ.</w:t>
      </w:r>
    </w:p>
    <w:p w:rsidR="00DF399F" w:rsidRDefault="00DF399F" w:rsidP="005B2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действия наказываются административным штрафов на граждан в размере </w:t>
      </w:r>
      <w:r w:rsidRPr="00AC1E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ста</w:t>
      </w:r>
      <w:r w:rsidRPr="00AC1E30">
        <w:rPr>
          <w:rFonts w:ascii="Times New Roman" w:hAnsi="Times New Roman"/>
          <w:sz w:val="28"/>
          <w:szCs w:val="28"/>
        </w:rPr>
        <w:t xml:space="preserve"> тысяч до трехсот тысяч рублей с конфискацией предмета административного правонарушения или без таковой; на должностных лиц - от трехсот тысяч до шестисот тысяч рублей; на юридических лиц - от пятисот тысяч до одного миллиона рублей с конфискацией предмета административного правонарушения или без таковой.</w:t>
      </w:r>
    </w:p>
    <w:p w:rsidR="00DF399F" w:rsidRDefault="00DF399F" w:rsidP="00AC1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предотвращения распространения в информационно-телекоммуникационной сети «Интернет» </w:t>
      </w:r>
      <w:r w:rsidRPr="00A00B5E">
        <w:rPr>
          <w:rFonts w:ascii="Times New Roman" w:hAnsi="Times New Roman"/>
          <w:sz w:val="28"/>
          <w:szCs w:val="28"/>
        </w:rPr>
        <w:t>недостоверной общественно значимой информации, распространяемой под видом достоверных сообщений</w:t>
      </w:r>
      <w:r>
        <w:rPr>
          <w:rFonts w:ascii="Times New Roman" w:hAnsi="Times New Roman"/>
          <w:sz w:val="28"/>
          <w:szCs w:val="28"/>
        </w:rPr>
        <w:t xml:space="preserve"> разработан порядок ограничения доступа к информации, распространяемой с нарушением закона. </w:t>
      </w:r>
    </w:p>
    <w:p w:rsidR="00DF399F" w:rsidRPr="00AC1E30" w:rsidRDefault="00DF399F" w:rsidP="00AC1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Органом, осуществляющим ограничение </w:t>
      </w:r>
      <w:r w:rsidRPr="005B2FCB">
        <w:rPr>
          <w:rFonts w:ascii="Times New Roman" w:hAnsi="Times New Roman"/>
          <w:sz w:val="28"/>
          <w:szCs w:val="28"/>
        </w:rPr>
        <w:t>доступа к информационным ресурсам, распространяющим такую информацию,</w:t>
      </w:r>
      <w:r>
        <w:rPr>
          <w:rFonts w:ascii="Times New Roman" w:hAnsi="Times New Roman"/>
          <w:sz w:val="28"/>
          <w:szCs w:val="28"/>
        </w:rPr>
        <w:t xml:space="preserve"> является ф</w:t>
      </w:r>
      <w:r w:rsidRPr="005B2FCB">
        <w:rPr>
          <w:rFonts w:ascii="Times New Roman" w:hAnsi="Times New Roman"/>
          <w:sz w:val="28"/>
          <w:szCs w:val="28"/>
        </w:rPr>
        <w:t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Times New Roman" w:hAnsi="Times New Roman"/>
          <w:sz w:val="28"/>
          <w:szCs w:val="28"/>
        </w:rPr>
        <w:t xml:space="preserve"> (Роскомнадзор).</w:t>
      </w:r>
    </w:p>
    <w:p w:rsidR="00DF399F" w:rsidRDefault="00DF399F" w:rsidP="00C53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399F" w:rsidSect="00CD5C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18"/>
    <w:rsid w:val="000023F0"/>
    <w:rsid w:val="00025524"/>
    <w:rsid w:val="00080882"/>
    <w:rsid w:val="00095676"/>
    <w:rsid w:val="00152246"/>
    <w:rsid w:val="001F0DE9"/>
    <w:rsid w:val="002556BA"/>
    <w:rsid w:val="002C20F5"/>
    <w:rsid w:val="003410B1"/>
    <w:rsid w:val="00353DA6"/>
    <w:rsid w:val="0036117E"/>
    <w:rsid w:val="00365DEA"/>
    <w:rsid w:val="00367D91"/>
    <w:rsid w:val="003F01E0"/>
    <w:rsid w:val="0044549D"/>
    <w:rsid w:val="004875F2"/>
    <w:rsid w:val="005962B5"/>
    <w:rsid w:val="005B2FCB"/>
    <w:rsid w:val="0069696F"/>
    <w:rsid w:val="006E7F18"/>
    <w:rsid w:val="006F299A"/>
    <w:rsid w:val="006F2FA9"/>
    <w:rsid w:val="007A5881"/>
    <w:rsid w:val="007B49EE"/>
    <w:rsid w:val="00826936"/>
    <w:rsid w:val="0089345A"/>
    <w:rsid w:val="009209FC"/>
    <w:rsid w:val="00940EF5"/>
    <w:rsid w:val="00951DBD"/>
    <w:rsid w:val="009908FB"/>
    <w:rsid w:val="009E5B45"/>
    <w:rsid w:val="00A00B5E"/>
    <w:rsid w:val="00AC1E30"/>
    <w:rsid w:val="00AC5612"/>
    <w:rsid w:val="00AE182F"/>
    <w:rsid w:val="00B21FE5"/>
    <w:rsid w:val="00B755A4"/>
    <w:rsid w:val="00BA64FF"/>
    <w:rsid w:val="00C42D93"/>
    <w:rsid w:val="00C47286"/>
    <w:rsid w:val="00C534F4"/>
    <w:rsid w:val="00CD5C06"/>
    <w:rsid w:val="00CF5D4D"/>
    <w:rsid w:val="00D0438D"/>
    <w:rsid w:val="00D75D69"/>
    <w:rsid w:val="00DF399F"/>
    <w:rsid w:val="00E059E9"/>
    <w:rsid w:val="00E43ED2"/>
    <w:rsid w:val="00E65B78"/>
    <w:rsid w:val="00EE6E8B"/>
    <w:rsid w:val="00F12DE2"/>
    <w:rsid w:val="00F25534"/>
    <w:rsid w:val="00F264A6"/>
    <w:rsid w:val="00F4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575</Words>
  <Characters>3281</Characters>
  <Application>Microsoft Office Outlook</Application>
  <DocSecurity>0</DocSecurity>
  <Lines>0</Lines>
  <Paragraphs>0</Paragraphs>
  <ScaleCrop>false</ScaleCrop>
  <Company>прокуратура Пензенской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2021-05-14T09:59:00Z</cp:lastPrinted>
  <dcterms:created xsi:type="dcterms:W3CDTF">2021-05-14T10:41:00Z</dcterms:created>
  <dcterms:modified xsi:type="dcterms:W3CDTF">2021-05-24T16:05:00Z</dcterms:modified>
</cp:coreProperties>
</file>