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FB" w:rsidRPr="006A3A8C" w:rsidRDefault="006008FB" w:rsidP="005736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6008FB" w:rsidRDefault="006008FB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008FB" w:rsidRDefault="006008FB" w:rsidP="008C66C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в соответствии со ст.19 Федерального закона от 24.07.2007г</w:t>
      </w:r>
    </w:p>
    <w:p w:rsidR="006008FB" w:rsidRDefault="006008FB" w:rsidP="008C66C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№209-ФЗ «О развитии малого и среднего предпринимательсвта в РФ» по Токмовскому сельскому поселению </w:t>
      </w:r>
    </w:p>
    <w:p w:rsidR="006008FB" w:rsidRDefault="006008FB" w:rsidP="008C66C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 муниципального района от 01.08.2018 г.</w:t>
      </w:r>
    </w:p>
    <w:p w:rsidR="006008FB" w:rsidRDefault="006008FB" w:rsidP="005050A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 малого и среднего предпринимательства:</w:t>
      </w:r>
    </w:p>
    <w:p w:rsidR="006008FB" w:rsidRDefault="006008FB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-Федерального закона от 24.07.2007г №209-ФЗ «О развитии малого и среднего предпринимательства в РФ»;</w:t>
      </w:r>
    </w:p>
    <w:p w:rsidR="006008FB" w:rsidRPr="004D3FAA" w:rsidRDefault="006008FB" w:rsidP="008C66CD">
      <w:pPr>
        <w:pStyle w:val="NoSpacing"/>
        <w:jc w:val="both"/>
        <w:rPr>
          <w:rFonts w:ascii="Times New Roman" w:hAnsi="Times New Roman"/>
          <w:sz w:val="40"/>
          <w:szCs w:val="28"/>
        </w:rPr>
      </w:pPr>
      <w:r w:rsidRPr="004D3FAA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Органами местного самоуправления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Токмовского</w:t>
      </w:r>
      <w:r w:rsidRPr="004D3FAA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сельского поселения муниципальные программы развития субъектов малого и среднего предпринимательства не разрабатывались, не принимались и на территории и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Токмовского</w:t>
      </w:r>
      <w:r w:rsidRPr="004D3FAA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сельского поселения не реализовывались. Информация о реализации на территории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Токмовского</w:t>
      </w:r>
      <w:r w:rsidRPr="004D3FAA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сельского поселения федеральных, региональных программ развития субъектов малого и среднего предпринимательства: не имеется.</w:t>
      </w:r>
    </w:p>
    <w:p w:rsidR="006008FB" w:rsidRDefault="006008FB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Количество субъектов малого и среднего предпринимательства, их классификации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008FB" w:rsidTr="0006002B">
        <w:tc>
          <w:tcPr>
            <w:tcW w:w="3190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190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191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Сведения об обороте товаров (работ, услуг), производимых субъектов малого и среднего предпринимательства, тыс.руб</w:t>
            </w:r>
          </w:p>
        </w:tc>
      </w:tr>
      <w:tr w:rsidR="006008FB" w:rsidTr="0006002B">
        <w:tc>
          <w:tcPr>
            <w:tcW w:w="3190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190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91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  <w:tr w:rsidR="006008FB" w:rsidTr="0006002B">
        <w:tc>
          <w:tcPr>
            <w:tcW w:w="3190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190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</w:tbl>
    <w:p w:rsidR="006008FB" w:rsidRDefault="006008FB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3.Сведения о числе замещенных рабочих мест в субъектов малого и среднего предпринимательства, об их финансово-экономическом состоянии: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008FB" w:rsidTr="0006002B">
        <w:tc>
          <w:tcPr>
            <w:tcW w:w="3190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190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Число замещенных рабочих мест в  субъектов малого и среднего предпринимательства</w:t>
            </w:r>
          </w:p>
        </w:tc>
        <w:tc>
          <w:tcPr>
            <w:tcW w:w="3191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Средняя заработная плата всубъектах малого и среднего предпринимательства, руб</w:t>
            </w:r>
          </w:p>
        </w:tc>
      </w:tr>
      <w:tr w:rsidR="006008FB" w:rsidTr="0006002B">
        <w:tc>
          <w:tcPr>
            <w:tcW w:w="3190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190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91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  <w:tr w:rsidR="006008FB" w:rsidTr="0006002B">
        <w:tc>
          <w:tcPr>
            <w:tcW w:w="3190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190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6008FB" w:rsidRPr="0006002B" w:rsidRDefault="006008FB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Сведения отсутствуют</w:t>
            </w:r>
            <w:bookmarkStart w:id="0" w:name="_GoBack"/>
            <w:bookmarkEnd w:id="0"/>
          </w:p>
        </w:tc>
      </w:tr>
    </w:tbl>
    <w:p w:rsidR="006008FB" w:rsidRDefault="006008FB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сведения финансово – экономического состояния субъектов малого и среднего предпринимательства отсутствуют;</w:t>
      </w:r>
    </w:p>
    <w:p w:rsidR="006008FB" w:rsidRPr="004D3FAA" w:rsidRDefault="006008FB" w:rsidP="004D3FAA">
      <w:pPr>
        <w:pStyle w:val="NoSpacing"/>
        <w:jc w:val="both"/>
        <w:rPr>
          <w:rFonts w:ascii="Times New Roman" w:hAnsi="Times New Roman"/>
          <w:sz w:val="28"/>
        </w:rPr>
      </w:pPr>
      <w:r w:rsidRPr="004D3FAA">
        <w:rPr>
          <w:rFonts w:ascii="Times New Roman" w:hAnsi="Times New Roman"/>
          <w:sz w:val="28"/>
        </w:rPr>
        <w:t>4</w:t>
      </w:r>
      <w:r>
        <w:rPr>
          <w:rFonts w:ascii="Verdana" w:hAnsi="Verdana"/>
          <w:sz w:val="20"/>
        </w:rPr>
        <w:t>.</w:t>
      </w:r>
      <w:r w:rsidRPr="004D3FAA">
        <w:rPr>
          <w:rFonts w:ascii="Times New Roman" w:hAnsi="Times New Roman"/>
          <w:sz w:val="28"/>
        </w:rPr>
        <w:t xml:space="preserve">о финансово-экономическом состоянии субъектов малого </w:t>
      </w:r>
      <w:r>
        <w:rPr>
          <w:rFonts w:ascii="Times New Roman" w:hAnsi="Times New Roman"/>
          <w:sz w:val="28"/>
        </w:rPr>
        <w:t>и среднего предпринимательства:</w:t>
      </w:r>
    </w:p>
    <w:p w:rsidR="006008FB" w:rsidRDefault="006008FB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4D3FAA">
        <w:rPr>
          <w:rFonts w:ascii="Times New Roman" w:hAnsi="Times New Roman"/>
          <w:sz w:val="28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  <w:r>
        <w:rPr>
          <w:rFonts w:ascii="Times New Roman" w:hAnsi="Times New Roman"/>
          <w:sz w:val="28"/>
        </w:rPr>
        <w:t xml:space="preserve"> </w:t>
      </w:r>
      <w:r w:rsidRPr="004D3FAA">
        <w:rPr>
          <w:rFonts w:ascii="Times New Roman" w:hAnsi="Times New Roman"/>
          <w:sz w:val="28"/>
        </w:rPr>
        <w:t xml:space="preserve"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</w:t>
      </w:r>
      <w:r>
        <w:rPr>
          <w:rFonts w:ascii="Times New Roman" w:hAnsi="Times New Roman"/>
          <w:sz w:val="28"/>
        </w:rPr>
        <w:t>Токмовского</w:t>
      </w:r>
      <w:r w:rsidRPr="004D3FAA">
        <w:rPr>
          <w:rFonts w:ascii="Times New Roman" w:hAnsi="Times New Roman"/>
          <w:sz w:val="28"/>
        </w:rPr>
        <w:t xml:space="preserve"> сельского поселения являются рентабельными».</w:t>
      </w:r>
    </w:p>
    <w:p w:rsidR="006008FB" w:rsidRDefault="006008FB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5.организации, образующие инфраструктуры поддержки субъектов малого и среднего предпринимательства:</w:t>
      </w:r>
    </w:p>
    <w:p w:rsidR="006008FB" w:rsidRDefault="006008FB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 администрации Токмовского сельского поселения информация  об условиях и о порядке оказания организациями поддержки субъектам малого и среднего предпринимательства отсутствуют;</w:t>
      </w:r>
    </w:p>
    <w:p w:rsidR="006008FB" w:rsidRDefault="006008FB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6.перечень муниципального имущества:</w:t>
      </w:r>
    </w:p>
    <w:p w:rsidR="006008FB" w:rsidRPr="004D3FAA" w:rsidRDefault="006008FB" w:rsidP="003F67C3">
      <w:pPr>
        <w:pStyle w:val="NoSpacing"/>
        <w:jc w:val="both"/>
        <w:rPr>
          <w:rFonts w:ascii="Times New Roman" w:hAnsi="Times New Roman"/>
          <w:sz w:val="40"/>
        </w:rPr>
      </w:pPr>
      <w:r w:rsidRPr="004D3FAA">
        <w:rPr>
          <w:rFonts w:ascii="Times New Roman" w:hAnsi="Times New Roman"/>
          <w:sz w:val="40"/>
        </w:rPr>
        <w:t>-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администрацией Токмовского</w:t>
      </w:r>
      <w:r w:rsidRPr="004D3FAA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утверждался.</w:t>
      </w:r>
    </w:p>
    <w:p w:rsidR="006008FB" w:rsidRPr="001C7ED5" w:rsidRDefault="006008FB" w:rsidP="001C7ED5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1C7ED5">
        <w:rPr>
          <w:rFonts w:ascii="Times New Roman" w:hAnsi="Times New Roman"/>
          <w:sz w:val="36"/>
        </w:rPr>
        <w:t>.</w:t>
      </w:r>
      <w:r w:rsidRPr="001C7ED5">
        <w:rPr>
          <w:rFonts w:ascii="Times New Roman" w:hAnsi="Times New Roman"/>
          <w:sz w:val="28"/>
        </w:rPr>
        <w:t xml:space="preserve"> 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008FB" w:rsidRDefault="006008FB" w:rsidP="001C7ED5">
      <w:pPr>
        <w:pStyle w:val="NoSpacing"/>
        <w:jc w:val="both"/>
        <w:rPr>
          <w:rFonts w:ascii="Times New Roman" w:hAnsi="Times New Roman"/>
          <w:sz w:val="28"/>
        </w:rPr>
      </w:pPr>
      <w:r w:rsidRPr="001C7ED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-</w:t>
      </w:r>
      <w:r w:rsidRPr="001C7ED5">
        <w:rPr>
          <w:rFonts w:ascii="Times New Roman" w:hAnsi="Times New Roman"/>
          <w:sz w:val="28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   </w:t>
      </w:r>
      <w:r>
        <w:rPr>
          <w:rFonts w:ascii="Times New Roman" w:hAnsi="Times New Roman"/>
          <w:sz w:val="28"/>
        </w:rPr>
        <w:t>Токмовского</w:t>
      </w:r>
      <w:r w:rsidRPr="001C7ED5">
        <w:rPr>
          <w:rFonts w:ascii="Times New Roman" w:hAnsi="Times New Roman"/>
          <w:sz w:val="28"/>
        </w:rPr>
        <w:t xml:space="preserve"> сельского поселения не имеют возможности проводить конкурсы на оказание данной поддержки</w:t>
      </w:r>
      <w:r>
        <w:rPr>
          <w:rFonts w:ascii="Times New Roman" w:hAnsi="Times New Roman"/>
          <w:sz w:val="28"/>
        </w:rPr>
        <w:t>;</w:t>
      </w:r>
    </w:p>
    <w:p w:rsidR="006008FB" w:rsidRDefault="006008FB" w:rsidP="00AA1C6F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</w:rPr>
        <w:t>.</w:t>
      </w:r>
      <w:r w:rsidRPr="00AA1C6F">
        <w:rPr>
          <w:rFonts w:ascii="Times New Roman" w:hAnsi="Times New Roman"/>
          <w:sz w:val="28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производственной, производственно-технологической информацией, информацией в области маркетинга):</w:t>
      </w:r>
    </w:p>
    <w:p w:rsidR="006008FB" w:rsidRPr="004D3FAA" w:rsidRDefault="006008FB" w:rsidP="004D3FAA">
      <w:pPr>
        <w:pStyle w:val="NoSpacing"/>
        <w:jc w:val="both"/>
        <w:rPr>
          <w:rFonts w:ascii="Times New Roman" w:hAnsi="Times New Roman"/>
          <w:sz w:val="28"/>
        </w:rPr>
      </w:pPr>
      <w:r w:rsidRPr="004D3FAA">
        <w:rPr>
          <w:rFonts w:ascii="Times New Roman" w:hAnsi="Times New Roman"/>
          <w:sz w:val="28"/>
        </w:rPr>
        <w:t xml:space="preserve">- В число основных задач социально-экономической политики </w:t>
      </w:r>
      <w:r>
        <w:rPr>
          <w:rFonts w:ascii="Times New Roman" w:hAnsi="Times New Roman"/>
          <w:sz w:val="28"/>
        </w:rPr>
        <w:t>Токмовского</w:t>
      </w:r>
      <w:r w:rsidRPr="004D3FAA">
        <w:rPr>
          <w:rFonts w:ascii="Times New Roman" w:hAnsi="Times New Roman"/>
          <w:sz w:val="28"/>
        </w:rPr>
        <w:t xml:space="preserve">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</w:t>
      </w:r>
      <w:r>
        <w:rPr>
          <w:rFonts w:ascii="Times New Roman" w:hAnsi="Times New Roman"/>
          <w:sz w:val="28"/>
        </w:rPr>
        <w:t>Токмовского</w:t>
      </w:r>
      <w:r w:rsidRPr="004D3FAA">
        <w:rPr>
          <w:rFonts w:ascii="Times New Roman" w:hAnsi="Times New Roman"/>
          <w:sz w:val="28"/>
        </w:rPr>
        <w:t xml:space="preserve"> сельского поселения, обеспечению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:rsidR="006008FB" w:rsidRPr="00AA1C6F" w:rsidRDefault="006008FB" w:rsidP="00AA1C6F">
      <w:pPr>
        <w:pStyle w:val="NoSpacing"/>
        <w:jc w:val="both"/>
        <w:rPr>
          <w:rFonts w:ascii="Times New Roman" w:hAnsi="Times New Roman"/>
          <w:sz w:val="28"/>
        </w:rPr>
      </w:pPr>
    </w:p>
    <w:p w:rsidR="006008FB" w:rsidRPr="00AA1C6F" w:rsidRDefault="006008FB" w:rsidP="00AA1C6F">
      <w:pPr>
        <w:pStyle w:val="NoSpacing"/>
        <w:jc w:val="both"/>
        <w:rPr>
          <w:rFonts w:ascii="Times New Roman" w:hAnsi="Times New Roman"/>
          <w:sz w:val="44"/>
        </w:rPr>
      </w:pPr>
    </w:p>
    <w:p w:rsidR="006008FB" w:rsidRDefault="006008FB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008FB" w:rsidRDefault="006008FB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008FB" w:rsidRDefault="006008FB" w:rsidP="005050A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008FB" w:rsidRDefault="006008FB" w:rsidP="004D3FAA">
      <w:pPr>
        <w:pStyle w:val="NoSpacing"/>
        <w:jc w:val="both"/>
        <w:rPr>
          <w:sz w:val="28"/>
          <w:szCs w:val="28"/>
        </w:rPr>
      </w:pPr>
    </w:p>
    <w:p w:rsidR="006008FB" w:rsidRDefault="006008FB" w:rsidP="003730C4">
      <w:pPr>
        <w:jc w:val="both"/>
        <w:rPr>
          <w:sz w:val="28"/>
          <w:szCs w:val="28"/>
        </w:rPr>
      </w:pPr>
    </w:p>
    <w:p w:rsidR="006008FB" w:rsidRDefault="006008FB" w:rsidP="003730C4">
      <w:pPr>
        <w:rPr>
          <w:sz w:val="28"/>
          <w:szCs w:val="28"/>
        </w:rPr>
      </w:pPr>
      <w:r>
        <w:rPr>
          <w:sz w:val="28"/>
          <w:szCs w:val="28"/>
        </w:rPr>
        <w:t>Глава Токмовского</w:t>
      </w:r>
    </w:p>
    <w:p w:rsidR="006008FB" w:rsidRDefault="006008FB" w:rsidP="003730C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Г.Н. Румянцев</w:t>
      </w:r>
    </w:p>
    <w:p w:rsidR="006008FB" w:rsidRDefault="006008FB" w:rsidP="003730C4">
      <w:pPr>
        <w:rPr>
          <w:sz w:val="28"/>
          <w:szCs w:val="28"/>
        </w:rPr>
      </w:pPr>
    </w:p>
    <w:p w:rsidR="006008FB" w:rsidRDefault="006008FB" w:rsidP="003730C4">
      <w:pPr>
        <w:rPr>
          <w:sz w:val="28"/>
          <w:szCs w:val="28"/>
        </w:rPr>
      </w:pPr>
    </w:p>
    <w:p w:rsidR="006008FB" w:rsidRDefault="006008FB" w:rsidP="003730C4">
      <w:pPr>
        <w:rPr>
          <w:sz w:val="28"/>
          <w:szCs w:val="28"/>
        </w:rPr>
      </w:pPr>
    </w:p>
    <w:p w:rsidR="006008FB" w:rsidRDefault="006008FB" w:rsidP="003730C4">
      <w:pPr>
        <w:rPr>
          <w:sz w:val="28"/>
          <w:szCs w:val="28"/>
        </w:rPr>
      </w:pPr>
    </w:p>
    <w:p w:rsidR="006008FB" w:rsidRPr="003730C4" w:rsidRDefault="006008FB" w:rsidP="003730C4">
      <w:pPr>
        <w:jc w:val="both"/>
        <w:rPr>
          <w:sz w:val="28"/>
          <w:szCs w:val="28"/>
        </w:rPr>
      </w:pPr>
    </w:p>
    <w:sectPr w:rsidR="006008FB" w:rsidRPr="003730C4" w:rsidSect="0013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FB" w:rsidRDefault="006008FB" w:rsidP="00DD37D6">
      <w:r>
        <w:separator/>
      </w:r>
    </w:p>
  </w:endnote>
  <w:endnote w:type="continuationSeparator" w:id="0">
    <w:p w:rsidR="006008FB" w:rsidRDefault="006008FB" w:rsidP="00DD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FB" w:rsidRDefault="006008FB" w:rsidP="00DD37D6">
      <w:r>
        <w:separator/>
      </w:r>
    </w:p>
  </w:footnote>
  <w:footnote w:type="continuationSeparator" w:id="0">
    <w:p w:rsidR="006008FB" w:rsidRDefault="006008FB" w:rsidP="00DD3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6869"/>
    <w:multiLevelType w:val="hybridMultilevel"/>
    <w:tmpl w:val="2700B57E"/>
    <w:lvl w:ilvl="0" w:tplc="15AEF7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65"/>
    <w:rsid w:val="00025539"/>
    <w:rsid w:val="0002704C"/>
    <w:rsid w:val="0003278E"/>
    <w:rsid w:val="00046276"/>
    <w:rsid w:val="00054D76"/>
    <w:rsid w:val="0006002B"/>
    <w:rsid w:val="0007633E"/>
    <w:rsid w:val="000A79A7"/>
    <w:rsid w:val="000C3B91"/>
    <w:rsid w:val="000F2A45"/>
    <w:rsid w:val="00115929"/>
    <w:rsid w:val="00133A30"/>
    <w:rsid w:val="0013554C"/>
    <w:rsid w:val="00146987"/>
    <w:rsid w:val="00176986"/>
    <w:rsid w:val="00176D21"/>
    <w:rsid w:val="001909E6"/>
    <w:rsid w:val="001A7230"/>
    <w:rsid w:val="001B1AB7"/>
    <w:rsid w:val="001B3A25"/>
    <w:rsid w:val="001B7D2D"/>
    <w:rsid w:val="001C4F47"/>
    <w:rsid w:val="001C7ED5"/>
    <w:rsid w:val="001E1D2C"/>
    <w:rsid w:val="001E60B3"/>
    <w:rsid w:val="00243ADF"/>
    <w:rsid w:val="00251341"/>
    <w:rsid w:val="00264848"/>
    <w:rsid w:val="00270206"/>
    <w:rsid w:val="002821B7"/>
    <w:rsid w:val="002A0A40"/>
    <w:rsid w:val="002A4698"/>
    <w:rsid w:val="002A7292"/>
    <w:rsid w:val="002B050B"/>
    <w:rsid w:val="002C5F82"/>
    <w:rsid w:val="002D4DF0"/>
    <w:rsid w:val="002F7C5C"/>
    <w:rsid w:val="00314F0D"/>
    <w:rsid w:val="00316576"/>
    <w:rsid w:val="003244CE"/>
    <w:rsid w:val="003273C5"/>
    <w:rsid w:val="00334921"/>
    <w:rsid w:val="0033518B"/>
    <w:rsid w:val="0035593B"/>
    <w:rsid w:val="003730C4"/>
    <w:rsid w:val="003960AF"/>
    <w:rsid w:val="00396925"/>
    <w:rsid w:val="003D44B8"/>
    <w:rsid w:val="003F1FB5"/>
    <w:rsid w:val="003F67C3"/>
    <w:rsid w:val="004133E9"/>
    <w:rsid w:val="00417A2D"/>
    <w:rsid w:val="004439E2"/>
    <w:rsid w:val="00445365"/>
    <w:rsid w:val="0044540C"/>
    <w:rsid w:val="004A284D"/>
    <w:rsid w:val="004C25B5"/>
    <w:rsid w:val="004D3FAA"/>
    <w:rsid w:val="004D61B5"/>
    <w:rsid w:val="005050A8"/>
    <w:rsid w:val="005150FE"/>
    <w:rsid w:val="00517536"/>
    <w:rsid w:val="00533813"/>
    <w:rsid w:val="00547C2E"/>
    <w:rsid w:val="00567A50"/>
    <w:rsid w:val="0057369C"/>
    <w:rsid w:val="00573954"/>
    <w:rsid w:val="00582221"/>
    <w:rsid w:val="005B0426"/>
    <w:rsid w:val="005B4F85"/>
    <w:rsid w:val="005C344D"/>
    <w:rsid w:val="005C3B92"/>
    <w:rsid w:val="005C4144"/>
    <w:rsid w:val="006008FB"/>
    <w:rsid w:val="00600E43"/>
    <w:rsid w:val="006218A5"/>
    <w:rsid w:val="006263E8"/>
    <w:rsid w:val="0066678E"/>
    <w:rsid w:val="006952AF"/>
    <w:rsid w:val="006A3A8C"/>
    <w:rsid w:val="006D1B6C"/>
    <w:rsid w:val="006D74B1"/>
    <w:rsid w:val="006E0C1F"/>
    <w:rsid w:val="006E1541"/>
    <w:rsid w:val="006F4975"/>
    <w:rsid w:val="006F4A8A"/>
    <w:rsid w:val="00720103"/>
    <w:rsid w:val="0072394C"/>
    <w:rsid w:val="0075156A"/>
    <w:rsid w:val="007B58AF"/>
    <w:rsid w:val="007D66AE"/>
    <w:rsid w:val="007E2327"/>
    <w:rsid w:val="007F121A"/>
    <w:rsid w:val="008105FF"/>
    <w:rsid w:val="008113FC"/>
    <w:rsid w:val="008352FB"/>
    <w:rsid w:val="0085145C"/>
    <w:rsid w:val="00854033"/>
    <w:rsid w:val="0088670B"/>
    <w:rsid w:val="008A0F2E"/>
    <w:rsid w:val="008B5902"/>
    <w:rsid w:val="008C66CD"/>
    <w:rsid w:val="008D1FA3"/>
    <w:rsid w:val="008F1085"/>
    <w:rsid w:val="0090127A"/>
    <w:rsid w:val="0090546A"/>
    <w:rsid w:val="00906900"/>
    <w:rsid w:val="009078B2"/>
    <w:rsid w:val="0091480D"/>
    <w:rsid w:val="009212CD"/>
    <w:rsid w:val="00942D64"/>
    <w:rsid w:val="0095634A"/>
    <w:rsid w:val="009636D7"/>
    <w:rsid w:val="009666A4"/>
    <w:rsid w:val="00987276"/>
    <w:rsid w:val="009903F6"/>
    <w:rsid w:val="009A4515"/>
    <w:rsid w:val="009C2351"/>
    <w:rsid w:val="009D501A"/>
    <w:rsid w:val="009F2518"/>
    <w:rsid w:val="00A05F6E"/>
    <w:rsid w:val="00A40ADC"/>
    <w:rsid w:val="00A53856"/>
    <w:rsid w:val="00AA1C6F"/>
    <w:rsid w:val="00AA5049"/>
    <w:rsid w:val="00AB589B"/>
    <w:rsid w:val="00AB6752"/>
    <w:rsid w:val="00AC42CE"/>
    <w:rsid w:val="00AE7D92"/>
    <w:rsid w:val="00B106AC"/>
    <w:rsid w:val="00B248CF"/>
    <w:rsid w:val="00B334AA"/>
    <w:rsid w:val="00B3456C"/>
    <w:rsid w:val="00B351CF"/>
    <w:rsid w:val="00B82C91"/>
    <w:rsid w:val="00B83A54"/>
    <w:rsid w:val="00B8646E"/>
    <w:rsid w:val="00B87D39"/>
    <w:rsid w:val="00B909D2"/>
    <w:rsid w:val="00BB025A"/>
    <w:rsid w:val="00BB4E56"/>
    <w:rsid w:val="00BB66E8"/>
    <w:rsid w:val="00BE6579"/>
    <w:rsid w:val="00BE7E3F"/>
    <w:rsid w:val="00C02954"/>
    <w:rsid w:val="00C267E5"/>
    <w:rsid w:val="00C6154D"/>
    <w:rsid w:val="00C65FEB"/>
    <w:rsid w:val="00C91B7A"/>
    <w:rsid w:val="00C91FEC"/>
    <w:rsid w:val="00CA4252"/>
    <w:rsid w:val="00CF2137"/>
    <w:rsid w:val="00CF234B"/>
    <w:rsid w:val="00CF5569"/>
    <w:rsid w:val="00D1350F"/>
    <w:rsid w:val="00D143C1"/>
    <w:rsid w:val="00D34188"/>
    <w:rsid w:val="00D40B4F"/>
    <w:rsid w:val="00D831C5"/>
    <w:rsid w:val="00D84C7C"/>
    <w:rsid w:val="00D85644"/>
    <w:rsid w:val="00D93C1C"/>
    <w:rsid w:val="00D97ABD"/>
    <w:rsid w:val="00DC2EB2"/>
    <w:rsid w:val="00DD37D6"/>
    <w:rsid w:val="00DD78A1"/>
    <w:rsid w:val="00DE2B42"/>
    <w:rsid w:val="00DF70A2"/>
    <w:rsid w:val="00E14313"/>
    <w:rsid w:val="00E16487"/>
    <w:rsid w:val="00E4318D"/>
    <w:rsid w:val="00E75782"/>
    <w:rsid w:val="00E90D51"/>
    <w:rsid w:val="00E96460"/>
    <w:rsid w:val="00EF4A18"/>
    <w:rsid w:val="00F12A0D"/>
    <w:rsid w:val="00F16019"/>
    <w:rsid w:val="00F246B6"/>
    <w:rsid w:val="00F24AD0"/>
    <w:rsid w:val="00F34145"/>
    <w:rsid w:val="00F7510C"/>
    <w:rsid w:val="00F77E7A"/>
    <w:rsid w:val="00F83173"/>
    <w:rsid w:val="00F8626B"/>
    <w:rsid w:val="00F91D15"/>
    <w:rsid w:val="00F95B5A"/>
    <w:rsid w:val="00FD3CCC"/>
    <w:rsid w:val="00FF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4B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B67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link w:val="BodyText"/>
    <w:uiPriority w:val="99"/>
    <w:locked/>
    <w:rsid w:val="001C4F4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1C4F47"/>
    <w:pPr>
      <w:spacing w:after="120"/>
    </w:pPr>
    <w:rPr>
      <w:rFonts w:ascii="Calibri" w:eastAsia="Calibri" w:hAnsi="Calibri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1C4F47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C4F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37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37D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D37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37D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8626B"/>
    <w:rPr>
      <w:lang w:eastAsia="en-US"/>
    </w:rPr>
  </w:style>
  <w:style w:type="paragraph" w:styleId="ListParagraph">
    <w:name w:val="List Paragraph"/>
    <w:basedOn w:val="Normal"/>
    <w:uiPriority w:val="99"/>
    <w:qFormat/>
    <w:rsid w:val="00B864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515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D3FAA"/>
    <w:pPr>
      <w:spacing w:before="100" w:beforeAutospacing="1" w:after="100" w:afterAutospacing="1"/>
    </w:pPr>
  </w:style>
  <w:style w:type="paragraph" w:customStyle="1" w:styleId="a">
    <w:name w:val="Без интервала"/>
    <w:uiPriority w:val="99"/>
    <w:rsid w:val="006A3A8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764</TotalTime>
  <Pages>3</Pages>
  <Words>779</Words>
  <Characters>4443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75</cp:revision>
  <cp:lastPrinted>2018-08-23T13:29:00Z</cp:lastPrinted>
  <dcterms:created xsi:type="dcterms:W3CDTF">2016-04-25T10:00:00Z</dcterms:created>
  <dcterms:modified xsi:type="dcterms:W3CDTF">2019-01-10T13:09:00Z</dcterms:modified>
</cp:coreProperties>
</file>