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65" w:rsidRPr="006D0948" w:rsidRDefault="00106165" w:rsidP="000778C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6D0948">
        <w:rPr>
          <w:b/>
          <w:sz w:val="32"/>
          <w:szCs w:val="32"/>
        </w:rPr>
        <w:t>РЕСПУБЛИКА МОРДОВИЯ</w:t>
      </w:r>
    </w:p>
    <w:p w:rsidR="00106165" w:rsidRPr="006D0948" w:rsidRDefault="00106165" w:rsidP="000778CD">
      <w:pPr>
        <w:jc w:val="center"/>
        <w:outlineLvl w:val="0"/>
        <w:rPr>
          <w:b/>
          <w:sz w:val="32"/>
          <w:szCs w:val="32"/>
        </w:rPr>
      </w:pPr>
      <w:r w:rsidRPr="006D0948">
        <w:rPr>
          <w:b/>
          <w:sz w:val="32"/>
          <w:szCs w:val="32"/>
        </w:rPr>
        <w:t>КОВЫЛКИНСКИЙ МУНИЦИПАЛЬНЫЙ РАЙОН</w:t>
      </w:r>
    </w:p>
    <w:p w:rsidR="00106165" w:rsidRPr="006D0948" w:rsidRDefault="00106165" w:rsidP="003C287C">
      <w:pPr>
        <w:jc w:val="center"/>
        <w:rPr>
          <w:b/>
          <w:sz w:val="32"/>
          <w:szCs w:val="32"/>
        </w:rPr>
      </w:pPr>
      <w:r w:rsidRPr="006D094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ТОКМОВСКОГО</w:t>
      </w:r>
      <w:r w:rsidRPr="006D0948">
        <w:rPr>
          <w:b/>
          <w:sz w:val="32"/>
          <w:szCs w:val="32"/>
        </w:rPr>
        <w:t xml:space="preserve"> СЕЛЬСКОГО</w:t>
      </w:r>
    </w:p>
    <w:p w:rsidR="00106165" w:rsidRDefault="00106165" w:rsidP="003C287C">
      <w:pPr>
        <w:jc w:val="center"/>
        <w:rPr>
          <w:b/>
          <w:sz w:val="32"/>
          <w:szCs w:val="32"/>
        </w:rPr>
      </w:pPr>
      <w:r w:rsidRPr="006D0948">
        <w:rPr>
          <w:b/>
          <w:sz w:val="32"/>
          <w:szCs w:val="32"/>
        </w:rPr>
        <w:t>ПОСЕЛЕНИЯ</w:t>
      </w:r>
    </w:p>
    <w:p w:rsidR="00106165" w:rsidRDefault="00106165" w:rsidP="003C287C">
      <w:pPr>
        <w:jc w:val="center"/>
        <w:rPr>
          <w:sz w:val="48"/>
          <w:szCs w:val="48"/>
        </w:rPr>
      </w:pPr>
    </w:p>
    <w:p w:rsidR="00106165" w:rsidRDefault="00106165" w:rsidP="000778CD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06165" w:rsidRDefault="00106165" w:rsidP="003C287C">
      <w:pPr>
        <w:rPr>
          <w:sz w:val="36"/>
          <w:szCs w:val="36"/>
        </w:rPr>
      </w:pPr>
    </w:p>
    <w:p w:rsidR="00106165" w:rsidRDefault="00106165" w:rsidP="003C287C">
      <w:r w:rsidRPr="00E518F8">
        <w:t>«</w:t>
      </w:r>
      <w:r>
        <w:t>27</w:t>
      </w:r>
      <w:r w:rsidRPr="00E518F8">
        <w:t xml:space="preserve">» </w:t>
      </w:r>
      <w:r>
        <w:t xml:space="preserve"> марта </w:t>
      </w:r>
      <w:r w:rsidRPr="00E518F8">
        <w:t xml:space="preserve">   20</w:t>
      </w:r>
      <w:r>
        <w:t>17</w:t>
      </w:r>
      <w:r w:rsidRPr="00E518F8">
        <w:t xml:space="preserve"> года                             </w:t>
      </w:r>
      <w:r>
        <w:t xml:space="preserve">                       </w:t>
      </w:r>
      <w:r w:rsidRPr="00E518F8">
        <w:t xml:space="preserve">         №  </w:t>
      </w:r>
      <w:r>
        <w:t>23А</w:t>
      </w:r>
    </w:p>
    <w:p w:rsidR="00106165" w:rsidRDefault="00106165" w:rsidP="003C287C">
      <w:pPr>
        <w:jc w:val="center"/>
      </w:pPr>
    </w:p>
    <w:p w:rsidR="00106165" w:rsidRDefault="00106165" w:rsidP="003C287C">
      <w:pPr>
        <w:jc w:val="center"/>
        <w:rPr>
          <w:b/>
        </w:rPr>
      </w:pPr>
      <w:r>
        <w:rPr>
          <w:b/>
        </w:rPr>
        <w:t>Об утверждении плана противопожарных мероприятий по подготовке объектов, жилищного фонда и населенных пунктов сельского поселения на 2017 год</w:t>
      </w:r>
    </w:p>
    <w:p w:rsidR="00106165" w:rsidRDefault="00106165" w:rsidP="003C287C">
      <w:pPr>
        <w:jc w:val="center"/>
        <w:rPr>
          <w:b/>
        </w:rPr>
      </w:pPr>
    </w:p>
    <w:p w:rsidR="00106165" w:rsidRDefault="00106165" w:rsidP="003C287C">
      <w:pPr>
        <w:jc w:val="center"/>
        <w:rPr>
          <w:b/>
        </w:rPr>
      </w:pPr>
    </w:p>
    <w:p w:rsidR="00106165" w:rsidRDefault="00106165" w:rsidP="003C287C">
      <w:pPr>
        <w:jc w:val="both"/>
        <w:rPr>
          <w:b/>
        </w:rPr>
      </w:pPr>
      <w:r>
        <w:t xml:space="preserve">  Руководствуясь требованиями статей 18,19,25, федерального закона от 21 декабря 1994 г.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г. №390 </w:t>
      </w:r>
      <w:r>
        <w:rPr>
          <w:b/>
        </w:rPr>
        <w:t>постановляет:</w:t>
      </w:r>
    </w:p>
    <w:p w:rsidR="00106165" w:rsidRDefault="00106165" w:rsidP="003C287C">
      <w:pPr>
        <w:jc w:val="both"/>
        <w:rPr>
          <w:b/>
        </w:rPr>
      </w:pPr>
    </w:p>
    <w:p w:rsidR="00106165" w:rsidRPr="00BC0824" w:rsidRDefault="00106165" w:rsidP="003C287C">
      <w:pPr>
        <w:pStyle w:val="ListParagraph"/>
        <w:numPr>
          <w:ilvl w:val="0"/>
          <w:numId w:val="1"/>
        </w:numPr>
        <w:jc w:val="both"/>
        <w:rPr>
          <w:b/>
        </w:rPr>
      </w:pPr>
      <w:r>
        <w:t>Утвердить план противопожарных мероприятий по подготовке объектов, жилищного фонда и населенных пунктов к эксплуатации в пожароопасный период 2017 года.</w:t>
      </w:r>
    </w:p>
    <w:p w:rsidR="00106165" w:rsidRPr="00BC0824" w:rsidRDefault="00106165" w:rsidP="003C287C">
      <w:pPr>
        <w:pStyle w:val="ListParagraph"/>
        <w:numPr>
          <w:ilvl w:val="0"/>
          <w:numId w:val="1"/>
        </w:numPr>
        <w:jc w:val="both"/>
        <w:rPr>
          <w:b/>
        </w:rPr>
      </w:pPr>
      <w:r>
        <w:t>Настоящее постановление вступает в силу со дня его подписания и подлежит его официальному опубликованию.</w:t>
      </w:r>
    </w:p>
    <w:p w:rsidR="00106165" w:rsidRDefault="00106165" w:rsidP="00BC0824">
      <w:pPr>
        <w:ind w:left="360"/>
        <w:jc w:val="both"/>
        <w:rPr>
          <w:b/>
        </w:rPr>
      </w:pPr>
    </w:p>
    <w:p w:rsidR="00106165" w:rsidRDefault="00106165" w:rsidP="00BC0824">
      <w:pPr>
        <w:ind w:left="360"/>
        <w:jc w:val="both"/>
        <w:rPr>
          <w:b/>
        </w:rPr>
      </w:pPr>
    </w:p>
    <w:p w:rsidR="00106165" w:rsidRDefault="00106165" w:rsidP="00BC0824">
      <w:pPr>
        <w:ind w:left="360"/>
        <w:jc w:val="both"/>
        <w:rPr>
          <w:b/>
        </w:rPr>
      </w:pPr>
    </w:p>
    <w:p w:rsidR="00106165" w:rsidRDefault="00106165" w:rsidP="00BC0824">
      <w:pPr>
        <w:ind w:left="360"/>
        <w:jc w:val="both"/>
        <w:rPr>
          <w:b/>
        </w:rPr>
      </w:pPr>
    </w:p>
    <w:p w:rsidR="00106165" w:rsidRDefault="00106165" w:rsidP="00BC0824">
      <w:pPr>
        <w:ind w:left="360"/>
        <w:jc w:val="both"/>
        <w:rPr>
          <w:b/>
        </w:rPr>
      </w:pPr>
    </w:p>
    <w:p w:rsidR="00106165" w:rsidRDefault="00106165" w:rsidP="00BC0824">
      <w:pPr>
        <w:ind w:left="360"/>
        <w:jc w:val="both"/>
        <w:rPr>
          <w:b/>
        </w:rPr>
      </w:pPr>
    </w:p>
    <w:p w:rsidR="00106165" w:rsidRDefault="00106165" w:rsidP="000778CD">
      <w:pPr>
        <w:ind w:left="360"/>
        <w:jc w:val="both"/>
        <w:outlineLvl w:val="0"/>
      </w:pPr>
      <w:r>
        <w:t xml:space="preserve">Глава Токмовского </w:t>
      </w:r>
    </w:p>
    <w:p w:rsidR="00106165" w:rsidRDefault="00106165" w:rsidP="000778CD">
      <w:pPr>
        <w:ind w:left="360"/>
        <w:jc w:val="both"/>
        <w:outlineLvl w:val="0"/>
      </w:pPr>
      <w:r>
        <w:t>Сельского поселения:                                                Г.Н.Румянцев</w:t>
      </w:r>
    </w:p>
    <w:p w:rsidR="00106165" w:rsidRDefault="00106165" w:rsidP="00BC0824">
      <w:pPr>
        <w:ind w:left="360"/>
        <w:jc w:val="both"/>
      </w:pPr>
    </w:p>
    <w:p w:rsidR="00106165" w:rsidRDefault="00106165" w:rsidP="00BC0824">
      <w:pPr>
        <w:ind w:left="360"/>
        <w:jc w:val="both"/>
      </w:pPr>
    </w:p>
    <w:p w:rsidR="00106165" w:rsidRDefault="00106165" w:rsidP="00BC0824">
      <w:pPr>
        <w:ind w:left="360"/>
        <w:jc w:val="both"/>
      </w:pPr>
    </w:p>
    <w:p w:rsidR="00106165" w:rsidRDefault="00106165" w:rsidP="00BC0824">
      <w:pPr>
        <w:ind w:left="360"/>
        <w:jc w:val="both"/>
      </w:pPr>
    </w:p>
    <w:p w:rsidR="00106165" w:rsidRDefault="00106165" w:rsidP="00BC0824">
      <w:pPr>
        <w:ind w:left="360"/>
        <w:jc w:val="both"/>
      </w:pPr>
    </w:p>
    <w:p w:rsidR="00106165" w:rsidRDefault="00106165" w:rsidP="00BC0824">
      <w:pPr>
        <w:ind w:left="360"/>
        <w:jc w:val="both"/>
      </w:pPr>
    </w:p>
    <w:p w:rsidR="00106165" w:rsidRDefault="00106165" w:rsidP="00BC0824">
      <w:pPr>
        <w:ind w:left="360"/>
        <w:jc w:val="both"/>
      </w:pPr>
    </w:p>
    <w:p w:rsidR="00106165" w:rsidRDefault="00106165" w:rsidP="00BC0824">
      <w:pPr>
        <w:ind w:left="360"/>
        <w:jc w:val="both"/>
      </w:pPr>
    </w:p>
    <w:p w:rsidR="00106165" w:rsidRDefault="00106165" w:rsidP="00BC0824">
      <w:pPr>
        <w:ind w:left="360"/>
        <w:jc w:val="both"/>
      </w:pPr>
    </w:p>
    <w:p w:rsidR="00106165" w:rsidRDefault="00106165" w:rsidP="000778CD">
      <w:pPr>
        <w:ind w:left="360"/>
        <w:jc w:val="center"/>
        <w:outlineLvl w:val="0"/>
        <w:rPr>
          <w:sz w:val="52"/>
          <w:szCs w:val="52"/>
        </w:rPr>
      </w:pPr>
      <w:r w:rsidRPr="0072269F">
        <w:rPr>
          <w:sz w:val="52"/>
          <w:szCs w:val="52"/>
        </w:rPr>
        <w:t>План</w:t>
      </w:r>
    </w:p>
    <w:p w:rsidR="00106165" w:rsidRDefault="00106165" w:rsidP="0072269F">
      <w:pPr>
        <w:ind w:left="360"/>
        <w:jc w:val="center"/>
        <w:rPr>
          <w:b/>
        </w:rPr>
      </w:pPr>
      <w:r>
        <w:rPr>
          <w:b/>
        </w:rPr>
        <w:t>Противопожарных мероприятий по подготовке объектов, жилищного фонда и населенных пунктов в Токмовском сельском поселении Ковылкинского муниципального района РМ к эксплуатации в пожароопасный период 2017 года</w:t>
      </w:r>
    </w:p>
    <w:p w:rsidR="00106165" w:rsidRDefault="00106165" w:rsidP="0072269F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"/>
        <w:gridCol w:w="3431"/>
        <w:gridCol w:w="1695"/>
        <w:gridCol w:w="2061"/>
        <w:gridCol w:w="1311"/>
      </w:tblGrid>
      <w:tr w:rsidR="00106165" w:rsidTr="00C12FAC">
        <w:tc>
          <w:tcPr>
            <w:tcW w:w="741" w:type="dxa"/>
          </w:tcPr>
          <w:p w:rsidR="00106165" w:rsidRDefault="00106165" w:rsidP="00C12FAC">
            <w:pPr>
              <w:jc w:val="center"/>
            </w:pPr>
            <w:r>
              <w:t>№ п/п</w:t>
            </w:r>
          </w:p>
        </w:tc>
        <w:tc>
          <w:tcPr>
            <w:tcW w:w="3827" w:type="dxa"/>
          </w:tcPr>
          <w:p w:rsidR="00106165" w:rsidRDefault="00106165" w:rsidP="00C12FAC">
            <w:pPr>
              <w:jc w:val="center"/>
            </w:pPr>
            <w:r>
              <w:t>Проводимые мероприятия</w:t>
            </w:r>
          </w:p>
        </w:tc>
        <w:tc>
          <w:tcPr>
            <w:tcW w:w="1701" w:type="dxa"/>
          </w:tcPr>
          <w:p w:rsidR="00106165" w:rsidRDefault="00106165" w:rsidP="00C12FAC">
            <w:pPr>
              <w:jc w:val="center"/>
            </w:pPr>
            <w:r>
              <w:t>Сроки выполнения</w:t>
            </w:r>
          </w:p>
        </w:tc>
        <w:tc>
          <w:tcPr>
            <w:tcW w:w="1559" w:type="dxa"/>
          </w:tcPr>
          <w:p w:rsidR="00106165" w:rsidRDefault="00106165" w:rsidP="00C12FAC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383" w:type="dxa"/>
          </w:tcPr>
          <w:p w:rsidR="00106165" w:rsidRDefault="00106165" w:rsidP="00C12FAC">
            <w:pPr>
              <w:jc w:val="center"/>
            </w:pPr>
            <w:r>
              <w:t>Приме</w:t>
            </w:r>
          </w:p>
          <w:p w:rsidR="00106165" w:rsidRDefault="00106165" w:rsidP="00C12FAC">
            <w:pPr>
              <w:jc w:val="center"/>
            </w:pPr>
            <w:r>
              <w:t>чание</w:t>
            </w: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Провести проверку технического состояния противопожарного водоснабжения населенных пунктов, предприятий. Принять меры по своевременному ремонту неисправных пожарных гидрантов, очистке водоемов приспособленных для целей пожаротушения и обеспечению подъездов к ним.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поселения, руководители учреждений и организаций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В ходе проверки плановых проверок жилых домов провести инструктаж о мерах пожарной безопасности с жильцами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До 20.04.2017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Организовать и провести встречи (собрания) с населением по разъяснению мер пожарной безопасности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До 20.04.2017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 xml:space="preserve">Глава сельского поселения совместно с ОГПН 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ЗАПРЕТИТЬ: сжигания мусора и сухой растительности на территориях населенных пунктов, предприятий, а так же стержни на полях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поселения, совет депутатов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Принять дополнительные организационные меры к обеспечению устойчивой работы телефонной связи с населенными пунктам, объектами и местными противопожарными формированиями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6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В пределах средств, выделяемых на обслуживание граждан пожилого возраста, инвалидов и многодетных семей, оказать материальную помощь в ремонте печей и электропроводки, эксплуатируемых в пожароопасном состоянии.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До начало отопительного сезона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7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Осуществление контроля, за выполнением противопожарных мероприятий на объектах, в жилом фонде и населенных пунктах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8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Оказание методической помощи руководителям учреждений и организаций в реализации данного постановления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9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Провести комплексные проверки соответствия требованиям пожарной безопасности территорий населенных пунктов, обратив особое внимание на очистку закрепленной территории от сухой растительности и мусора, наличие состояние водоисточников. приспособленных для целей подъездов пожарной техники, возможность использования имеющейся водовозной техники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До 01.05</w:t>
            </w:r>
            <w:bookmarkStart w:id="0" w:name="_GoBack"/>
            <w:bookmarkEnd w:id="0"/>
            <w:r w:rsidRPr="00C12FAC">
              <w:rPr>
                <w:sz w:val="16"/>
                <w:szCs w:val="16"/>
              </w:rPr>
              <w:t>.2017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При наступлении пожароопасного периода предусмотреть своевременное введение особого противопожарного режима, а так  же ограничение посещение лесов и въезда в него транспортных средств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  <w:tr w:rsidR="00106165" w:rsidTr="00C12FAC">
        <w:tc>
          <w:tcPr>
            <w:tcW w:w="74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11</w:t>
            </w:r>
          </w:p>
        </w:tc>
        <w:tc>
          <w:tcPr>
            <w:tcW w:w="3827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Провести сходы граждан по вопросу пожарной безопасности, провести разъясниетльную беседу с населением по вопросам соблюдения правил пожарной безопасности, а так же обеспечить регулярное информирование населения о складывающейся пожароопасной обстановке и его действиях, при угрозе и возникновении чрезвычайных ситуаций</w:t>
            </w:r>
          </w:p>
        </w:tc>
        <w:tc>
          <w:tcPr>
            <w:tcW w:w="1701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559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  <w:r w:rsidRPr="00C12FAC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383" w:type="dxa"/>
          </w:tcPr>
          <w:p w:rsidR="00106165" w:rsidRPr="00C12FAC" w:rsidRDefault="00106165" w:rsidP="00C12FAC">
            <w:pPr>
              <w:jc w:val="both"/>
              <w:rPr>
                <w:sz w:val="16"/>
                <w:szCs w:val="16"/>
              </w:rPr>
            </w:pPr>
          </w:p>
        </w:tc>
      </w:tr>
    </w:tbl>
    <w:p w:rsidR="00106165" w:rsidRPr="0072269F" w:rsidRDefault="00106165" w:rsidP="00C52DAF">
      <w:pPr>
        <w:ind w:left="360"/>
        <w:jc w:val="both"/>
      </w:pPr>
    </w:p>
    <w:p w:rsidR="00106165" w:rsidRPr="00BC0824" w:rsidRDefault="00106165" w:rsidP="00BC0824">
      <w:pPr>
        <w:ind w:left="360"/>
        <w:jc w:val="both"/>
        <w:rPr>
          <w:b/>
        </w:rPr>
      </w:pPr>
    </w:p>
    <w:sectPr w:rsidR="00106165" w:rsidRPr="00BC0824" w:rsidSect="0004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0F9E"/>
    <w:multiLevelType w:val="hybridMultilevel"/>
    <w:tmpl w:val="A190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87C"/>
    <w:rsid w:val="0004106E"/>
    <w:rsid w:val="0007519E"/>
    <w:rsid w:val="000778CD"/>
    <w:rsid w:val="000F5CAB"/>
    <w:rsid w:val="00106165"/>
    <w:rsid w:val="00167BE7"/>
    <w:rsid w:val="003C287C"/>
    <w:rsid w:val="005030D4"/>
    <w:rsid w:val="005B6120"/>
    <w:rsid w:val="005F7FE3"/>
    <w:rsid w:val="006D0948"/>
    <w:rsid w:val="0072269F"/>
    <w:rsid w:val="007337F9"/>
    <w:rsid w:val="007D0EB7"/>
    <w:rsid w:val="00855A47"/>
    <w:rsid w:val="00B52F8E"/>
    <w:rsid w:val="00BC0824"/>
    <w:rsid w:val="00C12FAC"/>
    <w:rsid w:val="00C52DAF"/>
    <w:rsid w:val="00DF670E"/>
    <w:rsid w:val="00E518F8"/>
    <w:rsid w:val="00F10F3F"/>
    <w:rsid w:val="00F67578"/>
    <w:rsid w:val="00F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7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87C"/>
    <w:pPr>
      <w:ind w:left="720"/>
      <w:contextualSpacing/>
    </w:pPr>
  </w:style>
  <w:style w:type="table" w:styleId="TableGrid">
    <w:name w:val="Table Grid"/>
    <w:basedOn w:val="TableNormal"/>
    <w:uiPriority w:val="99"/>
    <w:rsid w:val="007226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F8E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77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E9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589</Words>
  <Characters>3361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cp:lastPrinted>2017-03-27T12:03:00Z</cp:lastPrinted>
  <dcterms:created xsi:type="dcterms:W3CDTF">2016-02-17T10:04:00Z</dcterms:created>
  <dcterms:modified xsi:type="dcterms:W3CDTF">2017-08-04T06:03:00Z</dcterms:modified>
</cp:coreProperties>
</file>