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2" w:rsidRDefault="002D72B2" w:rsidP="002B55C7">
      <w:pPr>
        <w:jc w:val="right"/>
      </w:pPr>
      <w:r>
        <w:t xml:space="preserve">   </w:t>
      </w:r>
    </w:p>
    <w:p w:rsidR="002D72B2" w:rsidRPr="002B55C7" w:rsidRDefault="002D72B2" w:rsidP="002B55C7">
      <w:pPr>
        <w:jc w:val="center"/>
        <w:rPr>
          <w:rFonts w:ascii="Times New Roman" w:hAnsi="Times New Roman"/>
          <w:b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Курнинского </w:t>
      </w:r>
      <w:r w:rsidRPr="002B55C7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2B55C7">
        <w:t xml:space="preserve"> </w:t>
      </w:r>
      <w:r w:rsidRPr="002B55C7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</w:t>
      </w:r>
    </w:p>
    <w:p w:rsidR="002D72B2" w:rsidRPr="008669ED" w:rsidRDefault="002D72B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69ED">
        <w:rPr>
          <w:rFonts w:ascii="Times New Roman" w:hAnsi="Times New Roman"/>
          <w:b/>
          <w:sz w:val="28"/>
          <w:szCs w:val="28"/>
        </w:rPr>
        <w:t>РЕШЕНИЕ</w:t>
      </w: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55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«30» июня </w:t>
      </w:r>
      <w:r w:rsidRPr="002B55C7">
        <w:rPr>
          <w:rFonts w:ascii="Times New Roman" w:hAnsi="Times New Roman"/>
          <w:sz w:val="28"/>
          <w:szCs w:val="28"/>
        </w:rPr>
        <w:t xml:space="preserve"> 2015 года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№ 2</w:t>
      </w: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2B2" w:rsidRPr="002B55C7" w:rsidRDefault="002D72B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>Об ограничениях, запретах и обязанностях</w:t>
      </w:r>
    </w:p>
    <w:p w:rsidR="002D72B2" w:rsidRPr="002B55C7" w:rsidRDefault="002D72B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>в отношении лиц, замещающих</w:t>
      </w:r>
    </w:p>
    <w:p w:rsidR="002D72B2" w:rsidRPr="002B55C7" w:rsidRDefault="002D72B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>муниципальные должности</w:t>
      </w:r>
    </w:p>
    <w:p w:rsidR="002D72B2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2B2" w:rsidRPr="002B55C7" w:rsidRDefault="002D72B2" w:rsidP="002B5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55C7">
        <w:rPr>
          <w:rFonts w:ascii="Times New Roman" w:hAnsi="Times New Roman"/>
          <w:sz w:val="28"/>
          <w:szCs w:val="28"/>
        </w:rPr>
        <w:t>В соответствии с частью 7.1 статьи 40 Федерального закона от 6 октября 2003 г. №131-ФЗ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Федерации»,  Совет депутатов</w:t>
      </w:r>
      <w:r w:rsidRPr="002B55C7">
        <w:t xml:space="preserve"> </w:t>
      </w:r>
      <w:r>
        <w:rPr>
          <w:rFonts w:ascii="Times New Roman" w:hAnsi="Times New Roman"/>
          <w:sz w:val="28"/>
          <w:szCs w:val="28"/>
        </w:rPr>
        <w:t xml:space="preserve">Курнинского сельского поселения </w:t>
      </w:r>
      <w:r w:rsidRPr="002B55C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5C7">
        <w:rPr>
          <w:rFonts w:ascii="Times New Roman" w:hAnsi="Times New Roman"/>
          <w:b/>
          <w:sz w:val="28"/>
          <w:szCs w:val="28"/>
        </w:rPr>
        <w:t>решил:</w:t>
      </w:r>
    </w:p>
    <w:p w:rsidR="002D72B2" w:rsidRPr="002B55C7" w:rsidRDefault="002D72B2" w:rsidP="002B5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главу Курнинского сельского поселения</w:t>
      </w:r>
      <w:r w:rsidRPr="002B55C7">
        <w:rPr>
          <w:rFonts w:ascii="Times New Roman" w:hAnsi="Times New Roman"/>
          <w:sz w:val="28"/>
          <w:szCs w:val="28"/>
        </w:rPr>
        <w:t xml:space="preserve">, депутата Совета депутатов </w:t>
      </w:r>
      <w:r>
        <w:rPr>
          <w:rFonts w:ascii="Times New Roman" w:hAnsi="Times New Roman"/>
          <w:sz w:val="28"/>
          <w:szCs w:val="28"/>
        </w:rPr>
        <w:t>Курнинского</w:t>
      </w:r>
      <w:r w:rsidRPr="002B55C7">
        <w:rPr>
          <w:rFonts w:ascii="Times New Roman" w:hAnsi="Times New Roman"/>
          <w:sz w:val="28"/>
          <w:szCs w:val="28"/>
        </w:rPr>
        <w:t xml:space="preserve"> сельского поселения распространяются ограничения, запреты и обязанности, установленные Федеральным законом от 25 декабря 2008 года      № 273-ФЗ «О противодействии коррупции» и другими федеральными законами.</w:t>
      </w:r>
    </w:p>
    <w:p w:rsidR="002D72B2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2D72B2" w:rsidRPr="0059312F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12F">
        <w:rPr>
          <w:rFonts w:ascii="Times New Roman" w:hAnsi="Times New Roman"/>
          <w:sz w:val="28"/>
          <w:szCs w:val="28"/>
        </w:rPr>
        <w:t>Глава Курнинского</w:t>
      </w:r>
    </w:p>
    <w:p w:rsidR="002D72B2" w:rsidRPr="002B55C7" w:rsidRDefault="002D72B2" w:rsidP="005931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1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>Н.А.Борисова</w:t>
      </w: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72B2" w:rsidRPr="002B55C7" w:rsidRDefault="002D72B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72B2" w:rsidRDefault="002D72B2" w:rsidP="002B55C7">
      <w:r>
        <w:t xml:space="preserve">                                                   </w:t>
      </w:r>
      <w:r>
        <w:tab/>
      </w:r>
      <w:r>
        <w:tab/>
      </w:r>
      <w:r>
        <w:tab/>
      </w:r>
    </w:p>
    <w:sectPr w:rsidR="002D72B2" w:rsidSect="006D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57F"/>
    <w:rsid w:val="00001461"/>
    <w:rsid w:val="000029C9"/>
    <w:rsid w:val="00006D2D"/>
    <w:rsid w:val="00017F4A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23C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3A4E"/>
    <w:rsid w:val="001C5E25"/>
    <w:rsid w:val="001C679C"/>
    <w:rsid w:val="001D7DCE"/>
    <w:rsid w:val="001E25B6"/>
    <w:rsid w:val="001F0A40"/>
    <w:rsid w:val="002011BC"/>
    <w:rsid w:val="00213AE5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1F00"/>
    <w:rsid w:val="00292713"/>
    <w:rsid w:val="002B09D5"/>
    <w:rsid w:val="002B191F"/>
    <w:rsid w:val="002B3616"/>
    <w:rsid w:val="002B55C7"/>
    <w:rsid w:val="002C39A7"/>
    <w:rsid w:val="002C4A3C"/>
    <w:rsid w:val="002D72B2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85B1F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46E4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9312F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412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69ED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398D"/>
    <w:rsid w:val="008E4AE0"/>
    <w:rsid w:val="008E6113"/>
    <w:rsid w:val="008E72AF"/>
    <w:rsid w:val="008F19B2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561F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0582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5217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557F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</cp:revision>
  <cp:lastPrinted>2015-06-30T08:41:00Z</cp:lastPrinted>
  <dcterms:created xsi:type="dcterms:W3CDTF">2015-05-21T05:05:00Z</dcterms:created>
  <dcterms:modified xsi:type="dcterms:W3CDTF">2015-06-30T08:41:00Z</dcterms:modified>
</cp:coreProperties>
</file>