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4D" w:rsidRDefault="0034284D" w:rsidP="003A65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34284D" w:rsidRPr="003A659E" w:rsidRDefault="0034284D" w:rsidP="003A65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659E">
        <w:rPr>
          <w:rFonts w:ascii="Times New Roman" w:hAnsi="Times New Roman"/>
          <w:sz w:val="28"/>
          <w:szCs w:val="28"/>
          <w:lang w:eastAsia="ru-RU"/>
        </w:rPr>
        <w:t xml:space="preserve">АДМИНИСТРАЦИЯ  </w:t>
      </w:r>
      <w:r>
        <w:rPr>
          <w:rFonts w:ascii="Times New Roman" w:hAnsi="Times New Roman"/>
          <w:sz w:val="28"/>
          <w:szCs w:val="28"/>
          <w:lang w:eastAsia="ru-RU"/>
        </w:rPr>
        <w:t>НОВОМАМАНГИНСКОГО</w:t>
      </w:r>
      <w:r w:rsidRPr="003A659E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</w:p>
    <w:p w:rsidR="0034284D" w:rsidRPr="003A659E" w:rsidRDefault="0034284D" w:rsidP="003A65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659E">
        <w:rPr>
          <w:rFonts w:ascii="Times New Roman" w:hAnsi="Times New Roman"/>
          <w:sz w:val="28"/>
          <w:szCs w:val="28"/>
          <w:lang w:eastAsia="ru-RU"/>
        </w:rPr>
        <w:t>ПОСЕЛЕНИЯ КОВЫЛКИНСКОГО  МУНИЦИПАЛЬНОГО РАЙОНА</w:t>
      </w:r>
    </w:p>
    <w:p w:rsidR="0034284D" w:rsidRPr="003A659E" w:rsidRDefault="0034284D" w:rsidP="003A65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659E">
        <w:rPr>
          <w:rFonts w:ascii="Times New Roman" w:hAnsi="Times New Roman"/>
          <w:sz w:val="28"/>
          <w:szCs w:val="28"/>
          <w:lang w:eastAsia="ru-RU"/>
        </w:rPr>
        <w:t>РЕСПУБЛИКИ МОРДОВИЯ</w:t>
      </w:r>
    </w:p>
    <w:p w:rsidR="0034284D" w:rsidRPr="003A659E" w:rsidRDefault="0034284D" w:rsidP="003A65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284D" w:rsidRPr="003A659E" w:rsidRDefault="0034284D" w:rsidP="003A65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284D" w:rsidRPr="003A659E" w:rsidRDefault="0034284D" w:rsidP="003A6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A659E"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34284D" w:rsidRPr="003A659E" w:rsidRDefault="0034284D" w:rsidP="003A6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284D" w:rsidRPr="00374EB9" w:rsidRDefault="0034284D" w:rsidP="003A65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4284D" w:rsidRPr="003A659E" w:rsidRDefault="0034284D" w:rsidP="00374EB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A659E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25.03</w:t>
      </w:r>
      <w:r w:rsidRPr="003A659E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3A659E">
        <w:rPr>
          <w:rFonts w:ascii="Times New Roman" w:hAnsi="Times New Roman"/>
          <w:sz w:val="28"/>
          <w:szCs w:val="28"/>
          <w:lang w:eastAsia="ru-RU"/>
        </w:rPr>
        <w:t xml:space="preserve"> г.                                                                         </w:t>
      </w:r>
      <w:r w:rsidRPr="003A659E">
        <w:rPr>
          <w:rFonts w:ascii="Times New Roman" w:hAnsi="Times New Roman"/>
          <w:sz w:val="28"/>
          <w:szCs w:val="28"/>
          <w:lang w:eastAsia="ru-RU"/>
        </w:rPr>
        <w:tab/>
      </w:r>
      <w:r w:rsidRPr="003A659E">
        <w:rPr>
          <w:rFonts w:ascii="Times New Roman" w:hAnsi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3A659E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34284D" w:rsidRPr="00374EB9" w:rsidRDefault="0034284D" w:rsidP="00374EB9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34284D" w:rsidRPr="003A659E" w:rsidRDefault="0034284D" w:rsidP="003A659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3A659E">
        <w:rPr>
          <w:rFonts w:ascii="Times New Roman" w:hAnsi="Times New Roman"/>
          <w:b/>
          <w:sz w:val="28"/>
          <w:szCs w:val="20"/>
          <w:lang w:eastAsia="ru-RU"/>
        </w:rPr>
        <w:t>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34284D" w:rsidRPr="00374EB9" w:rsidRDefault="0034284D" w:rsidP="00374EB9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284D" w:rsidRPr="00374EB9" w:rsidRDefault="0034284D" w:rsidP="003A6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EB9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 от 24.06.1998 №89-ФЗ «Об отходах производства и потребления», Федеральным законом от 06.10.2003 №131-ФЗ «Об общих принципах организации местного самоуправления в Российской Федерации» и вцелях эффективного осуществления полномочий в сфере обращения с твердыми коммунальными отходами, руководствуясь Уставом </w:t>
      </w:r>
      <w:r>
        <w:rPr>
          <w:rFonts w:ascii="Times New Roman" w:hAnsi="Times New Roman"/>
          <w:sz w:val="28"/>
          <w:szCs w:val="28"/>
          <w:lang w:eastAsia="ru-RU"/>
        </w:rPr>
        <w:t>Новомамангинского сельского поселения администрация Новомамангинского сельского поселения ПОСТАНОВЛЯЕТ</w:t>
      </w:r>
      <w:r w:rsidRPr="00374EB9">
        <w:rPr>
          <w:rFonts w:ascii="Times New Roman" w:hAnsi="Times New Roman"/>
          <w:sz w:val="28"/>
          <w:szCs w:val="28"/>
          <w:lang w:eastAsia="ru-RU"/>
        </w:rPr>
        <w:t>:</w:t>
      </w:r>
    </w:p>
    <w:p w:rsidR="0034284D" w:rsidRPr="00374EB9" w:rsidRDefault="0034284D" w:rsidP="00374E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EB9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374EB9">
        <w:rPr>
          <w:rFonts w:ascii="Times New Roman" w:hAnsi="Times New Roman"/>
          <w:sz w:val="28"/>
          <w:szCs w:val="20"/>
          <w:lang w:eastAsia="ru-RU"/>
        </w:rPr>
        <w:t xml:space="preserve">Утвердить </w:t>
      </w:r>
      <w:r w:rsidRPr="00374EB9">
        <w:rPr>
          <w:rFonts w:ascii="Times New Roman" w:hAnsi="Times New Roman"/>
          <w:sz w:val="28"/>
          <w:szCs w:val="28"/>
          <w:lang w:eastAsia="ru-RU"/>
        </w:rPr>
        <w:t>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</w:t>
      </w:r>
      <w:r w:rsidRPr="00374EB9">
        <w:rPr>
          <w:rFonts w:ascii="Times New Roman" w:hAnsi="Times New Roman"/>
          <w:sz w:val="28"/>
          <w:szCs w:val="20"/>
          <w:lang w:eastAsia="ru-RU"/>
        </w:rPr>
        <w:t xml:space="preserve"> согласно приложению к настоящему постановлению.</w:t>
      </w:r>
    </w:p>
    <w:p w:rsidR="0034284D" w:rsidRPr="00374EB9" w:rsidRDefault="0034284D" w:rsidP="00374E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EB9">
        <w:rPr>
          <w:rFonts w:ascii="Times New Roman" w:hAnsi="Times New Roman"/>
          <w:sz w:val="28"/>
          <w:szCs w:val="20"/>
          <w:lang w:eastAsia="ru-RU"/>
        </w:rPr>
        <w:t xml:space="preserve">2.  Опубликовать данное постановление </w:t>
      </w:r>
      <w:r>
        <w:rPr>
          <w:rFonts w:ascii="Times New Roman" w:hAnsi="Times New Roman"/>
          <w:sz w:val="28"/>
          <w:szCs w:val="20"/>
          <w:lang w:eastAsia="ru-RU"/>
        </w:rPr>
        <w:t xml:space="preserve">в информационом бюллетене Новомамангинского сельского поселения.  </w:t>
      </w:r>
    </w:p>
    <w:p w:rsidR="0034284D" w:rsidRPr="00374EB9" w:rsidRDefault="0034284D" w:rsidP="00374E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EB9">
        <w:rPr>
          <w:rFonts w:ascii="Times New Roman" w:hAnsi="Times New Roman"/>
          <w:sz w:val="28"/>
          <w:szCs w:val="28"/>
          <w:lang w:eastAsia="ru-RU"/>
        </w:rPr>
        <w:t xml:space="preserve">         3. Контроль за исполнением настоящего постановления оставляю за собой.</w:t>
      </w:r>
    </w:p>
    <w:p w:rsidR="0034284D" w:rsidRPr="00374EB9" w:rsidRDefault="0034284D" w:rsidP="00374E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4284D" w:rsidRPr="00374EB9" w:rsidRDefault="0034284D" w:rsidP="00374E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4284D" w:rsidRPr="00374EB9" w:rsidRDefault="0034284D" w:rsidP="00374EB9">
      <w:pPr>
        <w:spacing w:after="0" w:line="240" w:lineRule="auto"/>
        <w:ind w:left="-720" w:right="-90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284D" w:rsidRPr="00412187" w:rsidRDefault="0034284D" w:rsidP="003A659E">
      <w:pPr>
        <w:rPr>
          <w:rFonts w:ascii="Times New Roman" w:hAnsi="Times New Roman"/>
          <w:sz w:val="28"/>
          <w:szCs w:val="28"/>
        </w:rPr>
      </w:pPr>
      <w:r w:rsidRPr="0041218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Новомамангинского</w:t>
      </w:r>
    </w:p>
    <w:p w:rsidR="0034284D" w:rsidRPr="00412187" w:rsidRDefault="0034284D" w:rsidP="003A659E">
      <w:pPr>
        <w:rPr>
          <w:rFonts w:ascii="Times New Roman" w:hAnsi="Times New Roman"/>
          <w:sz w:val="28"/>
          <w:szCs w:val="28"/>
        </w:rPr>
      </w:pPr>
      <w:r w:rsidRPr="00412187">
        <w:rPr>
          <w:rFonts w:ascii="Times New Roman" w:hAnsi="Times New Roman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В. Н. Рузаева</w:t>
      </w:r>
    </w:p>
    <w:p w:rsidR="0034284D" w:rsidRDefault="0034284D" w:rsidP="003A659E"/>
    <w:p w:rsidR="0034284D" w:rsidRPr="00374EB9" w:rsidRDefault="0034284D" w:rsidP="00374EB9">
      <w:pPr>
        <w:spacing w:after="0" w:line="240" w:lineRule="auto"/>
        <w:ind w:left="-720" w:right="-90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284D" w:rsidRPr="00374EB9" w:rsidRDefault="0034284D" w:rsidP="00374EB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4284D" w:rsidRPr="00374EB9" w:rsidRDefault="0034284D" w:rsidP="00374EB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4284D" w:rsidRPr="00374EB9" w:rsidRDefault="0034284D" w:rsidP="00374EB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4284D" w:rsidRPr="00374EB9" w:rsidRDefault="0034284D" w:rsidP="00374EB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4284D" w:rsidRPr="00374EB9" w:rsidRDefault="0034284D" w:rsidP="00374EB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4284D" w:rsidRPr="00374EB9" w:rsidRDefault="0034284D" w:rsidP="00374EB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4284D" w:rsidRPr="00374EB9" w:rsidRDefault="0034284D" w:rsidP="00374EB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4284D" w:rsidRPr="00374EB9" w:rsidRDefault="0034284D" w:rsidP="00374EB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4284D" w:rsidRPr="00374EB9" w:rsidRDefault="0034284D" w:rsidP="00374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4EB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Приложение № 1</w:t>
      </w:r>
    </w:p>
    <w:p w:rsidR="0034284D" w:rsidRPr="00374EB9" w:rsidRDefault="0034284D" w:rsidP="00374EB9">
      <w:pPr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74EB9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34284D" w:rsidRPr="00374EB9" w:rsidRDefault="0034284D" w:rsidP="00374EB9">
      <w:pPr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Новомамангинского сельского поселения</w:t>
      </w:r>
    </w:p>
    <w:p w:rsidR="0034284D" w:rsidRPr="00374EB9" w:rsidRDefault="0034284D" w:rsidP="00374EB9">
      <w:pPr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74EB9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25.03.</w:t>
      </w:r>
      <w:r w:rsidRPr="00374EB9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20 г.</w:t>
      </w:r>
      <w:r w:rsidRPr="00374EB9">
        <w:rPr>
          <w:rFonts w:ascii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sz w:val="24"/>
          <w:szCs w:val="24"/>
          <w:lang w:eastAsia="ru-RU"/>
        </w:rPr>
        <w:t xml:space="preserve"> 22</w:t>
      </w:r>
    </w:p>
    <w:p w:rsidR="0034284D" w:rsidRPr="00374EB9" w:rsidRDefault="0034284D" w:rsidP="00374E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34284D" w:rsidRPr="00736BCF" w:rsidRDefault="0034284D" w:rsidP="00374E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6BCF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34284D" w:rsidRPr="00736BCF" w:rsidRDefault="0034284D" w:rsidP="00374E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6BCF">
        <w:rPr>
          <w:rFonts w:ascii="Times New Roman" w:hAnsi="Times New Roman"/>
          <w:b/>
          <w:sz w:val="24"/>
          <w:szCs w:val="24"/>
          <w:lang w:eastAsia="ru-RU"/>
        </w:rPr>
        <w:t xml:space="preserve"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 </w:t>
      </w:r>
    </w:p>
    <w:p w:rsidR="0034284D" w:rsidRPr="00736BCF" w:rsidRDefault="0034284D" w:rsidP="00374EB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4284D" w:rsidRPr="00736BCF" w:rsidRDefault="0034284D" w:rsidP="00374E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6BCF">
        <w:rPr>
          <w:rFonts w:ascii="Times New Roman" w:hAnsi="Times New Roman"/>
          <w:sz w:val="24"/>
          <w:szCs w:val="24"/>
          <w:lang w:eastAsia="ru-RU"/>
        </w:rPr>
        <w:t>1. Общие положения</w:t>
      </w:r>
    </w:p>
    <w:p w:rsidR="0034284D" w:rsidRPr="00736BCF" w:rsidRDefault="0034284D" w:rsidP="00374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BCF">
        <w:rPr>
          <w:rFonts w:ascii="Times New Roman" w:hAnsi="Times New Roman"/>
          <w:sz w:val="24"/>
          <w:szCs w:val="24"/>
          <w:lang w:eastAsia="ru-RU"/>
        </w:rPr>
        <w:t xml:space="preserve">1.1. Настоящее Положение определяет правовые и организационные основы реализации органами местного самоуправления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Новомамангинского</w:t>
      </w:r>
      <w:r w:rsidRPr="00736BC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поселенияКовылкинского муниципального района  (далее – администрация) полномочий по решению вопроса местного значения -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34284D" w:rsidRPr="00736BCF" w:rsidRDefault="0034284D" w:rsidP="00374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BCF">
        <w:rPr>
          <w:rFonts w:ascii="Times New Roman" w:hAnsi="Times New Roman"/>
          <w:sz w:val="24"/>
          <w:szCs w:val="24"/>
          <w:lang w:eastAsia="ru-RU"/>
        </w:rPr>
        <w:t>1.2. Основные  понятия, используемые в настоящем положении</w:t>
      </w:r>
    </w:p>
    <w:p w:rsidR="0034284D" w:rsidRPr="00736BCF" w:rsidRDefault="0034284D" w:rsidP="00374EB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BCF">
        <w:rPr>
          <w:rFonts w:ascii="Times New Roman" w:hAnsi="Times New Roman"/>
          <w:sz w:val="24"/>
          <w:szCs w:val="24"/>
          <w:lang w:eastAsia="ru-RU"/>
        </w:rPr>
        <w:t>экологическая культура – совокупность экологического сознания и экологического поведения человека, способ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34284D" w:rsidRPr="00736BCF" w:rsidRDefault="0034284D" w:rsidP="00374EB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BCF">
        <w:rPr>
          <w:rFonts w:ascii="Times New Roman" w:hAnsi="Times New Roman"/>
          <w:sz w:val="24"/>
          <w:szCs w:val="24"/>
          <w:lang w:eastAsia="ru-RU"/>
        </w:rPr>
        <w:t>экологическое просвещение –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34284D" w:rsidRPr="00736BCF" w:rsidRDefault="0034284D" w:rsidP="00374EB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BCF">
        <w:rPr>
          <w:rFonts w:ascii="Times New Roman" w:hAnsi="Times New Roman"/>
          <w:sz w:val="24"/>
          <w:szCs w:val="24"/>
          <w:lang w:eastAsia="ru-RU"/>
        </w:rPr>
        <w:t>информация о состоянии окружающей среды –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</w:p>
    <w:p w:rsidR="0034284D" w:rsidRPr="00736BCF" w:rsidRDefault="0034284D" w:rsidP="00374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BCF">
        <w:rPr>
          <w:rFonts w:ascii="Times New Roman" w:hAnsi="Times New Roman"/>
          <w:sz w:val="24"/>
          <w:szCs w:val="24"/>
          <w:lang w:eastAsia="ru-RU"/>
        </w:rPr>
        <w:t>1.3. Основные цели и задачи настоящего положения</w:t>
      </w:r>
    </w:p>
    <w:p w:rsidR="0034284D" w:rsidRPr="00736BCF" w:rsidRDefault="0034284D" w:rsidP="00374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BCF">
        <w:rPr>
          <w:rFonts w:ascii="Times New Roman" w:hAnsi="Times New Roman"/>
          <w:sz w:val="24"/>
          <w:szCs w:val="24"/>
          <w:lang w:eastAsia="ru-RU"/>
        </w:rPr>
        <w:t>Цель экологического просвещения и формирования экологической культуры:</w:t>
      </w:r>
    </w:p>
    <w:p w:rsidR="0034284D" w:rsidRPr="00736BCF" w:rsidRDefault="0034284D" w:rsidP="00374EB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BCF">
        <w:rPr>
          <w:rFonts w:ascii="Times New Roman" w:hAnsi="Times New Roman"/>
          <w:sz w:val="24"/>
          <w:szCs w:val="24"/>
          <w:lang w:eastAsia="ru-RU"/>
        </w:rPr>
        <w:t>формирование бережного отношения к природе и повышение экологической культуры на территории муниципального образования;</w:t>
      </w:r>
    </w:p>
    <w:p w:rsidR="0034284D" w:rsidRPr="00736BCF" w:rsidRDefault="0034284D" w:rsidP="00374EB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BCF">
        <w:rPr>
          <w:rFonts w:ascii="Times New Roman" w:hAnsi="Times New Roman"/>
          <w:sz w:val="24"/>
          <w:szCs w:val="24"/>
          <w:lang w:eastAsia="ru-RU"/>
        </w:rPr>
        <w:t>сохранение благоприятной окружающей среды, биологического разнообразия и природных ресурсов.</w:t>
      </w:r>
    </w:p>
    <w:p w:rsidR="0034284D" w:rsidRPr="00736BCF" w:rsidRDefault="0034284D" w:rsidP="00374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BCF">
        <w:rPr>
          <w:rFonts w:ascii="Times New Roman" w:hAnsi="Times New Roman"/>
          <w:sz w:val="24"/>
          <w:szCs w:val="24"/>
          <w:lang w:eastAsia="ru-RU"/>
        </w:rPr>
        <w:t>Задачи экологического просвещения и формирования экологической культуры:</w:t>
      </w:r>
    </w:p>
    <w:p w:rsidR="0034284D" w:rsidRPr="00736BCF" w:rsidRDefault="0034284D" w:rsidP="00374EB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BCF">
        <w:rPr>
          <w:rFonts w:ascii="Times New Roman" w:hAnsi="Times New Roman"/>
          <w:sz w:val="24"/>
          <w:szCs w:val="24"/>
          <w:lang w:eastAsia="ru-RU"/>
        </w:rPr>
        <w:t>повышение уровня знаний, умений, навыков населения на территории муниципального образования  в сфере охраны окружающей среды и экологической безопасности;</w:t>
      </w:r>
    </w:p>
    <w:p w:rsidR="0034284D" w:rsidRPr="00736BCF" w:rsidRDefault="0034284D" w:rsidP="00374EB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BCF">
        <w:rPr>
          <w:rFonts w:ascii="Times New Roman" w:hAnsi="Times New Roman"/>
          <w:sz w:val="24"/>
          <w:szCs w:val="24"/>
          <w:lang w:eastAsia="ru-RU"/>
        </w:rPr>
        <w:t>информационное обеспечение в сфере охраны окружающей среды и экологической безопасности;</w:t>
      </w:r>
    </w:p>
    <w:p w:rsidR="0034284D" w:rsidRPr="00736BCF" w:rsidRDefault="0034284D" w:rsidP="00374EB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BCF">
        <w:rPr>
          <w:rFonts w:ascii="Times New Roman" w:hAnsi="Times New Roman"/>
          <w:sz w:val="24"/>
          <w:szCs w:val="24"/>
          <w:lang w:eastAsia="ru-RU"/>
        </w:rPr>
        <w:t>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34284D" w:rsidRPr="00736BCF" w:rsidRDefault="0034284D" w:rsidP="00374EB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BCF">
        <w:rPr>
          <w:rFonts w:ascii="Times New Roman" w:hAnsi="Times New Roman"/>
          <w:sz w:val="24"/>
          <w:szCs w:val="24"/>
          <w:lang w:eastAsia="ru-RU"/>
        </w:rPr>
        <w:t>повышение роли особо охраняемых природных территорий как эколого-просветительских центров;</w:t>
      </w:r>
    </w:p>
    <w:p w:rsidR="0034284D" w:rsidRPr="00736BCF" w:rsidRDefault="0034284D" w:rsidP="00374EB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BCF">
        <w:rPr>
          <w:rFonts w:ascii="Times New Roman" w:hAnsi="Times New Roman"/>
          <w:sz w:val="24"/>
          <w:szCs w:val="24"/>
          <w:lang w:eastAsia="ru-RU"/>
        </w:rPr>
        <w:t>формированию ответственного отношения к обращению с отходами, в том числе к раздельному сбору твердых коммунальных отходов.</w:t>
      </w:r>
    </w:p>
    <w:p w:rsidR="0034284D" w:rsidRPr="00736BCF" w:rsidRDefault="0034284D" w:rsidP="00374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BCF">
        <w:rPr>
          <w:rFonts w:ascii="Times New Roman" w:hAnsi="Times New Roman"/>
          <w:sz w:val="24"/>
          <w:szCs w:val="24"/>
          <w:lang w:eastAsia="ru-RU"/>
        </w:rPr>
        <w:t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34284D" w:rsidRPr="00736BCF" w:rsidRDefault="0034284D" w:rsidP="00374E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4284D" w:rsidRPr="00736BCF" w:rsidRDefault="0034284D" w:rsidP="00374E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6BCF">
        <w:rPr>
          <w:rFonts w:ascii="Times New Roman" w:hAnsi="Times New Roman"/>
          <w:b/>
          <w:sz w:val="24"/>
          <w:szCs w:val="24"/>
          <w:lang w:eastAsia="ru-RU"/>
        </w:rPr>
        <w:t>2. Полномочия органов местного самоуправления в сфере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34284D" w:rsidRPr="00736BCF" w:rsidRDefault="0034284D" w:rsidP="00374E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4284D" w:rsidRPr="00736BCF" w:rsidRDefault="0034284D" w:rsidP="00374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BCF">
        <w:rPr>
          <w:rFonts w:ascii="Times New Roman" w:hAnsi="Times New Roman"/>
          <w:sz w:val="24"/>
          <w:szCs w:val="24"/>
          <w:lang w:eastAsia="ru-RU"/>
        </w:rPr>
        <w:t xml:space="preserve">2.1. Администрация </w:t>
      </w:r>
      <w:r>
        <w:rPr>
          <w:rFonts w:ascii="Times New Roman" w:hAnsi="Times New Roman"/>
          <w:sz w:val="24"/>
          <w:szCs w:val="24"/>
          <w:lang w:eastAsia="ru-RU"/>
        </w:rPr>
        <w:t>Новомамангинского</w:t>
      </w:r>
      <w:r w:rsidRPr="00736BC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на основании Устава </w:t>
      </w:r>
      <w:r>
        <w:rPr>
          <w:rFonts w:ascii="Times New Roman" w:hAnsi="Times New Roman"/>
          <w:sz w:val="24"/>
          <w:szCs w:val="24"/>
          <w:lang w:eastAsia="ru-RU"/>
        </w:rPr>
        <w:t>Новомамангинского</w:t>
      </w:r>
      <w:r w:rsidRPr="00736BC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в реализации вопроса местного значения осуществляет следующие полномочия:</w:t>
      </w:r>
    </w:p>
    <w:p w:rsidR="0034284D" w:rsidRPr="00736BCF" w:rsidRDefault="0034284D" w:rsidP="00374EB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6BCF">
        <w:rPr>
          <w:rFonts w:ascii="Times New Roman" w:hAnsi="Times New Roman"/>
          <w:sz w:val="24"/>
          <w:szCs w:val="24"/>
          <w:lang w:eastAsia="ru-RU"/>
        </w:rPr>
        <w:t>разрабатывает и обеспечивает реализацию плана мероприятийпо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34284D" w:rsidRPr="00736BCF" w:rsidRDefault="0034284D" w:rsidP="00374EB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6BCF">
        <w:rPr>
          <w:rFonts w:ascii="Times New Roman" w:hAnsi="Times New Roman"/>
          <w:sz w:val="24"/>
          <w:szCs w:val="24"/>
          <w:lang w:eastAsia="ru-RU"/>
        </w:rPr>
        <w:t>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34284D" w:rsidRPr="00736BCF" w:rsidRDefault="0034284D" w:rsidP="00374EB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284D" w:rsidRPr="007904ED" w:rsidRDefault="0034284D" w:rsidP="00374E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04ED">
        <w:rPr>
          <w:rFonts w:ascii="Times New Roman" w:hAnsi="Times New Roman"/>
          <w:b/>
          <w:sz w:val="24"/>
          <w:szCs w:val="24"/>
          <w:lang w:eastAsia="ru-RU"/>
        </w:rPr>
        <w:t>3.  Порядок реализации полномочий по решению местного значения – осуществление экологического воспитания и формирования экологической культуры в области обращения с твердыми коммунальными отходами</w:t>
      </w:r>
    </w:p>
    <w:p w:rsidR="0034284D" w:rsidRPr="00736BCF" w:rsidRDefault="0034284D" w:rsidP="00374E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284D" w:rsidRPr="00736BCF" w:rsidRDefault="0034284D" w:rsidP="00374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BCF">
        <w:rPr>
          <w:rFonts w:ascii="Times New Roman" w:hAnsi="Times New Roman"/>
          <w:sz w:val="24"/>
          <w:szCs w:val="24"/>
          <w:lang w:eastAsia="ru-RU"/>
        </w:rPr>
        <w:t xml:space="preserve">3.1. Разработка и утверждение положения осуществляется согласно Уставу </w:t>
      </w:r>
      <w:r>
        <w:rPr>
          <w:rFonts w:ascii="Times New Roman" w:hAnsi="Times New Roman"/>
          <w:sz w:val="24"/>
          <w:szCs w:val="24"/>
          <w:lang w:eastAsia="ru-RU"/>
        </w:rPr>
        <w:t>Новомамангинского</w:t>
      </w:r>
      <w:r w:rsidRPr="00736BC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.</w:t>
      </w:r>
    </w:p>
    <w:p w:rsidR="0034284D" w:rsidRPr="00736BCF" w:rsidRDefault="0034284D" w:rsidP="00374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BCF">
        <w:rPr>
          <w:rFonts w:ascii="Times New Roman" w:hAnsi="Times New Roman"/>
          <w:sz w:val="24"/>
          <w:szCs w:val="24"/>
          <w:lang w:eastAsia="ru-RU"/>
        </w:rPr>
        <w:t>3.2. План мероприятий содержит перечень мероприятий, определяет сроки их проведения.</w:t>
      </w:r>
    </w:p>
    <w:p w:rsidR="0034284D" w:rsidRPr="00736BCF" w:rsidRDefault="0034284D" w:rsidP="00374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BCF">
        <w:rPr>
          <w:rFonts w:ascii="Times New Roman" w:hAnsi="Times New Roman"/>
          <w:sz w:val="24"/>
          <w:szCs w:val="24"/>
          <w:lang w:eastAsia="ru-RU"/>
        </w:rPr>
        <w:t xml:space="preserve">К мероприятиям программы могут относиться: </w:t>
      </w:r>
    </w:p>
    <w:p w:rsidR="0034284D" w:rsidRPr="00736BCF" w:rsidRDefault="0034284D" w:rsidP="00374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BCF">
        <w:rPr>
          <w:rFonts w:ascii="Times New Roman" w:hAnsi="Times New Roman"/>
          <w:sz w:val="24"/>
          <w:szCs w:val="24"/>
          <w:lang w:eastAsia="ru-RU"/>
        </w:rP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предотвращение вредного воздействия отходов производства и потребления на здоровье человека и окружающую среду и пр.;</w:t>
      </w:r>
    </w:p>
    <w:p w:rsidR="0034284D" w:rsidRPr="00736BCF" w:rsidRDefault="0034284D" w:rsidP="00374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BCF">
        <w:rPr>
          <w:rFonts w:ascii="Times New Roman" w:hAnsi="Times New Roman"/>
          <w:sz w:val="24"/>
          <w:szCs w:val="24"/>
          <w:lang w:eastAsia="ru-RU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Федерации;</w:t>
      </w:r>
    </w:p>
    <w:p w:rsidR="0034284D" w:rsidRPr="00736BCF" w:rsidRDefault="0034284D" w:rsidP="00374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BCF">
        <w:rPr>
          <w:rFonts w:ascii="Times New Roman" w:hAnsi="Times New Roman"/>
          <w:sz w:val="24"/>
          <w:szCs w:val="24"/>
          <w:lang w:eastAsia="ru-RU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34284D" w:rsidRPr="00736BCF" w:rsidRDefault="0034284D" w:rsidP="00374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BCF">
        <w:rPr>
          <w:rFonts w:ascii="Times New Roman" w:hAnsi="Times New Roman"/>
          <w:sz w:val="24"/>
          <w:szCs w:val="24"/>
          <w:lang w:eastAsia="ru-RU"/>
        </w:rP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«Интернет», путем изготовления и распространения брошюр, плакатов, буклетов и иной печатной продукции;</w:t>
      </w:r>
    </w:p>
    <w:p w:rsidR="0034284D" w:rsidRPr="00736BCF" w:rsidRDefault="0034284D" w:rsidP="00374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BCF">
        <w:rPr>
          <w:rFonts w:ascii="Times New Roman" w:hAnsi="Times New Roman"/>
          <w:sz w:val="24"/>
          <w:szCs w:val="24"/>
          <w:lang w:eastAsia="ru-RU"/>
        </w:rPr>
        <w:t>- иные мероприятия, направленные на реализацию вопроса местного значения, не противоречащие действующему законодательству.</w:t>
      </w:r>
    </w:p>
    <w:p w:rsidR="0034284D" w:rsidRPr="00736BCF" w:rsidRDefault="0034284D" w:rsidP="00374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BCF">
        <w:rPr>
          <w:rFonts w:ascii="Times New Roman" w:hAnsi="Times New Roman"/>
          <w:sz w:val="24"/>
          <w:szCs w:val="24"/>
          <w:lang w:eastAsia="ru-RU"/>
        </w:rPr>
        <w:t xml:space="preserve">3.3. Проведение мероприятий может осуществляться как силами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Новомамангинского</w:t>
      </w:r>
      <w:r w:rsidRPr="00736BC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так и силами сторонних организаций, как на коммерческой (путем заключения контрактов (договоров), соглашений о взаимодействии и сотрудничестве) так и на безвозмездной основе. </w:t>
      </w:r>
    </w:p>
    <w:p w:rsidR="0034284D" w:rsidRPr="00736BCF" w:rsidRDefault="0034284D" w:rsidP="00374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BCF">
        <w:rPr>
          <w:rFonts w:ascii="Times New Roman" w:hAnsi="Times New Roman"/>
          <w:sz w:val="24"/>
          <w:szCs w:val="24"/>
          <w:lang w:eastAsia="ru-RU"/>
        </w:rPr>
        <w:t>3.4. 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муниципального образования, 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 образованияк реализации вопроса местного значения – осуществление 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34284D" w:rsidRPr="00736BCF" w:rsidRDefault="0034284D" w:rsidP="00374EB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284D" w:rsidRPr="00736BCF" w:rsidRDefault="0034284D" w:rsidP="00374EB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4284D" w:rsidRPr="00736BCF" w:rsidRDefault="0034284D" w:rsidP="00374E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736BCF">
        <w:rPr>
          <w:rFonts w:ascii="Times New Roman" w:hAnsi="Times New Roman"/>
          <w:b/>
          <w:sz w:val="24"/>
          <w:szCs w:val="24"/>
          <w:lang w:eastAsia="ru-RU"/>
        </w:rPr>
        <w:t>. Ответственность органов и должностных лиц местного самоуправления</w:t>
      </w:r>
    </w:p>
    <w:p w:rsidR="0034284D" w:rsidRPr="00736BCF" w:rsidRDefault="0034284D" w:rsidP="00374E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4284D" w:rsidRPr="00736BCF" w:rsidRDefault="0034284D" w:rsidP="00374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bookmarkStart w:id="0" w:name="_GoBack"/>
      <w:bookmarkEnd w:id="0"/>
      <w:r w:rsidRPr="00736BCF">
        <w:rPr>
          <w:rFonts w:ascii="Times New Roman" w:hAnsi="Times New Roman"/>
          <w:sz w:val="24"/>
          <w:szCs w:val="24"/>
          <w:lang w:eastAsia="ru-RU"/>
        </w:rPr>
        <w:t xml:space="preserve">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 </w:t>
      </w:r>
    </w:p>
    <w:p w:rsidR="0034284D" w:rsidRPr="00736BCF" w:rsidRDefault="0034284D" w:rsidP="00374EB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284D" w:rsidRPr="00736BCF" w:rsidRDefault="0034284D" w:rsidP="00374EB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284D" w:rsidRPr="00736BCF" w:rsidRDefault="0034284D" w:rsidP="00374EB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284D" w:rsidRPr="00736BCF" w:rsidRDefault="0034284D" w:rsidP="00374EB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284D" w:rsidRPr="00736BCF" w:rsidRDefault="0034284D" w:rsidP="00374EB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284D" w:rsidRPr="00736BCF" w:rsidRDefault="0034284D" w:rsidP="00374EB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284D" w:rsidRPr="00736BCF" w:rsidRDefault="0034284D" w:rsidP="00374EB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284D" w:rsidRPr="00736BCF" w:rsidRDefault="0034284D" w:rsidP="00374EB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284D" w:rsidRPr="00736BCF" w:rsidRDefault="0034284D" w:rsidP="00374EB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284D" w:rsidRPr="00736BCF" w:rsidRDefault="0034284D" w:rsidP="00374EB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284D" w:rsidRPr="00736BCF" w:rsidRDefault="0034284D" w:rsidP="00374EB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284D" w:rsidRPr="00736BCF" w:rsidRDefault="0034284D" w:rsidP="00374EB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284D" w:rsidRPr="00736BCF" w:rsidRDefault="0034284D" w:rsidP="00374EB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284D" w:rsidRDefault="0034284D" w:rsidP="00374EB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4284D" w:rsidRDefault="0034284D" w:rsidP="00374EB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4284D" w:rsidRDefault="0034284D" w:rsidP="00374EB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4284D" w:rsidRDefault="0034284D" w:rsidP="00374EB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4284D" w:rsidRDefault="0034284D" w:rsidP="00374EB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4284D" w:rsidRDefault="0034284D" w:rsidP="00374EB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4284D" w:rsidRDefault="0034284D" w:rsidP="00374EB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4284D" w:rsidRDefault="0034284D" w:rsidP="00374EB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4284D" w:rsidRDefault="0034284D" w:rsidP="00374EB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4284D" w:rsidRDefault="0034284D" w:rsidP="00374EB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4284D" w:rsidRDefault="0034284D" w:rsidP="00374EB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4284D" w:rsidRDefault="0034284D" w:rsidP="00374EB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4284D" w:rsidRDefault="0034284D" w:rsidP="00374EB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4284D" w:rsidRDefault="0034284D" w:rsidP="00374EB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4284D" w:rsidRDefault="0034284D" w:rsidP="00374EB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4284D" w:rsidRDefault="0034284D" w:rsidP="00374EB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4284D" w:rsidRPr="00374EB9" w:rsidRDefault="0034284D" w:rsidP="00374EB9">
      <w:pPr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74EB9">
        <w:rPr>
          <w:rFonts w:ascii="Times New Roman" w:hAnsi="Times New Roman"/>
          <w:sz w:val="24"/>
          <w:szCs w:val="24"/>
          <w:lang w:eastAsia="ru-RU"/>
        </w:rPr>
        <w:t>Приложение №  2</w:t>
      </w:r>
    </w:p>
    <w:p w:rsidR="0034284D" w:rsidRPr="00374EB9" w:rsidRDefault="0034284D" w:rsidP="00374EB9">
      <w:pPr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74EB9">
        <w:rPr>
          <w:rFonts w:ascii="Times New Roman" w:hAnsi="Times New Roman"/>
          <w:sz w:val="24"/>
          <w:szCs w:val="24"/>
          <w:lang w:eastAsia="ru-RU"/>
        </w:rPr>
        <w:t xml:space="preserve">к Постановлению  администрации </w:t>
      </w:r>
    </w:p>
    <w:p w:rsidR="0034284D" w:rsidRPr="00374EB9" w:rsidRDefault="0034284D" w:rsidP="00374EB9">
      <w:pPr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Новомамангинского сельского поселения</w:t>
      </w:r>
    </w:p>
    <w:p w:rsidR="0034284D" w:rsidRPr="00736BCF" w:rsidRDefault="0034284D" w:rsidP="00736BCF">
      <w:pPr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74EB9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25.03.</w:t>
      </w:r>
      <w:r w:rsidRPr="00374EB9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20 г. </w:t>
      </w:r>
      <w:r w:rsidRPr="00374EB9">
        <w:rPr>
          <w:rFonts w:ascii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sz w:val="24"/>
          <w:szCs w:val="24"/>
          <w:lang w:eastAsia="ru-RU"/>
        </w:rPr>
        <w:t xml:space="preserve"> 22</w:t>
      </w:r>
      <w:r w:rsidRPr="00374E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4284D" w:rsidRPr="00374EB9" w:rsidRDefault="0034284D" w:rsidP="00374EB9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34284D" w:rsidRPr="00736BCF" w:rsidRDefault="0034284D" w:rsidP="00374E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6BCF">
        <w:rPr>
          <w:rFonts w:ascii="Times New Roman" w:hAnsi="Times New Roman"/>
          <w:b/>
          <w:sz w:val="24"/>
          <w:szCs w:val="24"/>
          <w:lang w:eastAsia="ru-RU"/>
        </w:rPr>
        <w:t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2020-2025 годы</w:t>
      </w:r>
    </w:p>
    <w:p w:rsidR="0034284D" w:rsidRPr="00374EB9" w:rsidRDefault="0034284D" w:rsidP="00374EB9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246"/>
        <w:gridCol w:w="2835"/>
        <w:gridCol w:w="2268"/>
      </w:tblGrid>
      <w:tr w:rsidR="0034284D" w:rsidRPr="00A574C7" w:rsidTr="007904ED">
        <w:tc>
          <w:tcPr>
            <w:tcW w:w="567" w:type="dxa"/>
          </w:tcPr>
          <w:p w:rsidR="0034284D" w:rsidRPr="00374EB9" w:rsidRDefault="0034284D" w:rsidP="0037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34284D" w:rsidRPr="00374EB9" w:rsidRDefault="0034284D" w:rsidP="0037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6" w:type="dxa"/>
          </w:tcPr>
          <w:p w:rsidR="0034284D" w:rsidRPr="00374EB9" w:rsidRDefault="0034284D" w:rsidP="0037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835" w:type="dxa"/>
          </w:tcPr>
          <w:p w:rsidR="0034284D" w:rsidRPr="00374EB9" w:rsidRDefault="0034284D" w:rsidP="0037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68" w:type="dxa"/>
          </w:tcPr>
          <w:p w:rsidR="0034284D" w:rsidRPr="00374EB9" w:rsidRDefault="0034284D" w:rsidP="0037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34284D" w:rsidRPr="00A574C7" w:rsidTr="007904ED">
        <w:tc>
          <w:tcPr>
            <w:tcW w:w="567" w:type="dxa"/>
          </w:tcPr>
          <w:p w:rsidR="0034284D" w:rsidRPr="00374EB9" w:rsidRDefault="0034284D" w:rsidP="0037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</w:tcPr>
          <w:p w:rsidR="0034284D" w:rsidRPr="00374EB9" w:rsidRDefault="0034284D" w:rsidP="0037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во Всероссийских экологических акциях и мероприятиях</w:t>
            </w:r>
          </w:p>
        </w:tc>
        <w:tc>
          <w:tcPr>
            <w:tcW w:w="2835" w:type="dxa"/>
          </w:tcPr>
          <w:p w:rsidR="0034284D" w:rsidRPr="00374EB9" w:rsidRDefault="0034284D" w:rsidP="0037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4284D" w:rsidRPr="00374EB9" w:rsidRDefault="0034284D" w:rsidP="0037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Новомамангинского сельского поселения</w:t>
            </w:r>
          </w:p>
        </w:tc>
        <w:tc>
          <w:tcPr>
            <w:tcW w:w="2268" w:type="dxa"/>
          </w:tcPr>
          <w:p w:rsidR="0034284D" w:rsidRPr="00374EB9" w:rsidRDefault="0034284D" w:rsidP="0037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34284D" w:rsidRPr="00A574C7" w:rsidTr="007904ED">
        <w:tc>
          <w:tcPr>
            <w:tcW w:w="567" w:type="dxa"/>
          </w:tcPr>
          <w:p w:rsidR="0034284D" w:rsidRPr="00374EB9" w:rsidRDefault="0034284D" w:rsidP="0037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6" w:type="dxa"/>
          </w:tcPr>
          <w:p w:rsidR="0034284D" w:rsidRPr="00374EB9" w:rsidRDefault="0034284D" w:rsidP="0037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субботников</w:t>
            </w:r>
          </w:p>
        </w:tc>
        <w:tc>
          <w:tcPr>
            <w:tcW w:w="2835" w:type="dxa"/>
          </w:tcPr>
          <w:p w:rsidR="0034284D" w:rsidRPr="00374EB9" w:rsidRDefault="0034284D" w:rsidP="00736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4284D" w:rsidRPr="00374EB9" w:rsidRDefault="0034284D" w:rsidP="00736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Новомамангинского сельского поселения</w:t>
            </w:r>
          </w:p>
        </w:tc>
        <w:tc>
          <w:tcPr>
            <w:tcW w:w="2268" w:type="dxa"/>
          </w:tcPr>
          <w:p w:rsidR="0034284D" w:rsidRPr="00374EB9" w:rsidRDefault="0034284D" w:rsidP="0037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2 раза в год</w:t>
            </w:r>
          </w:p>
        </w:tc>
      </w:tr>
      <w:tr w:rsidR="0034284D" w:rsidRPr="00A574C7" w:rsidTr="007904ED">
        <w:tc>
          <w:tcPr>
            <w:tcW w:w="567" w:type="dxa"/>
          </w:tcPr>
          <w:p w:rsidR="0034284D" w:rsidRPr="00374EB9" w:rsidRDefault="0034284D" w:rsidP="0037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6" w:type="dxa"/>
          </w:tcPr>
          <w:p w:rsidR="0034284D" w:rsidRPr="00374EB9" w:rsidRDefault="0034284D" w:rsidP="007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Новомамангинского сельского поселения </w:t>
            </w: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информации о правильном обращении с отдельными видами отходов и о раздельном сборе мусора </w:t>
            </w:r>
          </w:p>
        </w:tc>
        <w:tc>
          <w:tcPr>
            <w:tcW w:w="2835" w:type="dxa"/>
          </w:tcPr>
          <w:p w:rsidR="0034284D" w:rsidRPr="00374EB9" w:rsidRDefault="0034284D" w:rsidP="00736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4284D" w:rsidRPr="00374EB9" w:rsidRDefault="0034284D" w:rsidP="00736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Новомамангинского сельского поселения</w:t>
            </w:r>
          </w:p>
        </w:tc>
        <w:tc>
          <w:tcPr>
            <w:tcW w:w="2268" w:type="dxa"/>
          </w:tcPr>
          <w:p w:rsidR="0034284D" w:rsidRPr="00374EB9" w:rsidRDefault="0034284D" w:rsidP="0037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4284D" w:rsidRPr="00A574C7" w:rsidTr="007904ED">
        <w:tc>
          <w:tcPr>
            <w:tcW w:w="567" w:type="dxa"/>
          </w:tcPr>
          <w:p w:rsidR="0034284D" w:rsidRPr="00374EB9" w:rsidRDefault="0034284D" w:rsidP="0037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6" w:type="dxa"/>
          </w:tcPr>
          <w:p w:rsidR="0034284D" w:rsidRPr="00374EB9" w:rsidRDefault="0034284D" w:rsidP="0037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распространение информационных материалов среди населения, по раздельному сбору ТКО (листовки, буклеты, баннеры)</w:t>
            </w:r>
          </w:p>
        </w:tc>
        <w:tc>
          <w:tcPr>
            <w:tcW w:w="2835" w:type="dxa"/>
          </w:tcPr>
          <w:p w:rsidR="0034284D" w:rsidRPr="00374EB9" w:rsidRDefault="0034284D" w:rsidP="00736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4284D" w:rsidRPr="00374EB9" w:rsidRDefault="0034284D" w:rsidP="00736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Новомамангинского сельского поселения</w:t>
            </w:r>
          </w:p>
        </w:tc>
        <w:tc>
          <w:tcPr>
            <w:tcW w:w="2268" w:type="dxa"/>
          </w:tcPr>
          <w:p w:rsidR="0034284D" w:rsidRPr="00374EB9" w:rsidRDefault="0034284D" w:rsidP="0037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 раза в квартал</w:t>
            </w:r>
          </w:p>
        </w:tc>
      </w:tr>
      <w:tr w:rsidR="0034284D" w:rsidRPr="00A574C7" w:rsidTr="007904ED">
        <w:tc>
          <w:tcPr>
            <w:tcW w:w="567" w:type="dxa"/>
          </w:tcPr>
          <w:p w:rsidR="0034284D" w:rsidRPr="00374EB9" w:rsidRDefault="0034284D" w:rsidP="0037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6" w:type="dxa"/>
          </w:tcPr>
          <w:p w:rsidR="0034284D" w:rsidRPr="00374EB9" w:rsidRDefault="0034284D" w:rsidP="00790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Оборудование контейнерных площадок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Новомамангинского сельского поселения</w:t>
            </w:r>
          </w:p>
        </w:tc>
        <w:tc>
          <w:tcPr>
            <w:tcW w:w="2835" w:type="dxa"/>
          </w:tcPr>
          <w:p w:rsidR="0034284D" w:rsidRPr="00374EB9" w:rsidRDefault="0034284D" w:rsidP="00736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4284D" w:rsidRPr="00374EB9" w:rsidRDefault="0034284D" w:rsidP="00736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Новомамангинского сельского поселения</w:t>
            </w:r>
          </w:p>
        </w:tc>
        <w:tc>
          <w:tcPr>
            <w:tcW w:w="2268" w:type="dxa"/>
          </w:tcPr>
          <w:p w:rsidR="0034284D" w:rsidRPr="00374EB9" w:rsidRDefault="0034284D" w:rsidP="0037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34284D" w:rsidRPr="00A574C7" w:rsidTr="007904ED">
        <w:tc>
          <w:tcPr>
            <w:tcW w:w="567" w:type="dxa"/>
          </w:tcPr>
          <w:p w:rsidR="0034284D" w:rsidRPr="00374EB9" w:rsidRDefault="0034284D" w:rsidP="0037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6" w:type="dxa"/>
          </w:tcPr>
          <w:p w:rsidR="0034284D" w:rsidRPr="00374EB9" w:rsidRDefault="0034284D" w:rsidP="0037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тематических стендов по вопросам формирования экологической культуры в области обращения с ТКО в учреждениях образования и культуры</w:t>
            </w:r>
          </w:p>
        </w:tc>
        <w:tc>
          <w:tcPr>
            <w:tcW w:w="2835" w:type="dxa"/>
          </w:tcPr>
          <w:p w:rsidR="0034284D" w:rsidRPr="00374EB9" w:rsidRDefault="0034284D" w:rsidP="0037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образования и культуры</w:t>
            </w:r>
          </w:p>
        </w:tc>
        <w:tc>
          <w:tcPr>
            <w:tcW w:w="2268" w:type="dxa"/>
          </w:tcPr>
          <w:p w:rsidR="0034284D" w:rsidRPr="00374EB9" w:rsidRDefault="0034284D" w:rsidP="0037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34284D" w:rsidRPr="00A574C7" w:rsidTr="007904ED">
        <w:tc>
          <w:tcPr>
            <w:tcW w:w="567" w:type="dxa"/>
          </w:tcPr>
          <w:p w:rsidR="0034284D" w:rsidRPr="00374EB9" w:rsidRDefault="0034284D" w:rsidP="0037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6" w:type="dxa"/>
          </w:tcPr>
          <w:p w:rsidR="0034284D" w:rsidRPr="00374EB9" w:rsidRDefault="0034284D" w:rsidP="0037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бесед, лекций, классных часов по экологическому воспитанию и формированию экологической культуры в области обращения с ТКО с детьми и молодежью</w:t>
            </w:r>
          </w:p>
        </w:tc>
        <w:tc>
          <w:tcPr>
            <w:tcW w:w="2835" w:type="dxa"/>
          </w:tcPr>
          <w:p w:rsidR="0034284D" w:rsidRPr="00374EB9" w:rsidRDefault="0034284D" w:rsidP="0037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268" w:type="dxa"/>
          </w:tcPr>
          <w:p w:rsidR="0034284D" w:rsidRPr="00374EB9" w:rsidRDefault="0034284D" w:rsidP="0037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34284D" w:rsidRPr="00A574C7" w:rsidTr="007904ED">
        <w:tc>
          <w:tcPr>
            <w:tcW w:w="567" w:type="dxa"/>
          </w:tcPr>
          <w:p w:rsidR="0034284D" w:rsidRPr="00374EB9" w:rsidRDefault="0034284D" w:rsidP="0037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6" w:type="dxa"/>
          </w:tcPr>
          <w:p w:rsidR="0034284D" w:rsidRPr="00374EB9" w:rsidRDefault="0034284D" w:rsidP="0037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тематических мероприятий в учреждениях и организациях (выставки, формирование природных «уголков», классные часы, викторины и конкурсы) с детьми и молодежью</w:t>
            </w:r>
          </w:p>
        </w:tc>
        <w:tc>
          <w:tcPr>
            <w:tcW w:w="2835" w:type="dxa"/>
          </w:tcPr>
          <w:p w:rsidR="0034284D" w:rsidRPr="00374EB9" w:rsidRDefault="0034284D" w:rsidP="0037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образования и культуры</w:t>
            </w:r>
          </w:p>
        </w:tc>
        <w:tc>
          <w:tcPr>
            <w:tcW w:w="2268" w:type="dxa"/>
          </w:tcPr>
          <w:p w:rsidR="0034284D" w:rsidRPr="00374EB9" w:rsidRDefault="0034284D" w:rsidP="0037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34284D" w:rsidRPr="00A574C7" w:rsidTr="007904ED">
        <w:tc>
          <w:tcPr>
            <w:tcW w:w="567" w:type="dxa"/>
          </w:tcPr>
          <w:p w:rsidR="0034284D" w:rsidRPr="00374EB9" w:rsidRDefault="0034284D" w:rsidP="0037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6" w:type="dxa"/>
          </w:tcPr>
          <w:p w:rsidR="0034284D" w:rsidRPr="00374EB9" w:rsidRDefault="0034284D" w:rsidP="0037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рейдов по выявлению несанкционированных свалок на территории МО</w:t>
            </w:r>
          </w:p>
        </w:tc>
        <w:tc>
          <w:tcPr>
            <w:tcW w:w="2835" w:type="dxa"/>
          </w:tcPr>
          <w:p w:rsidR="0034284D" w:rsidRPr="00374EB9" w:rsidRDefault="0034284D" w:rsidP="00736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района (по согласованию)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администрацией</w:t>
            </w:r>
          </w:p>
          <w:p w:rsidR="0034284D" w:rsidRPr="00374EB9" w:rsidRDefault="0034284D" w:rsidP="00736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Новомамангинского сельского поселения</w:t>
            </w:r>
          </w:p>
        </w:tc>
        <w:tc>
          <w:tcPr>
            <w:tcW w:w="2268" w:type="dxa"/>
          </w:tcPr>
          <w:p w:rsidR="0034284D" w:rsidRPr="00374EB9" w:rsidRDefault="0034284D" w:rsidP="0037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4284D" w:rsidRPr="00A574C7" w:rsidTr="007904ED">
        <w:tc>
          <w:tcPr>
            <w:tcW w:w="567" w:type="dxa"/>
          </w:tcPr>
          <w:p w:rsidR="0034284D" w:rsidRPr="00374EB9" w:rsidRDefault="0034284D" w:rsidP="0037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6" w:type="dxa"/>
          </w:tcPr>
          <w:p w:rsidR="0034284D" w:rsidRPr="00374EB9" w:rsidRDefault="0034284D" w:rsidP="0037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2835" w:type="dxa"/>
          </w:tcPr>
          <w:p w:rsidR="0034284D" w:rsidRPr="00374EB9" w:rsidRDefault="0034284D" w:rsidP="00736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4284D" w:rsidRPr="00374EB9" w:rsidRDefault="0034284D" w:rsidP="00736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Новомамангинского сельского поселения</w:t>
            </w:r>
          </w:p>
        </w:tc>
        <w:tc>
          <w:tcPr>
            <w:tcW w:w="2268" w:type="dxa"/>
          </w:tcPr>
          <w:p w:rsidR="0034284D" w:rsidRPr="00374EB9" w:rsidRDefault="0034284D" w:rsidP="0037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EB9"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</w:tbl>
    <w:p w:rsidR="0034284D" w:rsidRPr="00374EB9" w:rsidRDefault="0034284D" w:rsidP="00374EB9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34284D" w:rsidRDefault="0034284D"/>
    <w:sectPr w:rsidR="0034284D" w:rsidSect="00AC344C">
      <w:headerReference w:type="even" r:id="rId7"/>
      <w:headerReference w:type="default" r:id="rId8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84D" w:rsidRDefault="0034284D">
      <w:pPr>
        <w:spacing w:after="0" w:line="240" w:lineRule="auto"/>
      </w:pPr>
      <w:r>
        <w:separator/>
      </w:r>
    </w:p>
  </w:endnote>
  <w:endnote w:type="continuationSeparator" w:id="0">
    <w:p w:rsidR="0034284D" w:rsidRDefault="0034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84D" w:rsidRDefault="0034284D">
      <w:pPr>
        <w:spacing w:after="0" w:line="240" w:lineRule="auto"/>
      </w:pPr>
      <w:r>
        <w:separator/>
      </w:r>
    </w:p>
  </w:footnote>
  <w:footnote w:type="continuationSeparator" w:id="0">
    <w:p w:rsidR="0034284D" w:rsidRDefault="0034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4D" w:rsidRDefault="003428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284D" w:rsidRDefault="0034284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4D" w:rsidRDefault="0034284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0D89"/>
    <w:multiLevelType w:val="hybridMultilevel"/>
    <w:tmpl w:val="AC3ACD96"/>
    <w:lvl w:ilvl="0" w:tplc="8DE898F4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2724099"/>
    <w:multiLevelType w:val="hybridMultilevel"/>
    <w:tmpl w:val="D1B6BDA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2FD7569"/>
    <w:multiLevelType w:val="hybridMultilevel"/>
    <w:tmpl w:val="38BCD73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6CAD7E24"/>
    <w:multiLevelType w:val="hybridMultilevel"/>
    <w:tmpl w:val="117AF08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BE0"/>
    <w:rsid w:val="00040DDF"/>
    <w:rsid w:val="00043C93"/>
    <w:rsid w:val="000A604F"/>
    <w:rsid w:val="000F15F6"/>
    <w:rsid w:val="001A17A4"/>
    <w:rsid w:val="002C7DB2"/>
    <w:rsid w:val="003349B3"/>
    <w:rsid w:val="0034284D"/>
    <w:rsid w:val="00374EB9"/>
    <w:rsid w:val="003A659E"/>
    <w:rsid w:val="00412187"/>
    <w:rsid w:val="005307CA"/>
    <w:rsid w:val="00562985"/>
    <w:rsid w:val="006661AA"/>
    <w:rsid w:val="007027AD"/>
    <w:rsid w:val="007118DD"/>
    <w:rsid w:val="00736BCF"/>
    <w:rsid w:val="007873EA"/>
    <w:rsid w:val="007904ED"/>
    <w:rsid w:val="007D635D"/>
    <w:rsid w:val="007E19BE"/>
    <w:rsid w:val="008A738A"/>
    <w:rsid w:val="008D3412"/>
    <w:rsid w:val="008D6663"/>
    <w:rsid w:val="0099384A"/>
    <w:rsid w:val="009B134C"/>
    <w:rsid w:val="00A0520D"/>
    <w:rsid w:val="00A574C7"/>
    <w:rsid w:val="00A6162E"/>
    <w:rsid w:val="00A656EC"/>
    <w:rsid w:val="00AC344C"/>
    <w:rsid w:val="00AC3BE0"/>
    <w:rsid w:val="00B774DD"/>
    <w:rsid w:val="00B83D72"/>
    <w:rsid w:val="00BF0FCC"/>
    <w:rsid w:val="00C50C75"/>
    <w:rsid w:val="00D16273"/>
    <w:rsid w:val="00EA7972"/>
    <w:rsid w:val="00F4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374EB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74E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4EB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6</Pages>
  <Words>1602</Words>
  <Characters>9138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Microsoft Office</cp:lastModifiedBy>
  <cp:revision>8</cp:revision>
  <cp:lastPrinted>2020-03-25T10:22:00Z</cp:lastPrinted>
  <dcterms:created xsi:type="dcterms:W3CDTF">2020-02-18T09:16:00Z</dcterms:created>
  <dcterms:modified xsi:type="dcterms:W3CDTF">2020-03-25T10:23:00Z</dcterms:modified>
</cp:coreProperties>
</file>