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2" w:rsidRDefault="006D2742" w:rsidP="00745B4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8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81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81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Default="006D2742" w:rsidP="005B7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«30» июля   2015г.                                                                               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D2742" w:rsidRDefault="006D2742" w:rsidP="005B7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Pr="00AF1681" w:rsidRDefault="006D2742" w:rsidP="005B7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17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противодействию коррупции</w:t>
      </w:r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Русско-Лашминском сельском поселении</w:t>
      </w:r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17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>В соответствии с Федеральным законом 25 декабря 2008 г. № 273-Ф3 «О противодействии коррупции»,  распоряжением Главы Республики Мордовия от 25 мая 2015 г. № 325-РГ «Об утверждении Положения о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2D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D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поселения,</w:t>
      </w:r>
      <w:r w:rsidRPr="00702D1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сельского поселения</w:t>
      </w:r>
      <w:r w:rsidRPr="00702D1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702D1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 xml:space="preserve">1. Создать Комиссию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Русско-Лашминском сельском поселении</w:t>
      </w:r>
      <w:r w:rsidRPr="00702D1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согласно приложению 1.</w:t>
      </w:r>
    </w:p>
    <w:p w:rsidR="006D2742" w:rsidRPr="00702D17" w:rsidRDefault="006D2742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 Русско-Лашминского сельского поселения</w:t>
      </w:r>
      <w:r w:rsidRPr="00702D1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согласно приложению 2.</w:t>
      </w:r>
    </w:p>
    <w:p w:rsidR="006D2742" w:rsidRPr="00702D17" w:rsidRDefault="006D2742" w:rsidP="00702D17">
      <w:pPr>
        <w:pStyle w:val="Head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 w:val="0"/>
          <w:bCs w:val="0"/>
          <w:sz w:val="28"/>
          <w:szCs w:val="28"/>
        </w:rPr>
        <w:t>3. Признать утратившим силу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2D1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депутатов Ковылкинского муниципального района Республики Мордовия от </w:t>
      </w:r>
      <w:r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02D1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 xml:space="preserve">4 февраля 2014 г. </w:t>
      </w:r>
      <w:r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02D1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2 «</w:t>
      </w:r>
      <w:r w:rsidRPr="00702D1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Совете по противодейс</w:t>
      </w:r>
      <w:r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 xml:space="preserve">твию коррупции и состава Совета </w:t>
      </w:r>
      <w:r w:rsidRPr="000238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Русско-Лашминского сельского поселения </w:t>
      </w:r>
      <w:r w:rsidRPr="00702D1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2D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2742" w:rsidRPr="00702D17" w:rsidRDefault="006D2742" w:rsidP="00702D1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D17">
        <w:rPr>
          <w:rFonts w:ascii="Times New Roman" w:hAnsi="Times New Roman" w:cs="Times New Roman"/>
          <w:sz w:val="28"/>
          <w:szCs w:val="28"/>
          <w:lang w:eastAsia="ru-RU"/>
        </w:rPr>
        <w:t>4.Настоящее решение вступает в силу со дня подписания,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информационном бюллетене Русско-Лашминского сельского поселения</w:t>
      </w:r>
      <w:r w:rsidRPr="00702D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02D1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2742" w:rsidRPr="000C34DF" w:rsidRDefault="006D2742" w:rsidP="000C34DF">
      <w:pPr>
        <w:rPr>
          <w:lang w:eastAsia="ru-RU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F21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6D2742" w:rsidRPr="00ED7F2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6D2742" w:rsidRPr="00AF1681" w:rsidRDefault="006D2742" w:rsidP="00B42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7F21">
        <w:rPr>
          <w:rFonts w:ascii="Times New Roman" w:hAnsi="Times New Roman" w:cs="Times New Roman"/>
          <w:b/>
          <w:bCs/>
          <w:sz w:val="28"/>
          <w:szCs w:val="28"/>
        </w:rPr>
        <w:t xml:space="preserve">  Ковылкинского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Л.А. Чугурова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Default="006D2742" w:rsidP="004F6EE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D2742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73E2E">
        <w:rPr>
          <w:rFonts w:ascii="Times New Roman" w:hAnsi="Times New Roman" w:cs="Times New Roman"/>
          <w:lang w:eastAsia="ru-RU"/>
        </w:rPr>
        <w:t>решени</w:t>
      </w:r>
      <w:r>
        <w:rPr>
          <w:rFonts w:ascii="Times New Roman" w:hAnsi="Times New Roman" w:cs="Times New Roman"/>
          <w:lang w:eastAsia="ru-RU"/>
        </w:rPr>
        <w:t>ю</w:t>
      </w:r>
      <w:r w:rsidRPr="00173E2E">
        <w:rPr>
          <w:rFonts w:ascii="Times New Roman" w:hAnsi="Times New Roman" w:cs="Times New Roman"/>
          <w:lang w:eastAsia="ru-RU"/>
        </w:rPr>
        <w:t xml:space="preserve"> Совета депутатов</w:t>
      </w:r>
    </w:p>
    <w:p w:rsidR="006D2742" w:rsidRPr="00173E2E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Русско-Лашминского сельского поселения</w:t>
      </w:r>
    </w:p>
    <w:p w:rsidR="006D2742" w:rsidRPr="00173E2E" w:rsidRDefault="006D2742" w:rsidP="00A4535B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hAnsi="Times New Roman" w:cs="Times New Roman"/>
          <w:lang w:eastAsia="ru-RU"/>
        </w:rPr>
      </w:pPr>
      <w:r w:rsidRPr="00173E2E">
        <w:rPr>
          <w:rFonts w:ascii="Times New Roman" w:hAnsi="Times New Roman" w:cs="Times New Roman"/>
          <w:lang w:eastAsia="ru-RU"/>
        </w:rPr>
        <w:t xml:space="preserve">Ковылкинского муниципального  </w:t>
      </w:r>
    </w:p>
    <w:p w:rsidR="006D2742" w:rsidRPr="00173E2E" w:rsidRDefault="006D2742" w:rsidP="00A4535B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hAnsi="Times New Roman" w:cs="Times New Roman"/>
          <w:lang w:eastAsia="ru-RU"/>
        </w:rPr>
      </w:pPr>
      <w:r w:rsidRPr="00173E2E">
        <w:rPr>
          <w:rFonts w:ascii="Times New Roman" w:hAnsi="Times New Roman" w:cs="Times New Roman"/>
          <w:lang w:eastAsia="ru-RU"/>
        </w:rPr>
        <w:t>района Республики Мордовия</w:t>
      </w:r>
    </w:p>
    <w:p w:rsidR="006D2742" w:rsidRPr="007105BB" w:rsidRDefault="006D2742" w:rsidP="00A4535B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hAnsi="Times New Roman" w:cs="Times New Roman"/>
          <w:lang w:eastAsia="ru-RU"/>
        </w:rPr>
        <w:t>от «</w:t>
      </w:r>
      <w:r>
        <w:rPr>
          <w:rFonts w:ascii="Times New Roman" w:hAnsi="Times New Roman" w:cs="Times New Roman"/>
          <w:lang w:eastAsia="ru-RU"/>
        </w:rPr>
        <w:t>29</w:t>
      </w:r>
      <w:r w:rsidRPr="00173E2E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>07</w:t>
      </w:r>
      <w:r w:rsidRPr="00173E2E">
        <w:rPr>
          <w:rFonts w:ascii="Times New Roman" w:hAnsi="Times New Roman" w:cs="Times New Roman"/>
          <w:lang w:eastAsia="ru-RU"/>
        </w:rPr>
        <w:t xml:space="preserve"> 2015 г.  №</w:t>
      </w:r>
      <w:r>
        <w:rPr>
          <w:rFonts w:ascii="Times New Roman" w:hAnsi="Times New Roman" w:cs="Times New Roman"/>
          <w:lang w:eastAsia="ru-RU"/>
        </w:rPr>
        <w:t>2</w:t>
      </w:r>
    </w:p>
    <w:p w:rsidR="006D2742" w:rsidRPr="00AF1681" w:rsidRDefault="006D2742" w:rsidP="004F6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Pr="007105BB" w:rsidRDefault="006D2742" w:rsidP="004F6EE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B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</w:t>
      </w:r>
    </w:p>
    <w:p w:rsidR="006D2742" w:rsidRDefault="006D2742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BB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противодействию коррупции </w:t>
      </w:r>
    </w:p>
    <w:p w:rsidR="006D2742" w:rsidRDefault="006D2742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6D2742" w:rsidRDefault="006D2742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81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6D2742" w:rsidRDefault="006D2742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42" w:rsidRDefault="006D2742" w:rsidP="00896862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</w:pPr>
    </w:p>
    <w:p w:rsidR="006D2742" w:rsidRPr="00757CBA" w:rsidRDefault="006D2742" w:rsidP="00757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Чугурова Любовь Александровна</w:t>
      </w:r>
      <w:r w:rsidRPr="00757CBA">
        <w:rPr>
          <w:rFonts w:ascii="Times New Roman" w:hAnsi="Times New Roman" w:cs="Times New Roman"/>
          <w:sz w:val="28"/>
          <w:szCs w:val="28"/>
        </w:rPr>
        <w:t xml:space="preserve"> -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757CB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культорганизатор МБУК КДЦ Русско-Лашминского сельского поселения, </w:t>
      </w:r>
      <w:r w:rsidRPr="00757CBA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757CBA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Мордовия(далее -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7CBA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742" w:rsidRPr="00757CBA" w:rsidRDefault="006D2742" w:rsidP="0075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Борисов Алексей Николаевич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757CB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7C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757CBA">
        <w:rPr>
          <w:rFonts w:ascii="Times New Roman" w:hAnsi="Times New Roman" w:cs="Times New Roman"/>
          <w:sz w:val="28"/>
          <w:szCs w:val="28"/>
        </w:rPr>
        <w:t>Ковылкинского муниципального района, заместитель председателя Комиссии;</w:t>
      </w:r>
    </w:p>
    <w:p w:rsidR="006D2742" w:rsidRPr="00757CBA" w:rsidRDefault="006D2742" w:rsidP="0075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Бугакова Нина Николаевна</w:t>
      </w:r>
      <w:r w:rsidRPr="0075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Русско-Лашминского сельского поселения Ковылкинского муниципального района</w:t>
      </w:r>
      <w:r w:rsidRPr="00757CBA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6D2742" w:rsidRPr="00757CBA" w:rsidRDefault="006D2742" w:rsidP="0075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Pr="00757CBA" w:rsidRDefault="006D2742" w:rsidP="00757CBA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7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Комиссии</w:t>
      </w:r>
      <w:r w:rsidRPr="00757CB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D2742" w:rsidRPr="00757CBA" w:rsidRDefault="006D2742" w:rsidP="0075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Pr="00757CBA" w:rsidRDefault="006D274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Кулагин Алексей Валентинович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 Русско-Лашминского сельского поселения Ковылкинского муниципального района</w:t>
      </w:r>
      <w:r w:rsidRPr="00757CBA">
        <w:rPr>
          <w:rFonts w:ascii="Times New Roman" w:hAnsi="Times New Roman" w:cs="Times New Roman"/>
          <w:sz w:val="28"/>
          <w:szCs w:val="28"/>
        </w:rPr>
        <w:t>;</w:t>
      </w:r>
    </w:p>
    <w:p w:rsidR="006D2742" w:rsidRPr="00757CBA" w:rsidRDefault="006D274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Алямкин Степан Иванович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депутат Русско-Лашминского сельского поселения Ковылкинского муниципального района</w:t>
      </w:r>
      <w:r w:rsidRPr="00757CBA">
        <w:rPr>
          <w:rFonts w:ascii="Times New Roman" w:hAnsi="Times New Roman" w:cs="Times New Roman"/>
          <w:sz w:val="28"/>
          <w:szCs w:val="28"/>
        </w:rPr>
        <w:t>;</w:t>
      </w:r>
    </w:p>
    <w:p w:rsidR="006D2742" w:rsidRPr="00757CBA" w:rsidRDefault="006D274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Нагаев Игорь Андреевич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Русско-Лашминского сельского поселения Ковылкинского муниципального района</w:t>
      </w:r>
      <w:r w:rsidRPr="00757CBA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9520" w:type="dxa"/>
        <w:tblInd w:w="-106" w:type="dxa"/>
        <w:tblLayout w:type="fixed"/>
        <w:tblLook w:val="0000"/>
      </w:tblPr>
      <w:tblGrid>
        <w:gridCol w:w="2931"/>
        <w:gridCol w:w="6589"/>
      </w:tblGrid>
      <w:tr w:rsidR="006D2742" w:rsidRPr="00CE698F">
        <w:trPr>
          <w:trHeight w:val="999"/>
        </w:trPr>
        <w:tc>
          <w:tcPr>
            <w:tcW w:w="2931" w:type="dxa"/>
          </w:tcPr>
          <w:p w:rsidR="006D2742" w:rsidRPr="00CE698F" w:rsidRDefault="006D2742" w:rsidP="002B63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6D2742" w:rsidRPr="00CE698F" w:rsidRDefault="006D2742" w:rsidP="002B638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F1681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742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73E2E">
        <w:rPr>
          <w:rFonts w:ascii="Times New Roman" w:hAnsi="Times New Roman" w:cs="Times New Roman"/>
          <w:lang w:eastAsia="ru-RU"/>
        </w:rPr>
        <w:t>решени</w:t>
      </w:r>
      <w:r>
        <w:rPr>
          <w:rFonts w:ascii="Times New Roman" w:hAnsi="Times New Roman" w:cs="Times New Roman"/>
          <w:lang w:eastAsia="ru-RU"/>
        </w:rPr>
        <w:t>ю</w:t>
      </w:r>
      <w:r w:rsidRPr="00173E2E">
        <w:rPr>
          <w:rFonts w:ascii="Times New Roman" w:hAnsi="Times New Roman" w:cs="Times New Roman"/>
          <w:lang w:eastAsia="ru-RU"/>
        </w:rPr>
        <w:t xml:space="preserve"> Совета депутатов</w:t>
      </w:r>
    </w:p>
    <w:p w:rsidR="006D2742" w:rsidRPr="00173E2E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Русско-Лашминского сельского поселения</w:t>
      </w:r>
    </w:p>
    <w:p w:rsidR="006D2742" w:rsidRPr="00173E2E" w:rsidRDefault="006D2742" w:rsidP="002B638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hAnsi="Times New Roman" w:cs="Times New Roman"/>
          <w:lang w:eastAsia="ru-RU"/>
        </w:rPr>
      </w:pPr>
      <w:r w:rsidRPr="00173E2E">
        <w:rPr>
          <w:rFonts w:ascii="Times New Roman" w:hAnsi="Times New Roman" w:cs="Times New Roman"/>
          <w:lang w:eastAsia="ru-RU"/>
        </w:rPr>
        <w:t xml:space="preserve">Ковылкинского муниципального  </w:t>
      </w:r>
    </w:p>
    <w:p w:rsidR="006D2742" w:rsidRPr="00173E2E" w:rsidRDefault="006D2742" w:rsidP="002B638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hAnsi="Times New Roman" w:cs="Times New Roman"/>
          <w:lang w:eastAsia="ru-RU"/>
        </w:rPr>
      </w:pPr>
      <w:r w:rsidRPr="00173E2E">
        <w:rPr>
          <w:rFonts w:ascii="Times New Roman" w:hAnsi="Times New Roman" w:cs="Times New Roman"/>
          <w:lang w:eastAsia="ru-RU"/>
        </w:rPr>
        <w:t>района Республики Мордовия</w:t>
      </w:r>
    </w:p>
    <w:p w:rsidR="006D2742" w:rsidRPr="007105BB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hAnsi="Times New Roman" w:cs="Times New Roman"/>
          <w:lang w:eastAsia="ru-RU"/>
        </w:rPr>
        <w:t>от «</w:t>
      </w:r>
      <w:r>
        <w:rPr>
          <w:rFonts w:ascii="Times New Roman" w:hAnsi="Times New Roman" w:cs="Times New Roman"/>
          <w:lang w:eastAsia="ru-RU"/>
        </w:rPr>
        <w:t>29</w:t>
      </w:r>
      <w:r w:rsidRPr="00173E2E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>07.</w:t>
      </w:r>
      <w:r w:rsidRPr="00173E2E">
        <w:rPr>
          <w:rFonts w:ascii="Times New Roman" w:hAnsi="Times New Roman" w:cs="Times New Roman"/>
          <w:lang w:eastAsia="ru-RU"/>
        </w:rPr>
        <w:t xml:space="preserve"> 2015 г.  №</w:t>
      </w:r>
      <w:r>
        <w:rPr>
          <w:rFonts w:ascii="Times New Roman" w:hAnsi="Times New Roman" w:cs="Times New Roman"/>
          <w:lang w:eastAsia="ru-RU"/>
        </w:rPr>
        <w:t>2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2742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8A17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8A17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Комиссии по противодействию коррупции </w:t>
      </w:r>
    </w:p>
    <w:p w:rsidR="006D2742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6D2742" w:rsidRDefault="006D2742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81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6D2742" w:rsidRPr="00AF1681" w:rsidRDefault="006D2742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742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9"/>
      <w:bookmarkEnd w:id="3"/>
      <w:r w:rsidRPr="000E19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0E196E"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0E196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 образуется в целях: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создания эффективной системы противодействия коррупционным и иным правонарушениям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6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сельского поселения </w:t>
      </w:r>
      <w:r w:rsidRPr="000E196E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6E">
        <w:rPr>
          <w:rFonts w:ascii="Times New Roman" w:hAnsi="Times New Roman" w:cs="Times New Roman"/>
          <w:sz w:val="28"/>
          <w:szCs w:val="28"/>
        </w:rPr>
        <w:t>Республики Мордовия (далее – органы местного самоуправления);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деятельности, направленной на профилактику коррупции в органах местного самоуправления;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 и общества от угроз, связанных с коррупцией;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6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6E">
        <w:rPr>
          <w:rFonts w:ascii="Times New Roman" w:hAnsi="Times New Roman" w:cs="Times New Roman"/>
          <w:sz w:val="28"/>
          <w:szCs w:val="28"/>
        </w:rPr>
        <w:t>за счет снижения рисков проявления коррупции;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обеспечения подготовки предложений по совершенствованию законодательства в области правового обеспечения противодействия коррупции.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0E196E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6D2742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53"/>
      <w:bookmarkEnd w:id="5"/>
      <w:r w:rsidRPr="000E196E">
        <w:rPr>
          <w:rFonts w:ascii="Times New Roman" w:hAnsi="Times New Roman" w:cs="Times New Roman"/>
          <w:b/>
          <w:bCs/>
          <w:sz w:val="28"/>
          <w:szCs w:val="28"/>
        </w:rPr>
        <w:t>2. Порядок и принципы образования Комиссии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3. Комиссия состоит из постоянных членов Комиссии с правом решающего голоса. Возглавляет Комиссию председатель Комиссии.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4. Персональный состав Комиссии утверждается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0E196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Мордовия.</w:t>
      </w:r>
    </w:p>
    <w:p w:rsidR="006D2742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58"/>
      <w:bookmarkEnd w:id="6"/>
    </w:p>
    <w:p w:rsidR="006D2742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196E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5. Комиссия в пределах своих полномочий: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формирует и координирует антикоррупционную политику в органах местного самоуправления и осуществляет контроль за ее проведением;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обеспечивает контроль реализации Плана по противодействию коррупции;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изучает, анализирует и обобщает поступающие в Комиссию документы и иные материалы о коррупции и противодействии коррупции;</w:t>
      </w:r>
    </w:p>
    <w:p w:rsidR="006D2742" w:rsidRPr="000E196E" w:rsidRDefault="006D2742" w:rsidP="000E1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0E196E">
        <w:rPr>
          <w:rFonts w:ascii="Times New Roman" w:hAnsi="Times New Roman" w:cs="Times New Roman"/>
          <w:sz w:val="28"/>
          <w:szCs w:val="28"/>
        </w:rPr>
        <w:t>участвует  в информационно-пропагандистском противодействии коррупции;</w:t>
      </w:r>
    </w:p>
    <w:p w:rsidR="006D2742" w:rsidRPr="000E196E" w:rsidRDefault="006D2742" w:rsidP="000E1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изучает, анализирует информацию о политических, социально-экономических и иных процессах в районе, оказывающих влияние на ситуацию в сфере противодействия коррупции;</w:t>
      </w:r>
    </w:p>
    <w:p w:rsidR="006D2742" w:rsidRPr="000E196E" w:rsidRDefault="006D2742" w:rsidP="000E1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анализирует эффективность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0E196E">
        <w:rPr>
          <w:rFonts w:ascii="Times New Roman" w:hAnsi="Times New Roman" w:cs="Times New Roman"/>
          <w:sz w:val="28"/>
          <w:szCs w:val="28"/>
        </w:rPr>
        <w:t>Ковылкинского муниципального района по противодействию коррупции и подготовка предложений по улучшению этой деятельности.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организует и проводит совещания, семинары для достижения перечисленных в пункте 1 настоящего Положения целей.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196E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Комиссии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6.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Pr="000E196E">
        <w:rPr>
          <w:rFonts w:ascii="Times New Roman" w:hAnsi="Times New Roman" w:cs="Times New Roman"/>
          <w:sz w:val="28"/>
          <w:szCs w:val="28"/>
        </w:rPr>
        <w:t>. Решения Комиссии носят рекомендательный характер и оформляются протоколом.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7.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8.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9.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D2742" w:rsidRPr="000E196E" w:rsidRDefault="006D2742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10.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D2742" w:rsidRDefault="006D2742" w:rsidP="00BA0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11.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E196E">
        <w:rPr>
          <w:rFonts w:ascii="Times New Roman" w:hAnsi="Times New Roman" w:cs="Times New Roman"/>
          <w:sz w:val="28"/>
          <w:szCs w:val="28"/>
        </w:rPr>
        <w:t xml:space="preserve">(организация заседаний и обеспечение подготовки проектов его решений) осуществляется секретарем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E196E">
        <w:rPr>
          <w:rFonts w:ascii="Times New Roman" w:hAnsi="Times New Roman" w:cs="Times New Roman"/>
          <w:sz w:val="28"/>
          <w:szCs w:val="28"/>
        </w:rPr>
        <w:t>.</w:t>
      </w:r>
      <w:bookmarkStart w:id="8" w:name="Par83"/>
      <w:bookmarkEnd w:id="8"/>
    </w:p>
    <w:sectPr w:rsidR="006D2742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829"/>
    <w:rsid w:val="00001461"/>
    <w:rsid w:val="000029C9"/>
    <w:rsid w:val="00006D2D"/>
    <w:rsid w:val="000154B3"/>
    <w:rsid w:val="00016202"/>
    <w:rsid w:val="00023881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500F"/>
    <w:rsid w:val="000F651C"/>
    <w:rsid w:val="000F7A5E"/>
    <w:rsid w:val="001031AD"/>
    <w:rsid w:val="00115482"/>
    <w:rsid w:val="00125FB2"/>
    <w:rsid w:val="00132828"/>
    <w:rsid w:val="00132AE9"/>
    <w:rsid w:val="001347D5"/>
    <w:rsid w:val="00137A28"/>
    <w:rsid w:val="0014665F"/>
    <w:rsid w:val="001577C3"/>
    <w:rsid w:val="00170752"/>
    <w:rsid w:val="00172644"/>
    <w:rsid w:val="00172D4A"/>
    <w:rsid w:val="00173E2E"/>
    <w:rsid w:val="00174234"/>
    <w:rsid w:val="00176F68"/>
    <w:rsid w:val="00182217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6971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6383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B74F9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2742"/>
    <w:rsid w:val="006D5D69"/>
    <w:rsid w:val="006E1D1C"/>
    <w:rsid w:val="006F0166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3ED8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D7D12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6AC2"/>
    <w:rsid w:val="00A6219D"/>
    <w:rsid w:val="00A62852"/>
    <w:rsid w:val="00A6397E"/>
    <w:rsid w:val="00A66211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079F8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494"/>
    <w:rsid w:val="00B42BA7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269BB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698F"/>
    <w:rsid w:val="00CF2469"/>
    <w:rsid w:val="00D018FB"/>
    <w:rsid w:val="00D05412"/>
    <w:rsid w:val="00D05EB9"/>
    <w:rsid w:val="00D07054"/>
    <w:rsid w:val="00D10FA6"/>
    <w:rsid w:val="00D134DF"/>
    <w:rsid w:val="00D148CB"/>
    <w:rsid w:val="00D15841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33A2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3F3C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661A0"/>
    <w:rsid w:val="00F73EB4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1A0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0C34D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1150</Words>
  <Characters>6557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Comp</cp:lastModifiedBy>
  <cp:revision>3</cp:revision>
  <cp:lastPrinted>2015-07-13T10:24:00Z</cp:lastPrinted>
  <dcterms:created xsi:type="dcterms:W3CDTF">2016-04-18T10:52:00Z</dcterms:created>
  <dcterms:modified xsi:type="dcterms:W3CDTF">2016-04-18T11:33:00Z</dcterms:modified>
</cp:coreProperties>
</file>