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D3" w:rsidRPr="00356E00" w:rsidRDefault="00B25AD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6E00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</w:t>
      </w:r>
    </w:p>
    <w:p w:rsidR="00B25AD3" w:rsidRPr="00356E00" w:rsidRDefault="00B25AD3" w:rsidP="00356E00">
      <w:pPr>
        <w:pStyle w:val="ConsPlusNormal"/>
        <w:ind w:left="567"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356E00">
        <w:rPr>
          <w:rFonts w:ascii="Times New Roman" w:hAnsi="Times New Roman" w:cs="Times New Roman"/>
          <w:b/>
          <w:bCs/>
          <w:sz w:val="32"/>
          <w:szCs w:val="32"/>
        </w:rPr>
        <w:t>РУССКО-ЛАШМИНСКОГО СЕЛЬСКОГО ПОСЕЛЕНИЯ</w:t>
      </w:r>
    </w:p>
    <w:p w:rsidR="00B25AD3" w:rsidRPr="00356E00" w:rsidRDefault="00B25AD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6E00">
        <w:rPr>
          <w:rFonts w:ascii="Times New Roman" w:hAnsi="Times New Roman" w:cs="Times New Roman"/>
          <w:b/>
          <w:bCs/>
          <w:sz w:val="32"/>
          <w:szCs w:val="32"/>
        </w:rPr>
        <w:t xml:space="preserve"> КОВЫЛКИНСКОГО МУНИЦИПАЛЬНОГО РАЙОНА</w:t>
      </w:r>
    </w:p>
    <w:p w:rsidR="00B25AD3" w:rsidRPr="00356E00" w:rsidRDefault="00B25AD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6E00">
        <w:rPr>
          <w:rFonts w:ascii="Times New Roman" w:hAnsi="Times New Roman" w:cs="Times New Roman"/>
          <w:b/>
          <w:bCs/>
          <w:sz w:val="32"/>
          <w:szCs w:val="32"/>
        </w:rPr>
        <w:t>РЕСПУБЛИКИ МОРДОВИЯ</w:t>
      </w:r>
    </w:p>
    <w:p w:rsidR="00B25AD3" w:rsidRPr="00356E00" w:rsidRDefault="00B25AD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5AD3" w:rsidRDefault="00B25AD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5AD3" w:rsidRDefault="00B25AD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6E0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  <w:bookmarkStart w:id="0" w:name="_GoBack"/>
      <w:bookmarkEnd w:id="0"/>
    </w:p>
    <w:p w:rsidR="00B25AD3" w:rsidRPr="00356E00" w:rsidRDefault="00B25AD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5AD3" w:rsidRPr="00316802" w:rsidRDefault="00B25AD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D3" w:rsidRPr="00356E00" w:rsidRDefault="00B25AD3" w:rsidP="00356E00">
      <w:pPr>
        <w:pStyle w:val="ConsPlusNormal"/>
        <w:ind w:left="567"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356E00">
        <w:rPr>
          <w:rFonts w:ascii="Times New Roman" w:hAnsi="Times New Roman" w:cs="Times New Roman"/>
          <w:b/>
          <w:bCs/>
          <w:sz w:val="32"/>
          <w:szCs w:val="32"/>
        </w:rPr>
        <w:t xml:space="preserve">от  </w:t>
      </w:r>
      <w:r>
        <w:rPr>
          <w:rFonts w:ascii="Times New Roman" w:hAnsi="Times New Roman" w:cs="Times New Roman"/>
          <w:b/>
          <w:bCs/>
          <w:sz w:val="32"/>
          <w:szCs w:val="32"/>
        </w:rPr>
        <w:t>29.02.</w:t>
      </w:r>
      <w:r w:rsidRPr="00356E00">
        <w:rPr>
          <w:rFonts w:ascii="Times New Roman" w:hAnsi="Times New Roman" w:cs="Times New Roman"/>
          <w:b/>
          <w:bCs/>
          <w:sz w:val="32"/>
          <w:szCs w:val="32"/>
        </w:rPr>
        <w:t>2016 года                                                              №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356E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25AD3" w:rsidRPr="00356E00" w:rsidRDefault="00B25AD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5AD3" w:rsidRPr="00356E00" w:rsidRDefault="00B25AD3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6E00">
        <w:rPr>
          <w:rFonts w:ascii="Times New Roman" w:hAnsi="Times New Roman" w:cs="Times New Roman"/>
          <w:b/>
          <w:bCs/>
          <w:sz w:val="32"/>
          <w:szCs w:val="32"/>
        </w:rPr>
        <w:t>О предоставлении лицами, замещающими муниципальные должности в Русско-Лашминском сельском поселении Ковылкинского муниципального района, 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B25AD3" w:rsidRPr="00356E00" w:rsidRDefault="00B25AD3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5AD3" w:rsidRDefault="00B25AD3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D3" w:rsidRPr="006677C8" w:rsidRDefault="00B25AD3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80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12.1 Федерального закона от 25 декабря 2008 г. №273-ФЗ «О противодействии коррупции», статьи 3 Федерального закона от 3 декабря 2012 г. №230-ФЗ «О контроле за соответствием расходов лиц, замещающих государственные должности, и иных лиц их доходам» руководствуясь </w:t>
      </w:r>
      <w:r w:rsidRPr="00FE5362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B830BC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Совет депутатов Русско-Лашминского</w:t>
      </w:r>
      <w:r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6677C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25AD3" w:rsidRDefault="00B25AD3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1.Председатель и депутаты Совета депутатов Русско-Лашминского</w:t>
      </w:r>
      <w:r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92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в Совет депутатов Русско-Лашминского</w:t>
      </w:r>
      <w:r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сведения о своих доходах, </w:t>
      </w:r>
      <w:r w:rsidRPr="009E69B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своих </w:t>
      </w:r>
      <w:r w:rsidRPr="009E69BB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и (супруга</w:t>
      </w:r>
      <w:r w:rsidRPr="009E69BB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порядке, сроки и по форме, которые установлены для представления сведений о доходах, расходах, об </w:t>
      </w:r>
      <w:r w:rsidRPr="009E69BB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Республики Мордовия.</w:t>
      </w:r>
    </w:p>
    <w:p w:rsidR="00B25AD3" w:rsidRDefault="00B25AD3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9E69BB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представляемые в </w:t>
      </w:r>
      <w:r w:rsidRPr="009E69BB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Русско-Лашминского </w:t>
      </w:r>
      <w:r w:rsidRPr="00FE53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69BB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и депутатами Совета </w:t>
      </w:r>
      <w:r w:rsidRPr="00FE5362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принимаются лицом, ответственным за кадровое делопроизводство администрации Русско-Лашминского</w:t>
      </w:r>
      <w:r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AD3" w:rsidRPr="009E69BB" w:rsidRDefault="00B25AD3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658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Русско-Лашминского </w:t>
      </w:r>
      <w:r w:rsidRPr="00FE536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585">
        <w:rPr>
          <w:rFonts w:ascii="Times New Roman" w:hAnsi="Times New Roman" w:cs="Times New Roman"/>
          <w:sz w:val="28"/>
          <w:szCs w:val="28"/>
        </w:rPr>
        <w:t>Ковылки</w:t>
      </w:r>
      <w:r>
        <w:rPr>
          <w:rFonts w:ascii="Times New Roman" w:hAnsi="Times New Roman" w:cs="Times New Roman"/>
          <w:sz w:val="28"/>
          <w:szCs w:val="28"/>
        </w:rPr>
        <w:t>нского муниципального района.</w:t>
      </w:r>
    </w:p>
    <w:p w:rsidR="00B25AD3" w:rsidRDefault="00B25AD3" w:rsidP="00864C1B">
      <w:pPr>
        <w:rPr>
          <w:rFonts w:ascii="Times New Roman" w:hAnsi="Times New Roman" w:cs="Times New Roman"/>
          <w:sz w:val="28"/>
          <w:szCs w:val="28"/>
        </w:rPr>
      </w:pPr>
    </w:p>
    <w:p w:rsidR="00B25AD3" w:rsidRPr="00864C1B" w:rsidRDefault="00B25AD3" w:rsidP="00864C1B">
      <w:pPr>
        <w:rPr>
          <w:rFonts w:ascii="Times New Roman" w:hAnsi="Times New Roman" w:cs="Times New Roman"/>
          <w:sz w:val="28"/>
          <w:szCs w:val="28"/>
        </w:rPr>
      </w:pPr>
    </w:p>
    <w:p w:rsidR="00B25AD3" w:rsidRDefault="00B25AD3" w:rsidP="00FE034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64C1B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B25AD3" w:rsidRPr="00864C1B" w:rsidRDefault="00B25AD3" w:rsidP="00FE034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E23A32"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FE536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25AD3" w:rsidRPr="00864C1B" w:rsidRDefault="00B25AD3" w:rsidP="00D45B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64C1B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Л.А. Чугурова </w:t>
      </w:r>
    </w:p>
    <w:p w:rsidR="00B25AD3" w:rsidRDefault="00B25AD3"/>
    <w:sectPr w:rsidR="00B25AD3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70FB"/>
    <w:multiLevelType w:val="hybridMultilevel"/>
    <w:tmpl w:val="1E54D016"/>
    <w:lvl w:ilvl="0" w:tplc="E6783F0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3BB40FB"/>
    <w:multiLevelType w:val="hybridMultilevel"/>
    <w:tmpl w:val="9DD682D0"/>
    <w:lvl w:ilvl="0" w:tplc="A18C1E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A22104"/>
    <w:multiLevelType w:val="hybridMultilevel"/>
    <w:tmpl w:val="36E67C06"/>
    <w:lvl w:ilvl="0" w:tplc="CAD4A2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3B54"/>
    <w:rsid w:val="000B7668"/>
    <w:rsid w:val="000D0268"/>
    <w:rsid w:val="000D1F8F"/>
    <w:rsid w:val="000D3F8A"/>
    <w:rsid w:val="000E500F"/>
    <w:rsid w:val="000F651C"/>
    <w:rsid w:val="000F7A5E"/>
    <w:rsid w:val="0010048C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957E9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67D8"/>
    <w:rsid w:val="002670D7"/>
    <w:rsid w:val="00274312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56E00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05892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385D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1607"/>
    <w:rsid w:val="005D224A"/>
    <w:rsid w:val="005E0A66"/>
    <w:rsid w:val="005E3258"/>
    <w:rsid w:val="005F29D8"/>
    <w:rsid w:val="005F5B34"/>
    <w:rsid w:val="005F6E49"/>
    <w:rsid w:val="00602C2B"/>
    <w:rsid w:val="0060733C"/>
    <w:rsid w:val="00611612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087"/>
    <w:rsid w:val="006C7793"/>
    <w:rsid w:val="006D158B"/>
    <w:rsid w:val="006D5D69"/>
    <w:rsid w:val="006E1D1C"/>
    <w:rsid w:val="006F0166"/>
    <w:rsid w:val="006F1A61"/>
    <w:rsid w:val="006F2BFF"/>
    <w:rsid w:val="006F6D39"/>
    <w:rsid w:val="006F71D6"/>
    <w:rsid w:val="00705A75"/>
    <w:rsid w:val="00710E5B"/>
    <w:rsid w:val="007111B6"/>
    <w:rsid w:val="00715069"/>
    <w:rsid w:val="00721A06"/>
    <w:rsid w:val="00727ACE"/>
    <w:rsid w:val="007500E2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D27"/>
    <w:rsid w:val="00887543"/>
    <w:rsid w:val="00892444"/>
    <w:rsid w:val="00892C38"/>
    <w:rsid w:val="008A4548"/>
    <w:rsid w:val="008B1E2E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396B"/>
    <w:rsid w:val="00924D50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00EA"/>
    <w:rsid w:val="00975980"/>
    <w:rsid w:val="00980B6F"/>
    <w:rsid w:val="00982240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9B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E1E88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25AD3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30BC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328C"/>
    <w:rsid w:val="00C3680A"/>
    <w:rsid w:val="00C36DA8"/>
    <w:rsid w:val="00C379D5"/>
    <w:rsid w:val="00C45465"/>
    <w:rsid w:val="00C45E73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25BD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A32"/>
    <w:rsid w:val="00E23CD1"/>
    <w:rsid w:val="00E26E10"/>
    <w:rsid w:val="00E414DB"/>
    <w:rsid w:val="00E468B7"/>
    <w:rsid w:val="00E4772D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37A0A"/>
    <w:rsid w:val="00F42EB3"/>
    <w:rsid w:val="00F44576"/>
    <w:rsid w:val="00F45321"/>
    <w:rsid w:val="00F45720"/>
    <w:rsid w:val="00F5423E"/>
    <w:rsid w:val="00F740D1"/>
    <w:rsid w:val="00F74E2D"/>
    <w:rsid w:val="00F7741D"/>
    <w:rsid w:val="00F822D2"/>
    <w:rsid w:val="00F85B0A"/>
    <w:rsid w:val="00F871B8"/>
    <w:rsid w:val="00F93806"/>
    <w:rsid w:val="00FA13AB"/>
    <w:rsid w:val="00FB2FC3"/>
    <w:rsid w:val="00FB4D5A"/>
    <w:rsid w:val="00FD000E"/>
    <w:rsid w:val="00FD1009"/>
    <w:rsid w:val="00FD572C"/>
    <w:rsid w:val="00FD7148"/>
    <w:rsid w:val="00FE034E"/>
    <w:rsid w:val="00FE5362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D5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24D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4D5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24D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0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3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370</Words>
  <Characters>2111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OEM</dc:creator>
  <cp:keywords/>
  <dc:description/>
  <cp:lastModifiedBy>Comp</cp:lastModifiedBy>
  <cp:revision>6</cp:revision>
  <cp:lastPrinted>2016-02-16T14:05:00Z</cp:lastPrinted>
  <dcterms:created xsi:type="dcterms:W3CDTF">2016-01-14T06:48:00Z</dcterms:created>
  <dcterms:modified xsi:type="dcterms:W3CDTF">2016-02-16T14:06:00Z</dcterms:modified>
</cp:coreProperties>
</file>