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27" w:rsidRDefault="00EE0027" w:rsidP="00DC5A50">
      <w:pPr>
        <w:pStyle w:val="NoSpacing"/>
        <w:ind w:left="0" w:firstLine="0"/>
        <w:jc w:val="right"/>
        <w:rPr>
          <w:b/>
          <w:sz w:val="26"/>
          <w:szCs w:val="26"/>
        </w:rPr>
      </w:pPr>
    </w:p>
    <w:p w:rsidR="00EE0027" w:rsidRPr="0057717A" w:rsidRDefault="00EE0027" w:rsidP="0057717A">
      <w:pPr>
        <w:pStyle w:val="NoSpacing"/>
        <w:ind w:left="0" w:firstLine="0"/>
        <w:jc w:val="center"/>
        <w:rPr>
          <w:b/>
          <w:sz w:val="26"/>
          <w:szCs w:val="26"/>
        </w:rPr>
      </w:pPr>
      <w:r w:rsidRPr="0057717A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ТОКМОВСКОГО</w:t>
      </w:r>
      <w:r w:rsidRPr="0057717A">
        <w:rPr>
          <w:b/>
          <w:sz w:val="26"/>
          <w:szCs w:val="26"/>
        </w:rPr>
        <w:t xml:space="preserve"> СЕЛЬСКОГО ПОСЕЛЕНИЯ</w:t>
      </w:r>
    </w:p>
    <w:p w:rsidR="00EE0027" w:rsidRPr="0057717A" w:rsidRDefault="00EE0027" w:rsidP="0057717A">
      <w:pPr>
        <w:pStyle w:val="NoSpacing"/>
        <w:jc w:val="center"/>
        <w:rPr>
          <w:b/>
          <w:sz w:val="26"/>
          <w:szCs w:val="26"/>
        </w:rPr>
      </w:pPr>
      <w:r w:rsidRPr="0057717A">
        <w:rPr>
          <w:b/>
          <w:sz w:val="26"/>
          <w:szCs w:val="26"/>
        </w:rPr>
        <w:t>КОВЫЛКИНСКОГО МУНИЦИПАЛЬНОГО РАЙОНА</w:t>
      </w:r>
    </w:p>
    <w:p w:rsidR="00EE0027" w:rsidRPr="0057717A" w:rsidRDefault="00EE0027" w:rsidP="0057717A">
      <w:pPr>
        <w:pStyle w:val="NoSpacing"/>
        <w:jc w:val="center"/>
        <w:rPr>
          <w:sz w:val="26"/>
          <w:szCs w:val="26"/>
        </w:rPr>
      </w:pPr>
      <w:r w:rsidRPr="0057717A">
        <w:rPr>
          <w:b/>
          <w:sz w:val="26"/>
          <w:szCs w:val="26"/>
        </w:rPr>
        <w:t>РЕСПУБЛИКИ МОРДОВИЯ</w:t>
      </w:r>
    </w:p>
    <w:p w:rsidR="00EE0027" w:rsidRDefault="00EE0027" w:rsidP="0057717A">
      <w:pPr>
        <w:spacing w:after="0" w:line="259" w:lineRule="auto"/>
        <w:ind w:left="422" w:firstLine="0"/>
        <w:jc w:val="center"/>
        <w:rPr>
          <w:b/>
        </w:rPr>
      </w:pPr>
      <w:r>
        <w:rPr>
          <w:b/>
        </w:rPr>
        <w:t xml:space="preserve">  </w:t>
      </w:r>
    </w:p>
    <w:p w:rsidR="00EE0027" w:rsidRDefault="00EE0027" w:rsidP="0057717A">
      <w:pPr>
        <w:spacing w:after="0" w:line="259" w:lineRule="auto"/>
        <w:ind w:left="422" w:firstLine="0"/>
        <w:jc w:val="center"/>
      </w:pPr>
    </w:p>
    <w:p w:rsidR="00EE0027" w:rsidRDefault="00EE0027">
      <w:pPr>
        <w:spacing w:after="0" w:line="259" w:lineRule="auto"/>
        <w:ind w:left="364" w:hanging="10"/>
        <w:jc w:val="center"/>
      </w:pPr>
      <w:r>
        <w:rPr>
          <w:b/>
        </w:rPr>
        <w:t xml:space="preserve">П О С Т А Н О В Л Е Н И Е </w:t>
      </w:r>
    </w:p>
    <w:p w:rsidR="00EE0027" w:rsidRDefault="00EE0027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EE0027" w:rsidRPr="0057717A" w:rsidRDefault="00EE0027">
      <w:pPr>
        <w:ind w:right="62" w:firstLine="0"/>
        <w:rPr>
          <w:b/>
        </w:rPr>
      </w:pPr>
      <w:r>
        <w:rPr>
          <w:b/>
        </w:rPr>
        <w:t xml:space="preserve">от  </w:t>
      </w:r>
      <w:r w:rsidRPr="0057717A">
        <w:rPr>
          <w:b/>
        </w:rPr>
        <w:t>«</w:t>
      </w:r>
      <w:r w:rsidRPr="00334DC7">
        <w:rPr>
          <w:b/>
        </w:rPr>
        <w:t>10</w:t>
      </w:r>
      <w:r w:rsidRPr="0057717A">
        <w:rPr>
          <w:b/>
        </w:rPr>
        <w:t>»</w:t>
      </w:r>
      <w:r>
        <w:rPr>
          <w:b/>
        </w:rPr>
        <w:t xml:space="preserve"> февраля </w:t>
      </w:r>
      <w:r w:rsidRPr="00334DC7">
        <w:rPr>
          <w:b/>
        </w:rPr>
        <w:t xml:space="preserve">2020г. </w:t>
      </w:r>
      <w:r>
        <w:rPr>
          <w:b/>
        </w:rPr>
        <w:t xml:space="preserve">   </w:t>
      </w:r>
      <w:r w:rsidRPr="0057717A">
        <w:rPr>
          <w:b/>
        </w:rPr>
        <w:t xml:space="preserve">                                                      №  </w:t>
      </w:r>
      <w:r>
        <w:rPr>
          <w:b/>
        </w:rPr>
        <w:t>3/1</w:t>
      </w:r>
      <w:r w:rsidRPr="0057717A">
        <w:rPr>
          <w:b/>
          <w:u w:val="single"/>
        </w:rPr>
        <w:t xml:space="preserve"> </w:t>
      </w:r>
      <w:r w:rsidRPr="0057717A">
        <w:rPr>
          <w:b/>
        </w:rPr>
        <w:t xml:space="preserve">                                                  </w:t>
      </w:r>
    </w:p>
    <w:p w:rsidR="00EE0027" w:rsidRDefault="00EE0027">
      <w:pPr>
        <w:spacing w:after="0" w:line="259" w:lineRule="auto"/>
        <w:ind w:firstLine="0"/>
        <w:jc w:val="left"/>
      </w:pPr>
      <w:r>
        <w:t xml:space="preserve">  </w:t>
      </w:r>
    </w:p>
    <w:p w:rsidR="00EE0027" w:rsidRDefault="00EE0027">
      <w:pPr>
        <w:spacing w:after="30" w:line="259" w:lineRule="auto"/>
        <w:ind w:firstLine="0"/>
        <w:jc w:val="left"/>
      </w:pPr>
      <w:r>
        <w:rPr>
          <w:b/>
        </w:rPr>
        <w:t xml:space="preserve"> </w:t>
      </w:r>
      <w:r>
        <w:t xml:space="preserve"> </w:t>
      </w:r>
    </w:p>
    <w:p w:rsidR="00EE0027" w:rsidRPr="0057717A" w:rsidRDefault="00EE0027" w:rsidP="0057717A">
      <w:pPr>
        <w:pStyle w:val="NoSpacing"/>
        <w:jc w:val="center"/>
        <w:rPr>
          <w:b/>
        </w:rPr>
      </w:pPr>
      <w:r w:rsidRPr="0057717A">
        <w:rPr>
          <w:b/>
        </w:rPr>
        <w:t>О порядке подготовки населения в области</w:t>
      </w:r>
    </w:p>
    <w:p w:rsidR="00EE0027" w:rsidRPr="0057717A" w:rsidRDefault="00EE0027" w:rsidP="0057717A">
      <w:pPr>
        <w:pStyle w:val="NoSpacing"/>
        <w:jc w:val="center"/>
        <w:rPr>
          <w:b/>
        </w:rPr>
      </w:pPr>
      <w:r w:rsidRPr="0057717A">
        <w:rPr>
          <w:b/>
        </w:rPr>
        <w:t xml:space="preserve">пожарной безопасности на территории </w:t>
      </w:r>
      <w:r>
        <w:rPr>
          <w:b/>
        </w:rPr>
        <w:t>Токмовского</w:t>
      </w:r>
      <w:r w:rsidRPr="0057717A">
        <w:rPr>
          <w:b/>
        </w:rPr>
        <w:t xml:space="preserve"> сельского поселения Ковылкинского  муниципального района</w:t>
      </w:r>
    </w:p>
    <w:p w:rsidR="00EE0027" w:rsidRDefault="00EE0027">
      <w:pPr>
        <w:spacing w:after="0" w:line="259" w:lineRule="auto"/>
        <w:ind w:firstLine="0"/>
        <w:jc w:val="left"/>
      </w:pPr>
      <w:r>
        <w:t xml:space="preserve"> </w:t>
      </w:r>
    </w:p>
    <w:p w:rsidR="00EE0027" w:rsidRDefault="00EE0027">
      <w:pPr>
        <w:ind w:left="-15" w:right="62"/>
      </w:pPr>
      <w:r>
        <w:t xml:space="preserve">В целях обеспечения пожарной безопасности на территории Токмовского  сельского  поселения Ковылкинского </w:t>
      </w:r>
      <w:r>
        <w:rPr>
          <w:b/>
        </w:rPr>
        <w:t xml:space="preserve"> </w:t>
      </w:r>
      <w:r>
        <w:t xml:space="preserve">муниципального района Республики Мордовия, в соответствии  Федеральным законом РФ от 21.12.1994 № 69 - 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РФ от 06.10.2003  № 131-ФЗ «Об общих принципах организации местного самоуправления в Российской Федерации», Уставом Токмовского  сельского поселения </w:t>
      </w:r>
      <w:r w:rsidRPr="0057717A">
        <w:rPr>
          <w:b/>
        </w:rPr>
        <w:t>постановляю</w:t>
      </w:r>
      <w:r>
        <w:t xml:space="preserve">: </w:t>
      </w:r>
    </w:p>
    <w:p w:rsidR="00EE0027" w:rsidRDefault="00EE0027" w:rsidP="0057717A">
      <w:pPr>
        <w:numPr>
          <w:ilvl w:val="0"/>
          <w:numId w:val="1"/>
        </w:numPr>
        <w:ind w:left="0" w:right="62"/>
      </w:pPr>
      <w:r>
        <w:t>Утвердить прилагаемый Порядок организации и проведения обучения населения мерам пожарной безопасности на территории Токмовского  сельского поселения Ковылкинского</w:t>
      </w:r>
      <w:r>
        <w:rPr>
          <w:b/>
        </w:rPr>
        <w:t xml:space="preserve">  </w:t>
      </w:r>
      <w:r>
        <w:t xml:space="preserve">муниципального Республики Мордовия согласно Приложению. </w:t>
      </w:r>
    </w:p>
    <w:p w:rsidR="00EE0027" w:rsidRDefault="00EE0027">
      <w:pPr>
        <w:numPr>
          <w:ilvl w:val="0"/>
          <w:numId w:val="1"/>
        </w:numPr>
        <w:ind w:left="0" w:right="62"/>
      </w:pPr>
      <w:r>
        <w:t xml:space="preserve">Контроль за исполнением настоящего постановления оставляю за собой. </w:t>
      </w:r>
    </w:p>
    <w:p w:rsidR="00EE0027" w:rsidRDefault="00EE0027">
      <w:pPr>
        <w:spacing w:after="0" w:line="259" w:lineRule="auto"/>
        <w:ind w:firstLine="0"/>
        <w:jc w:val="left"/>
      </w:pPr>
      <w:r>
        <w:t xml:space="preserve">  </w:t>
      </w:r>
    </w:p>
    <w:p w:rsidR="00EE0027" w:rsidRDefault="00EE0027">
      <w:pPr>
        <w:spacing w:after="52" w:line="237" w:lineRule="auto"/>
        <w:ind w:right="8863" w:firstLine="0"/>
        <w:jc w:val="left"/>
      </w:pPr>
    </w:p>
    <w:p w:rsidR="00EE0027" w:rsidRDefault="00EE0027">
      <w:pPr>
        <w:spacing w:after="52" w:line="237" w:lineRule="auto"/>
        <w:ind w:right="8863" w:firstLine="0"/>
        <w:jc w:val="left"/>
      </w:pPr>
    </w:p>
    <w:p w:rsidR="00EE0027" w:rsidRDefault="00EE0027">
      <w:pPr>
        <w:spacing w:after="52" w:line="237" w:lineRule="auto"/>
        <w:ind w:right="8863" w:firstLine="0"/>
        <w:jc w:val="left"/>
      </w:pPr>
      <w:r>
        <w:t xml:space="preserve">   </w:t>
      </w:r>
    </w:p>
    <w:p w:rsidR="00EE0027" w:rsidRPr="0057717A" w:rsidRDefault="00EE0027" w:rsidP="0057717A">
      <w:pPr>
        <w:ind w:left="0" w:right="62" w:firstLine="0"/>
        <w:rPr>
          <w:b/>
        </w:rPr>
      </w:pPr>
      <w:r w:rsidRPr="0057717A">
        <w:rPr>
          <w:b/>
        </w:rPr>
        <w:t xml:space="preserve">Глава </w:t>
      </w:r>
      <w:r>
        <w:rPr>
          <w:b/>
        </w:rPr>
        <w:t>Токмовского</w:t>
      </w:r>
      <w:r w:rsidRPr="0057717A">
        <w:rPr>
          <w:b/>
        </w:rPr>
        <w:t xml:space="preserve">  </w:t>
      </w:r>
    </w:p>
    <w:p w:rsidR="00EE0027" w:rsidRPr="0057717A" w:rsidRDefault="00EE0027" w:rsidP="0057717A">
      <w:pPr>
        <w:ind w:left="0" w:right="62" w:firstLine="0"/>
        <w:rPr>
          <w:b/>
        </w:rPr>
      </w:pPr>
      <w:r w:rsidRPr="0057717A">
        <w:rPr>
          <w:b/>
        </w:rPr>
        <w:t xml:space="preserve">сельского поселения  Ковылкинского </w:t>
      </w:r>
    </w:p>
    <w:p w:rsidR="00EE0027" w:rsidRDefault="00EE0027" w:rsidP="0057717A">
      <w:pPr>
        <w:ind w:left="0" w:right="62" w:firstLine="0"/>
      </w:pPr>
      <w:r w:rsidRPr="0057717A">
        <w:rPr>
          <w:b/>
        </w:rPr>
        <w:t xml:space="preserve">муниципального района                              </w:t>
      </w:r>
      <w:r>
        <w:rPr>
          <w:b/>
        </w:rPr>
        <w:t xml:space="preserve"> </w:t>
      </w:r>
      <w:r w:rsidRPr="0057717A">
        <w:rPr>
          <w:b/>
        </w:rPr>
        <w:t xml:space="preserve">           </w:t>
      </w:r>
      <w:r>
        <w:rPr>
          <w:b/>
        </w:rPr>
        <w:t xml:space="preserve">          </w:t>
      </w:r>
      <w:r w:rsidRPr="0057717A">
        <w:rPr>
          <w:b/>
        </w:rPr>
        <w:t xml:space="preserve">         </w:t>
      </w:r>
      <w:r>
        <w:rPr>
          <w:b/>
        </w:rPr>
        <w:t>Г.Н.Румянцев</w:t>
      </w:r>
      <w:r>
        <w:t xml:space="preserve">                                          </w:t>
      </w:r>
    </w:p>
    <w:p w:rsidR="00EE0027" w:rsidRDefault="00EE0027">
      <w:pPr>
        <w:spacing w:after="0" w:line="259" w:lineRule="auto"/>
        <w:ind w:firstLine="0"/>
        <w:jc w:val="left"/>
      </w:pPr>
      <w:r>
        <w:t xml:space="preserve"> </w:t>
      </w:r>
    </w:p>
    <w:p w:rsidR="00EE0027" w:rsidRDefault="00EE0027">
      <w:pPr>
        <w:spacing w:after="0" w:line="259" w:lineRule="auto"/>
        <w:ind w:firstLine="0"/>
        <w:jc w:val="left"/>
      </w:pPr>
      <w:r>
        <w:t xml:space="preserve"> </w:t>
      </w:r>
    </w:p>
    <w:p w:rsidR="00EE0027" w:rsidRDefault="00EE0027">
      <w:pPr>
        <w:spacing w:after="0" w:line="259" w:lineRule="auto"/>
        <w:ind w:firstLine="0"/>
        <w:jc w:val="left"/>
      </w:pPr>
      <w:r>
        <w:t xml:space="preserve"> </w:t>
      </w:r>
    </w:p>
    <w:p w:rsidR="00EE0027" w:rsidRDefault="00EE0027">
      <w:pPr>
        <w:spacing w:after="0" w:line="259" w:lineRule="auto"/>
        <w:ind w:firstLine="0"/>
        <w:jc w:val="left"/>
      </w:pPr>
      <w:r>
        <w:t xml:space="preserve"> </w:t>
      </w:r>
    </w:p>
    <w:p w:rsidR="00EE0027" w:rsidRDefault="00EE0027">
      <w:pPr>
        <w:spacing w:after="0" w:line="259" w:lineRule="auto"/>
        <w:ind w:firstLine="0"/>
        <w:jc w:val="left"/>
      </w:pPr>
      <w:r>
        <w:t xml:space="preserve"> </w:t>
      </w:r>
    </w:p>
    <w:p w:rsidR="00EE0027" w:rsidRDefault="00EE0027" w:rsidP="0057717A">
      <w:pPr>
        <w:spacing w:after="0" w:line="259" w:lineRule="auto"/>
        <w:ind w:left="0" w:firstLine="0"/>
        <w:jc w:val="left"/>
      </w:pPr>
      <w:r>
        <w:t xml:space="preserve"> </w:t>
      </w:r>
    </w:p>
    <w:p w:rsidR="00EE0027" w:rsidRDefault="00EE0027">
      <w:pPr>
        <w:spacing w:after="23" w:line="259" w:lineRule="auto"/>
        <w:ind w:left="0" w:firstLine="0"/>
        <w:jc w:val="right"/>
      </w:pPr>
    </w:p>
    <w:p w:rsidR="00EE0027" w:rsidRDefault="00EE0027">
      <w:pPr>
        <w:spacing w:after="23" w:line="259" w:lineRule="auto"/>
        <w:ind w:left="0" w:firstLine="0"/>
        <w:jc w:val="right"/>
      </w:pPr>
      <w:r>
        <w:t xml:space="preserve">   </w:t>
      </w:r>
    </w:p>
    <w:p w:rsidR="00EE0027" w:rsidRDefault="00EE0027" w:rsidP="0057717A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57717A">
        <w:rPr>
          <w:sz w:val="24"/>
          <w:szCs w:val="24"/>
        </w:rPr>
        <w:t xml:space="preserve">Приложение </w:t>
      </w:r>
    </w:p>
    <w:p w:rsidR="00EE0027" w:rsidRDefault="00EE0027" w:rsidP="0057717A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57717A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                </w:t>
      </w:r>
    </w:p>
    <w:p w:rsidR="00EE0027" w:rsidRPr="0057717A" w:rsidRDefault="00EE0027" w:rsidP="0057717A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Токмовского</w:t>
      </w:r>
      <w:r w:rsidRPr="0057717A">
        <w:rPr>
          <w:sz w:val="24"/>
          <w:szCs w:val="24"/>
        </w:rPr>
        <w:t xml:space="preserve"> сельского  поселения </w:t>
      </w:r>
    </w:p>
    <w:p w:rsidR="00EE0027" w:rsidRDefault="00EE0027" w:rsidP="0057717A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от 10.02.2020 г. № 3/1</w:t>
      </w:r>
    </w:p>
    <w:p w:rsidR="00EE0027" w:rsidRDefault="00EE0027" w:rsidP="0057717A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EE0027" w:rsidRPr="007D1500" w:rsidRDefault="00EE0027" w:rsidP="0057717A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EE0027" w:rsidRDefault="00EE0027" w:rsidP="0057717A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 xml:space="preserve">       </w:t>
      </w:r>
      <w:r w:rsidRPr="007D1500">
        <w:rPr>
          <w:b/>
        </w:rPr>
        <w:t xml:space="preserve">Порядок организации и проведения обучения населения мерам </w:t>
      </w:r>
      <w:r>
        <w:rPr>
          <w:b/>
        </w:rPr>
        <w:t xml:space="preserve">            </w:t>
      </w:r>
      <w:r w:rsidRPr="007D1500">
        <w:rPr>
          <w:b/>
        </w:rPr>
        <w:t xml:space="preserve">пожарной безопасности на территории </w:t>
      </w:r>
      <w:r>
        <w:rPr>
          <w:b/>
        </w:rPr>
        <w:t>Токмовского</w:t>
      </w:r>
      <w:r w:rsidRPr="007D1500">
        <w:rPr>
          <w:b/>
        </w:rPr>
        <w:t xml:space="preserve">  сельского поселения Ковылкинского  муниципального Республики Мордовия</w:t>
      </w:r>
    </w:p>
    <w:p w:rsidR="00EE0027" w:rsidRPr="007D1500" w:rsidRDefault="00EE0027" w:rsidP="0057717A">
      <w:pPr>
        <w:spacing w:after="0" w:line="259" w:lineRule="auto"/>
        <w:ind w:left="0" w:firstLine="0"/>
        <w:jc w:val="center"/>
        <w:rPr>
          <w:b/>
        </w:rPr>
      </w:pPr>
    </w:p>
    <w:p w:rsidR="00EE0027" w:rsidRDefault="00EE0027" w:rsidP="0057717A">
      <w:pPr>
        <w:spacing w:after="0" w:line="259" w:lineRule="auto"/>
        <w:ind w:left="0" w:firstLine="0"/>
        <w:jc w:val="center"/>
      </w:pPr>
      <w:r>
        <w:t xml:space="preserve">I. Общие положения </w:t>
      </w:r>
    </w:p>
    <w:p w:rsidR="00EE0027" w:rsidRDefault="00EE0027" w:rsidP="0057717A">
      <w:pPr>
        <w:spacing w:after="0" w:line="259" w:lineRule="auto"/>
        <w:ind w:left="0" w:firstLine="0"/>
        <w:jc w:val="center"/>
      </w:pPr>
      <w:r>
        <w:t xml:space="preserve"> </w:t>
      </w:r>
    </w:p>
    <w:p w:rsidR="00EE0027" w:rsidRDefault="00EE0027" w:rsidP="0057717A">
      <w:pPr>
        <w:numPr>
          <w:ilvl w:val="1"/>
          <w:numId w:val="2"/>
        </w:numPr>
        <w:ind w:left="0" w:right="62" w:firstLine="0"/>
      </w:pPr>
      <w:r>
        <w:t xml:space="preserve">Порядок организации и проведения обучения населения мерам пожарной безопасности на территории Токмовского сельского поселения Ковылкинского муниципального района Республики Мордовия (далее - Порядок) разработан в соответствии с Федеральным законом РФ от 21.12.1994 № 69ФЗ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 другими законами и нормативными правовыми актами Российской Федерации и Республики Мордовия, регулирующими правоотношения в сфере пожарной безопасности. </w:t>
      </w:r>
    </w:p>
    <w:p w:rsidR="00EE0027" w:rsidRDefault="00EE0027" w:rsidP="0057717A">
      <w:pPr>
        <w:numPr>
          <w:ilvl w:val="1"/>
          <w:numId w:val="2"/>
        </w:numPr>
        <w:ind w:left="0" w:right="62" w:firstLine="0"/>
      </w:pPr>
      <w:r>
        <w:t xml:space="preserve">Настоящий Порядок устанавливает единые требования к организации обучения населения мерам пожарной безопасности на территории Токмовского сельского поселения Ковылкинского муниципального района Республики Мордовия,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</w:t>
      </w:r>
    </w:p>
    <w:p w:rsidR="00EE0027" w:rsidRDefault="00EE0027" w:rsidP="0057717A">
      <w:pPr>
        <w:numPr>
          <w:ilvl w:val="1"/>
          <w:numId w:val="2"/>
        </w:numPr>
        <w:ind w:left="0" w:right="62" w:firstLine="0"/>
      </w:pPr>
      <w:r>
        <w:t xml:space="preserve"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 </w:t>
      </w:r>
    </w:p>
    <w:p w:rsidR="00EE0027" w:rsidRDefault="00EE0027" w:rsidP="0057717A">
      <w:pPr>
        <w:numPr>
          <w:ilvl w:val="1"/>
          <w:numId w:val="2"/>
        </w:numPr>
        <w:ind w:left="0" w:right="62" w:firstLine="0"/>
      </w:pPr>
      <w:r>
        <w:t xml:space="preserve">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 </w:t>
      </w:r>
    </w:p>
    <w:p w:rsidR="00EE0027" w:rsidRDefault="00EE0027" w:rsidP="0057717A">
      <w:pPr>
        <w:spacing w:after="25" w:line="259" w:lineRule="auto"/>
        <w:ind w:left="0" w:firstLine="0"/>
        <w:jc w:val="left"/>
      </w:pPr>
    </w:p>
    <w:p w:rsidR="00EE0027" w:rsidRDefault="00EE0027" w:rsidP="0057717A">
      <w:pPr>
        <w:spacing w:after="25" w:line="259" w:lineRule="auto"/>
        <w:ind w:left="0" w:firstLine="0"/>
        <w:jc w:val="left"/>
      </w:pPr>
    </w:p>
    <w:p w:rsidR="00EE0027" w:rsidRDefault="00EE0027" w:rsidP="0057717A">
      <w:pPr>
        <w:spacing w:after="25" w:line="259" w:lineRule="auto"/>
        <w:ind w:left="0" w:firstLine="0"/>
        <w:jc w:val="left"/>
      </w:pPr>
    </w:p>
    <w:p w:rsidR="00EE0027" w:rsidRDefault="00EE0027" w:rsidP="0057717A">
      <w:pPr>
        <w:spacing w:after="25" w:line="259" w:lineRule="auto"/>
        <w:ind w:left="0" w:firstLine="0"/>
        <w:jc w:val="left"/>
      </w:pPr>
      <w:r>
        <w:t xml:space="preserve">  </w:t>
      </w:r>
    </w:p>
    <w:p w:rsidR="00EE0027" w:rsidRDefault="00EE0027" w:rsidP="007D1500">
      <w:pPr>
        <w:numPr>
          <w:ilvl w:val="0"/>
          <w:numId w:val="3"/>
        </w:numPr>
        <w:ind w:left="0" w:right="62" w:firstLine="0"/>
        <w:jc w:val="center"/>
      </w:pPr>
      <w:r>
        <w:t>Основные цели и задачи обучения</w:t>
      </w:r>
    </w:p>
    <w:p w:rsidR="00EE0027" w:rsidRDefault="00EE0027" w:rsidP="007D1500">
      <w:pPr>
        <w:ind w:left="0" w:right="62" w:firstLine="0"/>
      </w:pPr>
    </w:p>
    <w:p w:rsidR="00EE0027" w:rsidRDefault="00EE0027" w:rsidP="007D1500">
      <w:pPr>
        <w:ind w:left="0" w:right="62" w:firstLine="0"/>
      </w:pPr>
      <w:r>
        <w:t>2.1. Основными целями и задачами обучения населения мерам пожарной безопасности на территории</w:t>
      </w:r>
      <w:r w:rsidRPr="007D1500">
        <w:t xml:space="preserve"> </w:t>
      </w:r>
      <w:r>
        <w:t xml:space="preserve">Токмовского сельского поселения Ковылкинского муниципального района Республики Мордовия являются: </w:t>
      </w:r>
    </w:p>
    <w:p w:rsidR="00EE0027" w:rsidRDefault="00EE0027" w:rsidP="0057717A">
      <w:pPr>
        <w:numPr>
          <w:ilvl w:val="2"/>
          <w:numId w:val="4"/>
        </w:numPr>
        <w:ind w:left="0" w:right="62" w:firstLine="0"/>
      </w:pPr>
      <w:r>
        <w:t xml:space="preserve">соблюдение и выполнение гражданами требований пожарной безопасности в различных сферах деятельности; </w:t>
      </w:r>
    </w:p>
    <w:p w:rsidR="00EE0027" w:rsidRDefault="00EE0027" w:rsidP="0057717A">
      <w:pPr>
        <w:numPr>
          <w:ilvl w:val="2"/>
          <w:numId w:val="4"/>
        </w:numPr>
        <w:ind w:left="0" w:right="62" w:firstLine="0"/>
      </w:pPr>
      <w:r>
        <w:t xml:space="preserve"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 </w:t>
      </w:r>
    </w:p>
    <w:p w:rsidR="00EE0027" w:rsidRDefault="00EE0027" w:rsidP="0057717A">
      <w:pPr>
        <w:numPr>
          <w:ilvl w:val="2"/>
          <w:numId w:val="4"/>
        </w:numPr>
        <w:ind w:left="0" w:right="62" w:firstLine="0"/>
      </w:pPr>
      <w:r>
        <w:t xml:space="preserve">снижение числа пожаров и степени тяжести последствий от них; </w:t>
      </w:r>
    </w:p>
    <w:p w:rsidR="00EE0027" w:rsidRDefault="00EE0027" w:rsidP="0057717A">
      <w:pPr>
        <w:numPr>
          <w:ilvl w:val="2"/>
          <w:numId w:val="4"/>
        </w:numPr>
        <w:ind w:left="0" w:right="62" w:firstLine="0"/>
      </w:pPr>
      <w:r>
        <w:t xml:space="preserve"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 </w:t>
      </w:r>
    </w:p>
    <w:p w:rsidR="00EE0027" w:rsidRDefault="00EE0027" w:rsidP="0057717A">
      <w:pPr>
        <w:numPr>
          <w:ilvl w:val="2"/>
          <w:numId w:val="4"/>
        </w:numPr>
        <w:ind w:left="0" w:right="62" w:firstLine="0"/>
      </w:pPr>
      <w:r>
        <w:t xml:space="preserve">повышение эффективности взаимодействия органов местного самоуправления, организаций и населения по обеспечению пожарной безопасности на территории Токмовского сельского поселения Ковылкинского муниципального района Республики Мордовия; </w:t>
      </w:r>
    </w:p>
    <w:p w:rsidR="00EE0027" w:rsidRDefault="00EE0027" w:rsidP="0057717A">
      <w:pPr>
        <w:numPr>
          <w:ilvl w:val="2"/>
          <w:numId w:val="4"/>
        </w:numPr>
        <w:ind w:left="0" w:right="62" w:firstLine="0"/>
      </w:pPr>
      <w:r>
        <w:t xml:space="preserve">обеспечение целенаправленности, плановости и непрерывности процесса обучения населения мерам пожарной безопасности; </w:t>
      </w:r>
    </w:p>
    <w:p w:rsidR="00EE0027" w:rsidRDefault="00EE0027" w:rsidP="0057717A">
      <w:pPr>
        <w:numPr>
          <w:ilvl w:val="2"/>
          <w:numId w:val="4"/>
        </w:numPr>
        <w:ind w:left="0" w:right="62" w:firstLine="0"/>
      </w:pPr>
      <w:r>
        <w:t xml:space="preserve">совершенствование форм и методов противопожарной пропаганды. </w:t>
      </w:r>
    </w:p>
    <w:p w:rsidR="00EE0027" w:rsidRDefault="00EE0027" w:rsidP="0057717A">
      <w:pPr>
        <w:spacing w:after="25" w:line="259" w:lineRule="auto"/>
        <w:ind w:left="0" w:firstLine="0"/>
        <w:jc w:val="left"/>
      </w:pPr>
      <w:r>
        <w:t xml:space="preserve">  </w:t>
      </w:r>
    </w:p>
    <w:p w:rsidR="00EE0027" w:rsidRDefault="00EE0027" w:rsidP="002E708A">
      <w:pPr>
        <w:numPr>
          <w:ilvl w:val="0"/>
          <w:numId w:val="3"/>
        </w:numPr>
        <w:ind w:left="0" w:right="62" w:firstLine="0"/>
        <w:jc w:val="center"/>
      </w:pPr>
      <w:r>
        <w:t>Группы населения и формы обучения</w:t>
      </w:r>
    </w:p>
    <w:p w:rsidR="00EE0027" w:rsidRDefault="00EE0027" w:rsidP="0057717A">
      <w:pPr>
        <w:spacing w:after="25" w:line="259" w:lineRule="auto"/>
        <w:ind w:left="0" w:firstLine="0"/>
        <w:jc w:val="left"/>
      </w:pPr>
      <w:r>
        <w:t xml:space="preserve">  </w:t>
      </w:r>
    </w:p>
    <w:p w:rsidR="00EE0027" w:rsidRDefault="00EE0027" w:rsidP="0057717A">
      <w:pPr>
        <w:ind w:left="0" w:right="62" w:firstLine="0"/>
      </w:pPr>
      <w:r>
        <w:t xml:space="preserve">3.1. Обучение мерам пожарной безопасности проходят: </w:t>
      </w:r>
    </w:p>
    <w:p w:rsidR="00EE0027" w:rsidRDefault="00EE0027" w:rsidP="0057717A">
      <w:pPr>
        <w:numPr>
          <w:ilvl w:val="2"/>
          <w:numId w:val="5"/>
        </w:numPr>
        <w:ind w:left="0" w:right="62" w:firstLine="0"/>
      </w:pPr>
      <w:r>
        <w:t xml:space="preserve">граждане, состоящие в трудовых отношениях (далее - работающее население); </w:t>
      </w:r>
    </w:p>
    <w:p w:rsidR="00EE0027" w:rsidRDefault="00EE0027" w:rsidP="0057717A">
      <w:pPr>
        <w:numPr>
          <w:ilvl w:val="2"/>
          <w:numId w:val="5"/>
        </w:numPr>
        <w:ind w:left="0" w:right="62" w:firstLine="0"/>
      </w:pPr>
      <w:r>
        <w:t xml:space="preserve">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</w:t>
      </w:r>
    </w:p>
    <w:p w:rsidR="00EE0027" w:rsidRDefault="00EE0027" w:rsidP="0057717A">
      <w:pPr>
        <w:numPr>
          <w:ilvl w:val="2"/>
          <w:numId w:val="5"/>
        </w:numPr>
        <w:ind w:left="0" w:right="62" w:firstLine="0"/>
      </w:pPr>
      <w:r>
        <w:t xml:space="preserve">дети в дошкольных образовательных учреждениях и лица, обучающиеся в образовательных учреждениях (далее - обучающиеся). </w:t>
      </w:r>
    </w:p>
    <w:p w:rsidR="00EE0027" w:rsidRDefault="00EE0027" w:rsidP="0057717A">
      <w:pPr>
        <w:ind w:left="0" w:right="62" w:firstLine="0"/>
      </w:pPr>
      <w:r>
        <w:t xml:space="preserve">3.2. Обучение работающего населения предусматривает: </w:t>
      </w:r>
    </w:p>
    <w:p w:rsidR="00EE0027" w:rsidRDefault="00EE0027" w:rsidP="0057717A">
      <w:pPr>
        <w:numPr>
          <w:ilvl w:val="2"/>
          <w:numId w:val="6"/>
        </w:numPr>
        <w:ind w:left="0" w:right="62" w:firstLine="0"/>
      </w:pPr>
      <w:r>
        <w:t xml:space="preserve"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</w:t>
      </w:r>
    </w:p>
    <w:p w:rsidR="00EE0027" w:rsidRDefault="00EE0027" w:rsidP="0057717A">
      <w:pPr>
        <w:numPr>
          <w:ilvl w:val="2"/>
          <w:numId w:val="6"/>
        </w:numPr>
        <w:ind w:left="0" w:right="62" w:firstLine="0"/>
      </w:pPr>
      <w:r>
        <w:t xml:space="preserve">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 </w:t>
      </w:r>
    </w:p>
    <w:p w:rsidR="00EE0027" w:rsidRDefault="00EE0027" w:rsidP="0057717A">
      <w:pPr>
        <w:numPr>
          <w:ilvl w:val="2"/>
          <w:numId w:val="6"/>
        </w:numPr>
        <w:ind w:left="0" w:right="62" w:firstLine="0"/>
      </w:pPr>
      <w:r>
        <w:t xml:space="preserve">проведение лекций, бесед, просмотр учебных фильмов на противопожарные темы; </w:t>
      </w:r>
    </w:p>
    <w:p w:rsidR="00EE0027" w:rsidRDefault="00EE0027" w:rsidP="0057717A">
      <w:pPr>
        <w:numPr>
          <w:ilvl w:val="2"/>
          <w:numId w:val="6"/>
        </w:numPr>
        <w:ind w:left="0" w:right="62" w:firstLine="0"/>
      </w:pPr>
      <w:r>
        <w:t xml:space="preserve">привлечение на учения и тренировки в организациях и по месту проживания; </w:t>
      </w:r>
    </w:p>
    <w:p w:rsidR="00EE0027" w:rsidRDefault="00EE0027" w:rsidP="0057717A">
      <w:pPr>
        <w:numPr>
          <w:ilvl w:val="2"/>
          <w:numId w:val="6"/>
        </w:numPr>
        <w:ind w:left="0" w:right="62" w:firstLine="0"/>
      </w:pPr>
      <w:r>
        <w:t xml:space="preserve">самостоятельное изучение требований пожарной безопасности и порядка действий при возникновении пожара. </w:t>
      </w:r>
    </w:p>
    <w:p w:rsidR="00EE0027" w:rsidRDefault="00EE0027" w:rsidP="0057717A">
      <w:pPr>
        <w:numPr>
          <w:ilvl w:val="1"/>
          <w:numId w:val="7"/>
        </w:numPr>
        <w:ind w:left="0" w:right="62" w:firstLine="0"/>
      </w:pPr>
      <w:r>
        <w:t xml:space="preserve">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</w:t>
      </w:r>
    </w:p>
    <w:p w:rsidR="00EE0027" w:rsidRDefault="00EE0027" w:rsidP="0057717A">
      <w:pPr>
        <w:numPr>
          <w:ilvl w:val="1"/>
          <w:numId w:val="7"/>
        </w:numPr>
        <w:ind w:left="0" w:right="62" w:firstLine="0"/>
      </w:pPr>
      <w:r>
        <w:t xml:space="preserve"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 </w:t>
      </w:r>
    </w:p>
    <w:p w:rsidR="00EE0027" w:rsidRDefault="00EE0027" w:rsidP="0057717A">
      <w:pPr>
        <w:numPr>
          <w:ilvl w:val="1"/>
          <w:numId w:val="7"/>
        </w:numPr>
        <w:ind w:left="0" w:right="62" w:firstLine="0"/>
      </w:pPr>
      <w:r>
        <w:t xml:space="preserve">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</w:t>
      </w:r>
    </w:p>
    <w:p w:rsidR="00EE0027" w:rsidRDefault="00EE0027" w:rsidP="0057717A">
      <w:pPr>
        <w:numPr>
          <w:ilvl w:val="2"/>
          <w:numId w:val="8"/>
        </w:numPr>
        <w:ind w:left="0" w:right="62" w:firstLine="0"/>
      </w:pPr>
      <w:r>
        <w:t xml:space="preserve">информирование о мерах пожарной безопасности, в том числе посредством организации и проведения собраний; </w:t>
      </w:r>
    </w:p>
    <w:p w:rsidR="00EE0027" w:rsidRDefault="00EE0027" w:rsidP="0057717A">
      <w:pPr>
        <w:numPr>
          <w:ilvl w:val="2"/>
          <w:numId w:val="8"/>
        </w:numPr>
        <w:ind w:left="0" w:right="62" w:firstLine="0"/>
      </w:pPr>
      <w:r>
        <w:t xml:space="preserve">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</w:t>
      </w:r>
    </w:p>
    <w:p w:rsidR="00EE0027" w:rsidRDefault="00EE0027" w:rsidP="0057717A">
      <w:pPr>
        <w:numPr>
          <w:ilvl w:val="2"/>
          <w:numId w:val="8"/>
        </w:numPr>
        <w:ind w:left="0" w:right="62" w:firstLine="0"/>
      </w:pPr>
      <w:r>
        <w:t xml:space="preserve">проведение лекций, бесед на противопожарные темы; </w:t>
      </w:r>
    </w:p>
    <w:p w:rsidR="00EE0027" w:rsidRDefault="00EE0027" w:rsidP="0057717A">
      <w:pPr>
        <w:numPr>
          <w:ilvl w:val="2"/>
          <w:numId w:val="8"/>
        </w:numPr>
        <w:ind w:left="0" w:right="62" w:firstLine="0"/>
      </w:pPr>
      <w:r>
        <w:t xml:space="preserve">привлечение на учения и тренировки по месту проживания; </w:t>
      </w:r>
    </w:p>
    <w:p w:rsidR="00EE0027" w:rsidRDefault="00EE0027" w:rsidP="0057717A">
      <w:pPr>
        <w:numPr>
          <w:ilvl w:val="2"/>
          <w:numId w:val="8"/>
        </w:numPr>
        <w:ind w:left="0" w:right="62" w:firstLine="0"/>
      </w:pPr>
      <w:r>
        <w:t xml:space="preserve"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</w:t>
      </w:r>
    </w:p>
    <w:p w:rsidR="00EE0027" w:rsidRDefault="00EE0027" w:rsidP="0057717A">
      <w:pPr>
        <w:ind w:left="0" w:right="62" w:firstLine="0"/>
      </w:pPr>
      <w:r>
        <w:t xml:space="preserve">3.6. В образовательных организациях проводится обязательное обучение обучающихся мерам пожарной безопасности. Обучение предусматривает: </w:t>
      </w:r>
    </w:p>
    <w:p w:rsidR="00EE0027" w:rsidRDefault="00EE0027" w:rsidP="0057717A">
      <w:pPr>
        <w:numPr>
          <w:ilvl w:val="2"/>
          <w:numId w:val="9"/>
        </w:numPr>
        <w:ind w:left="0" w:right="62" w:firstLine="0"/>
      </w:pPr>
      <w:r>
        <w:t xml:space="preserve">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</w:t>
      </w:r>
    </w:p>
    <w:p w:rsidR="00EE0027" w:rsidRDefault="00EE0027" w:rsidP="0057717A">
      <w:pPr>
        <w:ind w:left="0" w:right="62" w:firstLine="0"/>
      </w:pPr>
      <w:r>
        <w:t xml:space="preserve">образовательного учреждения; </w:t>
      </w:r>
    </w:p>
    <w:p w:rsidR="00EE0027" w:rsidRDefault="00EE0027" w:rsidP="0057717A">
      <w:pPr>
        <w:numPr>
          <w:ilvl w:val="2"/>
          <w:numId w:val="9"/>
        </w:numPr>
        <w:ind w:left="0" w:right="62" w:firstLine="0"/>
      </w:pPr>
      <w:r>
        <w:t xml:space="preserve">проведение лекций, бесед, просмотр учебных фильмов на противопожарные темы; </w:t>
      </w:r>
    </w:p>
    <w:p w:rsidR="00EE0027" w:rsidRDefault="00EE0027" w:rsidP="0057717A">
      <w:pPr>
        <w:numPr>
          <w:ilvl w:val="2"/>
          <w:numId w:val="9"/>
        </w:numPr>
        <w:ind w:left="0" w:right="62" w:firstLine="0"/>
      </w:pPr>
      <w:r>
        <w:t xml:space="preserve">проведение тематических вечеров, конкурсов, викторин и иных мероприятий, проводимых во внеурочное время; </w:t>
      </w:r>
    </w:p>
    <w:p w:rsidR="00EE0027" w:rsidRDefault="00EE0027" w:rsidP="0057717A">
      <w:pPr>
        <w:numPr>
          <w:ilvl w:val="2"/>
          <w:numId w:val="9"/>
        </w:numPr>
        <w:ind w:left="0" w:right="62" w:firstLine="0"/>
      </w:pPr>
      <w:r>
        <w:t xml:space="preserve">проведение не реже одного раза в год противопожарного инструктажа обучающихся, проживающих в общежитиях образовательных учреждений; </w:t>
      </w:r>
    </w:p>
    <w:p w:rsidR="00EE0027" w:rsidRDefault="00EE0027" w:rsidP="0057717A">
      <w:pPr>
        <w:numPr>
          <w:ilvl w:val="2"/>
          <w:numId w:val="9"/>
        </w:numPr>
        <w:ind w:left="0" w:right="62" w:firstLine="0"/>
      </w:pPr>
      <w:r>
        <w:t xml:space="preserve"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</w:t>
      </w:r>
    </w:p>
    <w:p w:rsidR="00EE0027" w:rsidRDefault="00EE0027" w:rsidP="0057717A">
      <w:pPr>
        <w:numPr>
          <w:ilvl w:val="2"/>
          <w:numId w:val="9"/>
        </w:numPr>
        <w:ind w:left="0" w:right="62" w:firstLine="0"/>
      </w:pPr>
      <w:r>
        <w:t xml:space="preserve">участие в учениях и тренировках по эвакуации из зданий образовательных учреждений, общежитий. </w:t>
      </w:r>
    </w:p>
    <w:p w:rsidR="00EE0027" w:rsidRDefault="00EE0027" w:rsidP="0057717A">
      <w:pPr>
        <w:numPr>
          <w:ilvl w:val="1"/>
          <w:numId w:val="10"/>
        </w:numPr>
        <w:ind w:left="0" w:right="62" w:firstLine="0"/>
      </w:pPr>
      <w:r>
        <w:t xml:space="preserve">Обучение мерам пожарной безопасности проводится в форме: занятий по специальным программам; противопожарного инструктажа; лекций, бесед, учебных фильмов; самостоятельной подготовки; учений и тренировок. </w:t>
      </w:r>
    </w:p>
    <w:p w:rsidR="00EE0027" w:rsidRDefault="00EE0027" w:rsidP="0057717A">
      <w:pPr>
        <w:numPr>
          <w:ilvl w:val="1"/>
          <w:numId w:val="10"/>
        </w:numPr>
        <w:ind w:left="0" w:right="62" w:firstLine="0"/>
      </w:pPr>
      <w:r>
        <w:t xml:space="preserve">Обучение мерам пожарной безопасности работников организаций проводится по программам противопожарного инструктажа и (или) пожарнотехнического минимума.  </w:t>
      </w:r>
    </w:p>
    <w:p w:rsidR="00EE0027" w:rsidRDefault="00EE0027" w:rsidP="0057717A">
      <w:pPr>
        <w:ind w:left="0" w:right="62" w:firstLine="0"/>
      </w:pPr>
      <w:r>
        <w:t xml:space="preserve">    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 </w:t>
      </w:r>
    </w:p>
    <w:p w:rsidR="00EE0027" w:rsidRDefault="00EE0027" w:rsidP="0057717A">
      <w:pPr>
        <w:ind w:left="0" w:right="62" w:firstLine="0"/>
      </w:pPr>
      <w:r>
        <w:t xml:space="preserve"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 </w:t>
      </w:r>
    </w:p>
    <w:p w:rsidR="00EE0027" w:rsidRDefault="00EE0027" w:rsidP="0057717A">
      <w:pPr>
        <w:numPr>
          <w:ilvl w:val="1"/>
          <w:numId w:val="10"/>
        </w:numPr>
        <w:ind w:left="0" w:right="62" w:firstLine="0"/>
      </w:pPr>
      <w:r>
        <w:t xml:space="preserve"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местного самоуправления и организации. </w:t>
      </w:r>
    </w:p>
    <w:p w:rsidR="00EE0027" w:rsidRDefault="00EE0027" w:rsidP="0057717A">
      <w:pPr>
        <w:numPr>
          <w:ilvl w:val="1"/>
          <w:numId w:val="10"/>
        </w:numPr>
        <w:ind w:left="0" w:right="62" w:firstLine="0"/>
      </w:pPr>
      <w:r>
        <w:t xml:space="preserve">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 </w:t>
      </w:r>
    </w:p>
    <w:p w:rsidR="00EE0027" w:rsidRDefault="00EE0027" w:rsidP="0057717A">
      <w:pPr>
        <w:numPr>
          <w:ilvl w:val="1"/>
          <w:numId w:val="10"/>
        </w:numPr>
        <w:ind w:left="0" w:right="62" w:firstLine="0"/>
      </w:pPr>
      <w:r>
        <w:t xml:space="preserve">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 </w:t>
      </w:r>
    </w:p>
    <w:p w:rsidR="00EE0027" w:rsidRDefault="00EE0027" w:rsidP="0057717A">
      <w:pPr>
        <w:numPr>
          <w:ilvl w:val="1"/>
          <w:numId w:val="10"/>
        </w:numPr>
        <w:ind w:left="0" w:right="62" w:firstLine="0"/>
      </w:pPr>
      <w:r>
        <w:t xml:space="preserve">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 </w:t>
      </w:r>
    </w:p>
    <w:p w:rsidR="00EE0027" w:rsidRDefault="00EE0027" w:rsidP="007D1500">
      <w:pPr>
        <w:numPr>
          <w:ilvl w:val="1"/>
          <w:numId w:val="10"/>
        </w:numPr>
        <w:ind w:left="0" w:right="62" w:firstLine="0"/>
      </w:pPr>
      <w:r>
        <w:t xml:space="preserve">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и, органами местного самоуправления Саргатского муниципального района и организациями. </w:t>
      </w:r>
    </w:p>
    <w:p w:rsidR="00EE0027" w:rsidRDefault="00EE0027" w:rsidP="0057717A">
      <w:pPr>
        <w:numPr>
          <w:ilvl w:val="1"/>
          <w:numId w:val="10"/>
        </w:numPr>
        <w:ind w:left="0" w:right="62" w:firstLine="0"/>
      </w:pPr>
      <w:r>
        <w:t xml:space="preserve">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 </w:t>
      </w:r>
    </w:p>
    <w:p w:rsidR="00EE0027" w:rsidRDefault="00EE0027" w:rsidP="0057717A">
      <w:pPr>
        <w:spacing w:after="28" w:line="259" w:lineRule="auto"/>
        <w:ind w:left="0" w:firstLine="0"/>
        <w:jc w:val="left"/>
      </w:pPr>
      <w:r>
        <w:t xml:space="preserve">  </w:t>
      </w:r>
    </w:p>
    <w:p w:rsidR="00EE0027" w:rsidRDefault="00EE0027" w:rsidP="002E708A">
      <w:pPr>
        <w:numPr>
          <w:ilvl w:val="0"/>
          <w:numId w:val="3"/>
        </w:numPr>
        <w:ind w:left="0" w:right="62" w:firstLine="0"/>
        <w:jc w:val="center"/>
      </w:pPr>
      <w:bookmarkStart w:id="0" w:name="_GoBack"/>
      <w:r>
        <w:t>Ответственность и расходные обязательства по обучению</w:t>
      </w:r>
    </w:p>
    <w:bookmarkEnd w:id="0"/>
    <w:p w:rsidR="00EE0027" w:rsidRDefault="00EE0027" w:rsidP="0057717A">
      <w:pPr>
        <w:spacing w:after="22" w:line="259" w:lineRule="auto"/>
        <w:ind w:left="0" w:firstLine="0"/>
        <w:jc w:val="left"/>
      </w:pPr>
      <w:r>
        <w:t xml:space="preserve">  </w:t>
      </w:r>
    </w:p>
    <w:p w:rsidR="00EE0027" w:rsidRDefault="00EE0027" w:rsidP="0057717A">
      <w:pPr>
        <w:numPr>
          <w:ilvl w:val="1"/>
          <w:numId w:val="11"/>
        </w:numPr>
        <w:ind w:left="0" w:right="62" w:firstLine="0"/>
      </w:pPr>
      <w:r>
        <w:t xml:space="preserve">Ответственность за организацию,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 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 </w:t>
      </w:r>
    </w:p>
    <w:p w:rsidR="00EE0027" w:rsidRDefault="00EE0027" w:rsidP="0057717A">
      <w:pPr>
        <w:numPr>
          <w:ilvl w:val="1"/>
          <w:numId w:val="11"/>
        </w:numPr>
        <w:ind w:left="0" w:right="62" w:firstLine="0"/>
      </w:pPr>
      <w:r>
        <w:t xml:space="preserve">Ответственность за организацию и своевременность информирования о мерах пожарной безопасности неработающей части населения несет администрация Токмовского сельского поселения. </w:t>
      </w:r>
    </w:p>
    <w:p w:rsidR="00EE0027" w:rsidRDefault="00EE0027" w:rsidP="0057717A">
      <w:pPr>
        <w:numPr>
          <w:ilvl w:val="1"/>
          <w:numId w:val="11"/>
        </w:numPr>
        <w:ind w:left="0" w:right="62" w:firstLine="0"/>
      </w:pPr>
      <w:r>
        <w:t xml:space="preserve">Расходные обязательства по обучению и информированию населения мерам пожарной безопасности осуществляются за счет средств бюджета Токмовского сельского поселения. </w:t>
      </w:r>
    </w:p>
    <w:p w:rsidR="00EE0027" w:rsidRDefault="00EE0027" w:rsidP="0057717A">
      <w:pPr>
        <w:spacing w:after="0" w:line="259" w:lineRule="auto"/>
        <w:ind w:left="0" w:firstLine="0"/>
        <w:jc w:val="left"/>
      </w:pPr>
      <w:r>
        <w:t xml:space="preserve"> </w:t>
      </w:r>
    </w:p>
    <w:sectPr w:rsidR="00EE0027" w:rsidSect="0057717A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2E1"/>
    <w:multiLevelType w:val="multilevel"/>
    <w:tmpl w:val="9E7EDE9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13D21EC1"/>
    <w:multiLevelType w:val="multilevel"/>
    <w:tmpl w:val="05C25F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3CC45A80"/>
    <w:multiLevelType w:val="multilevel"/>
    <w:tmpl w:val="58E0F58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4C4E0989"/>
    <w:multiLevelType w:val="hybridMultilevel"/>
    <w:tmpl w:val="F7B44F08"/>
    <w:lvl w:ilvl="0" w:tplc="34BA0AC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AF6857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16C54A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6CE81C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0123BB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4E6B3D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4D2ACF0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F4A176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8F45F4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586F65D6"/>
    <w:multiLevelType w:val="multilevel"/>
    <w:tmpl w:val="117ABD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5C0F7B41"/>
    <w:multiLevelType w:val="multilevel"/>
    <w:tmpl w:val="9AEA75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623E3F9F"/>
    <w:multiLevelType w:val="multilevel"/>
    <w:tmpl w:val="D41007C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678F1F91"/>
    <w:multiLevelType w:val="multilevel"/>
    <w:tmpl w:val="862CE9E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5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6B887EB4"/>
    <w:multiLevelType w:val="multilevel"/>
    <w:tmpl w:val="4CFE31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2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716E4621"/>
    <w:multiLevelType w:val="hybridMultilevel"/>
    <w:tmpl w:val="68469E24"/>
    <w:lvl w:ilvl="0" w:tplc="37B458AE">
      <w:start w:val="2"/>
      <w:numFmt w:val="upperRoman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C5A6EF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D8279B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268C61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4AA13A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16E2C3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514BD9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DE6B2E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958EE9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7C3B3A00"/>
    <w:multiLevelType w:val="multilevel"/>
    <w:tmpl w:val="8E0273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6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2EE"/>
    <w:rsid w:val="000C1CE5"/>
    <w:rsid w:val="002E708A"/>
    <w:rsid w:val="00334DC7"/>
    <w:rsid w:val="003C34A4"/>
    <w:rsid w:val="00405474"/>
    <w:rsid w:val="00421D40"/>
    <w:rsid w:val="004577BD"/>
    <w:rsid w:val="00520A22"/>
    <w:rsid w:val="0057717A"/>
    <w:rsid w:val="006B527C"/>
    <w:rsid w:val="007B62EE"/>
    <w:rsid w:val="007D1500"/>
    <w:rsid w:val="00DC5A50"/>
    <w:rsid w:val="00DD5B67"/>
    <w:rsid w:val="00ED1F3A"/>
    <w:rsid w:val="00EE0027"/>
    <w:rsid w:val="00F1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7C"/>
    <w:pPr>
      <w:spacing w:after="5" w:line="267" w:lineRule="auto"/>
      <w:ind w:left="425" w:firstLine="415"/>
      <w:jc w:val="both"/>
    </w:pPr>
    <w:rPr>
      <w:rFonts w:ascii="Times New Roman" w:hAnsi="Times New Roman"/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6B52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57717A"/>
    <w:pPr>
      <w:ind w:left="425" w:firstLine="415"/>
      <w:jc w:val="both"/>
    </w:pPr>
    <w:rPr>
      <w:rFonts w:ascii="Times New Roman" w:hAnsi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2E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08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1936</Words>
  <Characters>11041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Работа</cp:lastModifiedBy>
  <cp:revision>5</cp:revision>
  <cp:lastPrinted>2019-12-19T13:33:00Z</cp:lastPrinted>
  <dcterms:created xsi:type="dcterms:W3CDTF">2019-12-19T13:34:00Z</dcterms:created>
  <dcterms:modified xsi:type="dcterms:W3CDTF">2020-10-26T08:30:00Z</dcterms:modified>
</cp:coreProperties>
</file>