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BD7" w:rsidRDefault="00B80BD7" w:rsidP="007D6B54">
      <w:pPr>
        <w:spacing w:after="0"/>
        <w:jc w:val="center"/>
        <w:rPr>
          <w:rFonts w:ascii="Times New Roman" w:hAnsi="Times New Roman"/>
          <w:b/>
          <w:sz w:val="28"/>
          <w:szCs w:val="28"/>
        </w:rPr>
      </w:pPr>
      <w:r>
        <w:rPr>
          <w:rFonts w:ascii="Times New Roman" w:hAnsi="Times New Roman"/>
          <w:b/>
          <w:sz w:val="28"/>
          <w:szCs w:val="28"/>
        </w:rPr>
        <w:t xml:space="preserve">Совет депутатов </w:t>
      </w:r>
    </w:p>
    <w:p w:rsidR="00B80BD7" w:rsidRDefault="00B80BD7" w:rsidP="007D6B54">
      <w:pPr>
        <w:spacing w:after="0"/>
        <w:jc w:val="center"/>
        <w:rPr>
          <w:rFonts w:ascii="Times New Roman" w:hAnsi="Times New Roman"/>
          <w:b/>
          <w:sz w:val="28"/>
          <w:szCs w:val="28"/>
        </w:rPr>
      </w:pPr>
      <w:r>
        <w:rPr>
          <w:rFonts w:ascii="Times New Roman" w:hAnsi="Times New Roman"/>
          <w:b/>
          <w:sz w:val="28"/>
          <w:szCs w:val="28"/>
        </w:rPr>
        <w:t>Большеазясьского сельского поселения</w:t>
      </w:r>
    </w:p>
    <w:p w:rsidR="00B80BD7" w:rsidRDefault="00B80BD7" w:rsidP="007D6B54">
      <w:pPr>
        <w:spacing w:after="0"/>
        <w:jc w:val="center"/>
        <w:rPr>
          <w:rFonts w:ascii="Times New Roman" w:hAnsi="Times New Roman"/>
          <w:b/>
          <w:sz w:val="28"/>
          <w:szCs w:val="28"/>
        </w:rPr>
      </w:pPr>
      <w:r>
        <w:rPr>
          <w:rFonts w:ascii="Times New Roman" w:hAnsi="Times New Roman"/>
          <w:b/>
          <w:sz w:val="28"/>
          <w:szCs w:val="28"/>
        </w:rPr>
        <w:t>Ковылкинского муниципального района</w:t>
      </w:r>
    </w:p>
    <w:p w:rsidR="00B80BD7" w:rsidRDefault="00B80BD7" w:rsidP="007D6B54">
      <w:pPr>
        <w:spacing w:after="0"/>
        <w:jc w:val="center"/>
        <w:rPr>
          <w:rFonts w:ascii="Times New Roman" w:hAnsi="Times New Roman"/>
          <w:b/>
          <w:sz w:val="28"/>
          <w:szCs w:val="28"/>
        </w:rPr>
      </w:pPr>
      <w:r>
        <w:rPr>
          <w:rFonts w:ascii="Times New Roman" w:hAnsi="Times New Roman"/>
          <w:b/>
          <w:sz w:val="28"/>
          <w:szCs w:val="28"/>
        </w:rPr>
        <w:t>Республики Мордовия</w:t>
      </w:r>
    </w:p>
    <w:p w:rsidR="00B80BD7" w:rsidRDefault="00B80BD7" w:rsidP="007D6B54">
      <w:pPr>
        <w:spacing w:after="0"/>
        <w:jc w:val="center"/>
        <w:rPr>
          <w:rFonts w:ascii="Times New Roman" w:hAnsi="Times New Roman"/>
          <w:b/>
          <w:sz w:val="28"/>
          <w:szCs w:val="28"/>
        </w:rPr>
      </w:pPr>
    </w:p>
    <w:p w:rsidR="00B80BD7" w:rsidRDefault="00B80BD7" w:rsidP="007D6B54">
      <w:pPr>
        <w:spacing w:after="0"/>
        <w:jc w:val="center"/>
        <w:rPr>
          <w:rFonts w:ascii="Times New Roman" w:hAnsi="Times New Roman"/>
          <w:b/>
          <w:sz w:val="28"/>
          <w:szCs w:val="28"/>
        </w:rPr>
      </w:pPr>
      <w:r>
        <w:rPr>
          <w:rFonts w:ascii="Times New Roman" w:hAnsi="Times New Roman"/>
          <w:b/>
          <w:sz w:val="28"/>
          <w:szCs w:val="28"/>
        </w:rPr>
        <w:t>РЕШЕНИЕ</w:t>
      </w:r>
    </w:p>
    <w:p w:rsidR="00B80BD7" w:rsidRDefault="00B80BD7" w:rsidP="007D6B54">
      <w:pPr>
        <w:spacing w:after="0"/>
        <w:rPr>
          <w:rFonts w:ascii="Times New Roman" w:hAnsi="Times New Roman"/>
          <w:sz w:val="28"/>
          <w:szCs w:val="28"/>
        </w:rPr>
      </w:pPr>
    </w:p>
    <w:p w:rsidR="00B80BD7" w:rsidRDefault="00B80BD7" w:rsidP="007D6B54">
      <w:pPr>
        <w:spacing w:after="0"/>
        <w:rPr>
          <w:rFonts w:ascii="Times New Roman" w:hAnsi="Times New Roman"/>
          <w:sz w:val="28"/>
          <w:szCs w:val="28"/>
        </w:rPr>
      </w:pPr>
      <w:r>
        <w:rPr>
          <w:rFonts w:ascii="Times New Roman" w:hAnsi="Times New Roman"/>
          <w:sz w:val="28"/>
          <w:szCs w:val="28"/>
        </w:rPr>
        <w:t xml:space="preserve">от  17 февраля </w:t>
      </w:r>
      <w:smartTag w:uri="urn:schemas-microsoft-com:office:smarttags" w:element="metricconverter">
        <w:smartTagPr>
          <w:attr w:name="ProductID" w:val="2011 г"/>
        </w:smartTagPr>
        <w:r>
          <w:rPr>
            <w:rFonts w:ascii="Times New Roman" w:hAnsi="Times New Roman"/>
            <w:sz w:val="28"/>
            <w:szCs w:val="28"/>
          </w:rPr>
          <w:t>2011 г</w:t>
        </w:r>
      </w:smartTag>
      <w:r>
        <w:rPr>
          <w:rFonts w:ascii="Times New Roman" w:hAnsi="Times New Roman"/>
          <w:sz w:val="28"/>
          <w:szCs w:val="28"/>
        </w:rPr>
        <w:t xml:space="preserve">.                                                                        № 1 </w:t>
      </w:r>
    </w:p>
    <w:p w:rsidR="00B80BD7" w:rsidRDefault="00B80BD7" w:rsidP="007D6B54">
      <w:pPr>
        <w:spacing w:after="0"/>
        <w:jc w:val="both"/>
        <w:rPr>
          <w:rFonts w:ascii="Times New Roman" w:hAnsi="Times New Roman"/>
          <w:sz w:val="28"/>
          <w:szCs w:val="28"/>
        </w:rPr>
      </w:pPr>
    </w:p>
    <w:p w:rsidR="00B80BD7" w:rsidRDefault="00B80BD7" w:rsidP="007D6B54">
      <w:pPr>
        <w:spacing w:after="0"/>
        <w:jc w:val="center"/>
        <w:rPr>
          <w:rFonts w:ascii="Times New Roman" w:hAnsi="Times New Roman"/>
          <w:b/>
          <w:bCs/>
          <w:sz w:val="28"/>
          <w:szCs w:val="28"/>
        </w:rPr>
      </w:pPr>
      <w:r>
        <w:rPr>
          <w:rFonts w:ascii="Times New Roman" w:hAnsi="Times New Roman"/>
          <w:b/>
          <w:bCs/>
          <w:sz w:val="28"/>
          <w:szCs w:val="28"/>
        </w:rPr>
        <w:t xml:space="preserve">О  внесении изменений в   Устав Большеазясьского сельского поселения </w:t>
      </w:r>
    </w:p>
    <w:p w:rsidR="00B80BD7" w:rsidRDefault="00B80BD7" w:rsidP="007D6B54">
      <w:pPr>
        <w:spacing w:after="0"/>
        <w:jc w:val="center"/>
        <w:rPr>
          <w:rFonts w:ascii="Times New Roman" w:hAnsi="Times New Roman"/>
          <w:b/>
          <w:bCs/>
          <w:sz w:val="28"/>
          <w:szCs w:val="28"/>
        </w:rPr>
      </w:pPr>
      <w:r>
        <w:rPr>
          <w:rFonts w:ascii="Times New Roman" w:hAnsi="Times New Roman"/>
          <w:b/>
          <w:bCs/>
          <w:sz w:val="28"/>
          <w:szCs w:val="28"/>
        </w:rPr>
        <w:t>Ковылкинского муниципального района</w:t>
      </w:r>
    </w:p>
    <w:p w:rsidR="00B80BD7" w:rsidRDefault="00B80BD7" w:rsidP="007D6B54">
      <w:pPr>
        <w:spacing w:after="0"/>
        <w:jc w:val="center"/>
        <w:rPr>
          <w:rFonts w:ascii="Times New Roman" w:hAnsi="Times New Roman"/>
          <w:bCs/>
          <w:sz w:val="28"/>
          <w:szCs w:val="28"/>
        </w:rPr>
      </w:pPr>
      <w:r>
        <w:rPr>
          <w:rFonts w:ascii="Times New Roman" w:hAnsi="Times New Roman"/>
          <w:b/>
          <w:bCs/>
          <w:sz w:val="28"/>
          <w:szCs w:val="28"/>
        </w:rPr>
        <w:t>Республики Мордовия</w:t>
      </w:r>
    </w:p>
    <w:p w:rsidR="00B80BD7" w:rsidRDefault="00B80BD7" w:rsidP="007D6B54">
      <w:pPr>
        <w:pStyle w:val="Heading1"/>
        <w:spacing w:before="0" w:after="0"/>
        <w:jc w:val="both"/>
        <w:rPr>
          <w:rFonts w:ascii="Times New Roman" w:hAnsi="Times New Roman" w:cs="Times New Roman"/>
          <w:b w:val="0"/>
          <w:color w:val="000000"/>
          <w:sz w:val="28"/>
          <w:szCs w:val="28"/>
        </w:rPr>
      </w:pPr>
    </w:p>
    <w:p w:rsidR="00B80BD7" w:rsidRDefault="00B80BD7" w:rsidP="007D6B54">
      <w:pPr>
        <w:spacing w:after="0"/>
        <w:ind w:firstLine="559"/>
        <w:jc w:val="both"/>
        <w:rPr>
          <w:rFonts w:ascii="Times New Roman" w:hAnsi="Times New Roman"/>
          <w:b/>
          <w:color w:val="000000"/>
          <w:sz w:val="28"/>
          <w:szCs w:val="28"/>
        </w:rPr>
      </w:pPr>
      <w:r>
        <w:rPr>
          <w:rFonts w:ascii="Times New Roman" w:hAnsi="Times New Roman"/>
          <w:b/>
          <w:color w:val="000000"/>
          <w:sz w:val="28"/>
          <w:szCs w:val="28"/>
        </w:rPr>
        <w:t xml:space="preserve"> </w:t>
      </w:r>
      <w:r>
        <w:rPr>
          <w:rFonts w:ascii="Times New Roman" w:hAnsi="Times New Roman"/>
          <w:color w:val="000000"/>
          <w:sz w:val="28"/>
          <w:szCs w:val="28"/>
        </w:rPr>
        <w:t xml:space="preserve">Руководствуясь </w:t>
      </w:r>
      <w:r>
        <w:rPr>
          <w:rFonts w:ascii="Times New Roman" w:hAnsi="Times New Roman"/>
          <w:sz w:val="28"/>
          <w:szCs w:val="28"/>
        </w:rPr>
        <w:t xml:space="preserve">Федеральным законом от  06 октября  </w:t>
      </w:r>
      <w:smartTag w:uri="urn:schemas-microsoft-com:office:smarttags" w:element="metricconverter">
        <w:smartTagPr>
          <w:attr w:name="ProductID" w:val="2010 г"/>
        </w:smartTagPr>
        <w:r>
          <w:rPr>
            <w:rFonts w:ascii="Times New Roman" w:hAnsi="Times New Roman"/>
            <w:sz w:val="28"/>
            <w:szCs w:val="28"/>
          </w:rPr>
          <w:t>2003 г</w:t>
        </w:r>
      </w:smartTag>
      <w:r>
        <w:rPr>
          <w:rFonts w:ascii="Times New Roman" w:hAnsi="Times New Roman"/>
          <w:sz w:val="28"/>
          <w:szCs w:val="28"/>
        </w:rPr>
        <w:t xml:space="preserve">. N 131-ФЗ "Об общих принципах организации местного самоуправления в Российской Федерации", </w:t>
      </w:r>
      <w:r>
        <w:rPr>
          <w:rFonts w:ascii="Times New Roman" w:hAnsi="Times New Roman"/>
          <w:sz w:val="28"/>
          <w:szCs w:val="28"/>
        </w:rPr>
        <w:tab/>
        <w:t xml:space="preserve">Федеральным законом от 8 мая </w:t>
      </w:r>
      <w:smartTag w:uri="urn:schemas-microsoft-com:office:smarttags" w:element="metricconverter">
        <w:smartTagPr>
          <w:attr w:name="ProductID" w:val="2010 г"/>
        </w:smartTagPr>
        <w:r>
          <w:rPr>
            <w:rFonts w:ascii="Times New Roman" w:hAnsi="Times New Roman"/>
            <w:sz w:val="28"/>
            <w:szCs w:val="28"/>
          </w:rPr>
          <w:t>2010 г</w:t>
        </w:r>
      </w:smartTag>
      <w:r>
        <w:rPr>
          <w:rFonts w:ascii="Times New Roman" w:hAnsi="Times New Roman"/>
          <w:sz w:val="28"/>
          <w:szCs w:val="28"/>
        </w:rPr>
        <w:t>.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rFonts w:ascii="Times New Roman" w:hAnsi="Times New Roman"/>
          <w:b/>
          <w:sz w:val="28"/>
          <w:szCs w:val="28"/>
        </w:rPr>
        <w:t xml:space="preserve"> </w:t>
      </w:r>
      <w:r>
        <w:rPr>
          <w:rFonts w:ascii="Times New Roman" w:hAnsi="Times New Roman"/>
          <w:sz w:val="28"/>
          <w:szCs w:val="28"/>
        </w:rPr>
        <w:t xml:space="preserve">Федеральным законом от 04 июня 2010 года № 117-ФЗ «О внесении изменений в Федеральный закон «Об основных гарантиях избирательных прав и права на участие в референдуме граждан Российской Федерации» в связи с изменением срока полномочий избирательных комиссий,  </w:t>
      </w:r>
      <w:r>
        <w:rPr>
          <w:rFonts w:ascii="Times New Roman" w:hAnsi="Times New Roman"/>
          <w:color w:val="000000"/>
          <w:sz w:val="28"/>
          <w:szCs w:val="28"/>
        </w:rPr>
        <w:t xml:space="preserve">Совет депутатов Большеазясьского сельского поселения  Ковылкинского муниципального  района </w:t>
      </w:r>
      <w:r>
        <w:rPr>
          <w:rFonts w:ascii="Times New Roman" w:hAnsi="Times New Roman"/>
          <w:b/>
          <w:color w:val="000000"/>
          <w:sz w:val="28"/>
          <w:szCs w:val="28"/>
        </w:rPr>
        <w:t>р е ш и л:</w:t>
      </w:r>
    </w:p>
    <w:p w:rsidR="00B80BD7" w:rsidRDefault="00B80BD7" w:rsidP="007D6B54">
      <w:pPr>
        <w:pStyle w:val="ListParagraph"/>
        <w:numPr>
          <w:ilvl w:val="0"/>
          <w:numId w:val="2"/>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Внести  изменения в Устав Большеазясьского сельского поселения Ковылкинского муниципального района Республики Мордовия, принятый решением Совета депутатов Большеазясьского сельского поселения Ковылкинского муниципального района от 23 января 2006 года № 32 «О принятии Устава Ковылкинского муниципального района» (с изменениями, внесенными решениями Совета депутатов Большеазясьского сельского поселения Ковылкинского муниципального района Республики Мордовия от  21.07.2007 г. № 71, от 28.04.2008 г. № 1, от 17.02.2009 г. № 1, от 24.02.2010 г. № 1) путем   изложения его в новой прилагаемой редакции.</w:t>
      </w:r>
    </w:p>
    <w:p w:rsidR="00B80BD7" w:rsidRDefault="00B80BD7" w:rsidP="007D6B54">
      <w:pPr>
        <w:pStyle w:val="text"/>
        <w:numPr>
          <w:ilvl w:val="0"/>
          <w:numId w:val="2"/>
        </w:numPr>
        <w:ind w:left="0" w:firstLine="568"/>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со дня его официального опубликования после государственной регистрации.</w:t>
      </w:r>
    </w:p>
    <w:p w:rsidR="00B80BD7" w:rsidRDefault="00B80BD7" w:rsidP="007D6B54">
      <w:pPr>
        <w:pStyle w:val="text"/>
        <w:ind w:left="568" w:firstLine="0"/>
        <w:rPr>
          <w:rFonts w:ascii="Times New Roman" w:hAnsi="Times New Roman" w:cs="Times New Roman"/>
          <w:sz w:val="28"/>
          <w:szCs w:val="28"/>
        </w:rPr>
      </w:pPr>
    </w:p>
    <w:p w:rsidR="00B80BD7" w:rsidRDefault="00B80BD7" w:rsidP="007D6B54">
      <w:pPr>
        <w:pStyle w:val="ListParagraph"/>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Глава Большеазясьского сельского поселения</w:t>
      </w:r>
    </w:p>
    <w:p w:rsidR="00B80BD7" w:rsidRDefault="00B80BD7" w:rsidP="007D6B54">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Ковылкинского муниципального района</w:t>
      </w:r>
    </w:p>
    <w:p w:rsidR="00B80BD7" w:rsidRDefault="00B80BD7" w:rsidP="007D6B54">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Республики Мордовия                                                                    А.И.Мамонкин</w:t>
      </w:r>
    </w:p>
    <w:p w:rsidR="00B80BD7" w:rsidRDefault="00B80BD7" w:rsidP="007D6B54">
      <w:pPr>
        <w:autoSpaceDE w:val="0"/>
        <w:autoSpaceDN w:val="0"/>
        <w:adjustRightInd w:val="0"/>
        <w:spacing w:after="0" w:line="240" w:lineRule="auto"/>
        <w:contextualSpacing/>
        <w:jc w:val="both"/>
        <w:rPr>
          <w:rFonts w:ascii="Times New Roman" w:hAnsi="Times New Roman"/>
          <w:sz w:val="28"/>
          <w:szCs w:val="28"/>
        </w:rPr>
      </w:pPr>
    </w:p>
    <w:p w:rsidR="00B80BD7" w:rsidRDefault="00B80BD7" w:rsidP="007336C2">
      <w:pPr>
        <w:spacing w:after="0"/>
        <w:ind w:firstLine="567"/>
        <w:jc w:val="right"/>
        <w:rPr>
          <w:rFonts w:ascii="Times New Roman" w:hAnsi="Times New Roman"/>
          <w:bCs/>
          <w:sz w:val="28"/>
          <w:szCs w:val="28"/>
        </w:rPr>
      </w:pPr>
    </w:p>
    <w:p w:rsidR="00B80BD7" w:rsidRPr="00AE439C" w:rsidRDefault="00B80BD7" w:rsidP="007336C2">
      <w:pPr>
        <w:spacing w:after="0"/>
        <w:ind w:firstLine="567"/>
        <w:jc w:val="right"/>
        <w:rPr>
          <w:rFonts w:ascii="Times New Roman" w:hAnsi="Times New Roman"/>
          <w:bCs/>
          <w:sz w:val="28"/>
          <w:szCs w:val="28"/>
        </w:rPr>
      </w:pPr>
      <w:r w:rsidRPr="00AE439C">
        <w:rPr>
          <w:rFonts w:ascii="Times New Roman" w:hAnsi="Times New Roman"/>
          <w:bCs/>
          <w:sz w:val="28"/>
          <w:szCs w:val="28"/>
        </w:rPr>
        <w:t>ПРИНЯТ</w:t>
      </w:r>
    </w:p>
    <w:p w:rsidR="00B80BD7" w:rsidRPr="00AE439C" w:rsidRDefault="00B80BD7" w:rsidP="007336C2">
      <w:pPr>
        <w:spacing w:after="0"/>
        <w:ind w:firstLine="567"/>
        <w:jc w:val="right"/>
        <w:rPr>
          <w:rFonts w:ascii="Times New Roman" w:hAnsi="Times New Roman"/>
          <w:bCs/>
          <w:sz w:val="28"/>
          <w:szCs w:val="28"/>
        </w:rPr>
      </w:pPr>
      <w:r w:rsidRPr="00AE439C">
        <w:rPr>
          <w:rFonts w:ascii="Times New Roman" w:hAnsi="Times New Roman"/>
          <w:bCs/>
          <w:sz w:val="28"/>
          <w:szCs w:val="28"/>
        </w:rPr>
        <w:t>решением  Совета депутатов</w:t>
      </w:r>
    </w:p>
    <w:p w:rsidR="00B80BD7" w:rsidRPr="00AE439C" w:rsidRDefault="00B80BD7" w:rsidP="007336C2">
      <w:pPr>
        <w:spacing w:after="0"/>
        <w:ind w:firstLine="567"/>
        <w:jc w:val="right"/>
        <w:rPr>
          <w:rFonts w:ascii="Times New Roman" w:hAnsi="Times New Roman"/>
          <w:bCs/>
          <w:sz w:val="28"/>
          <w:szCs w:val="28"/>
        </w:rPr>
      </w:pPr>
      <w:r>
        <w:rPr>
          <w:rFonts w:ascii="Times New Roman" w:hAnsi="Times New Roman"/>
          <w:bCs/>
          <w:sz w:val="28"/>
          <w:szCs w:val="28"/>
        </w:rPr>
        <w:t>Большеазясьского</w:t>
      </w:r>
      <w:r w:rsidRPr="00AE439C">
        <w:rPr>
          <w:rFonts w:ascii="Times New Roman" w:hAnsi="Times New Roman"/>
          <w:bCs/>
          <w:sz w:val="28"/>
          <w:szCs w:val="28"/>
        </w:rPr>
        <w:t xml:space="preserve"> сельского поселения</w:t>
      </w:r>
    </w:p>
    <w:p w:rsidR="00B80BD7" w:rsidRPr="00AE439C" w:rsidRDefault="00B80BD7" w:rsidP="007336C2">
      <w:pPr>
        <w:spacing w:after="0"/>
        <w:ind w:firstLine="567"/>
        <w:jc w:val="right"/>
        <w:rPr>
          <w:rFonts w:ascii="Times New Roman" w:hAnsi="Times New Roman"/>
          <w:bCs/>
          <w:sz w:val="28"/>
          <w:szCs w:val="28"/>
        </w:rPr>
      </w:pPr>
      <w:r w:rsidRPr="00AE439C">
        <w:rPr>
          <w:rFonts w:ascii="Times New Roman" w:hAnsi="Times New Roman"/>
          <w:bCs/>
          <w:sz w:val="28"/>
          <w:szCs w:val="28"/>
        </w:rPr>
        <w:t>Ковылкинского муниципального района</w:t>
      </w:r>
    </w:p>
    <w:p w:rsidR="00B80BD7" w:rsidRPr="00AE439C" w:rsidRDefault="00B80BD7" w:rsidP="007336C2">
      <w:pPr>
        <w:spacing w:after="0"/>
        <w:ind w:firstLine="567"/>
        <w:jc w:val="right"/>
        <w:rPr>
          <w:rFonts w:ascii="Times New Roman" w:hAnsi="Times New Roman"/>
          <w:bCs/>
          <w:sz w:val="28"/>
          <w:szCs w:val="28"/>
        </w:rPr>
      </w:pPr>
      <w:r w:rsidRPr="00AE439C">
        <w:rPr>
          <w:rFonts w:ascii="Times New Roman" w:hAnsi="Times New Roman"/>
          <w:bCs/>
          <w:sz w:val="28"/>
          <w:szCs w:val="28"/>
        </w:rPr>
        <w:t>Республики Мордовия</w:t>
      </w:r>
    </w:p>
    <w:p w:rsidR="00B80BD7" w:rsidRPr="00AE439C" w:rsidRDefault="00B80BD7" w:rsidP="007336C2">
      <w:pPr>
        <w:spacing w:after="0"/>
        <w:ind w:firstLine="567"/>
        <w:jc w:val="right"/>
        <w:rPr>
          <w:rFonts w:ascii="Times New Roman" w:hAnsi="Times New Roman"/>
          <w:bCs/>
          <w:sz w:val="28"/>
          <w:szCs w:val="28"/>
        </w:rPr>
      </w:pPr>
      <w:r w:rsidRPr="00AE439C">
        <w:rPr>
          <w:rFonts w:ascii="Times New Roman" w:hAnsi="Times New Roman"/>
          <w:bCs/>
          <w:sz w:val="28"/>
          <w:szCs w:val="28"/>
        </w:rPr>
        <w:t xml:space="preserve"> от </w:t>
      </w:r>
      <w:r>
        <w:rPr>
          <w:rFonts w:ascii="Times New Roman" w:hAnsi="Times New Roman"/>
          <w:bCs/>
          <w:sz w:val="28"/>
          <w:szCs w:val="28"/>
        </w:rPr>
        <w:t>17</w:t>
      </w:r>
      <w:r w:rsidRPr="00AE439C">
        <w:rPr>
          <w:rFonts w:ascii="Times New Roman" w:hAnsi="Times New Roman"/>
          <w:bCs/>
          <w:sz w:val="28"/>
          <w:szCs w:val="28"/>
        </w:rPr>
        <w:t xml:space="preserve">  </w:t>
      </w:r>
      <w:r>
        <w:rPr>
          <w:rFonts w:ascii="Times New Roman" w:hAnsi="Times New Roman"/>
          <w:bCs/>
          <w:sz w:val="28"/>
          <w:szCs w:val="28"/>
        </w:rPr>
        <w:t>февраля</w:t>
      </w:r>
      <w:r w:rsidRPr="00AE439C">
        <w:rPr>
          <w:rFonts w:ascii="Times New Roman" w:hAnsi="Times New Roman"/>
          <w:bCs/>
          <w:sz w:val="28"/>
          <w:szCs w:val="28"/>
        </w:rPr>
        <w:t xml:space="preserve"> </w:t>
      </w:r>
      <w:smartTag w:uri="urn:schemas-microsoft-com:office:smarttags" w:element="metricconverter">
        <w:smartTagPr>
          <w:attr w:name="ProductID" w:val="2011 г"/>
        </w:smartTagPr>
        <w:r w:rsidRPr="00AE439C">
          <w:rPr>
            <w:rFonts w:ascii="Times New Roman" w:hAnsi="Times New Roman"/>
            <w:bCs/>
            <w:sz w:val="28"/>
            <w:szCs w:val="28"/>
          </w:rPr>
          <w:t>201</w:t>
        </w:r>
        <w:r>
          <w:rPr>
            <w:rFonts w:ascii="Times New Roman" w:hAnsi="Times New Roman"/>
            <w:bCs/>
            <w:sz w:val="28"/>
            <w:szCs w:val="28"/>
          </w:rPr>
          <w:t>1</w:t>
        </w:r>
        <w:r w:rsidRPr="00AE439C">
          <w:rPr>
            <w:rFonts w:ascii="Times New Roman" w:hAnsi="Times New Roman"/>
            <w:bCs/>
            <w:sz w:val="28"/>
            <w:szCs w:val="28"/>
          </w:rPr>
          <w:t xml:space="preserve"> г</w:t>
        </w:r>
      </w:smartTag>
      <w:r w:rsidRPr="00AE439C">
        <w:rPr>
          <w:rFonts w:ascii="Times New Roman" w:hAnsi="Times New Roman"/>
          <w:bCs/>
          <w:sz w:val="28"/>
          <w:szCs w:val="28"/>
        </w:rPr>
        <w:t>.</w:t>
      </w:r>
      <w:r w:rsidRPr="00025124">
        <w:rPr>
          <w:rFonts w:ascii="Times New Roman" w:hAnsi="Times New Roman"/>
          <w:bCs/>
          <w:sz w:val="28"/>
          <w:szCs w:val="28"/>
        </w:rPr>
        <w:t xml:space="preserve"> </w:t>
      </w:r>
      <w:r w:rsidRPr="00AE439C">
        <w:rPr>
          <w:rFonts w:ascii="Times New Roman" w:hAnsi="Times New Roman"/>
          <w:bCs/>
          <w:sz w:val="28"/>
          <w:szCs w:val="28"/>
        </w:rPr>
        <w:t>№</w:t>
      </w:r>
      <w:r>
        <w:rPr>
          <w:rFonts w:ascii="Times New Roman" w:hAnsi="Times New Roman"/>
          <w:bCs/>
          <w:sz w:val="28"/>
          <w:szCs w:val="28"/>
        </w:rPr>
        <w:t>1</w:t>
      </w:r>
    </w:p>
    <w:p w:rsidR="00B80BD7" w:rsidRPr="00AE439C" w:rsidRDefault="00B80BD7" w:rsidP="007336C2">
      <w:pPr>
        <w:spacing w:after="0"/>
        <w:ind w:firstLine="567"/>
        <w:jc w:val="right"/>
        <w:rPr>
          <w:rFonts w:ascii="Times New Roman" w:hAnsi="Times New Roman"/>
          <w:bCs/>
          <w:sz w:val="28"/>
          <w:szCs w:val="28"/>
        </w:rPr>
      </w:pPr>
    </w:p>
    <w:p w:rsidR="00B80BD7" w:rsidRPr="00AE439C" w:rsidRDefault="00B80BD7" w:rsidP="007336C2">
      <w:pPr>
        <w:spacing w:after="0"/>
        <w:ind w:firstLine="567"/>
        <w:jc w:val="right"/>
        <w:rPr>
          <w:rFonts w:ascii="Times New Roman" w:hAnsi="Times New Roman"/>
          <w:b/>
          <w:bCs/>
          <w:sz w:val="28"/>
          <w:szCs w:val="28"/>
        </w:rPr>
      </w:pPr>
      <w:r w:rsidRPr="00AE439C">
        <w:rPr>
          <w:rFonts w:ascii="Times New Roman" w:hAnsi="Times New Roman"/>
          <w:bCs/>
          <w:sz w:val="28"/>
          <w:szCs w:val="28"/>
        </w:rPr>
        <w:t xml:space="preserve"> </w:t>
      </w:r>
    </w:p>
    <w:p w:rsidR="00B80BD7" w:rsidRPr="00AE439C" w:rsidRDefault="00B80BD7" w:rsidP="007336C2">
      <w:pPr>
        <w:spacing w:after="0"/>
        <w:ind w:firstLine="567"/>
        <w:jc w:val="right"/>
        <w:rPr>
          <w:rFonts w:ascii="Times New Roman" w:hAnsi="Times New Roman"/>
          <w:bCs/>
          <w:sz w:val="28"/>
          <w:szCs w:val="28"/>
        </w:rPr>
      </w:pPr>
      <w:r w:rsidRPr="00AE439C">
        <w:rPr>
          <w:rFonts w:ascii="Times New Roman" w:hAnsi="Times New Roman"/>
          <w:bCs/>
          <w:sz w:val="28"/>
          <w:szCs w:val="28"/>
        </w:rPr>
        <w:t xml:space="preserve">Глава </w:t>
      </w:r>
      <w:r>
        <w:rPr>
          <w:rFonts w:ascii="Times New Roman" w:hAnsi="Times New Roman"/>
          <w:bCs/>
          <w:sz w:val="28"/>
          <w:szCs w:val="28"/>
        </w:rPr>
        <w:t>Большеазясьского</w:t>
      </w:r>
      <w:r w:rsidRPr="00AE439C">
        <w:rPr>
          <w:rFonts w:ascii="Times New Roman" w:hAnsi="Times New Roman"/>
          <w:bCs/>
          <w:sz w:val="28"/>
          <w:szCs w:val="28"/>
        </w:rPr>
        <w:t xml:space="preserve"> сельского поселения</w:t>
      </w:r>
    </w:p>
    <w:p w:rsidR="00B80BD7" w:rsidRPr="00AE439C" w:rsidRDefault="00B80BD7" w:rsidP="007336C2">
      <w:pPr>
        <w:spacing w:after="0"/>
        <w:ind w:firstLine="567"/>
        <w:jc w:val="right"/>
        <w:rPr>
          <w:rFonts w:ascii="Times New Roman" w:hAnsi="Times New Roman"/>
          <w:bCs/>
          <w:sz w:val="28"/>
          <w:szCs w:val="28"/>
        </w:rPr>
      </w:pPr>
      <w:r w:rsidRPr="00AE439C">
        <w:rPr>
          <w:rFonts w:ascii="Times New Roman" w:hAnsi="Times New Roman"/>
          <w:bCs/>
          <w:sz w:val="28"/>
          <w:szCs w:val="28"/>
        </w:rPr>
        <w:t>Ковылкинского муниципального района</w:t>
      </w:r>
    </w:p>
    <w:p w:rsidR="00B80BD7" w:rsidRPr="00AE439C" w:rsidRDefault="00B80BD7" w:rsidP="007336C2">
      <w:pPr>
        <w:spacing w:after="0"/>
        <w:ind w:firstLine="567"/>
        <w:jc w:val="right"/>
        <w:rPr>
          <w:rFonts w:ascii="Times New Roman" w:hAnsi="Times New Roman"/>
          <w:bCs/>
          <w:sz w:val="28"/>
          <w:szCs w:val="28"/>
        </w:rPr>
      </w:pPr>
      <w:r w:rsidRPr="00AE439C">
        <w:rPr>
          <w:rFonts w:ascii="Times New Roman" w:hAnsi="Times New Roman"/>
          <w:bCs/>
          <w:sz w:val="28"/>
          <w:szCs w:val="28"/>
        </w:rPr>
        <w:t>Республики Мордовия</w:t>
      </w:r>
    </w:p>
    <w:p w:rsidR="00B80BD7" w:rsidRPr="00AE439C" w:rsidRDefault="00B80BD7" w:rsidP="007336C2">
      <w:pPr>
        <w:spacing w:after="0"/>
        <w:ind w:firstLine="567"/>
        <w:jc w:val="right"/>
        <w:rPr>
          <w:rFonts w:ascii="Times New Roman" w:hAnsi="Times New Roman"/>
          <w:bCs/>
          <w:sz w:val="28"/>
          <w:szCs w:val="28"/>
        </w:rPr>
      </w:pPr>
    </w:p>
    <w:p w:rsidR="00B80BD7" w:rsidRPr="00AE439C" w:rsidRDefault="00B80BD7" w:rsidP="007336C2">
      <w:pPr>
        <w:spacing w:after="0"/>
        <w:ind w:firstLine="567"/>
        <w:jc w:val="right"/>
        <w:rPr>
          <w:rFonts w:ascii="Times New Roman" w:hAnsi="Times New Roman"/>
          <w:bCs/>
          <w:sz w:val="28"/>
          <w:szCs w:val="28"/>
        </w:rPr>
      </w:pPr>
      <w:r w:rsidRPr="00AE439C">
        <w:rPr>
          <w:rFonts w:ascii="Times New Roman" w:hAnsi="Times New Roman"/>
          <w:bCs/>
          <w:sz w:val="28"/>
          <w:szCs w:val="28"/>
        </w:rPr>
        <w:t xml:space="preserve">___________________ </w:t>
      </w:r>
      <w:r>
        <w:rPr>
          <w:rFonts w:ascii="Times New Roman" w:hAnsi="Times New Roman"/>
          <w:bCs/>
          <w:sz w:val="28"/>
          <w:szCs w:val="28"/>
        </w:rPr>
        <w:t>А.И.Мамонкин</w:t>
      </w:r>
    </w:p>
    <w:p w:rsidR="00B80BD7" w:rsidRPr="00AE439C" w:rsidRDefault="00B80BD7" w:rsidP="007336C2">
      <w:pPr>
        <w:spacing w:after="0"/>
        <w:ind w:firstLine="567"/>
        <w:jc w:val="center"/>
        <w:rPr>
          <w:rFonts w:ascii="Times New Roman" w:hAnsi="Times New Roman"/>
          <w:b/>
          <w:bCs/>
          <w:sz w:val="28"/>
          <w:szCs w:val="28"/>
        </w:rPr>
      </w:pPr>
    </w:p>
    <w:p w:rsidR="00B80BD7" w:rsidRPr="00AE439C" w:rsidRDefault="00B80BD7" w:rsidP="007336C2">
      <w:pPr>
        <w:spacing w:after="0"/>
        <w:ind w:firstLine="567"/>
        <w:jc w:val="center"/>
        <w:rPr>
          <w:rFonts w:ascii="Times New Roman" w:hAnsi="Times New Roman"/>
          <w:b/>
          <w:bCs/>
          <w:sz w:val="28"/>
          <w:szCs w:val="28"/>
        </w:rPr>
      </w:pPr>
    </w:p>
    <w:p w:rsidR="00B80BD7" w:rsidRPr="00AE439C" w:rsidRDefault="00B80BD7" w:rsidP="007336C2">
      <w:pPr>
        <w:spacing w:after="0"/>
        <w:ind w:firstLine="567"/>
        <w:jc w:val="center"/>
        <w:rPr>
          <w:rFonts w:ascii="Times New Roman" w:hAnsi="Times New Roman"/>
          <w:b/>
          <w:bCs/>
          <w:sz w:val="28"/>
          <w:szCs w:val="28"/>
        </w:rPr>
      </w:pPr>
    </w:p>
    <w:p w:rsidR="00B80BD7" w:rsidRPr="00AE439C" w:rsidRDefault="00B80BD7" w:rsidP="007336C2">
      <w:pPr>
        <w:spacing w:after="0"/>
        <w:ind w:firstLine="567"/>
        <w:jc w:val="center"/>
        <w:rPr>
          <w:rFonts w:ascii="Times New Roman" w:hAnsi="Times New Roman"/>
          <w:b/>
          <w:bCs/>
          <w:sz w:val="28"/>
          <w:szCs w:val="28"/>
        </w:rPr>
      </w:pPr>
    </w:p>
    <w:p w:rsidR="00B80BD7" w:rsidRPr="00AE439C" w:rsidRDefault="00B80BD7" w:rsidP="007336C2">
      <w:pPr>
        <w:spacing w:after="0"/>
        <w:ind w:firstLine="567"/>
        <w:jc w:val="center"/>
        <w:rPr>
          <w:rFonts w:ascii="Times New Roman" w:hAnsi="Times New Roman"/>
          <w:b/>
          <w:bCs/>
          <w:sz w:val="28"/>
          <w:szCs w:val="28"/>
        </w:rPr>
      </w:pPr>
      <w:r w:rsidRPr="00AE439C">
        <w:rPr>
          <w:rFonts w:ascii="Times New Roman" w:hAnsi="Times New Roman"/>
          <w:b/>
          <w:bCs/>
          <w:sz w:val="28"/>
          <w:szCs w:val="28"/>
        </w:rPr>
        <w:t xml:space="preserve">У С Т А В </w:t>
      </w:r>
    </w:p>
    <w:p w:rsidR="00B80BD7" w:rsidRPr="00AE439C" w:rsidRDefault="00B80BD7" w:rsidP="007336C2">
      <w:pPr>
        <w:spacing w:after="0"/>
        <w:ind w:firstLine="567"/>
        <w:jc w:val="center"/>
        <w:rPr>
          <w:rFonts w:ascii="Times New Roman" w:hAnsi="Times New Roman"/>
          <w:b/>
          <w:bCs/>
          <w:sz w:val="28"/>
          <w:szCs w:val="28"/>
        </w:rPr>
      </w:pPr>
      <w:r>
        <w:rPr>
          <w:rFonts w:ascii="Times New Roman" w:hAnsi="Times New Roman"/>
          <w:b/>
          <w:bCs/>
          <w:sz w:val="28"/>
          <w:szCs w:val="28"/>
        </w:rPr>
        <w:t>БОЛЬШЕАЗЯСЬСКОГО</w:t>
      </w:r>
      <w:r w:rsidRPr="00AE439C">
        <w:rPr>
          <w:rFonts w:ascii="Times New Roman" w:hAnsi="Times New Roman"/>
          <w:b/>
          <w:bCs/>
          <w:sz w:val="28"/>
          <w:szCs w:val="28"/>
        </w:rPr>
        <w:t xml:space="preserve"> СЕЛЬСКОГО ПОСЕЛЕНИЯ КОВЫЛКИНСКОГО МУНИЦИПАЛЬНОГО РАЙОНА </w:t>
      </w:r>
    </w:p>
    <w:p w:rsidR="00B80BD7" w:rsidRPr="00AE439C" w:rsidRDefault="00B80BD7" w:rsidP="007336C2">
      <w:pPr>
        <w:spacing w:after="0"/>
        <w:ind w:firstLine="567"/>
        <w:jc w:val="center"/>
        <w:rPr>
          <w:rFonts w:ascii="Times New Roman" w:hAnsi="Times New Roman"/>
          <w:b/>
          <w:bCs/>
          <w:sz w:val="28"/>
          <w:szCs w:val="28"/>
        </w:rPr>
      </w:pPr>
      <w:r w:rsidRPr="00AE439C">
        <w:rPr>
          <w:rFonts w:ascii="Times New Roman" w:hAnsi="Times New Roman"/>
          <w:b/>
          <w:bCs/>
          <w:sz w:val="28"/>
          <w:szCs w:val="28"/>
        </w:rPr>
        <w:t>РЕСПУБЛИКИ МОРДОВИЯ</w:t>
      </w:r>
    </w:p>
    <w:p w:rsidR="00B80BD7" w:rsidRPr="004A3BEF" w:rsidRDefault="00B80BD7" w:rsidP="004A3BEF">
      <w:pPr>
        <w:spacing w:after="0"/>
        <w:ind w:firstLine="567"/>
        <w:jc w:val="center"/>
        <w:rPr>
          <w:rFonts w:ascii="Times New Roman" w:hAnsi="Times New Roman"/>
          <w:b/>
          <w:sz w:val="28"/>
          <w:szCs w:val="28"/>
        </w:rPr>
      </w:pPr>
      <w:r w:rsidRPr="004A3BEF">
        <w:rPr>
          <w:rFonts w:ascii="Times New Roman" w:hAnsi="Times New Roman"/>
          <w:b/>
          <w:sz w:val="28"/>
          <w:szCs w:val="28"/>
        </w:rPr>
        <w:t>(в новой редакции)</w:t>
      </w:r>
    </w:p>
    <w:p w:rsidR="00B80BD7" w:rsidRPr="00AE439C" w:rsidRDefault="00B80BD7" w:rsidP="00AE439C">
      <w:pPr>
        <w:ind w:firstLine="567"/>
        <w:jc w:val="both"/>
        <w:rPr>
          <w:rFonts w:ascii="Times New Roman" w:hAnsi="Times New Roman"/>
          <w:sz w:val="28"/>
          <w:szCs w:val="28"/>
        </w:rPr>
      </w:pPr>
    </w:p>
    <w:p w:rsidR="00B80BD7" w:rsidRPr="00AE439C" w:rsidRDefault="00B80BD7" w:rsidP="00AE439C">
      <w:pPr>
        <w:ind w:firstLine="567"/>
        <w:jc w:val="both"/>
        <w:rPr>
          <w:rFonts w:ascii="Times New Roman" w:hAnsi="Times New Roman"/>
          <w:sz w:val="28"/>
          <w:szCs w:val="28"/>
        </w:rPr>
      </w:pPr>
    </w:p>
    <w:p w:rsidR="00B80BD7" w:rsidRPr="00AE439C" w:rsidRDefault="00B80BD7" w:rsidP="00AE439C">
      <w:pPr>
        <w:ind w:firstLine="567"/>
        <w:jc w:val="both"/>
        <w:rPr>
          <w:rFonts w:ascii="Times New Roman" w:hAnsi="Times New Roman"/>
          <w:sz w:val="28"/>
          <w:szCs w:val="28"/>
        </w:rPr>
      </w:pPr>
    </w:p>
    <w:p w:rsidR="00B80BD7" w:rsidRPr="00AE439C" w:rsidRDefault="00B80BD7" w:rsidP="00AE439C">
      <w:pPr>
        <w:ind w:firstLine="567"/>
        <w:jc w:val="both"/>
        <w:rPr>
          <w:rFonts w:ascii="Times New Roman" w:hAnsi="Times New Roman"/>
          <w:sz w:val="28"/>
          <w:szCs w:val="28"/>
        </w:rPr>
      </w:pPr>
    </w:p>
    <w:p w:rsidR="00B80BD7" w:rsidRPr="00AE439C" w:rsidRDefault="00B80BD7" w:rsidP="00AE439C">
      <w:pPr>
        <w:ind w:firstLine="567"/>
        <w:jc w:val="both"/>
        <w:rPr>
          <w:rFonts w:ascii="Times New Roman" w:hAnsi="Times New Roman"/>
          <w:sz w:val="28"/>
          <w:szCs w:val="28"/>
        </w:rPr>
      </w:pPr>
    </w:p>
    <w:p w:rsidR="00B80BD7" w:rsidRPr="00AE439C" w:rsidRDefault="00B80BD7" w:rsidP="00AE439C">
      <w:pPr>
        <w:ind w:firstLine="567"/>
        <w:jc w:val="both"/>
        <w:rPr>
          <w:rFonts w:ascii="Times New Roman" w:hAnsi="Times New Roman"/>
          <w:sz w:val="28"/>
          <w:szCs w:val="28"/>
        </w:rPr>
      </w:pPr>
    </w:p>
    <w:p w:rsidR="00B80BD7" w:rsidRPr="00AE439C" w:rsidRDefault="00B80BD7" w:rsidP="00AE439C">
      <w:pPr>
        <w:ind w:firstLine="567"/>
        <w:jc w:val="both"/>
        <w:rPr>
          <w:rFonts w:ascii="Times New Roman" w:hAnsi="Times New Roman"/>
          <w:sz w:val="28"/>
          <w:szCs w:val="28"/>
        </w:rPr>
      </w:pPr>
    </w:p>
    <w:p w:rsidR="00B80BD7" w:rsidRPr="00AE439C" w:rsidRDefault="00B80BD7" w:rsidP="00AE439C">
      <w:pPr>
        <w:ind w:firstLine="567"/>
        <w:jc w:val="both"/>
        <w:rPr>
          <w:rFonts w:ascii="Times New Roman" w:hAnsi="Times New Roman"/>
          <w:sz w:val="28"/>
          <w:szCs w:val="28"/>
        </w:rPr>
      </w:pPr>
    </w:p>
    <w:p w:rsidR="00B80BD7" w:rsidRPr="00AE439C" w:rsidRDefault="00B80BD7" w:rsidP="00AE439C">
      <w:pPr>
        <w:ind w:firstLine="567"/>
        <w:jc w:val="both"/>
        <w:rPr>
          <w:rFonts w:ascii="Times New Roman" w:hAnsi="Times New Roman"/>
          <w:sz w:val="28"/>
          <w:szCs w:val="28"/>
        </w:rPr>
      </w:pPr>
    </w:p>
    <w:p w:rsidR="00B80BD7" w:rsidRPr="00AE439C" w:rsidRDefault="00B80BD7" w:rsidP="00AE439C">
      <w:pPr>
        <w:ind w:firstLine="567"/>
        <w:jc w:val="both"/>
        <w:rPr>
          <w:rFonts w:ascii="Times New Roman" w:hAnsi="Times New Roman"/>
          <w:sz w:val="28"/>
          <w:szCs w:val="28"/>
        </w:rPr>
      </w:pPr>
    </w:p>
    <w:p w:rsidR="00B80BD7" w:rsidRPr="00AE439C" w:rsidRDefault="00B80BD7" w:rsidP="007336C2">
      <w:pPr>
        <w:spacing w:after="0"/>
        <w:ind w:firstLine="567"/>
        <w:jc w:val="both"/>
        <w:rPr>
          <w:rFonts w:ascii="Times New Roman" w:hAnsi="Times New Roman"/>
          <w:sz w:val="28"/>
          <w:szCs w:val="28"/>
        </w:rPr>
      </w:pPr>
    </w:p>
    <w:p w:rsidR="00B80BD7" w:rsidRPr="00AE439C" w:rsidRDefault="00B80BD7" w:rsidP="007336C2">
      <w:pPr>
        <w:spacing w:after="0"/>
        <w:ind w:firstLine="567"/>
        <w:jc w:val="both"/>
        <w:rPr>
          <w:rFonts w:ascii="Times New Roman" w:hAnsi="Times New Roman"/>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Настоящий Устав в соответствии с </w:t>
      </w:r>
      <w:hyperlink r:id="rId7" w:tgtFrame="_self" w:history="1">
        <w:r w:rsidRPr="00AE439C">
          <w:rPr>
            <w:rStyle w:val="Hyperlink"/>
            <w:rFonts w:ascii="Times New Roman" w:hAnsi="Times New Roman"/>
            <w:sz w:val="28"/>
            <w:szCs w:val="28"/>
            <w:u w:val="none"/>
          </w:rPr>
          <w:t>Конституцией Российской Федерации</w:t>
        </w:r>
      </w:hyperlink>
      <w:r w:rsidRPr="00AE439C">
        <w:rPr>
          <w:rFonts w:ascii="Times New Roman" w:hAnsi="Times New Roman"/>
          <w:sz w:val="28"/>
          <w:szCs w:val="28"/>
        </w:rPr>
        <w:t xml:space="preserve">, законодательством Российской Федерации и Республики Мордовия определяет порядок организации и осуществления местного самоуправления на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Ковылкинского муниципального района Республики Мордовия. </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ГЛАВА 1. Общие положения</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 xml:space="preserve">Статья 1. Статус </w:t>
      </w:r>
      <w:r>
        <w:rPr>
          <w:rFonts w:ascii="Times New Roman" w:hAnsi="Times New Roman"/>
          <w:b/>
          <w:bCs/>
          <w:sz w:val="28"/>
          <w:szCs w:val="28"/>
        </w:rPr>
        <w:t>Большеазясьского</w:t>
      </w:r>
      <w:r w:rsidRPr="00AE439C">
        <w:rPr>
          <w:rFonts w:ascii="Times New Roman" w:hAnsi="Times New Roman"/>
          <w:b/>
          <w:bCs/>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w:t>
      </w:r>
      <w:r>
        <w:rPr>
          <w:rFonts w:ascii="Times New Roman" w:hAnsi="Times New Roman"/>
          <w:sz w:val="28"/>
          <w:szCs w:val="28"/>
        </w:rPr>
        <w:t>Большеазясьское</w:t>
      </w:r>
      <w:r w:rsidRPr="00AE439C">
        <w:rPr>
          <w:rFonts w:ascii="Times New Roman" w:hAnsi="Times New Roman"/>
          <w:sz w:val="28"/>
          <w:szCs w:val="28"/>
        </w:rPr>
        <w:t xml:space="preserve"> сельское поселение является муниципальным образованием и входит в состав Ковылкинского муниципального района Республики Мордовия.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w:t>
      </w:r>
      <w:r>
        <w:rPr>
          <w:rFonts w:ascii="Times New Roman" w:hAnsi="Times New Roman"/>
          <w:sz w:val="28"/>
          <w:szCs w:val="28"/>
        </w:rPr>
        <w:t>Большеазясьское</w:t>
      </w:r>
      <w:r w:rsidRPr="00AE439C">
        <w:rPr>
          <w:rFonts w:ascii="Times New Roman" w:hAnsi="Times New Roman"/>
          <w:sz w:val="28"/>
          <w:szCs w:val="28"/>
        </w:rPr>
        <w:t xml:space="preserve"> сельское поселение наделено законом Республики Мордовия статусом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3. Полное официальное наименование  муниципального образования - </w:t>
      </w:r>
      <w:r>
        <w:rPr>
          <w:rFonts w:ascii="Times New Roman" w:hAnsi="Times New Roman"/>
          <w:sz w:val="28"/>
          <w:szCs w:val="28"/>
        </w:rPr>
        <w:t>Большеазясьское</w:t>
      </w:r>
      <w:r w:rsidRPr="00AE439C">
        <w:rPr>
          <w:rFonts w:ascii="Times New Roman" w:hAnsi="Times New Roman"/>
          <w:sz w:val="28"/>
          <w:szCs w:val="28"/>
        </w:rPr>
        <w:t xml:space="preserve"> сельское поселение Ковылкинского муниципального района Республики Мордовия.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Сокращенное официальное наименование муниципального образования - </w:t>
      </w:r>
      <w:r>
        <w:rPr>
          <w:rFonts w:ascii="Times New Roman" w:hAnsi="Times New Roman"/>
          <w:sz w:val="28"/>
          <w:szCs w:val="28"/>
        </w:rPr>
        <w:t>Большеазясьское</w:t>
      </w:r>
      <w:r w:rsidRPr="00AE439C">
        <w:rPr>
          <w:rFonts w:ascii="Times New Roman" w:hAnsi="Times New Roman"/>
          <w:sz w:val="28"/>
          <w:szCs w:val="28"/>
        </w:rPr>
        <w:t xml:space="preserve"> сельское поселение.</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 xml:space="preserve">Статья 2. Символика </w:t>
      </w:r>
      <w:r>
        <w:rPr>
          <w:rFonts w:ascii="Times New Roman" w:hAnsi="Times New Roman"/>
          <w:b/>
          <w:bCs/>
          <w:sz w:val="28"/>
          <w:szCs w:val="28"/>
        </w:rPr>
        <w:t>Большеазясьского</w:t>
      </w:r>
      <w:r w:rsidRPr="00AE439C">
        <w:rPr>
          <w:rFonts w:ascii="Times New Roman" w:hAnsi="Times New Roman"/>
          <w:b/>
          <w:bCs/>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w:t>
      </w:r>
      <w:r>
        <w:rPr>
          <w:rFonts w:ascii="Times New Roman" w:hAnsi="Times New Roman"/>
          <w:sz w:val="28"/>
          <w:szCs w:val="28"/>
        </w:rPr>
        <w:t>Большеазясьское</w:t>
      </w:r>
      <w:r w:rsidRPr="00AE439C">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Официальные символы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решениями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3. Официальные символы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 xml:space="preserve">Статья 3. Территория и границы </w:t>
      </w:r>
      <w:r>
        <w:rPr>
          <w:rFonts w:ascii="Times New Roman" w:hAnsi="Times New Roman"/>
          <w:b/>
          <w:bCs/>
          <w:sz w:val="28"/>
          <w:szCs w:val="28"/>
        </w:rPr>
        <w:t>Большеазясьского</w:t>
      </w:r>
      <w:r w:rsidRPr="00AE439C">
        <w:rPr>
          <w:rFonts w:ascii="Times New Roman" w:hAnsi="Times New Roman"/>
          <w:b/>
          <w:bCs/>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Территорию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составляют исторически сложившиеся земли входящих в состав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населённых пунктов, прилегающие к ним земли общего пользования, рекреационные земли, земли, необходимые для развития поселения, и другие земли в границах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независимо от форм собственности и целевого назначения.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В границах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находятся следующие населенные пункты:</w:t>
      </w:r>
    </w:p>
    <w:p w:rsidR="00B80BD7" w:rsidRPr="00AE439C" w:rsidRDefault="00B80BD7" w:rsidP="007336C2">
      <w:pPr>
        <w:autoSpaceDE w:val="0"/>
        <w:autoSpaceDN w:val="0"/>
        <w:adjustRightInd w:val="0"/>
        <w:spacing w:after="0"/>
        <w:ind w:firstLine="567"/>
        <w:jc w:val="both"/>
        <w:rPr>
          <w:rFonts w:ascii="Times New Roman" w:hAnsi="Times New Roman"/>
          <w:sz w:val="28"/>
          <w:szCs w:val="28"/>
        </w:rPr>
      </w:pPr>
      <w:r w:rsidRPr="00AE439C">
        <w:rPr>
          <w:rFonts w:ascii="Times New Roman" w:hAnsi="Times New Roman"/>
          <w:sz w:val="28"/>
          <w:szCs w:val="28"/>
        </w:rPr>
        <w:t xml:space="preserve">село </w:t>
      </w:r>
      <w:r>
        <w:rPr>
          <w:rFonts w:ascii="Times New Roman" w:hAnsi="Times New Roman"/>
          <w:sz w:val="28"/>
          <w:szCs w:val="28"/>
        </w:rPr>
        <w:t>Большой Азясь</w:t>
      </w:r>
      <w:r w:rsidRPr="00AE439C">
        <w:rPr>
          <w:rFonts w:ascii="Times New Roman" w:hAnsi="Times New Roman"/>
          <w:sz w:val="28"/>
          <w:szCs w:val="28"/>
        </w:rPr>
        <w:t xml:space="preserve">,  село </w:t>
      </w:r>
      <w:r>
        <w:rPr>
          <w:rFonts w:ascii="Times New Roman" w:hAnsi="Times New Roman"/>
          <w:sz w:val="28"/>
          <w:szCs w:val="28"/>
        </w:rPr>
        <w:t>Сутягино</w:t>
      </w:r>
      <w:r w:rsidRPr="00AE439C">
        <w:rPr>
          <w:rFonts w:ascii="Times New Roman" w:hAnsi="Times New Roman"/>
          <w:sz w:val="28"/>
          <w:szCs w:val="28"/>
        </w:rPr>
        <w:t xml:space="preserve">, деревня </w:t>
      </w:r>
      <w:r>
        <w:rPr>
          <w:rFonts w:ascii="Times New Roman" w:hAnsi="Times New Roman"/>
          <w:sz w:val="28"/>
          <w:szCs w:val="28"/>
        </w:rPr>
        <w:t>Новые Ржавцы</w:t>
      </w:r>
      <w:r w:rsidRPr="00AE439C">
        <w:rPr>
          <w:rFonts w:ascii="Times New Roman" w:hAnsi="Times New Roman"/>
          <w:sz w:val="28"/>
          <w:szCs w:val="28"/>
        </w:rPr>
        <w:t xml:space="preserve">, деревня </w:t>
      </w:r>
      <w:r>
        <w:rPr>
          <w:rFonts w:ascii="Times New Roman" w:hAnsi="Times New Roman"/>
          <w:sz w:val="28"/>
          <w:szCs w:val="28"/>
        </w:rPr>
        <w:t>Родькино</w:t>
      </w:r>
      <w:r w:rsidRPr="00AE439C">
        <w:rPr>
          <w:rFonts w:ascii="Times New Roman" w:hAnsi="Times New Roman"/>
          <w:sz w:val="28"/>
          <w:szCs w:val="28"/>
        </w:rPr>
        <w:t xml:space="preserve">, село </w:t>
      </w:r>
      <w:r>
        <w:rPr>
          <w:rFonts w:ascii="Times New Roman" w:hAnsi="Times New Roman"/>
          <w:sz w:val="28"/>
          <w:szCs w:val="28"/>
        </w:rPr>
        <w:t>Старое Мамангино</w:t>
      </w:r>
      <w:r w:rsidRPr="00AE439C">
        <w:rPr>
          <w:rFonts w:ascii="Times New Roman" w:hAnsi="Times New Roman"/>
          <w:sz w:val="28"/>
          <w:szCs w:val="28"/>
        </w:rPr>
        <w:t xml:space="preserve">, деревня </w:t>
      </w:r>
      <w:r>
        <w:rPr>
          <w:rFonts w:ascii="Times New Roman" w:hAnsi="Times New Roman"/>
          <w:sz w:val="28"/>
          <w:szCs w:val="28"/>
        </w:rPr>
        <w:t>Сейтяновка</w:t>
      </w:r>
      <w:r w:rsidRPr="00AE439C">
        <w:rPr>
          <w:rFonts w:ascii="Times New Roman" w:hAnsi="Times New Roman"/>
          <w:sz w:val="28"/>
          <w:szCs w:val="28"/>
        </w:rPr>
        <w:t xml:space="preserve">, деревня </w:t>
      </w:r>
      <w:r>
        <w:rPr>
          <w:rFonts w:ascii="Times New Roman" w:hAnsi="Times New Roman"/>
          <w:sz w:val="28"/>
          <w:szCs w:val="28"/>
        </w:rPr>
        <w:t>Малая Ивановка</w:t>
      </w:r>
      <w:r w:rsidRPr="00AE439C">
        <w:rPr>
          <w:rFonts w:ascii="Times New Roman" w:hAnsi="Times New Roman"/>
          <w:sz w:val="28"/>
          <w:szCs w:val="28"/>
        </w:rPr>
        <w:t xml:space="preserve">, </w:t>
      </w:r>
      <w:r>
        <w:rPr>
          <w:rFonts w:ascii="Times New Roman" w:hAnsi="Times New Roman"/>
          <w:sz w:val="28"/>
          <w:szCs w:val="28"/>
        </w:rPr>
        <w:t>село Старое Аллагулово, село Михайловское</w:t>
      </w:r>
      <w:r w:rsidRPr="00AE439C">
        <w:rPr>
          <w:rFonts w:ascii="Times New Roman" w:hAnsi="Times New Roman"/>
          <w:sz w:val="28"/>
          <w:szCs w:val="28"/>
        </w:rPr>
        <w:t>.</w:t>
      </w:r>
    </w:p>
    <w:p w:rsidR="00B80BD7" w:rsidRDefault="00B80BD7" w:rsidP="00E80E1B">
      <w:pPr>
        <w:pStyle w:val="Heading1"/>
        <w:spacing w:before="0" w:after="0"/>
        <w:ind w:firstLine="567"/>
        <w:jc w:val="both"/>
        <w:rPr>
          <w:rFonts w:ascii="Times New Roman" w:hAnsi="Times New Roman" w:cs="Times New Roman"/>
          <w:b w:val="0"/>
          <w:sz w:val="28"/>
          <w:szCs w:val="28"/>
        </w:rPr>
      </w:pPr>
      <w:r w:rsidRPr="00AE439C">
        <w:rPr>
          <w:rFonts w:ascii="Times New Roman" w:hAnsi="Times New Roman" w:cs="Times New Roman"/>
          <w:b w:val="0"/>
          <w:sz w:val="28"/>
          <w:szCs w:val="28"/>
        </w:rPr>
        <w:t xml:space="preserve">3. Границы </w:t>
      </w:r>
      <w:r>
        <w:rPr>
          <w:rFonts w:ascii="Times New Roman" w:hAnsi="Times New Roman" w:cs="Times New Roman"/>
          <w:b w:val="0"/>
          <w:sz w:val="28"/>
          <w:szCs w:val="28"/>
        </w:rPr>
        <w:t>Большеазясьского</w:t>
      </w:r>
      <w:r w:rsidRPr="00AE439C">
        <w:rPr>
          <w:rFonts w:ascii="Times New Roman" w:hAnsi="Times New Roman" w:cs="Times New Roman"/>
          <w:b w:val="0"/>
          <w:sz w:val="28"/>
          <w:szCs w:val="28"/>
        </w:rPr>
        <w:t xml:space="preserve"> сельского поселения установлены Законом Республики Мордовия от 7 февраля 2005 года № 13 -З </w:t>
      </w:r>
      <w:r w:rsidRPr="00E80E1B">
        <w:rPr>
          <w:rFonts w:ascii="Times New Roman" w:hAnsi="Times New Roman" w:cs="Times New Roman"/>
          <w:b w:val="0"/>
          <w:sz w:val="28"/>
          <w:szCs w:val="28"/>
        </w:rPr>
        <w:t>«Об установлении границ муниципальных образований Ковылкинского муниципального района, Ковылкинского муниципального района и наделении их статусом сельского поселения, городского поселения  и муниципального района».</w:t>
      </w:r>
    </w:p>
    <w:p w:rsidR="00B80BD7" w:rsidRPr="00E80E1B" w:rsidRDefault="00B80BD7" w:rsidP="00E80E1B">
      <w:pPr>
        <w:pStyle w:val="Heading1"/>
        <w:spacing w:before="0" w:after="0"/>
        <w:ind w:firstLine="567"/>
        <w:jc w:val="both"/>
        <w:rPr>
          <w:rFonts w:ascii="Times New Roman" w:hAnsi="Times New Roman" w:cs="Times New Roman"/>
          <w:b w:val="0"/>
          <w:sz w:val="28"/>
          <w:szCs w:val="28"/>
        </w:rPr>
      </w:pPr>
      <w:r w:rsidRPr="00E80E1B">
        <w:rPr>
          <w:rFonts w:ascii="Times New Roman" w:hAnsi="Times New Roman" w:cs="Times New Roman"/>
          <w:b w:val="0"/>
          <w:sz w:val="28"/>
          <w:szCs w:val="28"/>
        </w:rPr>
        <w:t xml:space="preserve">4. Административным центром </w:t>
      </w:r>
      <w:r>
        <w:rPr>
          <w:rFonts w:ascii="Times New Roman" w:hAnsi="Times New Roman" w:cs="Times New Roman"/>
          <w:b w:val="0"/>
          <w:sz w:val="28"/>
          <w:szCs w:val="28"/>
        </w:rPr>
        <w:t>Большеазясьского</w:t>
      </w:r>
      <w:r w:rsidRPr="00E80E1B">
        <w:rPr>
          <w:rFonts w:ascii="Times New Roman" w:hAnsi="Times New Roman" w:cs="Times New Roman"/>
          <w:b w:val="0"/>
          <w:sz w:val="28"/>
          <w:szCs w:val="28"/>
        </w:rPr>
        <w:t xml:space="preserve"> сельского поселения является село </w:t>
      </w:r>
      <w:r>
        <w:rPr>
          <w:rFonts w:ascii="Times New Roman" w:hAnsi="Times New Roman" w:cs="Times New Roman"/>
          <w:b w:val="0"/>
          <w:sz w:val="28"/>
          <w:szCs w:val="28"/>
        </w:rPr>
        <w:t>Большой Азясь</w:t>
      </w:r>
      <w:r w:rsidRPr="00E80E1B">
        <w:rPr>
          <w:rFonts w:ascii="Times New Roman" w:hAnsi="Times New Roman" w:cs="Times New Roman"/>
          <w:b w:val="0"/>
          <w:sz w:val="28"/>
          <w:szCs w:val="28"/>
        </w:rPr>
        <w:t>.</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 xml:space="preserve">Статья 4. Местное самоуправление в </w:t>
      </w:r>
      <w:r>
        <w:rPr>
          <w:rFonts w:ascii="Times New Roman" w:hAnsi="Times New Roman"/>
          <w:b/>
          <w:bCs/>
          <w:sz w:val="28"/>
          <w:szCs w:val="28"/>
        </w:rPr>
        <w:t>Большеазясьском</w:t>
      </w:r>
      <w:r w:rsidRPr="00AE439C">
        <w:rPr>
          <w:rFonts w:ascii="Times New Roman" w:hAnsi="Times New Roman"/>
          <w:b/>
          <w:bCs/>
          <w:sz w:val="28"/>
          <w:szCs w:val="28"/>
        </w:rPr>
        <w:t xml:space="preserve"> сельском поселении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Местное самоуправление на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 форма осуществления народом своей власти, обеспечивающая в пределах, установленных </w:t>
      </w:r>
      <w:hyperlink r:id="rId8" w:tgtFrame="_self" w:history="1">
        <w:r w:rsidRPr="00AE439C">
          <w:rPr>
            <w:rStyle w:val="Hyperlink"/>
            <w:rFonts w:ascii="Times New Roman" w:hAnsi="Times New Roman"/>
            <w:sz w:val="28"/>
            <w:szCs w:val="28"/>
            <w:u w:val="none"/>
          </w:rPr>
          <w:t>Конституцией Российской Федерации</w:t>
        </w:r>
      </w:hyperlink>
      <w:r w:rsidRPr="00AE439C">
        <w:rPr>
          <w:rFonts w:ascii="Times New Roman" w:hAnsi="Times New Roman"/>
          <w:sz w:val="28"/>
          <w:szCs w:val="28"/>
        </w:rPr>
        <w:t xml:space="preserve">,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вопросов местного значения, исходя из интересов населения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с учетом исторических и иных местных традиций.</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 xml:space="preserve">Статья 5. Право граждан Российской Федерации на осуществление местного самоуправления на территории </w:t>
      </w:r>
      <w:r>
        <w:rPr>
          <w:rFonts w:ascii="Times New Roman" w:hAnsi="Times New Roman"/>
          <w:b/>
          <w:bCs/>
          <w:sz w:val="28"/>
          <w:szCs w:val="28"/>
        </w:rPr>
        <w:t>Большеазясьского</w:t>
      </w:r>
      <w:r w:rsidRPr="00AE439C">
        <w:rPr>
          <w:rFonts w:ascii="Times New Roman" w:hAnsi="Times New Roman"/>
          <w:b/>
          <w:bCs/>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Граждане Российской Федерации (далее также - граждане) проживающие на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 xml:space="preserve">Статья 6. Вопросы местного значения </w:t>
      </w:r>
      <w:r>
        <w:rPr>
          <w:rFonts w:ascii="Times New Roman" w:hAnsi="Times New Roman"/>
          <w:b/>
          <w:bCs/>
          <w:sz w:val="28"/>
          <w:szCs w:val="28"/>
        </w:rPr>
        <w:t>Большеазясьского</w:t>
      </w:r>
      <w:r w:rsidRPr="00AE439C">
        <w:rPr>
          <w:rFonts w:ascii="Times New Roman" w:hAnsi="Times New Roman"/>
          <w:b/>
          <w:bCs/>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К вопросам местного значения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относятся:</w:t>
      </w:r>
    </w:p>
    <w:p w:rsidR="00B80BD7" w:rsidRPr="00AE439C" w:rsidRDefault="00B80BD7" w:rsidP="007336C2">
      <w:pPr>
        <w:autoSpaceDE w:val="0"/>
        <w:autoSpaceDN w:val="0"/>
        <w:adjustRightInd w:val="0"/>
        <w:spacing w:after="0"/>
        <w:ind w:firstLine="720"/>
        <w:jc w:val="both"/>
        <w:rPr>
          <w:rFonts w:ascii="Times New Roman" w:hAnsi="Times New Roman"/>
          <w:sz w:val="28"/>
          <w:szCs w:val="28"/>
        </w:rPr>
      </w:pPr>
      <w:bookmarkStart w:id="0" w:name="sub_140101"/>
      <w:r w:rsidRPr="00AE439C">
        <w:rPr>
          <w:rFonts w:ascii="Times New Roman" w:hAnsi="Times New Roman"/>
          <w:sz w:val="28"/>
          <w:szCs w:val="28"/>
        </w:rPr>
        <w:t xml:space="preserve">1) формирование, утверждение, исполнение бюджета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 контроль за исполнением данного бюджета;</w:t>
      </w:r>
    </w:p>
    <w:p w:rsidR="00B80BD7" w:rsidRPr="00AE439C" w:rsidRDefault="00B80BD7" w:rsidP="007336C2">
      <w:pPr>
        <w:autoSpaceDE w:val="0"/>
        <w:autoSpaceDN w:val="0"/>
        <w:adjustRightInd w:val="0"/>
        <w:spacing w:after="0"/>
        <w:ind w:firstLine="720"/>
        <w:jc w:val="both"/>
        <w:rPr>
          <w:rFonts w:ascii="Times New Roman" w:hAnsi="Times New Roman"/>
          <w:sz w:val="28"/>
          <w:szCs w:val="28"/>
        </w:rPr>
      </w:pPr>
      <w:bookmarkStart w:id="1" w:name="sub_140102"/>
      <w:bookmarkEnd w:id="0"/>
      <w:r w:rsidRPr="00AE439C">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autoSpaceDE w:val="0"/>
        <w:autoSpaceDN w:val="0"/>
        <w:adjustRightInd w:val="0"/>
        <w:spacing w:after="0"/>
        <w:ind w:firstLine="720"/>
        <w:jc w:val="both"/>
        <w:rPr>
          <w:rFonts w:ascii="Times New Roman" w:hAnsi="Times New Roman"/>
          <w:sz w:val="28"/>
          <w:szCs w:val="28"/>
        </w:rPr>
      </w:pPr>
      <w:bookmarkStart w:id="2" w:name="sub_140103"/>
      <w:bookmarkEnd w:id="1"/>
      <w:r w:rsidRPr="00AE439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autoSpaceDE w:val="0"/>
        <w:autoSpaceDN w:val="0"/>
        <w:adjustRightInd w:val="0"/>
        <w:spacing w:after="0"/>
        <w:ind w:firstLine="720"/>
        <w:jc w:val="both"/>
        <w:rPr>
          <w:rFonts w:ascii="Times New Roman" w:hAnsi="Times New Roman"/>
          <w:sz w:val="28"/>
          <w:szCs w:val="28"/>
        </w:rPr>
      </w:pPr>
      <w:bookmarkStart w:id="3" w:name="sub_140104"/>
      <w:bookmarkEnd w:id="2"/>
      <w:r w:rsidRPr="00AE439C">
        <w:rPr>
          <w:rFonts w:ascii="Times New Roman" w:hAnsi="Times New Roman"/>
          <w:sz w:val="28"/>
          <w:szCs w:val="28"/>
        </w:rPr>
        <w:t xml:space="preserve">4) организация в границах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электро-, тепло-, газо- и водоснабжения населения, водоотведения, снабжения населения топливом;</w:t>
      </w:r>
    </w:p>
    <w:bookmarkEnd w:id="3"/>
    <w:p w:rsidR="00B80BD7" w:rsidRPr="00AE439C" w:rsidRDefault="00B80BD7" w:rsidP="007336C2">
      <w:pPr>
        <w:autoSpaceDE w:val="0"/>
        <w:autoSpaceDN w:val="0"/>
        <w:adjustRightInd w:val="0"/>
        <w:spacing w:after="0"/>
        <w:ind w:firstLine="720"/>
        <w:jc w:val="both"/>
        <w:rPr>
          <w:rFonts w:ascii="Times New Roman" w:hAnsi="Times New Roman"/>
          <w:sz w:val="28"/>
          <w:szCs w:val="28"/>
        </w:rPr>
      </w:pPr>
      <w:r w:rsidRPr="00AE439C">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r>
        <w:rPr>
          <w:rFonts w:ascii="Times New Roman" w:hAnsi="Times New Roman"/>
          <w:sz w:val="28"/>
          <w:szCs w:val="28"/>
        </w:rPr>
        <w:t xml:space="preserve"> включая создание и обеспечение функционирования парковых (парковочных) мест,</w:t>
      </w:r>
      <w:r w:rsidRPr="00AE439C">
        <w:rPr>
          <w:rFonts w:ascii="Times New Roman" w:hAnsi="Times New Roman"/>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80BD7" w:rsidRPr="00AE439C" w:rsidRDefault="00B80BD7" w:rsidP="007336C2">
      <w:pPr>
        <w:autoSpaceDE w:val="0"/>
        <w:autoSpaceDN w:val="0"/>
        <w:adjustRightInd w:val="0"/>
        <w:spacing w:after="0"/>
        <w:ind w:firstLine="720"/>
        <w:jc w:val="both"/>
        <w:rPr>
          <w:rFonts w:ascii="Times New Roman" w:hAnsi="Times New Roman"/>
          <w:sz w:val="28"/>
          <w:szCs w:val="28"/>
        </w:rPr>
      </w:pPr>
      <w:bookmarkStart w:id="4" w:name="sub_140106"/>
      <w:r w:rsidRPr="00AE439C">
        <w:rPr>
          <w:rFonts w:ascii="Times New Roman" w:hAnsi="Times New Roman"/>
          <w:sz w:val="28"/>
          <w:szCs w:val="28"/>
        </w:rPr>
        <w:t xml:space="preserve">6) обеспечение малоимущих граждан, проживающих в </w:t>
      </w:r>
      <w:r>
        <w:rPr>
          <w:rFonts w:ascii="Times New Roman" w:hAnsi="Times New Roman"/>
          <w:sz w:val="28"/>
          <w:szCs w:val="28"/>
        </w:rPr>
        <w:t>Большеазясьском</w:t>
      </w:r>
      <w:r w:rsidRPr="00AE439C">
        <w:rPr>
          <w:rFonts w:ascii="Times New Roman" w:hAnsi="Times New Roman"/>
          <w:sz w:val="28"/>
          <w:szCs w:val="28"/>
        </w:rPr>
        <w:t xml:space="preserve"> сельском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B80BD7" w:rsidRPr="00AE439C" w:rsidRDefault="00B80BD7" w:rsidP="007336C2">
      <w:pPr>
        <w:autoSpaceDE w:val="0"/>
        <w:autoSpaceDN w:val="0"/>
        <w:adjustRightInd w:val="0"/>
        <w:spacing w:after="0"/>
        <w:ind w:firstLine="720"/>
        <w:jc w:val="both"/>
        <w:rPr>
          <w:rFonts w:ascii="Times New Roman" w:hAnsi="Times New Roman"/>
          <w:sz w:val="28"/>
          <w:szCs w:val="28"/>
        </w:rPr>
      </w:pPr>
      <w:bookmarkStart w:id="5" w:name="sub_140107"/>
      <w:bookmarkEnd w:id="4"/>
      <w:r w:rsidRPr="00AE439C">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bookmarkEnd w:id="5"/>
    <w:p w:rsidR="00B80BD7" w:rsidRPr="00AE439C" w:rsidRDefault="00B80BD7" w:rsidP="007336C2">
      <w:pPr>
        <w:autoSpaceDE w:val="0"/>
        <w:autoSpaceDN w:val="0"/>
        <w:adjustRightInd w:val="0"/>
        <w:spacing w:after="0"/>
        <w:ind w:firstLine="720"/>
        <w:jc w:val="both"/>
        <w:rPr>
          <w:rFonts w:ascii="Times New Roman" w:hAnsi="Times New Roman"/>
          <w:sz w:val="28"/>
          <w:szCs w:val="28"/>
        </w:rPr>
      </w:pPr>
      <w:r w:rsidRPr="00AE439C">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autoSpaceDE w:val="0"/>
        <w:autoSpaceDN w:val="0"/>
        <w:adjustRightInd w:val="0"/>
        <w:spacing w:after="0"/>
        <w:ind w:firstLine="720"/>
        <w:jc w:val="both"/>
        <w:rPr>
          <w:rFonts w:ascii="Times New Roman" w:hAnsi="Times New Roman"/>
          <w:sz w:val="28"/>
          <w:szCs w:val="28"/>
        </w:rPr>
      </w:pPr>
      <w:bookmarkStart w:id="6" w:name="sub_140108"/>
      <w:r w:rsidRPr="00AE439C">
        <w:rPr>
          <w:rFonts w:ascii="Times New Roman" w:hAnsi="Times New Roman"/>
          <w:sz w:val="28"/>
          <w:szCs w:val="28"/>
        </w:rPr>
        <w:t xml:space="preserve">9) участие в предупреждении и ликвидации последствий чрезвычайных ситуаций в границах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autoSpaceDE w:val="0"/>
        <w:autoSpaceDN w:val="0"/>
        <w:adjustRightInd w:val="0"/>
        <w:spacing w:after="0"/>
        <w:ind w:firstLine="720"/>
        <w:jc w:val="both"/>
        <w:rPr>
          <w:rFonts w:ascii="Times New Roman" w:hAnsi="Times New Roman"/>
          <w:sz w:val="28"/>
          <w:szCs w:val="28"/>
        </w:rPr>
      </w:pPr>
      <w:bookmarkStart w:id="7" w:name="sub_140109"/>
      <w:bookmarkEnd w:id="6"/>
      <w:r w:rsidRPr="00AE439C">
        <w:rPr>
          <w:rFonts w:ascii="Times New Roman" w:hAnsi="Times New Roman"/>
          <w:sz w:val="28"/>
          <w:szCs w:val="28"/>
        </w:rPr>
        <w:t xml:space="preserve">10) обеспечение первичных мер пожарной безопасности в границах населенных пунктов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autoSpaceDE w:val="0"/>
        <w:autoSpaceDN w:val="0"/>
        <w:adjustRightInd w:val="0"/>
        <w:spacing w:after="0"/>
        <w:ind w:firstLine="720"/>
        <w:jc w:val="both"/>
        <w:rPr>
          <w:rFonts w:ascii="Times New Roman" w:hAnsi="Times New Roman"/>
          <w:sz w:val="28"/>
          <w:szCs w:val="28"/>
        </w:rPr>
      </w:pPr>
      <w:bookmarkStart w:id="8" w:name="sub_140110"/>
      <w:bookmarkEnd w:id="7"/>
      <w:r w:rsidRPr="00AE439C">
        <w:rPr>
          <w:rFonts w:ascii="Times New Roman" w:hAnsi="Times New Roman"/>
          <w:sz w:val="28"/>
          <w:szCs w:val="28"/>
        </w:rPr>
        <w:t xml:space="preserve">11) создание условий для обеспечения жителей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bookmarkEnd w:id="8"/>
    <w:p w:rsidR="00B80BD7" w:rsidRPr="00AE439C" w:rsidRDefault="00B80BD7" w:rsidP="007336C2">
      <w:pPr>
        <w:autoSpaceDE w:val="0"/>
        <w:autoSpaceDN w:val="0"/>
        <w:adjustRightInd w:val="0"/>
        <w:spacing w:after="0"/>
        <w:ind w:firstLine="720"/>
        <w:jc w:val="both"/>
        <w:rPr>
          <w:rFonts w:ascii="Times New Roman" w:hAnsi="Times New Roman"/>
          <w:sz w:val="28"/>
          <w:szCs w:val="28"/>
        </w:rPr>
      </w:pPr>
      <w:r w:rsidRPr="00AE439C">
        <w:rPr>
          <w:rFonts w:ascii="Times New Roman" w:hAnsi="Times New Roman"/>
          <w:sz w:val="28"/>
          <w:szCs w:val="28"/>
        </w:rPr>
        <w:t xml:space="preserve">12) организация библиотечного обслуживания населения, комплектование и обеспечение сохранности библиотечных фондов библиотек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autoSpaceDE w:val="0"/>
        <w:autoSpaceDN w:val="0"/>
        <w:adjustRightInd w:val="0"/>
        <w:spacing w:after="0"/>
        <w:ind w:firstLine="720"/>
        <w:jc w:val="both"/>
        <w:rPr>
          <w:rFonts w:ascii="Times New Roman" w:hAnsi="Times New Roman"/>
          <w:sz w:val="28"/>
          <w:szCs w:val="28"/>
        </w:rPr>
      </w:pPr>
      <w:bookmarkStart w:id="9" w:name="sub_140112"/>
      <w:r w:rsidRPr="00AE439C">
        <w:rPr>
          <w:rFonts w:ascii="Times New Roman" w:hAnsi="Times New Roman"/>
          <w:sz w:val="28"/>
          <w:szCs w:val="28"/>
        </w:rPr>
        <w:t xml:space="preserve">13) создание условий для организации досуга и обеспечения жителей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услугами организаций культуры;</w:t>
      </w:r>
    </w:p>
    <w:p w:rsidR="00B80BD7" w:rsidRPr="00AE439C" w:rsidRDefault="00B80BD7" w:rsidP="007336C2">
      <w:pPr>
        <w:autoSpaceDE w:val="0"/>
        <w:autoSpaceDN w:val="0"/>
        <w:adjustRightInd w:val="0"/>
        <w:spacing w:after="0"/>
        <w:ind w:firstLine="720"/>
        <w:jc w:val="both"/>
        <w:rPr>
          <w:rFonts w:ascii="Times New Roman" w:hAnsi="Times New Roman"/>
          <w:sz w:val="28"/>
          <w:szCs w:val="28"/>
        </w:rPr>
      </w:pPr>
      <w:bookmarkStart w:id="10" w:name="sub_140113"/>
      <w:bookmarkEnd w:id="9"/>
      <w:r w:rsidRPr="00AE439C">
        <w:rPr>
          <w:rFonts w:ascii="Times New Roman" w:hAnsi="Times New Roman"/>
          <w:sz w:val="28"/>
          <w:szCs w:val="28"/>
        </w:rPr>
        <w:t xml:space="preserve">14)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autoSpaceDE w:val="0"/>
        <w:autoSpaceDN w:val="0"/>
        <w:adjustRightInd w:val="0"/>
        <w:spacing w:after="0"/>
        <w:ind w:firstLine="720"/>
        <w:jc w:val="both"/>
        <w:rPr>
          <w:rFonts w:ascii="Times New Roman" w:hAnsi="Times New Roman"/>
          <w:sz w:val="28"/>
          <w:szCs w:val="28"/>
        </w:rPr>
      </w:pPr>
      <w:bookmarkStart w:id="11" w:name="sub_1401131"/>
      <w:bookmarkEnd w:id="10"/>
      <w:r w:rsidRPr="00AE439C">
        <w:rPr>
          <w:rFonts w:ascii="Times New Roman" w:hAnsi="Times New Roman"/>
          <w:sz w:val="28"/>
          <w:szCs w:val="28"/>
        </w:rPr>
        <w:t xml:space="preserve">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rPr>
        <w:t>Большеазясьском</w:t>
      </w:r>
      <w:r w:rsidRPr="00AE439C">
        <w:rPr>
          <w:rFonts w:ascii="Times New Roman" w:hAnsi="Times New Roman"/>
          <w:sz w:val="28"/>
          <w:szCs w:val="28"/>
        </w:rPr>
        <w:t xml:space="preserve"> сельском поселении;</w:t>
      </w:r>
    </w:p>
    <w:p w:rsidR="00B80BD7" w:rsidRPr="00AE439C" w:rsidRDefault="00B80BD7" w:rsidP="007336C2">
      <w:pPr>
        <w:autoSpaceDE w:val="0"/>
        <w:autoSpaceDN w:val="0"/>
        <w:adjustRightInd w:val="0"/>
        <w:spacing w:after="0"/>
        <w:ind w:firstLine="720"/>
        <w:jc w:val="both"/>
        <w:rPr>
          <w:rFonts w:ascii="Times New Roman" w:hAnsi="Times New Roman"/>
          <w:sz w:val="28"/>
          <w:szCs w:val="28"/>
        </w:rPr>
      </w:pPr>
      <w:bookmarkStart w:id="12" w:name="sub_140114"/>
      <w:bookmarkEnd w:id="11"/>
      <w:r w:rsidRPr="00AE439C">
        <w:rPr>
          <w:rFonts w:ascii="Times New Roman" w:hAnsi="Times New Roman"/>
          <w:sz w:val="28"/>
          <w:szCs w:val="28"/>
        </w:rPr>
        <w:t xml:space="preserve">16) обеспечение условий для развития на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autoSpaceDE w:val="0"/>
        <w:autoSpaceDN w:val="0"/>
        <w:adjustRightInd w:val="0"/>
        <w:spacing w:after="0"/>
        <w:ind w:firstLine="720"/>
        <w:jc w:val="both"/>
        <w:rPr>
          <w:rFonts w:ascii="Times New Roman" w:hAnsi="Times New Roman"/>
          <w:sz w:val="28"/>
          <w:szCs w:val="28"/>
        </w:rPr>
      </w:pPr>
      <w:bookmarkStart w:id="13" w:name="sub_140115"/>
      <w:bookmarkEnd w:id="12"/>
      <w:r w:rsidRPr="00AE439C">
        <w:rPr>
          <w:rFonts w:ascii="Times New Roman" w:hAnsi="Times New Roman"/>
          <w:sz w:val="28"/>
          <w:szCs w:val="28"/>
        </w:rPr>
        <w:t xml:space="preserve">17) создание условий для массового отдыха жителей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 организация обустройства мест массового отдыха населения;</w:t>
      </w:r>
    </w:p>
    <w:p w:rsidR="00B80BD7" w:rsidRPr="00AE439C" w:rsidRDefault="00B80BD7" w:rsidP="007336C2">
      <w:pPr>
        <w:autoSpaceDE w:val="0"/>
        <w:autoSpaceDN w:val="0"/>
        <w:adjustRightInd w:val="0"/>
        <w:spacing w:after="0"/>
        <w:ind w:firstLine="720"/>
        <w:jc w:val="both"/>
        <w:rPr>
          <w:rFonts w:ascii="Times New Roman" w:hAnsi="Times New Roman"/>
          <w:sz w:val="28"/>
          <w:szCs w:val="28"/>
        </w:rPr>
      </w:pPr>
      <w:bookmarkStart w:id="14" w:name="sub_140116"/>
      <w:bookmarkEnd w:id="13"/>
      <w:r w:rsidRPr="00AE439C">
        <w:rPr>
          <w:rFonts w:ascii="Times New Roman" w:hAnsi="Times New Roman"/>
          <w:sz w:val="28"/>
          <w:szCs w:val="28"/>
        </w:rPr>
        <w:t xml:space="preserve">18) </w:t>
      </w:r>
      <w:bookmarkStart w:id="15" w:name="sub_140117"/>
      <w:bookmarkEnd w:id="14"/>
      <w:r w:rsidRPr="00AE439C">
        <w:rPr>
          <w:rFonts w:ascii="Times New Roman" w:hAnsi="Times New Roman"/>
          <w:sz w:val="28"/>
          <w:szCs w:val="28"/>
        </w:rPr>
        <w:t xml:space="preserve"> формирование архивных фондов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autoSpaceDE w:val="0"/>
        <w:autoSpaceDN w:val="0"/>
        <w:adjustRightInd w:val="0"/>
        <w:spacing w:after="0"/>
        <w:ind w:firstLine="720"/>
        <w:jc w:val="both"/>
        <w:rPr>
          <w:rFonts w:ascii="Times New Roman" w:hAnsi="Times New Roman"/>
          <w:sz w:val="28"/>
          <w:szCs w:val="28"/>
        </w:rPr>
      </w:pPr>
      <w:bookmarkStart w:id="16" w:name="sub_140118"/>
      <w:bookmarkEnd w:id="15"/>
      <w:r w:rsidRPr="00AE439C">
        <w:rPr>
          <w:rFonts w:ascii="Times New Roman" w:hAnsi="Times New Roman"/>
          <w:sz w:val="28"/>
          <w:szCs w:val="28"/>
        </w:rPr>
        <w:t>19) организация сбора и вывоза бытовых отходов и мусора;</w:t>
      </w:r>
    </w:p>
    <w:bookmarkEnd w:id="16"/>
    <w:p w:rsidR="00B80BD7" w:rsidRPr="00AE439C" w:rsidRDefault="00B80BD7" w:rsidP="007336C2">
      <w:pPr>
        <w:autoSpaceDE w:val="0"/>
        <w:autoSpaceDN w:val="0"/>
        <w:adjustRightInd w:val="0"/>
        <w:spacing w:after="0"/>
        <w:ind w:firstLine="720"/>
        <w:jc w:val="both"/>
        <w:rPr>
          <w:rFonts w:ascii="Times New Roman" w:hAnsi="Times New Roman"/>
          <w:sz w:val="28"/>
          <w:szCs w:val="28"/>
        </w:rPr>
      </w:pPr>
      <w:r w:rsidRPr="00AE439C">
        <w:rPr>
          <w:rFonts w:ascii="Times New Roman" w:hAnsi="Times New Roman"/>
          <w:sz w:val="28"/>
          <w:szCs w:val="28"/>
        </w:rPr>
        <w:t xml:space="preserve">20) организация благоустройства и озеленения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autoSpaceDE w:val="0"/>
        <w:autoSpaceDN w:val="0"/>
        <w:adjustRightInd w:val="0"/>
        <w:spacing w:after="0"/>
        <w:ind w:firstLine="720"/>
        <w:jc w:val="both"/>
        <w:rPr>
          <w:rFonts w:ascii="Times New Roman" w:hAnsi="Times New Roman"/>
          <w:sz w:val="28"/>
          <w:szCs w:val="28"/>
        </w:rPr>
      </w:pPr>
      <w:r w:rsidRPr="00AE439C">
        <w:rPr>
          <w:rFonts w:ascii="Times New Roman" w:hAnsi="Times New Roman"/>
          <w:sz w:val="28"/>
          <w:szCs w:val="28"/>
        </w:rPr>
        <w:t xml:space="preserve">21) утверждение генеральных планов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для муниципальных нужд, осуществление земельного контроля за использованием земель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autoSpaceDE w:val="0"/>
        <w:autoSpaceDN w:val="0"/>
        <w:adjustRightInd w:val="0"/>
        <w:spacing w:after="0"/>
        <w:ind w:firstLine="720"/>
        <w:jc w:val="both"/>
        <w:rPr>
          <w:rFonts w:ascii="Times New Roman" w:hAnsi="Times New Roman"/>
          <w:sz w:val="28"/>
          <w:szCs w:val="28"/>
        </w:rPr>
      </w:pPr>
      <w:r w:rsidRPr="00AE439C">
        <w:rPr>
          <w:rFonts w:ascii="Times New Roman" w:hAnsi="Times New Roman"/>
          <w:sz w:val="28"/>
          <w:szCs w:val="28"/>
        </w:rPr>
        <w:t>22)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B80BD7" w:rsidRPr="00AE439C" w:rsidRDefault="00B80BD7" w:rsidP="007336C2">
      <w:pPr>
        <w:autoSpaceDE w:val="0"/>
        <w:autoSpaceDN w:val="0"/>
        <w:adjustRightInd w:val="0"/>
        <w:spacing w:after="0"/>
        <w:ind w:firstLine="720"/>
        <w:jc w:val="both"/>
        <w:rPr>
          <w:rFonts w:ascii="Times New Roman" w:hAnsi="Times New Roman"/>
          <w:sz w:val="28"/>
          <w:szCs w:val="28"/>
        </w:rPr>
      </w:pPr>
      <w:bookmarkStart w:id="17" w:name="sub_140122"/>
      <w:r w:rsidRPr="00AE439C">
        <w:rPr>
          <w:rFonts w:ascii="Times New Roman" w:hAnsi="Times New Roman"/>
          <w:sz w:val="28"/>
          <w:szCs w:val="28"/>
        </w:rPr>
        <w:t>23) организация ритуальных услуг и содержание мест захоронения;</w:t>
      </w:r>
    </w:p>
    <w:p w:rsidR="00B80BD7" w:rsidRPr="00AE439C" w:rsidRDefault="00B80BD7" w:rsidP="007336C2">
      <w:pPr>
        <w:autoSpaceDE w:val="0"/>
        <w:autoSpaceDN w:val="0"/>
        <w:adjustRightInd w:val="0"/>
        <w:spacing w:after="0"/>
        <w:ind w:firstLine="720"/>
        <w:jc w:val="both"/>
        <w:rPr>
          <w:rFonts w:ascii="Times New Roman" w:hAnsi="Times New Roman"/>
          <w:sz w:val="28"/>
          <w:szCs w:val="28"/>
        </w:rPr>
      </w:pPr>
      <w:bookmarkStart w:id="18" w:name="sub_140123"/>
      <w:bookmarkEnd w:id="17"/>
      <w:r w:rsidRPr="00AE439C">
        <w:rPr>
          <w:rFonts w:ascii="Times New Roman" w:hAnsi="Times New Roman"/>
          <w:sz w:val="28"/>
          <w:szCs w:val="28"/>
        </w:rPr>
        <w:t xml:space="preserve">24) организация и осуществление мероприятий по гражданской обороне, защите населения и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от чрезвычайных ситуаций природного и техногенного характера;</w:t>
      </w:r>
    </w:p>
    <w:p w:rsidR="00B80BD7" w:rsidRPr="00AE439C" w:rsidRDefault="00B80BD7" w:rsidP="007336C2">
      <w:pPr>
        <w:autoSpaceDE w:val="0"/>
        <w:autoSpaceDN w:val="0"/>
        <w:adjustRightInd w:val="0"/>
        <w:spacing w:after="0"/>
        <w:ind w:firstLine="720"/>
        <w:jc w:val="both"/>
        <w:rPr>
          <w:rFonts w:ascii="Times New Roman" w:hAnsi="Times New Roman"/>
          <w:sz w:val="28"/>
          <w:szCs w:val="28"/>
        </w:rPr>
      </w:pPr>
      <w:bookmarkStart w:id="19" w:name="sub_140124"/>
      <w:bookmarkEnd w:id="18"/>
      <w:r w:rsidRPr="00AE439C">
        <w:rPr>
          <w:rFonts w:ascii="Times New Roman" w:hAnsi="Times New Roman"/>
          <w:sz w:val="28"/>
          <w:szCs w:val="28"/>
        </w:rPr>
        <w:t xml:space="preserve">25) создание, содержание и организация деятельности аварийно-спасательных служб и (или) аварийно-спасательных формирований на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autoSpaceDE w:val="0"/>
        <w:autoSpaceDN w:val="0"/>
        <w:adjustRightInd w:val="0"/>
        <w:spacing w:after="0"/>
        <w:ind w:firstLine="720"/>
        <w:jc w:val="both"/>
        <w:rPr>
          <w:rFonts w:ascii="Times New Roman" w:hAnsi="Times New Roman"/>
          <w:sz w:val="28"/>
          <w:szCs w:val="28"/>
        </w:rPr>
      </w:pPr>
      <w:bookmarkStart w:id="20" w:name="sub_140125"/>
      <w:bookmarkEnd w:id="19"/>
      <w:r w:rsidRPr="00AE439C">
        <w:rPr>
          <w:rFonts w:ascii="Times New Roman" w:hAnsi="Times New Roman"/>
          <w:sz w:val="28"/>
          <w:szCs w:val="28"/>
        </w:rPr>
        <w:t xml:space="preserve">26) </w:t>
      </w:r>
      <w:bookmarkStart w:id="21" w:name="sub_140126"/>
      <w:bookmarkEnd w:id="20"/>
      <w:r w:rsidRPr="00AE439C">
        <w:rPr>
          <w:rFonts w:ascii="Times New Roman" w:hAnsi="Times New Roman"/>
          <w:sz w:val="28"/>
          <w:szCs w:val="28"/>
        </w:rPr>
        <w:t xml:space="preserve"> осуществление мероприятий по обеспечению безопасности людей на водных объектах, охране их жизни и здоровья;</w:t>
      </w:r>
    </w:p>
    <w:p w:rsidR="00B80BD7" w:rsidRPr="00AE439C" w:rsidRDefault="00B80BD7" w:rsidP="007336C2">
      <w:pPr>
        <w:autoSpaceDE w:val="0"/>
        <w:autoSpaceDN w:val="0"/>
        <w:adjustRightInd w:val="0"/>
        <w:spacing w:after="0"/>
        <w:ind w:firstLine="720"/>
        <w:jc w:val="both"/>
        <w:rPr>
          <w:rFonts w:ascii="Times New Roman" w:hAnsi="Times New Roman"/>
          <w:sz w:val="28"/>
          <w:szCs w:val="28"/>
        </w:rPr>
      </w:pPr>
      <w:bookmarkStart w:id="22" w:name="sub_140127"/>
      <w:bookmarkEnd w:id="21"/>
      <w:r w:rsidRPr="00AE439C">
        <w:rPr>
          <w:rFonts w:ascii="Times New Roman" w:hAnsi="Times New Roman"/>
          <w:sz w:val="28"/>
          <w:szCs w:val="28"/>
        </w:rPr>
        <w:t xml:space="preserve">27)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bookmarkEnd w:id="22"/>
    <w:p w:rsidR="00B80BD7" w:rsidRPr="00AE439C" w:rsidRDefault="00B80BD7" w:rsidP="007336C2">
      <w:pPr>
        <w:autoSpaceDE w:val="0"/>
        <w:autoSpaceDN w:val="0"/>
        <w:adjustRightInd w:val="0"/>
        <w:spacing w:after="0"/>
        <w:ind w:firstLine="720"/>
        <w:jc w:val="both"/>
        <w:rPr>
          <w:rFonts w:ascii="Times New Roman" w:hAnsi="Times New Roman"/>
          <w:sz w:val="28"/>
          <w:szCs w:val="28"/>
        </w:rPr>
      </w:pPr>
      <w:r w:rsidRPr="00AE439C">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B80BD7" w:rsidRPr="00AE439C" w:rsidRDefault="00B80BD7" w:rsidP="007336C2">
      <w:pPr>
        <w:autoSpaceDE w:val="0"/>
        <w:autoSpaceDN w:val="0"/>
        <w:adjustRightInd w:val="0"/>
        <w:spacing w:after="0"/>
        <w:ind w:firstLine="720"/>
        <w:jc w:val="both"/>
        <w:rPr>
          <w:rFonts w:ascii="Times New Roman" w:hAnsi="Times New Roman"/>
          <w:sz w:val="28"/>
          <w:szCs w:val="28"/>
        </w:rPr>
      </w:pPr>
      <w:bookmarkStart w:id="23" w:name="sub_140130"/>
      <w:r w:rsidRPr="00AE439C">
        <w:rPr>
          <w:rFonts w:ascii="Times New Roman" w:hAnsi="Times New Roman"/>
          <w:sz w:val="28"/>
          <w:szCs w:val="28"/>
        </w:rPr>
        <w:t xml:space="preserve">29) организация и осуществление мероприятий по работе с детьми и молодежью в </w:t>
      </w:r>
      <w:r>
        <w:rPr>
          <w:rFonts w:ascii="Times New Roman" w:hAnsi="Times New Roman"/>
          <w:sz w:val="28"/>
          <w:szCs w:val="28"/>
        </w:rPr>
        <w:t>Большеазясьском</w:t>
      </w:r>
      <w:r w:rsidRPr="00AE439C">
        <w:rPr>
          <w:rFonts w:ascii="Times New Roman" w:hAnsi="Times New Roman"/>
          <w:sz w:val="28"/>
          <w:szCs w:val="28"/>
        </w:rPr>
        <w:t xml:space="preserve"> сельском поселении;</w:t>
      </w:r>
    </w:p>
    <w:bookmarkEnd w:id="23"/>
    <w:p w:rsidR="00B80BD7" w:rsidRPr="00AE439C" w:rsidRDefault="00B80BD7" w:rsidP="007336C2">
      <w:pPr>
        <w:autoSpaceDE w:val="0"/>
        <w:autoSpaceDN w:val="0"/>
        <w:adjustRightInd w:val="0"/>
        <w:spacing w:after="0"/>
        <w:ind w:firstLine="720"/>
        <w:jc w:val="both"/>
        <w:rPr>
          <w:rFonts w:ascii="Times New Roman" w:hAnsi="Times New Roman"/>
          <w:sz w:val="28"/>
          <w:szCs w:val="28"/>
        </w:rPr>
      </w:pPr>
      <w:r w:rsidRPr="00AE439C">
        <w:rPr>
          <w:rFonts w:ascii="Times New Roman" w:hAnsi="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80BD7" w:rsidRPr="00AE439C" w:rsidRDefault="00B80BD7" w:rsidP="007336C2">
      <w:pPr>
        <w:autoSpaceDE w:val="0"/>
        <w:autoSpaceDN w:val="0"/>
        <w:adjustRightInd w:val="0"/>
        <w:spacing w:after="0"/>
        <w:ind w:firstLine="720"/>
        <w:jc w:val="both"/>
        <w:rPr>
          <w:rFonts w:ascii="Times New Roman" w:hAnsi="Times New Roman"/>
          <w:sz w:val="28"/>
          <w:szCs w:val="28"/>
        </w:rPr>
      </w:pPr>
      <w:r w:rsidRPr="00AE439C">
        <w:rPr>
          <w:rFonts w:ascii="Times New Roman" w:hAnsi="Times New Roman"/>
          <w:sz w:val="28"/>
          <w:szCs w:val="28"/>
        </w:rPr>
        <w:t>31) осуществление муниципального лесного контроля и надзора;</w:t>
      </w:r>
    </w:p>
    <w:p w:rsidR="00B80BD7" w:rsidRPr="00AE439C" w:rsidRDefault="00B80BD7" w:rsidP="007336C2">
      <w:pPr>
        <w:autoSpaceDE w:val="0"/>
        <w:autoSpaceDN w:val="0"/>
        <w:adjustRightInd w:val="0"/>
        <w:spacing w:after="0"/>
        <w:ind w:firstLine="720"/>
        <w:jc w:val="both"/>
        <w:rPr>
          <w:rFonts w:ascii="Times New Roman" w:hAnsi="Times New Roman"/>
          <w:sz w:val="28"/>
          <w:szCs w:val="28"/>
        </w:rPr>
      </w:pPr>
      <w:r w:rsidRPr="00AE439C">
        <w:rPr>
          <w:rFonts w:ascii="Times New Roman" w:hAnsi="Times New Roman"/>
          <w:sz w:val="28"/>
          <w:szCs w:val="28"/>
        </w:rPr>
        <w:t>32) создание условий для деятельности добровольных формирований населения по охране общественного порядка;</w:t>
      </w:r>
    </w:p>
    <w:p w:rsidR="00B80BD7" w:rsidRPr="00AE439C" w:rsidRDefault="00B80BD7" w:rsidP="007336C2">
      <w:pPr>
        <w:autoSpaceDE w:val="0"/>
        <w:autoSpaceDN w:val="0"/>
        <w:adjustRightInd w:val="0"/>
        <w:spacing w:after="0"/>
        <w:ind w:firstLine="720"/>
        <w:jc w:val="both"/>
        <w:rPr>
          <w:rFonts w:ascii="Times New Roman" w:hAnsi="Times New Roman"/>
          <w:sz w:val="28"/>
          <w:szCs w:val="28"/>
        </w:rPr>
      </w:pPr>
      <w:r w:rsidRPr="00AE439C">
        <w:rPr>
          <w:rFonts w:ascii="Times New Roman" w:hAnsi="Times New Roman"/>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По решению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жители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могут привлекаться к выполнению на добровольной основе социально значимых для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8, 9, 10, 17 и 20 части 1 настоящей статьи, не требующих специальной профессиональной подготовки.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К выполнению социально значимых работ привлекаются совершеннолетние трудоспособные жители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Организация и материально-техническое обеспечение проведения социально значимых работ осуществляется администрацией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3. Органы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вправе заключать соглашения с органами местного самоуправления Ковылкинского муниципального района о передаче им осуществления части своих полномочий за счет межбюджетных трансфертов, предоставляемых из бюджета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бюджет Ковылкинского муниципального района в соответствии с Бюджетным кодексом Российской Федерации.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Органы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вправе заключать соглашения с органами местного самоуправления Ковылкинского муниципального района, в соответствии с которыми органы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принимают на себя исполнение части полномочий Ковылкинского муниципального района за счет межбюджетных трансфертов, предоставляемых из бюджета Ковылкинского муниципального района в бюджет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соответствии с Бюджетным кодексом Российской Федерации.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80BD7" w:rsidRPr="00AE439C" w:rsidRDefault="00B80BD7" w:rsidP="007336C2">
      <w:pPr>
        <w:autoSpaceDE w:val="0"/>
        <w:autoSpaceDN w:val="0"/>
        <w:adjustRightInd w:val="0"/>
        <w:spacing w:after="0"/>
        <w:ind w:firstLine="540"/>
        <w:jc w:val="both"/>
        <w:outlineLvl w:val="1"/>
        <w:rPr>
          <w:rFonts w:ascii="Times New Roman" w:hAnsi="Times New Roman"/>
          <w:sz w:val="28"/>
          <w:szCs w:val="28"/>
        </w:rPr>
      </w:pPr>
      <w:r w:rsidRPr="00AE439C">
        <w:rPr>
          <w:rFonts w:ascii="Times New Roman" w:hAnsi="Times New Roman"/>
          <w:sz w:val="28"/>
          <w:szCs w:val="28"/>
        </w:rPr>
        <w:t xml:space="preserve">Для осуществления переданных в соответствии с указанными соглашениями полномочий органы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 xml:space="preserve">Статья 7. Права органов местного самоуправления </w:t>
      </w:r>
      <w:r>
        <w:rPr>
          <w:rFonts w:ascii="Times New Roman" w:hAnsi="Times New Roman"/>
          <w:b/>
          <w:bCs/>
          <w:sz w:val="28"/>
          <w:szCs w:val="28"/>
        </w:rPr>
        <w:t>Большеазясьского</w:t>
      </w:r>
      <w:r w:rsidRPr="00AE439C">
        <w:rPr>
          <w:rFonts w:ascii="Times New Roman" w:hAnsi="Times New Roman"/>
          <w:b/>
          <w:bCs/>
          <w:sz w:val="28"/>
          <w:szCs w:val="28"/>
        </w:rPr>
        <w:t xml:space="preserve"> сельского поселения на решение вопросов, не отнесенных к вопросам местного значения поселений</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Органы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имеют право на:</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создание музеев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sz w:val="28"/>
          <w:szCs w:val="28"/>
        </w:rPr>
        <w:t>Большеазясьском</w:t>
      </w:r>
      <w:r w:rsidRPr="00AE439C">
        <w:rPr>
          <w:rFonts w:ascii="Times New Roman" w:hAnsi="Times New Roman"/>
          <w:sz w:val="28"/>
          <w:szCs w:val="28"/>
        </w:rPr>
        <w:t xml:space="preserve"> сельском поселении нотариуса;</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3) участие в осуществлении деятельности по опеке и попечительству;</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5)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7)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w:t>
      </w:r>
      <w:r w:rsidRPr="00AE439C">
        <w:rPr>
          <w:rFonts w:ascii="Times New Roman" w:hAnsi="Times New Roman"/>
          <w:bCs/>
          <w:sz w:val="28"/>
          <w:szCs w:val="28"/>
        </w:rPr>
        <w:t xml:space="preserve">сельского </w:t>
      </w:r>
      <w:r w:rsidRPr="00AE439C">
        <w:rPr>
          <w:rFonts w:ascii="Times New Roman" w:hAnsi="Times New Roman"/>
          <w:sz w:val="28"/>
          <w:szCs w:val="28"/>
        </w:rPr>
        <w:t>поселения;</w:t>
      </w:r>
    </w:p>
    <w:p w:rsidR="00B80BD7" w:rsidRPr="00AE439C" w:rsidRDefault="00B80BD7" w:rsidP="007336C2">
      <w:pPr>
        <w:adjustRightInd w:val="0"/>
        <w:spacing w:after="0"/>
        <w:ind w:firstLine="567"/>
        <w:jc w:val="both"/>
        <w:rPr>
          <w:rFonts w:ascii="Times New Roman" w:hAnsi="Times New Roman"/>
          <w:sz w:val="28"/>
          <w:szCs w:val="28"/>
        </w:rPr>
      </w:pPr>
      <w:r w:rsidRPr="00AE439C">
        <w:rPr>
          <w:rFonts w:ascii="Times New Roman" w:hAnsi="Times New Roman"/>
          <w:sz w:val="28"/>
          <w:szCs w:val="28"/>
        </w:rPr>
        <w:t>8) создание муниципальной пожарной охраны;</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9) создание условий для развития туризма.</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Органы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w:t>
      </w:r>
      <w:hyperlink r:id="rId9" w:tgtFrame="_self" w:history="1">
        <w:r w:rsidRPr="00AE439C">
          <w:rPr>
            <w:rStyle w:val="Hyperlink"/>
            <w:rFonts w:ascii="Times New Roman" w:hAnsi="Times New Roman"/>
            <w:sz w:val="28"/>
            <w:szCs w:val="28"/>
            <w:u w:val="none"/>
          </w:rPr>
          <w:t>«Об общих принципах организации местного самоуправления в Российской Федерации»</w:t>
        </w:r>
      </w:hyperlink>
      <w:r w:rsidRPr="00AE439C">
        <w:rPr>
          <w:rFonts w:ascii="Times New Roman" w:hAnsi="Times New Roman"/>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 xml:space="preserve">ГЛАВА 2. Формы, порядок и гарантии непосредственного осуществления населением </w:t>
      </w:r>
      <w:r>
        <w:rPr>
          <w:rFonts w:ascii="Times New Roman" w:hAnsi="Times New Roman"/>
          <w:b/>
          <w:bCs/>
          <w:sz w:val="28"/>
          <w:szCs w:val="28"/>
        </w:rPr>
        <w:t>Большеазясьского</w:t>
      </w:r>
      <w:r w:rsidRPr="00AE439C">
        <w:rPr>
          <w:rFonts w:ascii="Times New Roman" w:hAnsi="Times New Roman"/>
          <w:b/>
          <w:bCs/>
          <w:sz w:val="28"/>
          <w:szCs w:val="28"/>
        </w:rPr>
        <w:t xml:space="preserve"> сельского поселения местного самоуправления и участия населения </w:t>
      </w:r>
      <w:r>
        <w:rPr>
          <w:rFonts w:ascii="Times New Roman" w:hAnsi="Times New Roman"/>
          <w:b/>
          <w:bCs/>
          <w:sz w:val="28"/>
          <w:szCs w:val="28"/>
        </w:rPr>
        <w:t>Большеазясьского</w:t>
      </w:r>
      <w:r w:rsidRPr="00AE439C">
        <w:rPr>
          <w:rFonts w:ascii="Times New Roman" w:hAnsi="Times New Roman"/>
          <w:b/>
          <w:bCs/>
          <w:sz w:val="28"/>
          <w:szCs w:val="28"/>
        </w:rPr>
        <w:t xml:space="preserve"> сельского поселения в решении вопросов местного значения</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Статья 8. Местный референдум</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В целях решения непосредственно населением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вопросов местного значения проводится референдум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Ковылкинского муниципального района (местный референдум).</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Решение о назначении местного референдума принимается Советом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по инициативе, выдвинутой гражданами Российской Федерации, имеющими право на участие в местном референдуме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3) по инициативе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выдвинутой ими совместно.</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3. Условием назначения референдума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Мордовия и должно составлять 5 процентов от числа участников местного референдума, зарегистрированных на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соответствии с федеральным законом и законом Республики Мордовия, но не может быть менее 25 подписей.</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Инициатива проведения референдума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законом Республики Мордовия.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Инициатива проведения референдума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выдвинутая совместно Советом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 главой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оформляется правовыми актами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4.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Если на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Фонд для участия в местном референдуме может создаваться за счет следующих средств:</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собственных средств членов инициативной группы;</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собственных средств политической партии, иного общественного объединения, если они выступили инициаторами проведения местного референдума;</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добровольных пожертвований граждан;</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добровольных пожертвований юридических лиц.</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Максимальный размер таких пожертвований и перечислений составляет для: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собственных средств членов инициативной группы - 3000 рублей;</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собственных средств политической партии, иного общественного объединения - 20 000 рублей;</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добровольных пожертвований физических и юридических лиц - 10 000 рублей.</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Предельные размеры расходования средств из фонда для участия в местном референдуме не могут превышать 25 000 рублей.</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5. Совет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обязан назначить референдум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течение 30 дней со дня поступления в Совет депутатов документов, на основании которых назначается местный референдум.</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6. В референдуме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имеют право участвовать граждане Российской Федерации, место жительства которых расположено в границах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Итоги голосования и принятое на референдуме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решение подлежат официальному опубликованию (обнародованию).</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7. Принятое на референдуме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решение подлежит обязательному исполнению на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8. Органы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9. Референдум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проводится в соответствии с федеральным законом и законом Республики Мордовия, устанавливающими гарантии прав граждан на участие в местном референдуме, регулирующими порядок подготовки и проведения местного референдума.</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Статья 9. Муниципальные выборы</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Муниципальные выборы проводятся в целях избрания депутатов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B80BD7" w:rsidRPr="00AE439C" w:rsidRDefault="00B80BD7" w:rsidP="007336C2">
      <w:pPr>
        <w:pStyle w:val="Heading1"/>
        <w:spacing w:before="0" w:after="0"/>
        <w:ind w:firstLine="567"/>
        <w:jc w:val="both"/>
        <w:rPr>
          <w:rFonts w:ascii="Times New Roman" w:hAnsi="Times New Roman" w:cs="Times New Roman"/>
          <w:b w:val="0"/>
          <w:sz w:val="28"/>
          <w:szCs w:val="28"/>
        </w:rPr>
      </w:pPr>
      <w:r w:rsidRPr="00AE439C">
        <w:rPr>
          <w:rFonts w:ascii="Times New Roman" w:hAnsi="Times New Roman" w:cs="Times New Roman"/>
          <w:b w:val="0"/>
          <w:sz w:val="28"/>
          <w:szCs w:val="28"/>
        </w:rPr>
        <w:t xml:space="preserve">2. Днями голосования на выборах депутатов Совета депутатов </w:t>
      </w:r>
      <w:r>
        <w:rPr>
          <w:rFonts w:ascii="Times New Roman" w:hAnsi="Times New Roman" w:cs="Times New Roman"/>
          <w:b w:val="0"/>
          <w:sz w:val="28"/>
          <w:szCs w:val="28"/>
        </w:rPr>
        <w:t>Большеазясьского</w:t>
      </w:r>
      <w:r w:rsidRPr="00AE439C">
        <w:rPr>
          <w:rFonts w:ascii="Times New Roman" w:hAnsi="Times New Roman" w:cs="Times New Roman"/>
          <w:b w:val="0"/>
          <w:sz w:val="28"/>
          <w:szCs w:val="28"/>
        </w:rPr>
        <w:t xml:space="preserve"> сельского поселения являются второе воскресенье марта или в случаях,  предусмотренных Федеральным законом от 12 июня 2002 г. N 67-ФЗ  </w:t>
      </w:r>
      <w:hyperlink r:id="rId10" w:tgtFrame="_self" w:history="1">
        <w:r w:rsidRPr="00AE439C">
          <w:rPr>
            <w:rStyle w:val="Hyperlink"/>
            <w:rFonts w:ascii="Times New Roman" w:hAnsi="Times New Roman"/>
            <w:b w:val="0"/>
            <w:sz w:val="28"/>
            <w:szCs w:val="28"/>
            <w:u w:val="none"/>
          </w:rPr>
          <w:t>«Об основных гарантиях избирательных прав и права на участие в референдуме граждан Российской Федерации»,</w:t>
        </w:r>
      </w:hyperlink>
      <w:r w:rsidRPr="00AE439C">
        <w:rPr>
          <w:rFonts w:ascii="Times New Roman" w:hAnsi="Times New Roman" w:cs="Times New Roman"/>
          <w:b w:val="0"/>
          <w:sz w:val="28"/>
          <w:szCs w:val="28"/>
        </w:rPr>
        <w:t xml:space="preserve"> второе воскресенье октября</w:t>
      </w:r>
      <w:r w:rsidRPr="00AE439C">
        <w:rPr>
          <w:rFonts w:ascii="Times New Roman" w:hAnsi="Times New Roman" w:cs="Times New Roman"/>
          <w:sz w:val="28"/>
          <w:szCs w:val="28"/>
        </w:rPr>
        <w:t xml:space="preserve"> </w:t>
      </w:r>
      <w:r w:rsidRPr="00AE439C">
        <w:rPr>
          <w:rFonts w:ascii="Times New Roman" w:hAnsi="Times New Roman" w:cs="Times New Roman"/>
          <w:b w:val="0"/>
          <w:sz w:val="28"/>
          <w:szCs w:val="28"/>
        </w:rPr>
        <w:t xml:space="preserve">года, в котором истекают сроки полномочий Совета депутатов </w:t>
      </w:r>
      <w:r>
        <w:rPr>
          <w:rFonts w:ascii="Times New Roman" w:hAnsi="Times New Roman" w:cs="Times New Roman"/>
          <w:b w:val="0"/>
          <w:sz w:val="28"/>
          <w:szCs w:val="28"/>
        </w:rPr>
        <w:t>Большеазясьского</w:t>
      </w:r>
      <w:r w:rsidRPr="00AE439C">
        <w:rPr>
          <w:rFonts w:ascii="Times New Roman" w:hAnsi="Times New Roman" w:cs="Times New Roman"/>
          <w:b w:val="0"/>
          <w:sz w:val="28"/>
          <w:szCs w:val="28"/>
        </w:rPr>
        <w:t xml:space="preserve"> сельского поселения или депутатов Совета депутатов </w:t>
      </w:r>
      <w:r>
        <w:rPr>
          <w:rFonts w:ascii="Times New Roman" w:hAnsi="Times New Roman" w:cs="Times New Roman"/>
          <w:b w:val="0"/>
          <w:sz w:val="28"/>
          <w:szCs w:val="28"/>
        </w:rPr>
        <w:t>Большеазясьского</w:t>
      </w:r>
      <w:r w:rsidRPr="00AE439C">
        <w:rPr>
          <w:rFonts w:ascii="Times New Roman" w:hAnsi="Times New Roman" w:cs="Times New Roman"/>
          <w:b w:val="0"/>
          <w:sz w:val="28"/>
          <w:szCs w:val="28"/>
        </w:rPr>
        <w:t xml:space="preserve"> сельского поселения, за исключением случаев, предусмотренных законодательством о выборах и настоящим Уставом.</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3. В случае досрочного прекращения полномочий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или депутатов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4. Муниципальные выборы назначаются Советом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5.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6. Муниципальные выборы в случаях, установленных федеральным законом, назначаются избирательной комиссией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или судом.</w:t>
      </w:r>
    </w:p>
    <w:p w:rsidR="00B80BD7" w:rsidRPr="00AE439C" w:rsidRDefault="00B80BD7" w:rsidP="007336C2">
      <w:pPr>
        <w:pStyle w:val="Heading1"/>
        <w:spacing w:before="0" w:after="0"/>
        <w:ind w:firstLine="567"/>
        <w:jc w:val="both"/>
        <w:rPr>
          <w:rFonts w:ascii="Times New Roman" w:hAnsi="Times New Roman" w:cs="Times New Roman"/>
          <w:b w:val="0"/>
          <w:sz w:val="28"/>
          <w:szCs w:val="28"/>
        </w:rPr>
      </w:pPr>
      <w:r w:rsidRPr="00AE439C">
        <w:rPr>
          <w:rFonts w:ascii="Times New Roman" w:hAnsi="Times New Roman" w:cs="Times New Roman"/>
          <w:b w:val="0"/>
          <w:sz w:val="28"/>
          <w:szCs w:val="28"/>
        </w:rPr>
        <w:t xml:space="preserve">7. Муниципальные выборы проводятся в соответствии с Федеральным законом от 12 июня 2002 г. N 67-ФЗ  </w:t>
      </w:r>
      <w:hyperlink r:id="rId11" w:tgtFrame="_self" w:history="1">
        <w:r w:rsidRPr="00AE439C">
          <w:rPr>
            <w:rStyle w:val="Hyperlink"/>
            <w:rFonts w:ascii="Times New Roman" w:hAnsi="Times New Roman"/>
            <w:b w:val="0"/>
            <w:sz w:val="28"/>
            <w:szCs w:val="28"/>
            <w:u w:val="none"/>
          </w:rPr>
          <w:t>«Об основных гарантиях избирательных прав и права на участие в референдуме граждан Российской Федерации»,</w:t>
        </w:r>
      </w:hyperlink>
      <w:r w:rsidRPr="00AE439C">
        <w:rPr>
          <w:rFonts w:ascii="Times New Roman" w:hAnsi="Times New Roman" w:cs="Times New Roman"/>
          <w:b w:val="0"/>
          <w:sz w:val="28"/>
          <w:szCs w:val="28"/>
        </w:rPr>
        <w:t xml:space="preserve"> Законом Республики Мордовия от 19 февраля 2007 г. N 16-З  </w:t>
      </w:r>
      <w:hyperlink r:id="rId12" w:tgtFrame="_self" w:history="1">
        <w:r w:rsidRPr="00AE439C">
          <w:rPr>
            <w:rStyle w:val="Hyperlink"/>
            <w:rFonts w:ascii="Times New Roman" w:hAnsi="Times New Roman"/>
            <w:b w:val="0"/>
            <w:sz w:val="28"/>
            <w:szCs w:val="28"/>
            <w:u w:val="none"/>
          </w:rPr>
          <w:t>«О выборах депутатов представительных органов муниципальных образований в Республике Мордовия».</w:t>
        </w:r>
      </w:hyperlink>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8. Итоги муниципальных выборов подлежат официальному опубликованию (обнародованию).</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 xml:space="preserve">Статья 10. Основания и процедура отзыва депутата Совета депутатов </w:t>
      </w:r>
      <w:r>
        <w:rPr>
          <w:rFonts w:ascii="Times New Roman" w:hAnsi="Times New Roman"/>
          <w:b/>
          <w:bCs/>
          <w:sz w:val="28"/>
          <w:szCs w:val="28"/>
        </w:rPr>
        <w:t>Большеазясьского</w:t>
      </w:r>
      <w:r w:rsidRPr="00AE439C">
        <w:rPr>
          <w:rFonts w:ascii="Times New Roman" w:hAnsi="Times New Roman"/>
          <w:b/>
          <w:bCs/>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Население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вправе инициировать голосование об отзыве депутата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Основанием для отзыва депутата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являются подтвержденные в судебном порядке:</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однократное грубое или многократное (систематическое) нарушение (неисполнение) депутатом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w:t>
      </w:r>
      <w:hyperlink r:id="rId13" w:tgtFrame="_self" w:history="1">
        <w:r w:rsidRPr="00AE439C">
          <w:rPr>
            <w:rStyle w:val="Hyperlink"/>
            <w:rFonts w:ascii="Times New Roman" w:hAnsi="Times New Roman"/>
            <w:sz w:val="28"/>
            <w:szCs w:val="28"/>
            <w:u w:val="none"/>
          </w:rPr>
          <w:t>Конституции Российской Федерации</w:t>
        </w:r>
      </w:hyperlink>
      <w:r w:rsidRPr="00AE439C">
        <w:rPr>
          <w:rFonts w:ascii="Times New Roman" w:hAnsi="Times New Roman"/>
          <w:sz w:val="28"/>
          <w:szCs w:val="28"/>
        </w:rPr>
        <w:t xml:space="preserve">, федеральных законов, иных нормативных правовых актов Российской Федерации, </w:t>
      </w:r>
      <w:hyperlink r:id="rId14" w:tgtFrame="_self" w:history="1">
        <w:r w:rsidRPr="00AE439C">
          <w:rPr>
            <w:rStyle w:val="Hyperlink"/>
            <w:rFonts w:ascii="Times New Roman" w:hAnsi="Times New Roman"/>
            <w:sz w:val="28"/>
            <w:szCs w:val="28"/>
            <w:u w:val="none"/>
          </w:rPr>
          <w:t>Конституции Республики Мордовия</w:t>
        </w:r>
      </w:hyperlink>
      <w:r w:rsidRPr="00AE439C">
        <w:rPr>
          <w:rFonts w:ascii="Times New Roman" w:hAnsi="Times New Roman"/>
          <w:sz w:val="28"/>
          <w:szCs w:val="28"/>
        </w:rPr>
        <w:t xml:space="preserve">, законов Республики Мордовия, иных нормативных правовых актов Республики Мордовия, настоящего Устава, иных муниципальных нормативных правовых актов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систематическое уклонение без уважительных причин от осуществления полномочий депутата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неучастие без уважительных причин в работе двух сессий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течение года;</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неучастие в течение года депутата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работе трех заседаний постоянных или временных органов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членом которых он является;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не проведение приема граждан на протяжении трех месяцев в течение года;</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отказ от двух предусмотренных действующим законодательством отчетов перед избирателями в течение года;</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3) допущенные депутатом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публичное оскорбление, клевета, появление при осуществлении полномочий депутата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3. Для отзыва депутата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устанавливается следующая процедура:</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(далее - инициативная группа) в количестве не менее 10 человек;</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инициативная группа обращается в избирательную комиссию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с ходатайством о регистрации инициативной группы;</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3) в ходатайстве инициативной группы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соответствующего избирательного округа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где предполагается провести голосование по отзыву депутата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4) избирательная комиссия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в случае соответствия ходатайства инициативной группы и приложенных к нему документов требованиям настоящего Устава - о регистрации инициативной группы и направлении указанных ходатайства и документов в Совет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в случае несоответствия предоставленных документов требованиям, установленным настоящим Уставом - об отказе в регистрации инициативной группы;</w:t>
      </w:r>
    </w:p>
    <w:p w:rsidR="00B80BD7" w:rsidRPr="00AE439C" w:rsidRDefault="00B80BD7" w:rsidP="007336C2">
      <w:pPr>
        <w:pStyle w:val="Heading1"/>
        <w:spacing w:before="0" w:after="0"/>
        <w:ind w:firstLine="567"/>
        <w:jc w:val="both"/>
        <w:rPr>
          <w:rFonts w:ascii="Times New Roman" w:hAnsi="Times New Roman" w:cs="Times New Roman"/>
          <w:b w:val="0"/>
          <w:sz w:val="28"/>
          <w:szCs w:val="28"/>
        </w:rPr>
      </w:pPr>
      <w:r w:rsidRPr="00AE439C">
        <w:rPr>
          <w:rFonts w:ascii="Times New Roman" w:hAnsi="Times New Roman" w:cs="Times New Roman"/>
          <w:b w:val="0"/>
          <w:sz w:val="28"/>
          <w:szCs w:val="28"/>
        </w:rPr>
        <w:t xml:space="preserve">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w:t>
      </w:r>
      <w:r>
        <w:rPr>
          <w:rFonts w:ascii="Times New Roman" w:hAnsi="Times New Roman" w:cs="Times New Roman"/>
          <w:b w:val="0"/>
          <w:sz w:val="28"/>
          <w:szCs w:val="28"/>
        </w:rPr>
        <w:t>Большеазясьского</w:t>
      </w:r>
      <w:r w:rsidRPr="00AE439C">
        <w:rPr>
          <w:rFonts w:ascii="Times New Roman" w:hAnsi="Times New Roman" w:cs="Times New Roman"/>
          <w:b w:val="0"/>
          <w:sz w:val="28"/>
          <w:szCs w:val="28"/>
        </w:rPr>
        <w:t xml:space="preserve"> сельского поселения, в поддержку инициативы проведения голосования по отзыву депутата Совета депутатов </w:t>
      </w:r>
      <w:r>
        <w:rPr>
          <w:rFonts w:ascii="Times New Roman" w:hAnsi="Times New Roman" w:cs="Times New Roman"/>
          <w:b w:val="0"/>
          <w:sz w:val="28"/>
          <w:szCs w:val="28"/>
        </w:rPr>
        <w:t>Большеазясьского</w:t>
      </w:r>
      <w:r w:rsidRPr="00AE439C">
        <w:rPr>
          <w:rFonts w:ascii="Times New Roman" w:hAnsi="Times New Roman" w:cs="Times New Roman"/>
          <w:b w:val="0"/>
          <w:sz w:val="28"/>
          <w:szCs w:val="28"/>
        </w:rPr>
        <w:t xml:space="preserve"> 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 </w:t>
      </w:r>
      <w:r>
        <w:rPr>
          <w:rFonts w:ascii="Times New Roman" w:hAnsi="Times New Roman" w:cs="Times New Roman"/>
          <w:b w:val="0"/>
          <w:sz w:val="28"/>
          <w:szCs w:val="28"/>
        </w:rPr>
        <w:t>Большеазясьского</w:t>
      </w:r>
      <w:r w:rsidRPr="00AE439C">
        <w:rPr>
          <w:rFonts w:ascii="Times New Roman" w:hAnsi="Times New Roman" w:cs="Times New Roman"/>
          <w:b w:val="0"/>
          <w:sz w:val="28"/>
          <w:szCs w:val="28"/>
        </w:rPr>
        <w:t xml:space="preserve"> сельского поселения; сбор указанных подписей осуществляется в порядке, установленном Законом Республики Мордовия от 15 февраля 2007 г. N 15-З  </w:t>
      </w:r>
      <w:hyperlink r:id="rId15" w:tgtFrame="_self" w:history="1">
        <w:r w:rsidRPr="00AE439C">
          <w:rPr>
            <w:rStyle w:val="Hyperlink"/>
            <w:rFonts w:ascii="Times New Roman" w:hAnsi="Times New Roman"/>
            <w:b w:val="0"/>
            <w:sz w:val="28"/>
            <w:szCs w:val="28"/>
            <w:u w:val="none"/>
          </w:rPr>
          <w:t>«О местном референдуме в Республике Мордовия»</w:t>
        </w:r>
      </w:hyperlink>
      <w:r w:rsidRPr="00AE439C">
        <w:rPr>
          <w:rFonts w:ascii="Times New Roman" w:hAnsi="Times New Roman" w:cs="Times New Roman"/>
          <w:b w:val="0"/>
          <w:sz w:val="28"/>
          <w:szCs w:val="28"/>
        </w:rPr>
        <w:t>;</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количество представляемых подписей, собранных в поддержку проведения голосования по отзыву депутата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может превышать необходимое количество подписей, но не более чем на 10 процентов;</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7) избирательная комиссия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избирательная комиссия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подписных листов и протокола об итогах сбора подписей избирательная комиссия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направляет эти подписные листы, экземпляр протокола и копию своего постановления в Совет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Копия постановления избирательной комиссии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направляется также инициативной группе по проведению голосования по отзыву депутата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8) при соблюдении установленных настоящим Уставом требований в отношении предъявления оснований для отзыва депутата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 выдвижения инициативы проведения голосования по отзыву Совет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обязан в течение 30 дней принять решение о назначении указанного голосования;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9) голосование по отзыву депутата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предусмотренных Федеральным законом от 6 октября 2003 г. № 131-ФЗ </w:t>
      </w:r>
      <w:hyperlink r:id="rId16" w:tgtFrame="_self" w:history="1">
        <w:r w:rsidRPr="00AE439C">
          <w:rPr>
            <w:rStyle w:val="Hyperlink"/>
            <w:rFonts w:ascii="Times New Roman" w:hAnsi="Times New Roman"/>
            <w:sz w:val="28"/>
            <w:szCs w:val="28"/>
            <w:u w:val="none"/>
          </w:rPr>
          <w:t>«Об общих принципах организации местного самоуправления в Российской Федерации»;</w:t>
        </w:r>
      </w:hyperlink>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10) гражданин или группа граждан Российской Федерации, образующие инициативную группу, заблаговременно письменно извещают депутата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предоставляется возможность выступить и дать объяснения по поводу обстоятельств, выдвигаемых в качестве оснований для отзыва; в рамках агитационной кампании, предусмотренной Законом Республики Мордовия </w:t>
      </w:r>
      <w:hyperlink r:id="rId17" w:tgtFrame="_self" w:history="1">
        <w:r w:rsidRPr="00AE439C">
          <w:rPr>
            <w:rStyle w:val="Hyperlink"/>
            <w:rFonts w:ascii="Times New Roman" w:hAnsi="Times New Roman"/>
            <w:sz w:val="28"/>
            <w:szCs w:val="28"/>
            <w:u w:val="none"/>
          </w:rPr>
          <w:t>«О местном референдуме в Республике Мордовия»,</w:t>
        </w:r>
      </w:hyperlink>
      <w:r w:rsidRPr="00AE439C">
        <w:rPr>
          <w:rFonts w:ascii="Times New Roman" w:hAnsi="Times New Roman"/>
          <w:sz w:val="28"/>
          <w:szCs w:val="28"/>
        </w:rPr>
        <w:t xml:space="preserve"> избирательная комиссия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обеспечивает депутату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законом методами;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11) депутат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итоги голосования по отзыву депутата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 xml:space="preserve">Статья 11. Голосование по вопросам изменения границ </w:t>
      </w:r>
      <w:r>
        <w:rPr>
          <w:rFonts w:ascii="Times New Roman" w:hAnsi="Times New Roman"/>
          <w:b/>
          <w:bCs/>
          <w:sz w:val="28"/>
          <w:szCs w:val="28"/>
        </w:rPr>
        <w:t>Большеазясьского</w:t>
      </w:r>
      <w:r w:rsidRPr="00AE439C">
        <w:rPr>
          <w:rFonts w:ascii="Times New Roman" w:hAnsi="Times New Roman"/>
          <w:b/>
          <w:bCs/>
          <w:sz w:val="28"/>
          <w:szCs w:val="28"/>
        </w:rPr>
        <w:t xml:space="preserve"> сельского поселения, преобразования </w:t>
      </w:r>
      <w:r>
        <w:rPr>
          <w:rFonts w:ascii="Times New Roman" w:hAnsi="Times New Roman"/>
          <w:b/>
          <w:bCs/>
          <w:sz w:val="28"/>
          <w:szCs w:val="28"/>
        </w:rPr>
        <w:t>Большеазясьского</w:t>
      </w:r>
      <w:r w:rsidRPr="00AE439C">
        <w:rPr>
          <w:rFonts w:ascii="Times New Roman" w:hAnsi="Times New Roman"/>
          <w:b/>
          <w:bCs/>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В случаях, предусмотренных Федеральным законом от 6 октября 2003 г.  № 131-ФЗ </w:t>
      </w:r>
      <w:hyperlink r:id="rId18" w:tgtFrame="_self" w:history="1">
        <w:r w:rsidRPr="00AE439C">
          <w:rPr>
            <w:rStyle w:val="Hyperlink"/>
            <w:rFonts w:ascii="Times New Roman" w:hAnsi="Times New Roman"/>
            <w:sz w:val="28"/>
            <w:szCs w:val="28"/>
            <w:u w:val="none"/>
          </w:rPr>
          <w:t>«Об общих принципах организации местного самоуправления в Российской Федерации»</w:t>
        </w:r>
      </w:hyperlink>
      <w:r w:rsidRPr="00AE439C">
        <w:rPr>
          <w:rFonts w:ascii="Times New Roman" w:hAnsi="Times New Roman"/>
          <w:sz w:val="28"/>
          <w:szCs w:val="28"/>
        </w:rPr>
        <w:t xml:space="preserve">, в целях получения согласия населения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при изменении границ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преобразовании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как муниципального образования (за исключением объединения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с иными поселениями, не влекущего изменения границ иных муниципальных образований) проводится голосование по вопросам изменения границ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преобразования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w:t>
      </w:r>
      <w:r w:rsidRPr="00295920">
        <w:rPr>
          <w:rFonts w:ascii="Times New Roman" w:hAnsi="Times New Roman"/>
          <w:sz w:val="28"/>
          <w:szCs w:val="28"/>
        </w:rPr>
        <w:t xml:space="preserve">Голосование по вопросам изменения границ Большеазясьского сельского поселения, преобразования Большеазясьского сельского поселения проводится на всей территории Большеазясьского сельского поселения или на части его территории в соответствии с частью 3 статьи 12, частями 3 и 5 статьи 13 Федерального закона от 6 октября 2003 г. № 131-ФЗ </w:t>
      </w:r>
      <w:hyperlink r:id="rId19" w:tgtFrame="_self" w:history="1">
        <w:r w:rsidRPr="00295920">
          <w:rPr>
            <w:rStyle w:val="Hyperlink"/>
            <w:rFonts w:ascii="Times New Roman" w:hAnsi="Times New Roman"/>
            <w:sz w:val="28"/>
            <w:szCs w:val="28"/>
            <w:u w:val="none"/>
          </w:rPr>
          <w:t>«Об общих принципах организации местного самоуправления в Российской Федерации».</w:t>
        </w:r>
      </w:hyperlink>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3. Голосование по вопросам изменения границ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преобразования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назначается Советом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установленных Федеральным законом от 6 октября 2003 г.  № 131-ФЗ </w:t>
      </w:r>
      <w:hyperlink r:id="rId20" w:tgtFrame="_self" w:history="1">
        <w:r w:rsidRPr="00AE439C">
          <w:rPr>
            <w:rStyle w:val="Hyperlink"/>
            <w:rFonts w:ascii="Times New Roman" w:hAnsi="Times New Roman"/>
            <w:sz w:val="28"/>
            <w:szCs w:val="28"/>
            <w:u w:val="none"/>
          </w:rPr>
          <w:t>«Об общих принципах организации местного самоуправления в Российской Федерации».</w:t>
        </w:r>
      </w:hyperlink>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4. Голосование по вопросам изменения границ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преобразования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считается состоявшимся, если в нем приняло участие более половины жителей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или части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обладающих избирательным правом. Согласие населения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на изменение границ сельского поселения, преобразования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или части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5. Итоги голосования по вопросам изменения границ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преобразования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Статья 12. Правотворческая инициатива граждан</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Минимальная численность инициативной группы граждан устанавливается решением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 не может превышать 3 процента от числа жителей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обладающих избирательным правом.</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3. В случае отсутствия решения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6 октября 2003 г. № 131-ФЗ </w:t>
      </w:r>
      <w:hyperlink r:id="rId21" w:tgtFrame="_self" w:history="1">
        <w:r w:rsidRPr="00AE439C">
          <w:rPr>
            <w:rStyle w:val="Hyperlink"/>
            <w:rFonts w:ascii="Times New Roman" w:hAnsi="Times New Roman"/>
            <w:sz w:val="28"/>
            <w:szCs w:val="28"/>
            <w:u w:val="none"/>
          </w:rPr>
          <w:t>«Об общих принципах организации местного самоуправления в Российской Федерации».</w:t>
        </w:r>
      </w:hyperlink>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4. Проект муниципального правового акта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к компетенции которых относится принятие соответствующего акта, в течение трех месяцев со дня его внесения.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В случае если принятие муниципального правового акта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проект которого внесен в порядке реализации правотворческой инициативы граждан, относится к компетенции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указанный проект должен быть рассмотрен на открытой сессии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5. Мотивированное решение, принятое по результатам рассмотрения проекта муниципального правового акта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Статья 13. Территориальное общественное самоуправление</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Советом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по предложению населения, проживающего на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rPr>
        <w:t>Большеазясьском</w:t>
      </w:r>
      <w:r w:rsidRPr="00AE439C">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в составе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иные территории проживания граждан.</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Порядок регистрации устава территориального общественного самоуправления определяется решениями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1) установление структуры органов территориального общественного самоуправления;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3) избрание органов территориального общественного самоуправления;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8. Органы территориального общественного самоуправления: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1) представляют интересы населения, проживающего на соответствующей территории;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2) обеспечивают исполнение решений, принятых на собраниях и конференциях граждан;</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с использованием средств бюджета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4) вправе вносить в органы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9. В уставе территориального общественного самоуправления устанавливаются: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1) территория, на которой оно осуществляется;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4) порядок принятия решений;</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6) порядок прекращения осуществления территориального общественного самоуправления.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10. Дополнительные требования к уставу территориального общественного самоуправления органами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устанавливаться не могут.</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определяются решениями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Статья 14. Публичные слушания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Для обсуждения проектов муниципальных правовых актов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по вопросам местного значения с участием жителей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Советом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главой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могут проводиться публичные слушания.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Порядок организации и проведения публичных слушаний определяется решением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Статья 15. Собрание граждан, конференция граждан (собрание делегатов)</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Для обсуждения вопросов местного значения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могут проводиться собрания граждан.</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Собрание граждан проводится по инициативе населения,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3. Собрание граждан, проводимое по инициативе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назначается Советом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по инициативе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 главой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4. Собрание граждан, проводимое по инициативе населения, назначается Советом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следующем порядке:</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группа граждан Российской Федерации в количестве не менее трех человек, достигших возраста 18 лет, вносит в Совет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Совет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на своей очередной либо внеочередной сессии рассматривает поступившее заявление и принимает решение:</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о проведении собрания граждан с указанием даты, места, времени его проведения, проекта повестки дня и ответственных за подготовку собрания;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об отклонении инициативы по проведению собрания граждан с указанием мотивированных оснований ее отклонения;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3) решение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об отклонении инициативы по проведению собрания граждан может быть обжаловано инициаторами собрания в судебном порядке.</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6. Если проведение собрания граждан намечается по инициативе населения или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решение о назначении вместо него конференции граждан принимается Советом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по инициативе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 главой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7. Норма представительства и порядок избрания делегатов конференции граждан определяются соответственно Советом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главой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8. В работе собрания граждан, конференции граждан принимают участие граждане, достигшие 18 лет и проживающие на соответствующей части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9. Собрание граждан, конференция граждан после регистрации (под роспись) их участников и при наличии кворума открывается главой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либо лицом, уполномоченным Советом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главой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главе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10. 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11. Собрание граждан, конференция граждан вправе рассматривать и обсуждать вопросы, определенные частью 1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12.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к компетенции которых отнесено решение содержащихся в них вопросов, с направлением гражданам письменного ответа.</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13. Итоги собрания граждан, конференции граждан подлежат официальному опубликованию (обнародованию).</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14. Порядок назначения и проведения собрания граждан,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Статья 16. Опрос граждан</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Результаты опроса носят рекомендательный характер.</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обладающие избирательным правом.</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3. Опрос граждан проводится: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по вопросам местного значения - по инициативе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или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для учета мнения граждан при принятии решений об изменении целевого назначения муниципальных земель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4. Порядок назначения и проведения опроса граждан определяется решениями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5. Решение о назначении опроса граждан принимается Советом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решении Совета депутатов о назначении опроса граждан устанавливаются: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1) дата и сроки проведения опроса;</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2) формулировка вопроса (вопросов), предлагаемого (предлагаемых) при проведении опроса;</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3) методика проведения опроса;</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4) форма опросного листа;</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5) минимальная численность жителей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участвующих в опросе.</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6. Жители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его проведения.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7. Финансирование мероприятий, связанных с подготовкой и проведением опроса граждан, осуществляется: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при проведении опроса по инициативе органов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 за счет средств бюджета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2) при проведении опроса по инициативе органов государственной власти Республики Мордовия, иного субъекта Российской Федерации - за счет средств республиканского бюджета Республики Мордовия, бюджета иного субъекта Российской Федерации.</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 xml:space="preserve">Статья 17. Обращения граждан в органы местного самоуправления </w:t>
      </w:r>
      <w:r>
        <w:rPr>
          <w:rFonts w:ascii="Times New Roman" w:hAnsi="Times New Roman"/>
          <w:b/>
          <w:bCs/>
          <w:sz w:val="28"/>
          <w:szCs w:val="28"/>
        </w:rPr>
        <w:t>Большеазясьского</w:t>
      </w:r>
      <w:r w:rsidRPr="00AE439C">
        <w:rPr>
          <w:rFonts w:ascii="Times New Roman" w:hAnsi="Times New Roman"/>
          <w:b/>
          <w:bCs/>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Граждане имеют право на индивидуальные и коллективные обращения в органы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Обращения граждан подлежат рассмотрению в порядке и сроки, установленные Федеральным законом от 2 мая 2006 года № 59-ФЗ </w:t>
      </w:r>
      <w:hyperlink r:id="rId22" w:tgtFrame="_self" w:history="1">
        <w:r w:rsidRPr="00AE439C">
          <w:rPr>
            <w:rStyle w:val="Hyperlink"/>
            <w:rFonts w:ascii="Times New Roman" w:hAnsi="Times New Roman"/>
            <w:sz w:val="28"/>
            <w:szCs w:val="28"/>
            <w:u w:val="none"/>
          </w:rPr>
          <w:t>«О порядке рассмотрения обращений граждан Российской Федерации».</w:t>
        </w:r>
      </w:hyperlink>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3. За нарушения порядка и сроков рассмотрения обращений граждан должностные лица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несут ответственность в соответствии с законодательством Российской Федерации.</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 xml:space="preserve">Статья 18. Другие формы непосредственного осуществления населением </w:t>
      </w:r>
      <w:r>
        <w:rPr>
          <w:rFonts w:ascii="Times New Roman" w:hAnsi="Times New Roman"/>
          <w:b/>
          <w:bCs/>
          <w:sz w:val="28"/>
          <w:szCs w:val="28"/>
        </w:rPr>
        <w:t>Большеазясьского</w:t>
      </w:r>
      <w:r w:rsidRPr="00AE439C">
        <w:rPr>
          <w:rFonts w:ascii="Times New Roman" w:hAnsi="Times New Roman"/>
          <w:b/>
          <w:bCs/>
          <w:sz w:val="28"/>
          <w:szCs w:val="28"/>
        </w:rPr>
        <w:t xml:space="preserve"> сельского поселения местного самоуправления и участия в его осуществлении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Наряду с предусмотренными Федеральным законом от 6 октября 2003 г.  № 131-ФЗ </w:t>
      </w:r>
      <w:hyperlink r:id="rId23" w:tgtFrame="_self" w:history="1">
        <w:r w:rsidRPr="00AE439C">
          <w:rPr>
            <w:rStyle w:val="Hyperlink"/>
            <w:rFonts w:ascii="Times New Roman" w:hAnsi="Times New Roman"/>
            <w:sz w:val="28"/>
            <w:szCs w:val="28"/>
            <w:u w:val="none"/>
          </w:rPr>
          <w:t>«Об общих принципах организации местного самоуправления в Российской Федерации»</w:t>
        </w:r>
      </w:hyperlink>
      <w:r w:rsidRPr="00AE439C">
        <w:rPr>
          <w:rFonts w:ascii="Times New Roman" w:hAnsi="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вправе участвовать в осуществлении местного самоуправления в иных формах, не противоречащих </w:t>
      </w:r>
      <w:hyperlink r:id="rId24" w:tgtFrame="_self" w:history="1">
        <w:r w:rsidRPr="00AE439C">
          <w:rPr>
            <w:rStyle w:val="Hyperlink"/>
            <w:rFonts w:ascii="Times New Roman" w:hAnsi="Times New Roman"/>
            <w:sz w:val="28"/>
            <w:szCs w:val="28"/>
            <w:u w:val="none"/>
          </w:rPr>
          <w:t>Конституции Российской Федерации</w:t>
        </w:r>
      </w:hyperlink>
      <w:r w:rsidRPr="00AE439C">
        <w:rPr>
          <w:rFonts w:ascii="Times New Roman" w:hAnsi="Times New Roman"/>
          <w:sz w:val="28"/>
          <w:szCs w:val="28"/>
        </w:rPr>
        <w:t xml:space="preserve">, указанному Федеральному закону, иным Федеральным законам, </w:t>
      </w:r>
      <w:hyperlink r:id="rId25" w:tgtFrame="_self" w:history="1">
        <w:r w:rsidRPr="00AE439C">
          <w:rPr>
            <w:rStyle w:val="Hyperlink"/>
            <w:rFonts w:ascii="Times New Roman" w:hAnsi="Times New Roman"/>
            <w:sz w:val="28"/>
            <w:szCs w:val="28"/>
            <w:u w:val="none"/>
          </w:rPr>
          <w:t>Конституции Республики Мордовия</w:t>
        </w:r>
      </w:hyperlink>
      <w:r w:rsidRPr="00AE439C">
        <w:rPr>
          <w:rFonts w:ascii="Times New Roman" w:hAnsi="Times New Roman"/>
          <w:sz w:val="28"/>
          <w:szCs w:val="28"/>
        </w:rPr>
        <w:t>, законам Республики Мордовия.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Непосредственное осуществление населением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местного самоуправления и участие населения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осуществлении местного самоуправления основывается на принципах законности, добровольности.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Органы местного самоуправления и должностные лица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обязаны содействовать населению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 xml:space="preserve">ГЛАВА 3. Органы местного самоуправления </w:t>
      </w:r>
      <w:r>
        <w:rPr>
          <w:rFonts w:ascii="Times New Roman" w:hAnsi="Times New Roman"/>
          <w:b/>
          <w:bCs/>
          <w:sz w:val="28"/>
          <w:szCs w:val="28"/>
        </w:rPr>
        <w:t>Большеазясьского</w:t>
      </w:r>
      <w:r w:rsidRPr="00AE439C">
        <w:rPr>
          <w:rFonts w:ascii="Times New Roman" w:hAnsi="Times New Roman"/>
          <w:b/>
          <w:bCs/>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 xml:space="preserve">Статья 19. Структура органов местного самоуправления </w:t>
      </w:r>
      <w:r>
        <w:rPr>
          <w:rFonts w:ascii="Times New Roman" w:hAnsi="Times New Roman"/>
          <w:b/>
          <w:bCs/>
          <w:sz w:val="28"/>
          <w:szCs w:val="28"/>
        </w:rPr>
        <w:t>Большеазясьского</w:t>
      </w:r>
      <w:r w:rsidRPr="00AE439C">
        <w:rPr>
          <w:rFonts w:ascii="Times New Roman" w:hAnsi="Times New Roman"/>
          <w:b/>
          <w:bCs/>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составляют:</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1.1. Совет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 представительный орган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1.2. Глава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 глава муниципального образования - высшее должностное лицо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1.3. администрация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 местная администрация, исполнительно-распорядительный орган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1.4. ревизионная комиссия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 контрольный орган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Изменение структуры органов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осуществляется не иначе как путем внесения изменений в настоящий Устав. Решение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 внесении поправок в настоящий Устав, предусматривающих изменение структуры органов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вступает в силу не ранее чем по истечении срока полномочий Совета депутатов, принявшего указанное решение.</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3. Финансовое обеспечение деятельности органов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осуществляется исключительно за счет собственных доходов бюджета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720"/>
        <w:rPr>
          <w:rFonts w:ascii="Times New Roman" w:hAnsi="Times New Roman"/>
          <w:b/>
          <w:sz w:val="28"/>
          <w:szCs w:val="28"/>
        </w:rPr>
      </w:pPr>
      <w:r w:rsidRPr="00AE439C">
        <w:rPr>
          <w:rFonts w:ascii="Times New Roman" w:hAnsi="Times New Roman"/>
          <w:b/>
          <w:sz w:val="28"/>
          <w:szCs w:val="28"/>
        </w:rPr>
        <w:t>Статья 20.    Депутатские объединения</w:t>
      </w:r>
    </w:p>
    <w:p w:rsidR="00B80BD7" w:rsidRPr="00AE439C" w:rsidRDefault="00B80BD7" w:rsidP="007336C2">
      <w:pPr>
        <w:pStyle w:val="ConsPlusNormal"/>
        <w:widowControl/>
        <w:ind w:firstLine="540"/>
        <w:jc w:val="both"/>
        <w:rPr>
          <w:rFonts w:ascii="Times New Roman" w:hAnsi="Times New Roman" w:cs="Times New Roman"/>
          <w:sz w:val="28"/>
          <w:szCs w:val="28"/>
        </w:rPr>
      </w:pPr>
      <w:r w:rsidRPr="00AE439C">
        <w:rPr>
          <w:rFonts w:ascii="Times New Roman" w:hAnsi="Times New Roman" w:cs="Times New Roman"/>
          <w:sz w:val="28"/>
          <w:szCs w:val="28"/>
        </w:rPr>
        <w:t>1.  Для совместной деятельности и выражения коллективной позиции по вопросам, рассматриваемым Советом  депутатов, депутаты могут создавать депутатские объединения: фракции и группы.</w:t>
      </w:r>
    </w:p>
    <w:p w:rsidR="00B80BD7" w:rsidRPr="00AE439C" w:rsidRDefault="00B80BD7" w:rsidP="007336C2">
      <w:pPr>
        <w:pStyle w:val="ConsPlusNormal"/>
        <w:widowControl/>
        <w:ind w:firstLine="540"/>
        <w:jc w:val="both"/>
        <w:rPr>
          <w:rFonts w:ascii="Times New Roman" w:hAnsi="Times New Roman" w:cs="Times New Roman"/>
          <w:sz w:val="28"/>
          <w:szCs w:val="28"/>
        </w:rPr>
      </w:pPr>
      <w:r w:rsidRPr="00AE439C">
        <w:rPr>
          <w:rFonts w:ascii="Times New Roman" w:hAnsi="Times New Roman" w:cs="Times New Roman"/>
          <w:sz w:val="28"/>
          <w:szCs w:val="28"/>
        </w:rPr>
        <w:t xml:space="preserve">2. Фракции  и  группы  осуществляют  свою  деятельность  на  основе  Конституции  Российской  Федерации, законов  и  иных  нормативных  актов  Российской  Федерации  и  Республики  Мордовия,  настоящего Устава. </w:t>
      </w:r>
    </w:p>
    <w:p w:rsidR="00B80BD7" w:rsidRPr="00AE439C" w:rsidRDefault="00B80BD7" w:rsidP="007336C2">
      <w:pPr>
        <w:pStyle w:val="ConsPlusNormal"/>
        <w:widowControl/>
        <w:ind w:firstLine="540"/>
        <w:jc w:val="both"/>
        <w:rPr>
          <w:rFonts w:ascii="Times New Roman" w:hAnsi="Times New Roman" w:cs="Times New Roman"/>
          <w:sz w:val="28"/>
          <w:szCs w:val="28"/>
        </w:rPr>
      </w:pPr>
      <w:r w:rsidRPr="00AE439C">
        <w:rPr>
          <w:rFonts w:ascii="Times New Roman" w:hAnsi="Times New Roman" w:cs="Times New Roman"/>
          <w:sz w:val="28"/>
          <w:szCs w:val="28"/>
        </w:rPr>
        <w:t xml:space="preserve">3.  Депутатское объединение, сформированное на основе избирательного объединения  по  партийной  принадлежности, а также  из  депутатов  пожелавших  участвовать в  работе  данного депутатского объединения, именуется фракцией. </w:t>
      </w:r>
    </w:p>
    <w:p w:rsidR="00B80BD7" w:rsidRPr="00AE439C" w:rsidRDefault="00B80BD7" w:rsidP="007336C2">
      <w:pPr>
        <w:pStyle w:val="ConsPlusNormal"/>
        <w:widowControl/>
        <w:ind w:firstLine="540"/>
        <w:jc w:val="both"/>
        <w:rPr>
          <w:rFonts w:ascii="Times New Roman" w:hAnsi="Times New Roman" w:cs="Times New Roman"/>
          <w:sz w:val="28"/>
          <w:szCs w:val="28"/>
        </w:rPr>
      </w:pPr>
      <w:r w:rsidRPr="00AE439C">
        <w:rPr>
          <w:rFonts w:ascii="Times New Roman" w:hAnsi="Times New Roman" w:cs="Times New Roman"/>
          <w:sz w:val="28"/>
          <w:szCs w:val="28"/>
        </w:rPr>
        <w:t xml:space="preserve">4. Депутаты, не вошедшие во фракции, вправе образовывать депутатские группы. </w:t>
      </w:r>
    </w:p>
    <w:p w:rsidR="00B80BD7" w:rsidRPr="00AE439C" w:rsidRDefault="00B80BD7" w:rsidP="007336C2">
      <w:pPr>
        <w:pStyle w:val="ConsPlusNormal"/>
        <w:widowControl/>
        <w:ind w:firstLine="540"/>
        <w:jc w:val="both"/>
        <w:rPr>
          <w:rFonts w:ascii="Times New Roman" w:hAnsi="Times New Roman" w:cs="Times New Roman"/>
          <w:sz w:val="28"/>
          <w:szCs w:val="28"/>
        </w:rPr>
      </w:pPr>
      <w:r w:rsidRPr="00AE439C">
        <w:rPr>
          <w:rFonts w:ascii="Times New Roman" w:hAnsi="Times New Roman" w:cs="Times New Roman"/>
          <w:sz w:val="28"/>
          <w:szCs w:val="28"/>
        </w:rPr>
        <w:t>5. Депутат  может  быть  членом  только  одного  депутатского  объединения.</w:t>
      </w:r>
    </w:p>
    <w:p w:rsidR="00B80BD7" w:rsidRPr="00AE439C" w:rsidRDefault="00B80BD7" w:rsidP="007336C2">
      <w:pPr>
        <w:pStyle w:val="ConsPlusNormal"/>
        <w:widowControl/>
        <w:ind w:firstLine="540"/>
        <w:jc w:val="both"/>
        <w:rPr>
          <w:rFonts w:ascii="Times New Roman" w:hAnsi="Times New Roman" w:cs="Times New Roman"/>
          <w:sz w:val="28"/>
          <w:szCs w:val="28"/>
        </w:rPr>
      </w:pPr>
      <w:r w:rsidRPr="00AE439C">
        <w:rPr>
          <w:rFonts w:ascii="Times New Roman" w:hAnsi="Times New Roman" w:cs="Times New Roman"/>
          <w:sz w:val="28"/>
          <w:szCs w:val="28"/>
        </w:rPr>
        <w:t>6.  Депутаты,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B80BD7" w:rsidRPr="00AE439C" w:rsidRDefault="00B80BD7" w:rsidP="007336C2">
      <w:pPr>
        <w:pStyle w:val="ConsPlusNormal"/>
        <w:widowControl/>
        <w:ind w:firstLine="540"/>
        <w:jc w:val="both"/>
        <w:rPr>
          <w:rFonts w:ascii="Times New Roman" w:hAnsi="Times New Roman" w:cs="Times New Roman"/>
          <w:sz w:val="28"/>
          <w:szCs w:val="28"/>
        </w:rPr>
      </w:pPr>
      <w:r w:rsidRPr="00AE439C">
        <w:rPr>
          <w:rFonts w:ascii="Times New Roman" w:hAnsi="Times New Roman" w:cs="Times New Roman"/>
          <w:sz w:val="28"/>
          <w:szCs w:val="28"/>
        </w:rPr>
        <w:t xml:space="preserve">7. Фракции и группы подлежат регистрации. Порядок  регистрации депутатских  объединений и  количественный  состав депутатов,  при  котором  допускается  возможность  их регистрации,  определяется Регламентом  Совета  депутатов </w:t>
      </w:r>
      <w:r>
        <w:rPr>
          <w:rFonts w:ascii="Times New Roman" w:hAnsi="Times New Roman" w:cs="Times New Roman"/>
          <w:sz w:val="28"/>
          <w:szCs w:val="28"/>
        </w:rPr>
        <w:t>Большеазясьского</w:t>
      </w:r>
      <w:r w:rsidRPr="00AE439C">
        <w:rPr>
          <w:rFonts w:ascii="Times New Roman" w:hAnsi="Times New Roman" w:cs="Times New Roman"/>
          <w:sz w:val="28"/>
          <w:szCs w:val="28"/>
        </w:rPr>
        <w:t xml:space="preserve"> сельского поселения.</w:t>
      </w:r>
    </w:p>
    <w:p w:rsidR="00B80BD7" w:rsidRPr="00AE439C" w:rsidRDefault="00B80BD7" w:rsidP="007336C2">
      <w:pPr>
        <w:pStyle w:val="ConsPlusNormal"/>
        <w:widowControl/>
        <w:ind w:firstLine="540"/>
        <w:jc w:val="both"/>
        <w:rPr>
          <w:rFonts w:ascii="Times New Roman" w:hAnsi="Times New Roman" w:cs="Times New Roman"/>
          <w:sz w:val="28"/>
          <w:szCs w:val="28"/>
        </w:rPr>
      </w:pPr>
      <w:r w:rsidRPr="00AE439C">
        <w:rPr>
          <w:rFonts w:ascii="Times New Roman" w:hAnsi="Times New Roman" w:cs="Times New Roman"/>
          <w:sz w:val="28"/>
          <w:szCs w:val="28"/>
        </w:rPr>
        <w:t xml:space="preserve">8. Фракции, группы самостоятельно организуют свою внутреннюю деятельность на основе свободного, конструктивного, коллективного обсуждения вопросов и обладают равными правами, установленными  законами  Республики  Мордовия, Уставом  муниципального  образования и   Регламентом  Совета  депутатов </w:t>
      </w:r>
      <w:r>
        <w:rPr>
          <w:rFonts w:ascii="Times New Roman" w:hAnsi="Times New Roman" w:cs="Times New Roman"/>
          <w:sz w:val="28"/>
          <w:szCs w:val="28"/>
        </w:rPr>
        <w:t>Большеазясьского</w:t>
      </w:r>
      <w:r w:rsidRPr="00AE439C">
        <w:rPr>
          <w:rFonts w:ascii="Times New Roman" w:hAnsi="Times New Roman" w:cs="Times New Roman"/>
          <w:sz w:val="28"/>
          <w:szCs w:val="28"/>
        </w:rPr>
        <w:t xml:space="preserve"> сельского поселения.</w:t>
      </w:r>
    </w:p>
    <w:p w:rsidR="00B80BD7" w:rsidRPr="00AE439C" w:rsidRDefault="00B80BD7" w:rsidP="007336C2">
      <w:pPr>
        <w:pStyle w:val="ConsPlusNormal"/>
        <w:widowControl/>
        <w:ind w:firstLine="540"/>
        <w:jc w:val="both"/>
        <w:rPr>
          <w:rFonts w:ascii="Times New Roman" w:hAnsi="Times New Roman" w:cs="Times New Roman"/>
          <w:sz w:val="28"/>
          <w:szCs w:val="28"/>
        </w:rPr>
      </w:pPr>
      <w:r w:rsidRPr="00AE439C">
        <w:rPr>
          <w:rFonts w:ascii="Times New Roman" w:hAnsi="Times New Roman" w:cs="Times New Roman"/>
          <w:sz w:val="28"/>
          <w:szCs w:val="28"/>
        </w:rPr>
        <w:t>9. Фракции, группы самостоятельно определяют структуру, состав своих руководящих (координирующих) органов, основные направления своей деятельности.</w:t>
      </w:r>
    </w:p>
    <w:p w:rsidR="00B80BD7" w:rsidRPr="00AE439C" w:rsidRDefault="00B80BD7" w:rsidP="007336C2">
      <w:pPr>
        <w:pStyle w:val="ConsPlusNormal"/>
        <w:widowControl/>
        <w:ind w:firstLine="540"/>
        <w:jc w:val="both"/>
        <w:rPr>
          <w:rFonts w:ascii="Times New Roman" w:hAnsi="Times New Roman" w:cs="Times New Roman"/>
          <w:sz w:val="28"/>
          <w:szCs w:val="28"/>
        </w:rPr>
      </w:pPr>
      <w:r w:rsidRPr="00AE439C">
        <w:rPr>
          <w:rFonts w:ascii="Times New Roman" w:hAnsi="Times New Roman" w:cs="Times New Roman"/>
          <w:sz w:val="28"/>
          <w:szCs w:val="28"/>
        </w:rPr>
        <w:t xml:space="preserve">10. Фракции, группы могут разрабатывать и принимать Положение о фракции, группе, которое будет являться внутренним документом фракции, группы, устанавливающим правила совместной деятельности депутатов. Положение о фракции, группе не может противоречить настоящему  Уставу и Регламенту Совета  депутатов </w:t>
      </w:r>
      <w:r>
        <w:rPr>
          <w:rFonts w:ascii="Times New Roman" w:hAnsi="Times New Roman" w:cs="Times New Roman"/>
          <w:sz w:val="28"/>
          <w:szCs w:val="28"/>
        </w:rPr>
        <w:t>Большеазясьского</w:t>
      </w:r>
      <w:r w:rsidRPr="00AE439C">
        <w:rPr>
          <w:rFonts w:ascii="Times New Roman" w:hAnsi="Times New Roman" w:cs="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 xml:space="preserve">Статья 21. Состав Совета депутатов </w:t>
      </w:r>
      <w:r>
        <w:rPr>
          <w:rFonts w:ascii="Times New Roman" w:hAnsi="Times New Roman"/>
          <w:b/>
          <w:bCs/>
          <w:sz w:val="28"/>
          <w:szCs w:val="28"/>
        </w:rPr>
        <w:t>Большеазясьского</w:t>
      </w:r>
      <w:r w:rsidRPr="00AE439C">
        <w:rPr>
          <w:rFonts w:ascii="Times New Roman" w:hAnsi="Times New Roman"/>
          <w:b/>
          <w:bCs/>
          <w:sz w:val="28"/>
          <w:szCs w:val="28"/>
        </w:rPr>
        <w:t xml:space="preserve"> сельского поселения и порядок его формирования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Совет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(далее - Совет депутатов) состоит из 10 депутатов, избираемых на муниципальных выборах по одномандатным и (или) многомандатным избирательным округам сроком на </w:t>
      </w:r>
      <w:r>
        <w:rPr>
          <w:rFonts w:ascii="Times New Roman" w:hAnsi="Times New Roman"/>
          <w:sz w:val="28"/>
          <w:szCs w:val="28"/>
        </w:rPr>
        <w:t>пять лет</w:t>
      </w:r>
      <w:r w:rsidRPr="00AE439C">
        <w:rPr>
          <w:rFonts w:ascii="Times New Roman" w:hAnsi="Times New Roman"/>
          <w:sz w:val="28"/>
          <w:szCs w:val="28"/>
        </w:rPr>
        <w:t>. Срок полномочий Совета депутатов исчисляется со дня его первого заседания.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2. Срок, на который избирается Совет депутатов, равен сроку полномочий Совета депутатов и исчисляется со дня избрания Совета депутатов в правомочном составе.</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3. Выборы депутатов Совета депутатов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на всей территории муниципального образования на основе средней нормы представительства избирателей. </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4. Совет депутатов может осуществлять свои полномочия в случае избрания не менее двух третей от установленной численности депутатов.</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5. С момента начала работы Совета депутатов нового созыва полномочия Совета депутатов прежнего созыва прекращаются.</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pStyle w:val="a1"/>
        <w:ind w:left="0" w:firstLine="720"/>
        <w:rPr>
          <w:rFonts w:ascii="Times New Roman" w:hAnsi="Times New Roman" w:cs="Times New Roman"/>
          <w:b/>
          <w:sz w:val="28"/>
          <w:szCs w:val="28"/>
        </w:rPr>
      </w:pPr>
      <w:bookmarkStart w:id="24" w:name="sub_41"/>
      <w:r w:rsidRPr="00AE439C">
        <w:rPr>
          <w:rFonts w:ascii="Times New Roman" w:hAnsi="Times New Roman" w:cs="Times New Roman"/>
          <w:b/>
          <w:bCs/>
          <w:color w:val="000080"/>
          <w:sz w:val="28"/>
          <w:szCs w:val="28"/>
        </w:rPr>
        <w:t>Статья 22.</w:t>
      </w:r>
      <w:r w:rsidRPr="00AE439C">
        <w:rPr>
          <w:rFonts w:ascii="Times New Roman" w:hAnsi="Times New Roman" w:cs="Times New Roman"/>
          <w:sz w:val="28"/>
          <w:szCs w:val="28"/>
        </w:rPr>
        <w:t xml:space="preserve"> </w:t>
      </w:r>
      <w:r w:rsidRPr="00AE439C">
        <w:rPr>
          <w:rFonts w:ascii="Times New Roman" w:hAnsi="Times New Roman" w:cs="Times New Roman"/>
          <w:b/>
          <w:sz w:val="28"/>
          <w:szCs w:val="28"/>
        </w:rPr>
        <w:t>Органы местного самоуправления как юридические лица</w:t>
      </w:r>
    </w:p>
    <w:p w:rsidR="00B80BD7" w:rsidRPr="00AE439C" w:rsidRDefault="00B80BD7" w:rsidP="007336C2">
      <w:pPr>
        <w:autoSpaceDE w:val="0"/>
        <w:autoSpaceDN w:val="0"/>
        <w:adjustRightInd w:val="0"/>
        <w:spacing w:after="0"/>
        <w:ind w:firstLine="720"/>
        <w:jc w:val="both"/>
        <w:rPr>
          <w:rFonts w:ascii="Times New Roman" w:hAnsi="Times New Roman"/>
          <w:sz w:val="28"/>
          <w:szCs w:val="28"/>
        </w:rPr>
      </w:pPr>
      <w:bookmarkStart w:id="25" w:name="sub_4101"/>
      <w:bookmarkEnd w:id="24"/>
      <w:r w:rsidRPr="00AE439C">
        <w:rPr>
          <w:rFonts w:ascii="Times New Roman" w:hAnsi="Times New Roman"/>
          <w:sz w:val="28"/>
          <w:szCs w:val="28"/>
        </w:rPr>
        <w:t xml:space="preserve">1. От имени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могут глава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как лицо, осуществляющее полномочия главы администрации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другие должностные лица местного самоуправления в соответствии с настоящим уставом.</w:t>
      </w:r>
    </w:p>
    <w:p w:rsidR="00B80BD7" w:rsidRPr="00AE439C" w:rsidRDefault="00B80BD7" w:rsidP="007336C2">
      <w:pPr>
        <w:autoSpaceDE w:val="0"/>
        <w:autoSpaceDN w:val="0"/>
        <w:adjustRightInd w:val="0"/>
        <w:spacing w:after="0"/>
        <w:ind w:firstLine="720"/>
        <w:jc w:val="both"/>
        <w:rPr>
          <w:rFonts w:ascii="Times New Roman" w:hAnsi="Times New Roman"/>
          <w:sz w:val="28"/>
          <w:szCs w:val="28"/>
        </w:rPr>
      </w:pPr>
      <w:bookmarkStart w:id="26" w:name="sub_4102"/>
      <w:bookmarkEnd w:id="25"/>
      <w:r w:rsidRPr="00AE439C">
        <w:rPr>
          <w:rFonts w:ascii="Times New Roman" w:hAnsi="Times New Roman"/>
          <w:sz w:val="28"/>
          <w:szCs w:val="28"/>
        </w:rPr>
        <w:t xml:space="preserve">2. Органы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которые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80BD7" w:rsidRPr="00AE439C" w:rsidRDefault="00B80BD7" w:rsidP="007336C2">
      <w:pPr>
        <w:autoSpaceDE w:val="0"/>
        <w:autoSpaceDN w:val="0"/>
        <w:adjustRightInd w:val="0"/>
        <w:spacing w:after="0"/>
        <w:ind w:firstLine="720"/>
        <w:jc w:val="both"/>
        <w:rPr>
          <w:rFonts w:ascii="Times New Roman" w:hAnsi="Times New Roman"/>
          <w:sz w:val="28"/>
          <w:szCs w:val="28"/>
        </w:rPr>
      </w:pPr>
      <w:bookmarkStart w:id="27" w:name="sub_410202"/>
      <w:bookmarkEnd w:id="26"/>
      <w:r w:rsidRPr="00AE439C">
        <w:rPr>
          <w:rFonts w:ascii="Times New Roman" w:hAnsi="Times New Roman"/>
          <w:sz w:val="28"/>
          <w:szCs w:val="28"/>
        </w:rPr>
        <w:t xml:space="preserve">Совет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 Администрация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как юридические лица действуют на основании общих для организаций данного вида положений Федерального закона от 6 октября 2003 г.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80BD7" w:rsidRPr="00AE439C" w:rsidRDefault="00B80BD7" w:rsidP="007336C2">
      <w:pPr>
        <w:autoSpaceDE w:val="0"/>
        <w:autoSpaceDN w:val="0"/>
        <w:adjustRightInd w:val="0"/>
        <w:spacing w:after="0"/>
        <w:ind w:firstLine="720"/>
        <w:jc w:val="both"/>
        <w:rPr>
          <w:rFonts w:ascii="Times New Roman" w:hAnsi="Times New Roman"/>
          <w:sz w:val="28"/>
          <w:szCs w:val="28"/>
        </w:rPr>
      </w:pPr>
      <w:bookmarkStart w:id="28" w:name="sub_410203"/>
      <w:bookmarkEnd w:id="27"/>
      <w:r w:rsidRPr="00AE439C">
        <w:rPr>
          <w:rFonts w:ascii="Times New Roman" w:hAnsi="Times New Roman"/>
          <w:sz w:val="28"/>
          <w:szCs w:val="28"/>
        </w:rPr>
        <w:t xml:space="preserve">Основаниями для государственной регистрации органов местного самоуправления в качестве юридических лиц являются устав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 решение о создании соответствующего органа местного самоуправления с правами юридического лица.</w:t>
      </w:r>
    </w:p>
    <w:bookmarkEnd w:id="28"/>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 xml:space="preserve">Статья 23. Полномочия Совета депутатов </w:t>
      </w:r>
      <w:r>
        <w:rPr>
          <w:rFonts w:ascii="Times New Roman" w:hAnsi="Times New Roman"/>
          <w:b/>
          <w:bCs/>
          <w:sz w:val="28"/>
          <w:szCs w:val="28"/>
        </w:rPr>
        <w:t>Большеазясьского</w:t>
      </w:r>
      <w:r w:rsidRPr="00AE439C">
        <w:rPr>
          <w:rFonts w:ascii="Times New Roman" w:hAnsi="Times New Roman"/>
          <w:b/>
          <w:bCs/>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В компетенции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находятся: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принятие Устава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внесение в него изменений и дополнений, контроль за его соблюдением;</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утверждение бюджета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 отчета о его исполнении;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4) принятие планов и программ развития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утверждение отчетов об их исполнении;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6) определение порядка принятия решений о создании, реорганизации и ликвидации муниципальных предприятий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а также об установлении тарифов на услуги муниципальных предприятий и учреждений;</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7)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8) определение порядка участия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организациях межмуниципального сотрудничества;</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9) определение порядка материально-технического и организационного обеспечения деятельности органов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10) контроль за исполнением органами местного самоуправления и должностными лицами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полномочий по решению вопросов местного значения;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11) осуществление законодательной инициативы в Государственном Собрании Республики Мордовия;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13) образование, избрание и упразднение постоянных и временных органов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установление порядка их работы, изменение их состава, заслушивание отчетов об их работе;</w:t>
      </w:r>
    </w:p>
    <w:p w:rsidR="00B80BD7" w:rsidRPr="00AE439C" w:rsidRDefault="00B80BD7" w:rsidP="007336C2">
      <w:pPr>
        <w:pStyle w:val="ConsPlusNormal"/>
        <w:widowControl/>
        <w:ind w:firstLine="540"/>
        <w:jc w:val="both"/>
        <w:rPr>
          <w:rFonts w:ascii="Times New Roman" w:hAnsi="Times New Roman" w:cs="Times New Roman"/>
          <w:sz w:val="28"/>
          <w:szCs w:val="28"/>
        </w:rPr>
      </w:pPr>
      <w:r w:rsidRPr="00AE439C">
        <w:rPr>
          <w:rFonts w:ascii="Times New Roman" w:hAnsi="Times New Roman" w:cs="Times New Roman"/>
          <w:sz w:val="28"/>
          <w:szCs w:val="28"/>
        </w:rPr>
        <w:t xml:space="preserve">14) утверждение схемы управления </w:t>
      </w:r>
      <w:r>
        <w:rPr>
          <w:rFonts w:ascii="Times New Roman" w:hAnsi="Times New Roman" w:cs="Times New Roman"/>
          <w:sz w:val="28"/>
          <w:szCs w:val="28"/>
        </w:rPr>
        <w:t>Большеазясьским</w:t>
      </w:r>
      <w:r w:rsidRPr="00AE439C">
        <w:rPr>
          <w:rFonts w:ascii="Times New Roman" w:hAnsi="Times New Roman" w:cs="Times New Roman"/>
          <w:sz w:val="28"/>
          <w:szCs w:val="28"/>
        </w:rPr>
        <w:t xml:space="preserve"> сельским поселением, утверждение структуры администрации </w:t>
      </w:r>
      <w:r>
        <w:rPr>
          <w:rFonts w:ascii="Times New Roman" w:hAnsi="Times New Roman" w:cs="Times New Roman"/>
          <w:sz w:val="28"/>
          <w:szCs w:val="28"/>
        </w:rPr>
        <w:t>Большеазясьского</w:t>
      </w:r>
      <w:r w:rsidRPr="00AE439C">
        <w:rPr>
          <w:rFonts w:ascii="Times New Roman" w:hAnsi="Times New Roman" w:cs="Times New Roman"/>
          <w:sz w:val="28"/>
          <w:szCs w:val="28"/>
        </w:rPr>
        <w:t xml:space="preserve"> сельского поселения по представлению главы </w:t>
      </w:r>
      <w:r>
        <w:rPr>
          <w:rFonts w:ascii="Times New Roman" w:hAnsi="Times New Roman" w:cs="Times New Roman"/>
          <w:sz w:val="28"/>
          <w:szCs w:val="28"/>
        </w:rPr>
        <w:t>Большеазясьского</w:t>
      </w:r>
      <w:r w:rsidRPr="00AE439C">
        <w:rPr>
          <w:rFonts w:ascii="Times New Roman" w:hAnsi="Times New Roman" w:cs="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15) заслушивание ежегодных отчетов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 результатах его деятельности, деятельности Администрации</w:t>
      </w:r>
      <w:r w:rsidRPr="00AE439C">
        <w:rPr>
          <w:rFonts w:ascii="Times New Roman" w:hAnsi="Times New Roman"/>
          <w:b/>
          <w:sz w:val="28"/>
          <w:szCs w:val="28"/>
        </w:rPr>
        <w:t xml:space="preserve">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том числе о решении вопросов, поставленных Советом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16) утверждение общей суммы расходов на обеспечение деятельности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17) установление налоговых льгот по местным налогам в бюджет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18) принятие общеобязательных Правил (Положений) по вопросам местного значения;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19) принятие решения об удалении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отставку;</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20) утверждение муниципальных программ в области энергосбережения и повышения энергетической эффективности.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Иные полномочия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определяются федеральными законами, </w:t>
      </w:r>
      <w:hyperlink r:id="rId26" w:tgtFrame="_self" w:history="1">
        <w:r w:rsidRPr="00AE439C">
          <w:rPr>
            <w:rStyle w:val="Hyperlink"/>
            <w:rFonts w:ascii="Times New Roman" w:hAnsi="Times New Roman"/>
            <w:sz w:val="28"/>
            <w:szCs w:val="28"/>
            <w:u w:val="none"/>
          </w:rPr>
          <w:t>Конституцией Республики Мордовия</w:t>
        </w:r>
      </w:hyperlink>
      <w:r w:rsidRPr="00AE439C">
        <w:rPr>
          <w:rFonts w:ascii="Times New Roman" w:hAnsi="Times New Roman"/>
          <w:sz w:val="28"/>
          <w:szCs w:val="28"/>
        </w:rPr>
        <w:t xml:space="preserve"> и законами Республики Мордовия, настоящим Уставом.</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 xml:space="preserve">Статья 24. Порядок работы Совета депутатов </w:t>
      </w:r>
      <w:r>
        <w:rPr>
          <w:rFonts w:ascii="Times New Roman" w:hAnsi="Times New Roman"/>
          <w:b/>
          <w:bCs/>
          <w:sz w:val="28"/>
          <w:szCs w:val="28"/>
        </w:rPr>
        <w:t>Большеазясьского</w:t>
      </w:r>
      <w:r w:rsidRPr="00AE439C">
        <w:rPr>
          <w:rFonts w:ascii="Times New Roman" w:hAnsi="Times New Roman"/>
          <w:b/>
          <w:bCs/>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Основной формой работы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является сессия. Сессия правомочна, если в ее работе принимают участие не менее 50 процентов от числа избранных депутатов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Первую (организационную) сессию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которая созывается не позднее чем в течение 20 дней со дня избрания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правомочном составе, открывает старейший по возрасту депутат Совета депутатов. Для подготовки и созыва первой сессии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Очередные сессии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созываются главой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 проводятся не реже одного раза в три месяца. Внеочередные сессии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созываются главой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по собственной инициативе либо по инициативе не менее одной трети от установленной численности депутатов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Вопросы, определенные частью 1 статьи 23 настоящего Устава, рассматриваются исключительно на сессиях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Для их предварительной подготовки и изучения, а также в целях осуществления контроля за ходом реализации принимаемых Советом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решений Совет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может формировать свои постоянные и временные органы.</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Расходы на обеспечение деятельности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предусматриваются в бюджете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Управление и (или) распоряжение Советом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процессе его исполнения не допускаются, за исключением средств указанного бюджета, направляемых на обеспечение деятельности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 депутатов.</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3. Организацию  деятельности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осуществляет Глава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4. Порядок осуществления материально-технического и организационного обеспечения деятельности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устанавливается принимаемым Советом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Регламентом Совета депутатов.</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 xml:space="preserve">Статья 25. Депутат Совета депутатов </w:t>
      </w:r>
      <w:r>
        <w:rPr>
          <w:rFonts w:ascii="Times New Roman" w:hAnsi="Times New Roman"/>
          <w:b/>
          <w:bCs/>
          <w:sz w:val="28"/>
          <w:szCs w:val="28"/>
        </w:rPr>
        <w:t>Большеазясьского</w:t>
      </w:r>
      <w:r w:rsidRPr="00AE439C">
        <w:rPr>
          <w:rFonts w:ascii="Times New Roman" w:hAnsi="Times New Roman"/>
          <w:b/>
          <w:bCs/>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Депутату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Решение о возбуждении уголовного дела в отношении депутата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w:t>
      </w:r>
      <w:r>
        <w:rPr>
          <w:rFonts w:ascii="Times New Roman" w:hAnsi="Times New Roman"/>
          <w:sz w:val="28"/>
          <w:szCs w:val="28"/>
        </w:rPr>
        <w:t>в соответствии с Уголовно-процессуальным кодексом Российской Федерации.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3. Депутат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4. Срок полномочий депутата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составляет </w:t>
      </w:r>
      <w:r>
        <w:rPr>
          <w:rFonts w:ascii="Times New Roman" w:hAnsi="Times New Roman"/>
          <w:sz w:val="28"/>
          <w:szCs w:val="28"/>
        </w:rPr>
        <w:t>5 лет</w:t>
      </w:r>
      <w:r w:rsidRPr="00AE439C">
        <w:rPr>
          <w:rFonts w:ascii="Times New Roman" w:hAnsi="Times New Roman"/>
          <w:sz w:val="28"/>
          <w:szCs w:val="28"/>
        </w:rPr>
        <w:t xml:space="preserve">. Полномочия депутата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начинаются со дня его избрания и прекращаются со дня начала работы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нового созыва.</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5. Депутаты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осуществляют свои полномочия, как правило, на непостоянной основе. </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6.  Депутат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Федеральным законом от 6 октября 2003 г. № 131-ФЗ </w:t>
      </w:r>
      <w:hyperlink r:id="rId27" w:tgtFrame="_self" w:history="1">
        <w:r w:rsidRPr="00AE439C">
          <w:rPr>
            <w:rStyle w:val="Hyperlink"/>
            <w:rFonts w:ascii="Times New Roman" w:hAnsi="Times New Roman"/>
            <w:sz w:val="28"/>
            <w:szCs w:val="28"/>
            <w:u w:val="none"/>
          </w:rPr>
          <w:t>«Об общих принципах организации местного самоуправления в Российской Федерации»</w:t>
        </w:r>
      </w:hyperlink>
      <w:r w:rsidRPr="00AE439C">
        <w:rPr>
          <w:rFonts w:ascii="Times New Roman" w:hAnsi="Times New Roman"/>
          <w:sz w:val="28"/>
          <w:szCs w:val="28"/>
        </w:rPr>
        <w:t>.</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Депутаты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могут устанавливаться Федеральным законом</w:t>
      </w:r>
      <w:r w:rsidRPr="00AE439C">
        <w:rPr>
          <w:rFonts w:ascii="Times New Roman" w:hAnsi="Times New Roman"/>
          <w:b/>
          <w:sz w:val="28"/>
          <w:szCs w:val="28"/>
        </w:rPr>
        <w:t xml:space="preserve"> </w:t>
      </w:r>
      <w:r w:rsidRPr="00AE439C">
        <w:rPr>
          <w:rFonts w:ascii="Times New Roman" w:hAnsi="Times New Roman"/>
          <w:sz w:val="28"/>
          <w:szCs w:val="28"/>
        </w:rPr>
        <w:t xml:space="preserve">от 12 июня 2002 г. N 67-ФЗ  </w:t>
      </w:r>
      <w:hyperlink r:id="rId28" w:tgtFrame="_self" w:history="1">
        <w:r w:rsidRPr="00AE439C">
          <w:rPr>
            <w:rStyle w:val="Hyperlink"/>
            <w:rFonts w:ascii="Times New Roman" w:hAnsi="Times New Roman"/>
            <w:sz w:val="28"/>
            <w:szCs w:val="28"/>
            <w:u w:val="none"/>
          </w:rPr>
          <w:t>«Об основных гарантиях избирательных прав и права на участие в референдуме граждан Российской Федерации»</w:t>
        </w:r>
      </w:hyperlink>
      <w:r w:rsidRPr="00AE439C">
        <w:rPr>
          <w:rFonts w:ascii="Times New Roman" w:hAnsi="Times New Roman"/>
          <w:sz w:val="28"/>
          <w:szCs w:val="28"/>
        </w:rPr>
        <w:t>.</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7. Осуществляющий свои полномочия на постоянной основе депутат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не вправе:</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1) заниматься предпринимательской деятельностью;</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Мордовия, ему не поручено участвовать в управлении этой организацией;</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8. Депутат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9. Деятельность депутатов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направлена на обеспечение совместно с администрацией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иными органами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комплексного развития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прав, свобод и законных интересов своих избирателей, населения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Не реже двух раз в течение года депутат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 xml:space="preserve">Статья 26. Прекращение полномочий Совета депутатов </w:t>
      </w:r>
      <w:r>
        <w:rPr>
          <w:rFonts w:ascii="Times New Roman" w:hAnsi="Times New Roman"/>
          <w:b/>
          <w:bCs/>
          <w:sz w:val="28"/>
          <w:szCs w:val="28"/>
        </w:rPr>
        <w:t>Большеазясьского</w:t>
      </w:r>
      <w:r w:rsidRPr="00AE439C">
        <w:rPr>
          <w:rFonts w:ascii="Times New Roman" w:hAnsi="Times New Roman"/>
          <w:b/>
          <w:bCs/>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Полномочия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от 6 октября 2003 г.  № 131-ФЗ </w:t>
      </w:r>
      <w:hyperlink r:id="rId29" w:tgtFrame="_self" w:history="1">
        <w:r w:rsidRPr="00AE439C">
          <w:rPr>
            <w:rStyle w:val="Hyperlink"/>
            <w:rFonts w:ascii="Times New Roman" w:hAnsi="Times New Roman"/>
            <w:sz w:val="28"/>
            <w:szCs w:val="28"/>
            <w:u w:val="none"/>
          </w:rPr>
          <w:t>«Об общих принципах организации местного самоуправления в Российской Федерации».</w:t>
        </w:r>
      </w:hyperlink>
      <w:r w:rsidRPr="00AE439C">
        <w:rPr>
          <w:rFonts w:ascii="Times New Roman" w:hAnsi="Times New Roman"/>
          <w:sz w:val="28"/>
          <w:szCs w:val="28"/>
        </w:rPr>
        <w:t xml:space="preserve"> Полномочия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также прекращаются: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в случае принятия Советом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решения о самороспуске. Указанное решение считается принятым, если за него проголосовало не менее чем две трети от установленной численности депутатов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2) в случае вступления в силу решения</w:t>
      </w:r>
      <w:r>
        <w:rPr>
          <w:rFonts w:ascii="Times New Roman" w:hAnsi="Times New Roman"/>
          <w:sz w:val="28"/>
          <w:szCs w:val="28"/>
        </w:rPr>
        <w:t xml:space="preserve"> Верховного </w:t>
      </w:r>
      <w:r w:rsidRPr="00AE439C">
        <w:rPr>
          <w:rFonts w:ascii="Times New Roman" w:hAnsi="Times New Roman"/>
          <w:sz w:val="28"/>
          <w:szCs w:val="28"/>
        </w:rPr>
        <w:t>суда</w:t>
      </w:r>
      <w:r>
        <w:rPr>
          <w:rFonts w:ascii="Times New Roman" w:hAnsi="Times New Roman"/>
          <w:sz w:val="28"/>
          <w:szCs w:val="28"/>
        </w:rPr>
        <w:t xml:space="preserve"> Республики Мордовия</w:t>
      </w:r>
      <w:r w:rsidRPr="00AE439C">
        <w:rPr>
          <w:rFonts w:ascii="Times New Roman" w:hAnsi="Times New Roman"/>
          <w:sz w:val="28"/>
          <w:szCs w:val="28"/>
        </w:rPr>
        <w:t xml:space="preserve"> о неправомочности данного состава депутатов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том числе в связи со сложением депутатами своих полномочий;</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3) в случае преобразования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осуществляемого в соответствии с частями 3 и 5 статьи 13 Федерального закона от 6 октября 2003 г. № 131-ФЗ </w:t>
      </w:r>
      <w:hyperlink r:id="rId30" w:tgtFrame="_self" w:history="1">
        <w:r w:rsidRPr="00AE439C">
          <w:rPr>
            <w:rStyle w:val="Hyperlink"/>
            <w:rFonts w:ascii="Times New Roman" w:hAnsi="Times New Roman"/>
            <w:sz w:val="28"/>
            <w:szCs w:val="28"/>
            <w:u w:val="none"/>
          </w:rPr>
          <w:t>«Об общих принципах организации местного самоуправления в Российской Федерации»</w:t>
        </w:r>
      </w:hyperlink>
      <w:r w:rsidRPr="00AE439C">
        <w:rPr>
          <w:rFonts w:ascii="Times New Roman" w:hAnsi="Times New Roman"/>
          <w:sz w:val="28"/>
          <w:szCs w:val="28"/>
        </w:rPr>
        <w:t xml:space="preserve">, а также в случае упразднения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5) в случае увеличения численности избирателей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или объединения поселения с городским округом;</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Досрочное прекращение полномочий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влечет досрочное прекращение полномочий его депутатов.</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3. В случае досрочного прекращения полномочий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досрочные выборы в Совет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проводятся в сроки, установленные Федеральным законом</w:t>
      </w:r>
      <w:r w:rsidRPr="00AE439C">
        <w:rPr>
          <w:rFonts w:ascii="Times New Roman" w:hAnsi="Times New Roman"/>
          <w:b/>
          <w:sz w:val="28"/>
          <w:szCs w:val="28"/>
        </w:rPr>
        <w:t xml:space="preserve"> </w:t>
      </w:r>
      <w:r w:rsidRPr="00AE439C">
        <w:rPr>
          <w:rFonts w:ascii="Times New Roman" w:hAnsi="Times New Roman"/>
          <w:sz w:val="28"/>
          <w:szCs w:val="28"/>
        </w:rPr>
        <w:t xml:space="preserve">от 12 июня 2002 г. N 67-ФЗ  </w:t>
      </w:r>
      <w:hyperlink r:id="rId31" w:tgtFrame="_self" w:history="1">
        <w:r w:rsidRPr="00AE439C">
          <w:rPr>
            <w:rStyle w:val="Hyperlink"/>
            <w:rFonts w:ascii="Times New Roman" w:hAnsi="Times New Roman"/>
            <w:sz w:val="28"/>
            <w:szCs w:val="28"/>
            <w:u w:val="none"/>
          </w:rPr>
          <w:t>«Об основных гарантиях избирательных прав и права на участие в референдуме граждан Российской Федерации»</w:t>
        </w:r>
      </w:hyperlink>
      <w:r w:rsidRPr="00AE439C">
        <w:rPr>
          <w:rFonts w:ascii="Times New Roman" w:hAnsi="Times New Roman"/>
          <w:sz w:val="28"/>
          <w:szCs w:val="28"/>
        </w:rPr>
        <w:t>.</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 xml:space="preserve">Статья 27. Прекращение полномочий депутата Совета депутатов </w:t>
      </w:r>
      <w:r>
        <w:rPr>
          <w:rFonts w:ascii="Times New Roman" w:hAnsi="Times New Roman"/>
          <w:b/>
          <w:bCs/>
          <w:sz w:val="28"/>
          <w:szCs w:val="28"/>
        </w:rPr>
        <w:t>Большеазясьского</w:t>
      </w:r>
      <w:r w:rsidRPr="00AE439C">
        <w:rPr>
          <w:rFonts w:ascii="Times New Roman" w:hAnsi="Times New Roman"/>
          <w:b/>
          <w:bCs/>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Полномочия депутата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прекращаются досрочно в случае:</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1) смерти;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2) отставки по собственному желанию;</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3) признания судом недееспособным или ограниченно дееспособным;</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4) признания судом безвестно отсутствующим или объявления умершим;</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5) вступления в отношении его в законную силу обвинительного приговора суда;</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6) выезда за пределы Российской Федерации на постоянное место жительства;</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8) отзыва избирателями;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9) досрочного прекращения полномочий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11) в иных случаях, установленных Федеральным законом от 6 октября 2003 г. № 131-ФЗ </w:t>
      </w:r>
      <w:hyperlink r:id="rId32" w:tgtFrame="_self" w:history="1">
        <w:r w:rsidRPr="00AE439C">
          <w:rPr>
            <w:rStyle w:val="Hyperlink"/>
            <w:rFonts w:ascii="Times New Roman" w:hAnsi="Times New Roman"/>
            <w:sz w:val="28"/>
            <w:szCs w:val="28"/>
            <w:u w:val="none"/>
          </w:rPr>
          <w:t>«Об общих принципах организации местного самоуправления в Российской Федерации»</w:t>
        </w:r>
        <w:r w:rsidRPr="00AE439C">
          <w:rPr>
            <w:rStyle w:val="Hyperlink"/>
            <w:rFonts w:ascii="Times New Roman" w:hAnsi="Times New Roman"/>
            <w:color w:val="auto"/>
            <w:sz w:val="28"/>
            <w:szCs w:val="28"/>
            <w:u w:val="none"/>
          </w:rPr>
          <w:t xml:space="preserve"> и иными федеральными законами</w:t>
        </w:r>
        <w:r w:rsidRPr="00AE439C">
          <w:rPr>
            <w:rStyle w:val="Hyperlink"/>
            <w:rFonts w:ascii="Times New Roman" w:hAnsi="Times New Roman"/>
            <w:sz w:val="28"/>
            <w:szCs w:val="28"/>
            <w:u w:val="none"/>
          </w:rPr>
          <w:t>.</w:t>
        </w:r>
      </w:hyperlink>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Решение о досрочном прекращении полномочий депутата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принимается Советом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за исключением случая, предусмотренного пунктом 9 части 1 настоящей статьи. В случаях, предусмотренных пунктами 3 - 5 и 8 части 1 настоящей статьи, указанное решение принимается Советом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на основании соответствующего судебного решения, результатов голосования об отзыве депутата.</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3. В случае досрочного прекращения полномочий депутата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 xml:space="preserve">Статья 28. Глава </w:t>
      </w:r>
      <w:r>
        <w:rPr>
          <w:rFonts w:ascii="Times New Roman" w:hAnsi="Times New Roman"/>
          <w:b/>
          <w:bCs/>
          <w:sz w:val="28"/>
          <w:szCs w:val="28"/>
        </w:rPr>
        <w:t>Большеазясьского</w:t>
      </w:r>
      <w:r w:rsidRPr="00AE439C">
        <w:rPr>
          <w:rFonts w:ascii="Times New Roman" w:hAnsi="Times New Roman"/>
          <w:b/>
          <w:bCs/>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1D3981">
        <w:rPr>
          <w:rFonts w:ascii="Times New Roman" w:hAnsi="Times New Roman"/>
          <w:sz w:val="28"/>
          <w:szCs w:val="28"/>
          <w:highlight w:val="yellow"/>
        </w:rPr>
        <w:t>1. Глава Большеазясьского сельского поселения является высшим должностным лицом Большеазясьского сельского поселения и наделяется настоящим Уставом собственными полномочиями по решению вопросов местного значения.</w:t>
      </w:r>
    </w:p>
    <w:p w:rsidR="00B80BD7" w:rsidRPr="00AE439C" w:rsidRDefault="00B80BD7" w:rsidP="007336C2">
      <w:pPr>
        <w:spacing w:after="0"/>
        <w:ind w:firstLine="567"/>
        <w:jc w:val="both"/>
        <w:rPr>
          <w:rFonts w:ascii="Times New Roman" w:hAnsi="Times New Roman"/>
          <w:sz w:val="28"/>
          <w:szCs w:val="28"/>
        </w:rPr>
      </w:pPr>
      <w:r w:rsidRPr="001D3981">
        <w:rPr>
          <w:rFonts w:ascii="Times New Roman" w:hAnsi="Times New Roman"/>
          <w:sz w:val="28"/>
          <w:szCs w:val="28"/>
          <w:highlight w:val="yellow"/>
        </w:rPr>
        <w:t>2. Глава Большеазясьского сельского поселения, избранный Советом депутатов Большеазясьского сельского поселения из своего состава (избирается тайным голосованием большинством голосов от состава депутатов Совета депутатов Большеазясьского сельского поселения), является председателем Совета депутатов Большеазясьского сельского поселения и одновременно главой администрации Большеазясьского сельского поселения. Кандидатуру на пост Главы Большеазясьского сельского поселения может предложить любой депутат Совета депутатов Большеазясьского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В случае, если в бюллетень по выборам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было включено более двух кандидатов и ни один не получил необходимого для избрания числа голосов, проводится повторное голосование по двум кандидатам, получившим наибольшее количество голосов. Если при повторном голосовании Глава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не избран, проводятся повторные выборы. Порядок проведения выборов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определяется Регламентом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Вступление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должность оформляется решением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3. Глава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представляет </w:t>
      </w:r>
      <w:r>
        <w:rPr>
          <w:rFonts w:ascii="Times New Roman" w:hAnsi="Times New Roman"/>
          <w:sz w:val="28"/>
          <w:szCs w:val="28"/>
        </w:rPr>
        <w:t>Большеазясьское</w:t>
      </w:r>
      <w:r w:rsidRPr="00AE439C">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подписывает и обнародует в порядке, установленном настоящим Уставом, решения, принятые Советом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3) издает в пределах своих полномочий правовые акты;</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4) созывает сессии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5) ведет сессии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подписывает протоколы сессий, а также иные документы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6) оказывает содействие депутатам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его органах или избирательных округах;</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7) координирует деятельность постоянных и временных органов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дает им поручения, связанные с исполнением решений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8) принимает меры по обеспечению гласности и учету общественного мнения в организации работы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организует в Совете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избирательных округах прием граждан, рассмотрение их письменных и устных обращений;</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9) открывает и закрывает расчетные и текущие счета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банках и является распорядителем кредитов по этим счетам, является распорядителем кредитов по расходам, предусмотренным бюджетом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на обеспечение деятельности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10) в случаях, предусмотренных законом, от имени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подписывает заявления в суды, вправе назначить уполномоченного представителя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суде;</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11) обеспечивает осуществление органами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федеральными законами и законами Республики Мордовия; </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12) решает иные вопросы, которые могут быть поручены ему Советом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или возложены на него соответствующими нормативными правовыми актами.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4. Глава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подотчетен и подконтролен населению и Совету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Главе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5. Глава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представляет Совету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ежегодные отчеты о результатах своей деятельности, о результатах деятельности Администрации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том числе о решении вопросов, поставленных Советом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6. Глава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избирается на срок полномочий Совета депутатов, из состава которого он был избран.</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Полномочия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начинаются со дня вступления в должность и прекращаются в день вступления в должность вновь избранного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Решение об изменении срока полномочий, а также решение об изменении перечня полномочий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применяется только к главе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избранному после вступления в силу соответствующего решения.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7. Глава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осуществляет свои полномочия на постоянной основе и не вправе: </w:t>
      </w:r>
    </w:p>
    <w:p w:rsidR="00B80BD7" w:rsidRPr="00AE439C" w:rsidRDefault="00B80BD7" w:rsidP="007336C2">
      <w:pPr>
        <w:autoSpaceDE w:val="0"/>
        <w:autoSpaceDN w:val="0"/>
        <w:adjustRightInd w:val="0"/>
        <w:spacing w:after="0"/>
        <w:ind w:firstLine="540"/>
        <w:jc w:val="both"/>
        <w:outlineLvl w:val="1"/>
        <w:rPr>
          <w:rFonts w:ascii="Times New Roman" w:hAnsi="Times New Roman"/>
          <w:sz w:val="28"/>
          <w:szCs w:val="28"/>
        </w:rPr>
      </w:pPr>
      <w:r w:rsidRPr="00AE439C">
        <w:rPr>
          <w:rFonts w:ascii="Times New Roman" w:hAnsi="Times New Roman"/>
          <w:sz w:val="28"/>
          <w:szCs w:val="28"/>
        </w:rPr>
        <w:t>1) заниматься предпринимательской деятельностью;</w:t>
      </w:r>
    </w:p>
    <w:p w:rsidR="00B80BD7" w:rsidRPr="00AE439C" w:rsidRDefault="00B80BD7" w:rsidP="007336C2">
      <w:pPr>
        <w:autoSpaceDE w:val="0"/>
        <w:autoSpaceDN w:val="0"/>
        <w:adjustRightInd w:val="0"/>
        <w:spacing w:after="0"/>
        <w:ind w:firstLine="540"/>
        <w:jc w:val="both"/>
        <w:outlineLvl w:val="1"/>
        <w:rPr>
          <w:rFonts w:ascii="Times New Roman" w:hAnsi="Times New Roman"/>
          <w:sz w:val="28"/>
          <w:szCs w:val="28"/>
        </w:rPr>
      </w:pPr>
      <w:r w:rsidRPr="00AE439C">
        <w:rPr>
          <w:rFonts w:ascii="Times New Roman" w:hAnsi="Times New Roman"/>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Мордовия, ему не поручено участвовать в управлении этой организацией;</w:t>
      </w:r>
    </w:p>
    <w:p w:rsidR="00B80BD7" w:rsidRPr="00AE439C" w:rsidRDefault="00B80BD7" w:rsidP="007336C2">
      <w:pPr>
        <w:autoSpaceDE w:val="0"/>
        <w:autoSpaceDN w:val="0"/>
        <w:adjustRightInd w:val="0"/>
        <w:spacing w:after="0"/>
        <w:ind w:firstLine="540"/>
        <w:jc w:val="both"/>
        <w:outlineLvl w:val="1"/>
        <w:rPr>
          <w:rFonts w:ascii="Times New Roman" w:hAnsi="Times New Roman"/>
          <w:sz w:val="28"/>
          <w:szCs w:val="28"/>
        </w:rPr>
      </w:pPr>
      <w:r w:rsidRPr="00AE439C">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80BD7" w:rsidRPr="00AE439C" w:rsidRDefault="00B80BD7" w:rsidP="007336C2">
      <w:pPr>
        <w:autoSpaceDE w:val="0"/>
        <w:autoSpaceDN w:val="0"/>
        <w:adjustRightInd w:val="0"/>
        <w:spacing w:after="0"/>
        <w:ind w:firstLine="540"/>
        <w:jc w:val="both"/>
        <w:outlineLvl w:val="1"/>
        <w:rPr>
          <w:rFonts w:ascii="Times New Roman" w:hAnsi="Times New Roman"/>
          <w:sz w:val="28"/>
          <w:szCs w:val="28"/>
        </w:rPr>
      </w:pPr>
      <w:r w:rsidRPr="00AE439C">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8. Глава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имеет удостоверение, подтверждающее его полномочия и статус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9. Деятельность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направлена на обеспечение совместно с администрацией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иными органами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комплексного развития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прав, свобод и законных интересов своих избирателей, населения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Ежегодно Глава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отчитывается перед населением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 результатах проделанной работы в ходе встреч с избирателями, а также через средства массовой информации.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10. В случае отсутствия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или невозможности осуществления им своих полномочий (по состоянию здоровья и иным уважительным причинам) его обязанности как руководителя администрации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исполняет заместитель главы администрации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а его обязанности как руководителя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исполняет лицо, избранное Советом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из его состава в порядке, установленном решением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360"/>
        <w:jc w:val="both"/>
        <w:rPr>
          <w:rFonts w:ascii="Times New Roman" w:hAnsi="Times New Roman"/>
          <w:sz w:val="28"/>
          <w:szCs w:val="28"/>
        </w:rPr>
      </w:pPr>
      <w:r w:rsidRPr="00AE439C">
        <w:rPr>
          <w:rFonts w:ascii="Times New Roman" w:hAnsi="Times New Roman"/>
          <w:sz w:val="28"/>
          <w:szCs w:val="28"/>
        </w:rPr>
        <w:t xml:space="preserve">В случае отсутствия заместителя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Совет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вправе назначить исполняющим обязанности главы администрации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иного муниципального служащего, не являющегося заместителем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 xml:space="preserve">Статья 29. Основания прекращения полномочий Главы </w:t>
      </w:r>
      <w:r>
        <w:rPr>
          <w:rFonts w:ascii="Times New Roman" w:hAnsi="Times New Roman"/>
          <w:b/>
          <w:bCs/>
          <w:sz w:val="28"/>
          <w:szCs w:val="28"/>
        </w:rPr>
        <w:t>Большеазясьского</w:t>
      </w:r>
      <w:r w:rsidRPr="00AE439C">
        <w:rPr>
          <w:rFonts w:ascii="Times New Roman" w:hAnsi="Times New Roman"/>
          <w:b/>
          <w:bCs/>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Полномочия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прекращаются досрочно в случае:</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1) смерти;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2) отставки по собственному желанию;</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3) отрешения от должности в соответствии со статьей 74 Федерального закона от 6 октября 2003 г. № 131-ФЗ </w:t>
      </w:r>
      <w:hyperlink r:id="rId33" w:tgtFrame="_self" w:history="1">
        <w:r w:rsidRPr="00AE439C">
          <w:rPr>
            <w:rStyle w:val="Hyperlink"/>
            <w:rFonts w:ascii="Times New Roman" w:hAnsi="Times New Roman"/>
            <w:sz w:val="28"/>
            <w:szCs w:val="28"/>
            <w:u w:val="none"/>
          </w:rPr>
          <w:t>«Об общих принципах организации местного самоуправления в Российской Федерации»;</w:t>
        </w:r>
      </w:hyperlink>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4) признания судом недееспособным или ограниченно дееспособным;</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5) признания судом безвестно отсутствующим или объявления умершим;</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6) вступления в отношении его в законную силу обвинительного приговора суда;</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7) выезда за пределы Российской Федерации на постоянное место жительства;</w:t>
      </w:r>
    </w:p>
    <w:p w:rsidR="00B80BD7" w:rsidRPr="00AE439C" w:rsidRDefault="00B80BD7" w:rsidP="007336C2">
      <w:pPr>
        <w:autoSpaceDE w:val="0"/>
        <w:autoSpaceDN w:val="0"/>
        <w:adjustRightInd w:val="0"/>
        <w:spacing w:after="0"/>
        <w:ind w:firstLine="540"/>
        <w:jc w:val="both"/>
        <w:outlineLvl w:val="1"/>
        <w:rPr>
          <w:rFonts w:ascii="Times New Roman" w:hAnsi="Times New Roman"/>
          <w:sz w:val="28"/>
          <w:szCs w:val="28"/>
        </w:rPr>
      </w:pPr>
      <w:r w:rsidRPr="00AE439C">
        <w:rPr>
          <w:rFonts w:ascii="Times New Roman" w:hAnsi="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9)  отзыва избирателями;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10) досрочного прекращения полномочий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autoSpaceDE w:val="0"/>
        <w:autoSpaceDN w:val="0"/>
        <w:adjustRightInd w:val="0"/>
        <w:spacing w:after="0"/>
        <w:ind w:firstLine="540"/>
        <w:jc w:val="both"/>
        <w:outlineLvl w:val="1"/>
        <w:rPr>
          <w:rFonts w:ascii="Times New Roman" w:hAnsi="Times New Roman"/>
          <w:sz w:val="28"/>
          <w:szCs w:val="28"/>
        </w:rPr>
      </w:pPr>
      <w:r w:rsidRPr="00AE439C">
        <w:rPr>
          <w:rFonts w:ascii="Times New Roman" w:hAnsi="Times New Roman"/>
          <w:sz w:val="28"/>
          <w:szCs w:val="28"/>
        </w:rPr>
        <w:t>12) призыва на военную службу или направления на заменяющую ее альтернативную гражданскую службу;</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13) преобразования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осуществляемого в соответствии с частями 3 и 5 статьи 13 Федерального закона от 6 октября 2003 г. № 131-ФЗ </w:t>
      </w:r>
      <w:hyperlink r:id="rId34" w:tgtFrame="_self" w:history="1">
        <w:r w:rsidRPr="00AE439C">
          <w:rPr>
            <w:rStyle w:val="Hyperlink"/>
            <w:rFonts w:ascii="Times New Roman" w:hAnsi="Times New Roman"/>
            <w:sz w:val="28"/>
            <w:szCs w:val="28"/>
            <w:u w:val="none"/>
          </w:rPr>
          <w:t>«Об общих принципах организации местного самоуправления в Российской Федерации»</w:t>
        </w:r>
      </w:hyperlink>
      <w:r w:rsidRPr="00AE439C">
        <w:rPr>
          <w:rFonts w:ascii="Times New Roman" w:hAnsi="Times New Roman"/>
          <w:sz w:val="28"/>
          <w:szCs w:val="28"/>
        </w:rPr>
        <w:t xml:space="preserve">, а также в случае упразднения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14) увеличения численности избирателей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или объединения поселения с городским округом;</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15) удаления в отставку в соответствии со статьей  74.1 Федерального закона от 6 октября 2003 г. № 131-ФЗ </w:t>
      </w:r>
      <w:hyperlink r:id="rId35" w:tgtFrame="_self" w:history="1">
        <w:r w:rsidRPr="00AE439C">
          <w:rPr>
            <w:rStyle w:val="Hyperlink"/>
            <w:rFonts w:ascii="Times New Roman" w:hAnsi="Times New Roman"/>
            <w:sz w:val="28"/>
            <w:szCs w:val="28"/>
            <w:u w:val="none"/>
          </w:rPr>
          <w:t>«Об общих принципах организации местного самоуправления в Российской Федерации»</w:t>
        </w:r>
      </w:hyperlink>
      <w:r w:rsidRPr="00AE439C">
        <w:rPr>
          <w:rFonts w:ascii="Times New Roman" w:hAnsi="Times New Roman"/>
          <w:sz w:val="28"/>
          <w:szCs w:val="28"/>
        </w:rPr>
        <w:t xml:space="preserve">; </w:t>
      </w:r>
    </w:p>
    <w:p w:rsidR="00B80BD7" w:rsidRPr="00AE439C" w:rsidRDefault="00B80BD7" w:rsidP="007336C2">
      <w:pPr>
        <w:autoSpaceDE w:val="0"/>
        <w:autoSpaceDN w:val="0"/>
        <w:adjustRightInd w:val="0"/>
        <w:spacing w:after="0"/>
        <w:ind w:firstLine="540"/>
        <w:jc w:val="both"/>
        <w:outlineLvl w:val="1"/>
        <w:rPr>
          <w:rFonts w:ascii="Times New Roman" w:hAnsi="Times New Roman"/>
          <w:sz w:val="28"/>
          <w:szCs w:val="28"/>
        </w:rPr>
      </w:pPr>
      <w:r w:rsidRPr="00AE439C">
        <w:rPr>
          <w:rFonts w:ascii="Times New Roman" w:hAnsi="Times New Roman"/>
          <w:sz w:val="28"/>
          <w:szCs w:val="28"/>
        </w:rPr>
        <w:t xml:space="preserve">16) в иных случаях, установленных Федеральным законом от 6 октября 2003 г. № 131-ФЗ </w:t>
      </w:r>
      <w:hyperlink r:id="rId36" w:tgtFrame="_self" w:history="1">
        <w:r w:rsidRPr="00AE439C">
          <w:rPr>
            <w:rStyle w:val="Hyperlink"/>
            <w:rFonts w:ascii="Times New Roman" w:hAnsi="Times New Roman"/>
            <w:sz w:val="28"/>
            <w:szCs w:val="28"/>
            <w:u w:val="none"/>
          </w:rPr>
          <w:t>«Об общих принципах организации местного самоуправления в Российской Федерации»</w:t>
        </w:r>
      </w:hyperlink>
      <w:r w:rsidRPr="00AE439C">
        <w:rPr>
          <w:rFonts w:ascii="Times New Roman" w:hAnsi="Times New Roman"/>
          <w:sz w:val="28"/>
          <w:szCs w:val="28"/>
        </w:rPr>
        <w:t xml:space="preserve"> и иными федеральными законами.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Решение о досрочном прекращении полномочий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принимается Советом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за исключением случая, предусмотренного пунктом 9 части 1 настоящей статьи. В случаях, предусмотренных пунктами 4, 5, 6 и 11 части 1 настоящей статьи указанное решение принимается Советом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на основании соответствующего судебного решения, результатов голосования о его отзыве избирателями.</w:t>
      </w:r>
    </w:p>
    <w:p w:rsidR="00B80BD7" w:rsidRPr="00AE439C" w:rsidRDefault="00B80BD7" w:rsidP="007336C2">
      <w:pPr>
        <w:spacing w:after="0"/>
        <w:ind w:firstLine="567"/>
        <w:jc w:val="both"/>
        <w:outlineLvl w:val="3"/>
        <w:rPr>
          <w:rFonts w:ascii="Times New Roman" w:hAnsi="Times New Roman"/>
          <w:b/>
          <w:bCs/>
          <w:sz w:val="28"/>
          <w:szCs w:val="28"/>
        </w:rPr>
      </w:pPr>
    </w:p>
    <w:p w:rsidR="00B80BD7" w:rsidRPr="00AE439C" w:rsidRDefault="00B80BD7" w:rsidP="007336C2">
      <w:pPr>
        <w:spacing w:after="0"/>
        <w:ind w:firstLine="567"/>
        <w:jc w:val="both"/>
        <w:outlineLvl w:val="3"/>
        <w:rPr>
          <w:rFonts w:ascii="Times New Roman" w:hAnsi="Times New Roman"/>
          <w:b/>
          <w:bCs/>
          <w:sz w:val="28"/>
          <w:szCs w:val="28"/>
        </w:rPr>
      </w:pPr>
      <w:r w:rsidRPr="00AE439C">
        <w:rPr>
          <w:rFonts w:ascii="Times New Roman" w:hAnsi="Times New Roman"/>
          <w:b/>
          <w:bCs/>
          <w:sz w:val="28"/>
          <w:szCs w:val="28"/>
        </w:rPr>
        <w:t xml:space="preserve">Статья 30. </w:t>
      </w:r>
      <w:bookmarkStart w:id="29" w:name="sub_7411"/>
      <w:r w:rsidRPr="00AE439C">
        <w:rPr>
          <w:rFonts w:ascii="Times New Roman" w:hAnsi="Times New Roman"/>
          <w:b/>
          <w:bCs/>
          <w:sz w:val="28"/>
          <w:szCs w:val="28"/>
        </w:rPr>
        <w:t xml:space="preserve">Удаление главы </w:t>
      </w:r>
      <w:r>
        <w:rPr>
          <w:rFonts w:ascii="Times New Roman" w:hAnsi="Times New Roman"/>
          <w:b/>
          <w:bCs/>
          <w:sz w:val="28"/>
          <w:szCs w:val="28"/>
        </w:rPr>
        <w:t>Большеазясьского</w:t>
      </w:r>
      <w:r w:rsidRPr="00AE439C">
        <w:rPr>
          <w:rFonts w:ascii="Times New Roman" w:hAnsi="Times New Roman"/>
          <w:b/>
          <w:bCs/>
          <w:sz w:val="28"/>
          <w:szCs w:val="28"/>
        </w:rPr>
        <w:t xml:space="preserve"> сельского поселения в отставку</w:t>
      </w:r>
    </w:p>
    <w:p w:rsidR="00B80BD7" w:rsidRPr="00AE439C" w:rsidRDefault="00B80BD7" w:rsidP="007336C2">
      <w:pPr>
        <w:spacing w:after="0"/>
        <w:ind w:firstLine="720"/>
        <w:jc w:val="both"/>
        <w:rPr>
          <w:rFonts w:ascii="Times New Roman" w:hAnsi="Times New Roman"/>
          <w:sz w:val="28"/>
          <w:szCs w:val="28"/>
          <w:lang w:eastAsia="ar-SA"/>
        </w:rPr>
      </w:pPr>
      <w:r w:rsidRPr="00AE439C">
        <w:rPr>
          <w:rFonts w:ascii="Times New Roman" w:hAnsi="Times New Roman"/>
          <w:sz w:val="28"/>
          <w:szCs w:val="28"/>
        </w:rPr>
        <w:t xml:space="preserve">1. Совет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соответствии с Федеральным законом от 6 октября 2003 года </w:t>
      </w:r>
      <w:hyperlink r:id="rId37" w:tgtFrame="_self" w:history="1">
        <w:r w:rsidRPr="00AE439C">
          <w:rPr>
            <w:rStyle w:val="Hyperlink"/>
            <w:rFonts w:ascii="Times New Roman" w:hAnsi="Times New Roman"/>
            <w:sz w:val="28"/>
            <w:szCs w:val="28"/>
            <w:u w:val="none"/>
          </w:rPr>
          <w:t>№ 131-ФЗ</w:t>
        </w:r>
      </w:hyperlink>
      <w:r w:rsidRPr="00AE439C">
        <w:rPr>
          <w:rFonts w:ascii="Times New Roman" w:hAnsi="Times New Roman"/>
          <w:sz w:val="28"/>
          <w:szCs w:val="28"/>
        </w:rPr>
        <w:t xml:space="preserve"> «Об общих принципах организации местного самоуправления в Российской Федерации» вправе удалить главу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отставку по инициативе депутатов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или по инициативе Главы Республики Мордовия.</w:t>
      </w:r>
    </w:p>
    <w:p w:rsidR="00B80BD7" w:rsidRPr="00AE439C" w:rsidRDefault="00B80BD7" w:rsidP="007336C2">
      <w:pPr>
        <w:spacing w:after="0"/>
        <w:ind w:firstLine="720"/>
        <w:jc w:val="both"/>
        <w:rPr>
          <w:rFonts w:ascii="Times New Roman" w:hAnsi="Times New Roman"/>
          <w:sz w:val="28"/>
          <w:szCs w:val="28"/>
        </w:rPr>
      </w:pPr>
      <w:bookmarkStart w:id="30" w:name="sub_7412"/>
      <w:bookmarkEnd w:id="29"/>
      <w:r w:rsidRPr="00AE439C">
        <w:rPr>
          <w:rFonts w:ascii="Times New Roman" w:hAnsi="Times New Roman"/>
          <w:sz w:val="28"/>
          <w:szCs w:val="28"/>
        </w:rPr>
        <w:t xml:space="preserve">2. Основаниями для удаления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отставку являются:</w:t>
      </w:r>
    </w:p>
    <w:p w:rsidR="00B80BD7" w:rsidRPr="00AE439C" w:rsidRDefault="00B80BD7" w:rsidP="007336C2">
      <w:pPr>
        <w:spacing w:after="0"/>
        <w:ind w:firstLine="720"/>
        <w:jc w:val="both"/>
        <w:rPr>
          <w:rFonts w:ascii="Times New Roman" w:hAnsi="Times New Roman"/>
          <w:b/>
          <w:sz w:val="28"/>
          <w:szCs w:val="28"/>
        </w:rPr>
      </w:pPr>
      <w:bookmarkStart w:id="31" w:name="sub_74121"/>
      <w:bookmarkEnd w:id="30"/>
      <w:r w:rsidRPr="00AE439C">
        <w:rPr>
          <w:rFonts w:ascii="Times New Roman" w:hAnsi="Times New Roman"/>
          <w:sz w:val="28"/>
          <w:szCs w:val="28"/>
        </w:rPr>
        <w:t xml:space="preserve">1) решения, действия (бездействие)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w:t>
      </w:r>
      <w:r w:rsidRPr="00AE439C">
        <w:rPr>
          <w:rFonts w:ascii="Times New Roman" w:hAnsi="Times New Roman"/>
          <w:b/>
          <w:sz w:val="28"/>
          <w:szCs w:val="28"/>
        </w:rPr>
        <w:t xml:space="preserve"> </w:t>
      </w:r>
      <w:r w:rsidRPr="00AE439C">
        <w:rPr>
          <w:rFonts w:ascii="Times New Roman" w:hAnsi="Times New Roman"/>
          <w:sz w:val="28"/>
          <w:szCs w:val="28"/>
        </w:rPr>
        <w:t xml:space="preserve">Федерального закона  от 6 октября 2003 года </w:t>
      </w:r>
      <w:hyperlink r:id="rId38" w:tgtFrame="_self" w:history="1">
        <w:r w:rsidRPr="00AE439C">
          <w:rPr>
            <w:rStyle w:val="Hyperlink"/>
            <w:rFonts w:ascii="Times New Roman" w:hAnsi="Times New Roman"/>
            <w:sz w:val="28"/>
            <w:szCs w:val="28"/>
            <w:u w:val="none"/>
          </w:rPr>
          <w:t>№ 131-ФЗ</w:t>
        </w:r>
      </w:hyperlink>
      <w:r w:rsidRPr="00AE439C">
        <w:rPr>
          <w:rFonts w:ascii="Times New Roman" w:hAnsi="Times New Roman"/>
          <w:sz w:val="28"/>
          <w:szCs w:val="28"/>
        </w:rPr>
        <w:t xml:space="preserve"> «Об общих принципах организации местного самоуправления в Российской Федерации»</w:t>
      </w:r>
      <w:r w:rsidRPr="00AE439C">
        <w:rPr>
          <w:rFonts w:ascii="Times New Roman" w:hAnsi="Times New Roman"/>
          <w:b/>
          <w:sz w:val="28"/>
          <w:szCs w:val="28"/>
        </w:rPr>
        <w:t>;</w:t>
      </w:r>
    </w:p>
    <w:p w:rsidR="00B80BD7" w:rsidRPr="00AE439C" w:rsidRDefault="00B80BD7" w:rsidP="007336C2">
      <w:pPr>
        <w:spacing w:after="0"/>
        <w:ind w:firstLine="720"/>
        <w:jc w:val="both"/>
        <w:rPr>
          <w:rFonts w:ascii="Times New Roman" w:hAnsi="Times New Roman"/>
          <w:sz w:val="28"/>
          <w:szCs w:val="28"/>
        </w:rPr>
      </w:pPr>
      <w:bookmarkStart w:id="32" w:name="sub_74122"/>
      <w:bookmarkEnd w:id="31"/>
      <w:r w:rsidRPr="00AE439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w:t>
      </w:r>
      <w:hyperlink r:id="rId39" w:tgtFrame="_self" w:history="1">
        <w:r w:rsidRPr="00AE439C">
          <w:rPr>
            <w:rStyle w:val="Hyperlink"/>
            <w:rFonts w:ascii="Times New Roman" w:hAnsi="Times New Roman"/>
            <w:sz w:val="28"/>
            <w:szCs w:val="28"/>
            <w:u w:val="none"/>
          </w:rPr>
          <w:t>№ 131-ФЗ</w:t>
        </w:r>
      </w:hyperlink>
      <w:r w:rsidRPr="00AE439C">
        <w:rPr>
          <w:rFonts w:ascii="Times New Roman" w:hAnsi="Times New Roman"/>
          <w:sz w:val="28"/>
          <w:szCs w:val="28"/>
        </w:rPr>
        <w:t xml:space="preserve"> «Об общих принципах организации местного самоуправления в Российской Федерации», иными федеральными законами, уставом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 (или) обязанностей по обеспечению осуществления органами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федеральными законами и законами Республики Мордовия;</w:t>
      </w:r>
    </w:p>
    <w:p w:rsidR="00B80BD7" w:rsidRPr="00AE439C" w:rsidRDefault="00B80BD7" w:rsidP="007336C2">
      <w:pPr>
        <w:spacing w:after="0"/>
        <w:ind w:firstLine="720"/>
        <w:jc w:val="both"/>
        <w:rPr>
          <w:rFonts w:ascii="Times New Roman" w:hAnsi="Times New Roman"/>
          <w:sz w:val="28"/>
          <w:szCs w:val="28"/>
        </w:rPr>
      </w:pPr>
      <w:bookmarkStart w:id="33" w:name="sub_74123"/>
      <w:bookmarkEnd w:id="32"/>
      <w:r w:rsidRPr="00AE439C">
        <w:rPr>
          <w:rFonts w:ascii="Times New Roman" w:hAnsi="Times New Roman"/>
          <w:sz w:val="28"/>
          <w:szCs w:val="28"/>
        </w:rPr>
        <w:t xml:space="preserve">3) неудовлетворительная оценка деятельности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Советом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по результатам его ежегодного отчета перед Советом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данная два раза подряд.</w:t>
      </w:r>
    </w:p>
    <w:p w:rsidR="00B80BD7" w:rsidRPr="00AE439C" w:rsidRDefault="00B80BD7" w:rsidP="007336C2">
      <w:pPr>
        <w:spacing w:after="0"/>
        <w:ind w:firstLine="720"/>
        <w:jc w:val="both"/>
        <w:rPr>
          <w:rFonts w:ascii="Times New Roman" w:hAnsi="Times New Roman"/>
          <w:sz w:val="28"/>
          <w:szCs w:val="28"/>
        </w:rPr>
      </w:pPr>
      <w:bookmarkStart w:id="34" w:name="sub_7413"/>
      <w:bookmarkEnd w:id="33"/>
      <w:r w:rsidRPr="00AE439C">
        <w:rPr>
          <w:rFonts w:ascii="Times New Roman" w:hAnsi="Times New Roman"/>
          <w:sz w:val="28"/>
          <w:szCs w:val="28"/>
        </w:rPr>
        <w:t xml:space="preserve">3. Инициатива депутатов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об удалении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оформляется в виде обращения, которое вносится в Совет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Указанное обращение вносится вместе с проектом решения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об удалении главы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отставку. О выдвижении данной инициативы глава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 Глава Республики Мордовия уведомляются не позднее дня, следующего за днем внесения указанного обращения в Совет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720"/>
        <w:jc w:val="both"/>
        <w:rPr>
          <w:rFonts w:ascii="Times New Roman" w:hAnsi="Times New Roman"/>
          <w:sz w:val="28"/>
          <w:szCs w:val="28"/>
        </w:rPr>
      </w:pPr>
      <w:bookmarkStart w:id="35" w:name="sub_7414"/>
      <w:bookmarkEnd w:id="34"/>
      <w:r w:rsidRPr="00AE439C">
        <w:rPr>
          <w:rFonts w:ascii="Times New Roman" w:hAnsi="Times New Roman"/>
          <w:sz w:val="28"/>
          <w:szCs w:val="28"/>
        </w:rPr>
        <w:t xml:space="preserve">4. Рассмотрение инициативы депутатов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об удалении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отставку осуществляется с учетом мнения Главы Республики Мордовия.</w:t>
      </w:r>
    </w:p>
    <w:p w:rsidR="00B80BD7" w:rsidRPr="00AE439C" w:rsidRDefault="00B80BD7" w:rsidP="007336C2">
      <w:pPr>
        <w:spacing w:after="0"/>
        <w:ind w:firstLine="720"/>
        <w:jc w:val="both"/>
        <w:rPr>
          <w:rFonts w:ascii="Times New Roman" w:hAnsi="Times New Roman"/>
          <w:sz w:val="28"/>
          <w:szCs w:val="28"/>
        </w:rPr>
      </w:pPr>
      <w:bookmarkStart w:id="36" w:name="sub_7415"/>
      <w:bookmarkEnd w:id="35"/>
      <w:r w:rsidRPr="00AE439C">
        <w:rPr>
          <w:rFonts w:ascii="Times New Roman" w:hAnsi="Times New Roman"/>
          <w:sz w:val="28"/>
          <w:szCs w:val="28"/>
        </w:rPr>
        <w:t xml:space="preserve">5. В случае, если при рассмотрении инициативы депутатов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об удалении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федеральными законами и законами Республики Мордовия, и (или) решений, действий (бездействия)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w:t>
      </w:r>
      <w:r w:rsidRPr="00AE439C">
        <w:rPr>
          <w:rFonts w:ascii="Times New Roman" w:hAnsi="Times New Roman"/>
          <w:b/>
          <w:sz w:val="28"/>
          <w:szCs w:val="28"/>
        </w:rPr>
        <w:t xml:space="preserve"> </w:t>
      </w:r>
      <w:r w:rsidRPr="00AE439C">
        <w:rPr>
          <w:rFonts w:ascii="Times New Roman" w:hAnsi="Times New Roman"/>
          <w:sz w:val="28"/>
          <w:szCs w:val="28"/>
        </w:rPr>
        <w:t xml:space="preserve">Федерального закона  от 6 октября 2003 года </w:t>
      </w:r>
      <w:hyperlink r:id="rId40" w:tgtFrame="_self" w:history="1">
        <w:r w:rsidRPr="00AE439C">
          <w:rPr>
            <w:rStyle w:val="Hyperlink"/>
            <w:rFonts w:ascii="Times New Roman" w:hAnsi="Times New Roman"/>
            <w:sz w:val="28"/>
            <w:szCs w:val="28"/>
            <w:u w:val="none"/>
          </w:rPr>
          <w:t>№ 131-ФЗ</w:t>
        </w:r>
      </w:hyperlink>
      <w:r w:rsidRPr="00AE439C">
        <w:rPr>
          <w:rFonts w:ascii="Times New Roman" w:hAnsi="Times New Roman"/>
          <w:sz w:val="28"/>
          <w:szCs w:val="28"/>
        </w:rPr>
        <w:t xml:space="preserve"> «Об общих принципах организации местного самоуправления в Российской Федерации», решение об удалении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отставку может быть принято только при согласии Главы Республики Мордовия.</w:t>
      </w:r>
    </w:p>
    <w:p w:rsidR="00B80BD7" w:rsidRPr="00AE439C" w:rsidRDefault="00B80BD7" w:rsidP="007336C2">
      <w:pPr>
        <w:spacing w:after="0"/>
        <w:ind w:firstLine="720"/>
        <w:jc w:val="both"/>
        <w:rPr>
          <w:rFonts w:ascii="Times New Roman" w:hAnsi="Times New Roman"/>
          <w:sz w:val="28"/>
          <w:szCs w:val="28"/>
        </w:rPr>
      </w:pPr>
      <w:bookmarkStart w:id="37" w:name="sub_7416"/>
      <w:bookmarkEnd w:id="36"/>
      <w:r w:rsidRPr="00AE439C">
        <w:rPr>
          <w:rFonts w:ascii="Times New Roman" w:hAnsi="Times New Roman"/>
          <w:sz w:val="28"/>
          <w:szCs w:val="28"/>
        </w:rPr>
        <w:t xml:space="preserve">6. Инициатива Главы Республики Мордовия об удалении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отставку оформляется в виде обращения, которое вносится в Совет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вместе с проектом соответствующего решения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 выдвижении данной инициативы глава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Совет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720"/>
        <w:jc w:val="both"/>
        <w:rPr>
          <w:rFonts w:ascii="Times New Roman" w:hAnsi="Times New Roman"/>
          <w:sz w:val="28"/>
          <w:szCs w:val="28"/>
        </w:rPr>
      </w:pPr>
      <w:bookmarkStart w:id="38" w:name="sub_7417"/>
      <w:bookmarkEnd w:id="37"/>
      <w:r w:rsidRPr="00AE439C">
        <w:rPr>
          <w:rFonts w:ascii="Times New Roman" w:hAnsi="Times New Roman"/>
          <w:sz w:val="28"/>
          <w:szCs w:val="28"/>
        </w:rPr>
        <w:t xml:space="preserve">7. Рассмотрение инициативы депутатов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или Главы Республики Мордовия об удалении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отставку осуществляется Советом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B80BD7" w:rsidRPr="00AE439C" w:rsidRDefault="00B80BD7" w:rsidP="007336C2">
      <w:pPr>
        <w:spacing w:after="0"/>
        <w:ind w:firstLine="720"/>
        <w:jc w:val="both"/>
        <w:rPr>
          <w:rFonts w:ascii="Times New Roman" w:hAnsi="Times New Roman"/>
          <w:sz w:val="28"/>
          <w:szCs w:val="28"/>
        </w:rPr>
      </w:pPr>
      <w:bookmarkStart w:id="39" w:name="sub_7418"/>
      <w:bookmarkEnd w:id="38"/>
      <w:r w:rsidRPr="00AE439C">
        <w:rPr>
          <w:rFonts w:ascii="Times New Roman" w:hAnsi="Times New Roman"/>
          <w:sz w:val="28"/>
          <w:szCs w:val="28"/>
        </w:rPr>
        <w:t xml:space="preserve">8. Решение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об удалении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720"/>
        <w:jc w:val="both"/>
        <w:rPr>
          <w:rFonts w:ascii="Times New Roman" w:hAnsi="Times New Roman"/>
          <w:sz w:val="28"/>
          <w:szCs w:val="28"/>
        </w:rPr>
      </w:pPr>
      <w:bookmarkStart w:id="40" w:name="sub_7419"/>
      <w:bookmarkEnd w:id="39"/>
      <w:r w:rsidRPr="00AE439C">
        <w:rPr>
          <w:rFonts w:ascii="Times New Roman" w:hAnsi="Times New Roman"/>
          <w:sz w:val="28"/>
          <w:szCs w:val="28"/>
        </w:rPr>
        <w:t xml:space="preserve">9. Решение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об удалении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отставку подписывается </w:t>
      </w:r>
      <w:bookmarkStart w:id="41" w:name="sub_74110"/>
      <w:bookmarkEnd w:id="40"/>
      <w:r w:rsidRPr="00AE439C">
        <w:rPr>
          <w:rFonts w:ascii="Times New Roman" w:hAnsi="Times New Roman"/>
          <w:sz w:val="28"/>
          <w:szCs w:val="28"/>
        </w:rPr>
        <w:t xml:space="preserve">депутатом, председательствующим на заседании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widowControl w:val="0"/>
        <w:autoSpaceDE w:val="0"/>
        <w:spacing w:after="0"/>
        <w:ind w:firstLine="540"/>
        <w:jc w:val="both"/>
        <w:rPr>
          <w:rFonts w:ascii="Times New Roman" w:hAnsi="Times New Roman"/>
          <w:sz w:val="28"/>
          <w:szCs w:val="28"/>
        </w:rPr>
      </w:pPr>
      <w:bookmarkStart w:id="42" w:name="sub_74112"/>
      <w:bookmarkEnd w:id="41"/>
      <w:r w:rsidRPr="00AE439C">
        <w:rPr>
          <w:rFonts w:ascii="Times New Roman" w:hAnsi="Times New Roman"/>
          <w:sz w:val="28"/>
          <w:szCs w:val="28"/>
        </w:rPr>
        <w:t xml:space="preserve"> 10. </w:t>
      </w:r>
      <w:bookmarkStart w:id="43" w:name="sub_74113"/>
      <w:bookmarkEnd w:id="42"/>
      <w:r w:rsidRPr="00AE439C">
        <w:rPr>
          <w:rFonts w:ascii="Times New Roman" w:hAnsi="Times New Roman"/>
          <w:sz w:val="28"/>
          <w:szCs w:val="28"/>
        </w:rPr>
        <w:t xml:space="preserve"> В случае, если глава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708"/>
        <w:jc w:val="both"/>
        <w:rPr>
          <w:rFonts w:ascii="Times New Roman" w:hAnsi="Times New Roman"/>
          <w:sz w:val="28"/>
          <w:szCs w:val="28"/>
        </w:rPr>
      </w:pPr>
      <w:r w:rsidRPr="00AE439C">
        <w:rPr>
          <w:rFonts w:ascii="Times New Roman" w:hAnsi="Times New Roman"/>
          <w:sz w:val="28"/>
          <w:szCs w:val="28"/>
        </w:rPr>
        <w:t xml:space="preserve">11. При рассмотрении и принятии Советом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решения об удалении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отставку должны быть обеспечены:</w:t>
      </w:r>
    </w:p>
    <w:p w:rsidR="00B80BD7" w:rsidRPr="00AE439C" w:rsidRDefault="00B80BD7" w:rsidP="007336C2">
      <w:pPr>
        <w:spacing w:after="0"/>
        <w:ind w:firstLine="720"/>
        <w:jc w:val="both"/>
        <w:rPr>
          <w:rFonts w:ascii="Times New Roman" w:hAnsi="Times New Roman"/>
          <w:sz w:val="28"/>
          <w:szCs w:val="28"/>
        </w:rPr>
      </w:pPr>
      <w:bookmarkStart w:id="44" w:name="sub_741131"/>
      <w:bookmarkEnd w:id="43"/>
      <w:r w:rsidRPr="00AE439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или Главы Республики Мордовия и с проектом решения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об удалении его в отставку;</w:t>
      </w:r>
    </w:p>
    <w:p w:rsidR="00B80BD7" w:rsidRPr="00AE439C" w:rsidRDefault="00B80BD7" w:rsidP="007336C2">
      <w:pPr>
        <w:spacing w:after="0"/>
        <w:ind w:firstLine="720"/>
        <w:jc w:val="both"/>
        <w:rPr>
          <w:rFonts w:ascii="Times New Roman" w:hAnsi="Times New Roman"/>
          <w:sz w:val="28"/>
          <w:szCs w:val="28"/>
        </w:rPr>
      </w:pPr>
      <w:bookmarkStart w:id="45" w:name="sub_741132"/>
      <w:bookmarkEnd w:id="44"/>
      <w:r w:rsidRPr="00AE439C">
        <w:rPr>
          <w:rFonts w:ascii="Times New Roman" w:hAnsi="Times New Roman"/>
          <w:sz w:val="28"/>
          <w:szCs w:val="28"/>
        </w:rPr>
        <w:t xml:space="preserve">2) предоставление ему возможности дать депутатам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B80BD7" w:rsidRPr="00AE439C" w:rsidRDefault="00B80BD7" w:rsidP="007336C2">
      <w:pPr>
        <w:spacing w:after="0"/>
        <w:ind w:firstLine="720"/>
        <w:jc w:val="both"/>
        <w:rPr>
          <w:rFonts w:ascii="Times New Roman" w:hAnsi="Times New Roman"/>
          <w:sz w:val="28"/>
          <w:szCs w:val="28"/>
        </w:rPr>
      </w:pPr>
      <w:bookmarkStart w:id="46" w:name="sub_74114"/>
      <w:bookmarkEnd w:id="45"/>
      <w:r w:rsidRPr="00AE439C">
        <w:rPr>
          <w:rFonts w:ascii="Times New Roman" w:hAnsi="Times New Roman"/>
          <w:sz w:val="28"/>
          <w:szCs w:val="28"/>
        </w:rPr>
        <w:t xml:space="preserve">12. В случае, если глава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не согласен с решением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B80BD7" w:rsidRPr="00AE439C" w:rsidRDefault="00B80BD7" w:rsidP="007336C2">
      <w:pPr>
        <w:spacing w:after="0"/>
        <w:ind w:firstLine="720"/>
        <w:jc w:val="both"/>
        <w:rPr>
          <w:rFonts w:ascii="Times New Roman" w:hAnsi="Times New Roman"/>
          <w:sz w:val="28"/>
          <w:szCs w:val="28"/>
        </w:rPr>
      </w:pPr>
      <w:bookmarkStart w:id="47" w:name="sub_74115"/>
      <w:bookmarkEnd w:id="46"/>
      <w:r w:rsidRPr="00AE439C">
        <w:rPr>
          <w:rFonts w:ascii="Times New Roman" w:hAnsi="Times New Roman"/>
          <w:sz w:val="28"/>
          <w:szCs w:val="28"/>
        </w:rPr>
        <w:t xml:space="preserve">13. Решение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об удалении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bookmarkEnd w:id="47"/>
    <w:p w:rsidR="00B80BD7" w:rsidRPr="00AE439C" w:rsidRDefault="00B80BD7" w:rsidP="007336C2">
      <w:pPr>
        <w:spacing w:after="0"/>
        <w:ind w:firstLine="567"/>
        <w:jc w:val="both"/>
        <w:rPr>
          <w:rFonts w:ascii="Times New Roman" w:hAnsi="Times New Roman"/>
          <w:b/>
          <w:bCs/>
          <w:sz w:val="28"/>
          <w:szCs w:val="28"/>
        </w:rPr>
      </w:pPr>
      <w:r w:rsidRPr="00AE439C">
        <w:rPr>
          <w:rFonts w:ascii="Times New Roman" w:hAnsi="Times New Roman"/>
          <w:sz w:val="28"/>
          <w:szCs w:val="28"/>
        </w:rPr>
        <w:t xml:space="preserve">14. В случае, если инициатива депутатов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или Главы Республики Мордовия об удалении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отставку отклонена Советом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вопрос об удалении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отставку может быть вынесен на повторное рассмотрение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не ранее чем через два месяца со дня проведения заседания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на котором рассматривался указанный вопрос.</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 xml:space="preserve">Статья 31. Администрация </w:t>
      </w:r>
      <w:r>
        <w:rPr>
          <w:rFonts w:ascii="Times New Roman" w:hAnsi="Times New Roman"/>
          <w:b/>
          <w:bCs/>
          <w:sz w:val="28"/>
          <w:szCs w:val="28"/>
        </w:rPr>
        <w:t>Большеазясьского</w:t>
      </w:r>
      <w:r w:rsidRPr="00AE439C">
        <w:rPr>
          <w:rFonts w:ascii="Times New Roman" w:hAnsi="Times New Roman"/>
          <w:b/>
          <w:bCs/>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Администрация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(исполнительно-распорядительный орган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Мордовия.</w:t>
      </w:r>
    </w:p>
    <w:p w:rsidR="00B80BD7" w:rsidRPr="00AE439C" w:rsidRDefault="00B80BD7" w:rsidP="007336C2">
      <w:pPr>
        <w:spacing w:after="0"/>
        <w:ind w:firstLine="567"/>
        <w:jc w:val="both"/>
        <w:rPr>
          <w:rFonts w:ascii="Times New Roman" w:hAnsi="Times New Roman"/>
          <w:sz w:val="28"/>
          <w:szCs w:val="28"/>
        </w:rPr>
      </w:pPr>
      <w:r w:rsidRPr="001D3981">
        <w:rPr>
          <w:rFonts w:ascii="Times New Roman" w:hAnsi="Times New Roman"/>
          <w:sz w:val="28"/>
          <w:szCs w:val="28"/>
          <w:highlight w:val="yellow"/>
        </w:rPr>
        <w:t>2. Администрацией Большеазясьского сельского поселения руководит Глава Большеазясьского сельского поселения на принципах единоначалия.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3. Структура администрации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утверждается Советом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по представлению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структуру администрации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могут входить отраслевые (функциональные) и территориальные органы администрации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которые по решению Совета депутатов могут наделяться правами юридического лица. </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4. Администрация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разрабатывает проекты планов и программ социально-экономического развития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вносит их на утверждение в Совет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обеспечивает реализацию указанных планов и программ;</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разрабатывает и вносит на утверждение в Совет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проект бюджета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а также отчет о его исполнении, исполняет бюджет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3) готовит и вносит предложения по мероприятиям, планируемым органами государственной власти и затрагивающим интересы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4) запрашивает и получает на безвозмездной основе от организаций на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участвует в согласовании указанных планов и программ;</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5) организует работу по объединению на основе договорных отношений сил и средств муниципального образования с ресурсами организаций на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для решения вопросов местного значения;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6) осуществляет контроль за реализацией принимаемых администрацией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7) в соответствии с действующим законодательством в порядке, установленном Советом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решает вопросы, связанные с владением, пользованием и распоряжением муниципальной собственностью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8) организует и осуществляет мероприятия по охране на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экологической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9) участвует в обеспечении прав и свобод граждан, проживающих на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охране общественного порядка, организации противопожарной и санитарно-эпидемиологической безопасности населения;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10) содействует осуществлению мероприятий по вопросам гражданской обороны, защиты населения и территорий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от чрезвычайных ситуаций природного и техногенного характера;</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11) участвует в обеспечении выполнения на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12) организует подготовку, переподготовку и повышение квалификации депутатов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а также профессиональную подготовку, переподготовку и повышение квалификации муниципальных служащих и работников муниципальных учреждений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13) устанавливает порядок принятия решения о создании бюджетного или казенного учреждения и утверждения их уставов;</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14) совершает нотариальные действия в соответствии со ст. 37 . </w:t>
      </w:r>
      <w:hyperlink r:id="rId41" w:tgtFrame="_self" w:history="1">
        <w:r w:rsidRPr="00AE439C">
          <w:rPr>
            <w:rStyle w:val="Hyperlink"/>
            <w:rFonts w:ascii="Times New Roman" w:hAnsi="Times New Roman"/>
            <w:color w:val="auto"/>
            <w:sz w:val="28"/>
            <w:szCs w:val="28"/>
            <w:u w:val="none"/>
          </w:rPr>
          <w:t>Основ законодательства РФ о нотариате</w:t>
        </w:r>
      </w:hyperlink>
      <w:r w:rsidRPr="00AE439C">
        <w:rPr>
          <w:rFonts w:ascii="Times New Roman" w:hAnsi="Times New Roman"/>
          <w:sz w:val="28"/>
          <w:szCs w:val="28"/>
        </w:rPr>
        <w:t>;</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1</w:t>
      </w:r>
      <w:r>
        <w:rPr>
          <w:rFonts w:ascii="Times New Roman" w:hAnsi="Times New Roman"/>
          <w:sz w:val="28"/>
          <w:szCs w:val="28"/>
        </w:rPr>
        <w:t>5</w:t>
      </w:r>
      <w:r w:rsidRPr="00AE439C">
        <w:rPr>
          <w:rFonts w:ascii="Times New Roman" w:hAnsi="Times New Roman"/>
          <w:sz w:val="28"/>
          <w:szCs w:val="28"/>
        </w:rPr>
        <w:t xml:space="preserve">) реализует программы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B80BD7" w:rsidRPr="00AE439C" w:rsidRDefault="00B80BD7" w:rsidP="007336C2">
      <w:pPr>
        <w:spacing w:after="0"/>
        <w:ind w:firstLine="567"/>
        <w:jc w:val="both"/>
        <w:rPr>
          <w:rFonts w:ascii="Times New Roman" w:hAnsi="Times New Roman"/>
          <w:sz w:val="28"/>
          <w:szCs w:val="28"/>
        </w:rPr>
      </w:pPr>
      <w:r>
        <w:rPr>
          <w:rFonts w:ascii="Times New Roman" w:hAnsi="Times New Roman"/>
          <w:sz w:val="28"/>
          <w:szCs w:val="28"/>
        </w:rPr>
        <w:t>16</w:t>
      </w:r>
      <w:r w:rsidRPr="00AE439C">
        <w:rPr>
          <w:rFonts w:ascii="Times New Roman" w:hAnsi="Times New Roman"/>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80BD7" w:rsidRDefault="00B80BD7" w:rsidP="007336C2">
      <w:pPr>
        <w:spacing w:after="0"/>
        <w:ind w:firstLine="567"/>
        <w:jc w:val="both"/>
        <w:rPr>
          <w:rFonts w:ascii="Times New Roman" w:hAnsi="Times New Roman"/>
          <w:sz w:val="28"/>
          <w:szCs w:val="28"/>
        </w:rPr>
      </w:pPr>
      <w:r>
        <w:rPr>
          <w:rFonts w:ascii="Times New Roman" w:hAnsi="Times New Roman"/>
          <w:sz w:val="28"/>
          <w:szCs w:val="28"/>
        </w:rPr>
        <w:t>17</w:t>
      </w:r>
      <w:r w:rsidRPr="00AE439C">
        <w:rPr>
          <w:rFonts w:ascii="Times New Roman" w:hAnsi="Times New Roman"/>
          <w:sz w:val="28"/>
          <w:szCs w:val="28"/>
        </w:rPr>
        <w:t>) осуществляет полномочия по организации теплоснабжения, предусмотренные Федеральным законом от 27.07.10 г. № 190-ФЗ «О теплоснабжении»;</w:t>
      </w:r>
    </w:p>
    <w:p w:rsidR="00B80BD7" w:rsidRPr="00AE439C" w:rsidRDefault="00B80BD7" w:rsidP="007336C2">
      <w:pPr>
        <w:spacing w:after="0"/>
        <w:ind w:firstLine="567"/>
        <w:jc w:val="both"/>
        <w:rPr>
          <w:rFonts w:ascii="Times New Roman" w:hAnsi="Times New Roman"/>
          <w:sz w:val="28"/>
          <w:szCs w:val="28"/>
        </w:rPr>
      </w:pPr>
      <w:r>
        <w:rPr>
          <w:rFonts w:ascii="Times New Roman" w:hAnsi="Times New Roman"/>
          <w:sz w:val="28"/>
          <w:szCs w:val="28"/>
        </w:rPr>
        <w:t>18) осуществляет муниципальный контроль на территории Большеазясьского сельского поселения в соответствии с федеральным законом от 26 декабря 2008 г.№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0BD7" w:rsidRPr="00AE439C" w:rsidRDefault="00B80BD7" w:rsidP="007336C2">
      <w:pPr>
        <w:spacing w:after="0"/>
        <w:ind w:firstLine="567"/>
        <w:jc w:val="both"/>
        <w:rPr>
          <w:rFonts w:ascii="Times New Roman" w:hAnsi="Times New Roman"/>
          <w:sz w:val="28"/>
          <w:szCs w:val="28"/>
        </w:rPr>
      </w:pPr>
      <w:r>
        <w:rPr>
          <w:rFonts w:ascii="Times New Roman" w:hAnsi="Times New Roman"/>
          <w:sz w:val="28"/>
          <w:szCs w:val="28"/>
        </w:rPr>
        <w:t>19</w:t>
      </w:r>
      <w:r w:rsidRPr="00AE439C">
        <w:rPr>
          <w:rFonts w:ascii="Times New Roman" w:hAnsi="Times New Roman"/>
          <w:sz w:val="28"/>
          <w:szCs w:val="28"/>
        </w:rPr>
        <w:t>) осуществляет иные полномочия, предусмотренные действующим законодательством для исполнительно-распорядительных органов поселений.</w:t>
      </w:r>
    </w:p>
    <w:p w:rsidR="00B80BD7" w:rsidRPr="00AE439C" w:rsidRDefault="00B80BD7" w:rsidP="007336C2">
      <w:pPr>
        <w:spacing w:after="0"/>
        <w:ind w:firstLine="567"/>
        <w:jc w:val="both"/>
        <w:rPr>
          <w:rFonts w:ascii="Times New Roman" w:hAnsi="Times New Roman"/>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 xml:space="preserve">Статья 32. Контрольный орган - ревизионная комиссия </w:t>
      </w:r>
      <w:r>
        <w:rPr>
          <w:rFonts w:ascii="Times New Roman" w:hAnsi="Times New Roman"/>
          <w:b/>
          <w:bCs/>
          <w:sz w:val="28"/>
          <w:szCs w:val="28"/>
        </w:rPr>
        <w:t>Большеазясьского</w:t>
      </w:r>
      <w:r w:rsidRPr="00AE439C">
        <w:rPr>
          <w:rFonts w:ascii="Times New Roman" w:hAnsi="Times New Roman"/>
          <w:b/>
          <w:bCs/>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Ревизионная комиссия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образуется Советом депутатов в целях контроля за исполнением бюджета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соблюдением установленного порядка подготовки и рассмотрения проекта бюджета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Ревизионная комиссия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осуществляет свои полномочия на непостоянной основе и состоит из председателя, заместителя председателя и трёх членов комиссии, которые назначаются на указанные должности и освобождаются от должности Советом депутатов. Ревизионная комиссия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формируется на срок полномочий Совета депутатов и в своей деятельности подконтрольна и подотчетна ему.</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3. Результаты проверок, осуществляемых ревизионной комиссией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подлежат опубликованию (обнародованию).</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4. Органы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 должностные лица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обязаны представлять в ревизионную комиссию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по ее требованию необходимую информацию и документы по вопросам, относящимся к их компетенции.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5. Порядок организации работы ревизионной комиссии определяется положением о ревизионной комиссии, которое утверждается Советом депутатов.</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 xml:space="preserve">Статья 33. Избирательная комиссия </w:t>
      </w:r>
      <w:r>
        <w:rPr>
          <w:rFonts w:ascii="Times New Roman" w:hAnsi="Times New Roman"/>
          <w:b/>
          <w:bCs/>
          <w:sz w:val="28"/>
          <w:szCs w:val="28"/>
        </w:rPr>
        <w:t>Большеазясьского</w:t>
      </w:r>
      <w:r w:rsidRPr="00AE439C">
        <w:rPr>
          <w:rFonts w:ascii="Times New Roman" w:hAnsi="Times New Roman"/>
          <w:b/>
          <w:bCs/>
          <w:sz w:val="28"/>
          <w:szCs w:val="28"/>
        </w:rPr>
        <w:t xml:space="preserve"> сельского поселения</w:t>
      </w:r>
    </w:p>
    <w:p w:rsidR="00B80BD7" w:rsidRPr="00AE439C" w:rsidRDefault="00B80BD7" w:rsidP="007336C2">
      <w:pPr>
        <w:autoSpaceDE w:val="0"/>
        <w:autoSpaceDN w:val="0"/>
        <w:adjustRightInd w:val="0"/>
        <w:spacing w:after="0"/>
        <w:ind w:firstLine="540"/>
        <w:jc w:val="both"/>
        <w:rPr>
          <w:rFonts w:ascii="Times New Roman" w:hAnsi="Times New Roman"/>
          <w:sz w:val="28"/>
          <w:szCs w:val="28"/>
        </w:rPr>
      </w:pPr>
      <w:r w:rsidRPr="00AE439C">
        <w:rPr>
          <w:rFonts w:ascii="Times New Roman" w:hAnsi="Times New Roman"/>
          <w:sz w:val="28"/>
          <w:szCs w:val="28"/>
        </w:rPr>
        <w:t xml:space="preserve">1. Избирательная комиссия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голосования по вопросам изменения границ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преобразования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autoSpaceDE w:val="0"/>
        <w:autoSpaceDN w:val="0"/>
        <w:adjustRightInd w:val="0"/>
        <w:spacing w:after="0"/>
        <w:ind w:firstLine="540"/>
        <w:jc w:val="both"/>
        <w:rPr>
          <w:rFonts w:ascii="Times New Roman" w:hAnsi="Times New Roman"/>
          <w:sz w:val="28"/>
          <w:szCs w:val="28"/>
        </w:rPr>
      </w:pPr>
      <w:r w:rsidRPr="00AE439C">
        <w:rPr>
          <w:rFonts w:ascii="Times New Roman" w:hAnsi="Times New Roman"/>
          <w:sz w:val="28"/>
          <w:szCs w:val="28"/>
        </w:rPr>
        <w:t xml:space="preserve">2. Избирательная комиссия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не входит в структуру органов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40"/>
        <w:jc w:val="both"/>
        <w:rPr>
          <w:rFonts w:ascii="Times New Roman" w:hAnsi="Times New Roman"/>
          <w:sz w:val="28"/>
          <w:szCs w:val="28"/>
        </w:rPr>
      </w:pPr>
      <w:r w:rsidRPr="00AE439C">
        <w:rPr>
          <w:rFonts w:ascii="Times New Roman" w:hAnsi="Times New Roman"/>
          <w:sz w:val="28"/>
          <w:szCs w:val="28"/>
        </w:rPr>
        <w:t xml:space="preserve">3. Срок полномочий избирательной комиссии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составляет пять лет. </w:t>
      </w:r>
      <w:bookmarkStart w:id="48" w:name="sub_2406"/>
    </w:p>
    <w:p w:rsidR="00B80BD7" w:rsidRPr="00AE439C" w:rsidRDefault="00B80BD7" w:rsidP="007336C2">
      <w:pPr>
        <w:spacing w:after="0"/>
        <w:ind w:firstLine="540"/>
        <w:jc w:val="both"/>
        <w:rPr>
          <w:rFonts w:ascii="Times New Roman" w:hAnsi="Times New Roman"/>
          <w:bCs/>
          <w:sz w:val="28"/>
          <w:szCs w:val="28"/>
        </w:rPr>
      </w:pPr>
      <w:r w:rsidRPr="00AE439C">
        <w:rPr>
          <w:rFonts w:ascii="Times New Roman" w:hAnsi="Times New Roman"/>
          <w:bCs/>
          <w:sz w:val="28"/>
          <w:szCs w:val="28"/>
        </w:rPr>
        <w:t xml:space="preserve">4. Избирательная комиссия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w:t>
      </w:r>
      <w:r w:rsidRPr="00AE439C">
        <w:rPr>
          <w:rFonts w:ascii="Times New Roman" w:hAnsi="Times New Roman"/>
          <w:bCs/>
          <w:sz w:val="28"/>
          <w:szCs w:val="28"/>
        </w:rPr>
        <w:t xml:space="preserve">формируется в количестве шести членов с правом решающего голоса. </w:t>
      </w:r>
      <w:bookmarkStart w:id="49" w:name="sub_2407"/>
      <w:bookmarkEnd w:id="48"/>
    </w:p>
    <w:p w:rsidR="00B80BD7" w:rsidRPr="00AE439C" w:rsidRDefault="00B80BD7" w:rsidP="007336C2">
      <w:pPr>
        <w:spacing w:after="0"/>
        <w:ind w:firstLine="540"/>
        <w:jc w:val="both"/>
        <w:rPr>
          <w:rFonts w:ascii="Times New Roman" w:hAnsi="Times New Roman"/>
          <w:sz w:val="28"/>
          <w:szCs w:val="28"/>
        </w:rPr>
      </w:pPr>
      <w:r w:rsidRPr="00AE439C">
        <w:rPr>
          <w:rFonts w:ascii="Times New Roman" w:hAnsi="Times New Roman"/>
          <w:sz w:val="28"/>
          <w:szCs w:val="28"/>
        </w:rPr>
        <w:t xml:space="preserve">5. Формирование избирательной комиссии муниципального образования осуществляется Советом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на основе предложений, указанных в </w:t>
      </w:r>
      <w:hyperlink r:id="rId42" w:anchor="sub_2202" w:history="1">
        <w:r w:rsidRPr="00AE439C">
          <w:rPr>
            <w:rStyle w:val="a2"/>
            <w:rFonts w:ascii="Times New Roman" w:hAnsi="Times New Roman"/>
            <w:sz w:val="28"/>
            <w:szCs w:val="28"/>
          </w:rPr>
          <w:t>пункте 2 статьи 22</w:t>
        </w:r>
      </w:hyperlink>
      <w:r w:rsidRPr="00AE439C">
        <w:rPr>
          <w:rFonts w:ascii="Times New Roman" w:hAnsi="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предыдущего состава, Ковылкинской территориальной избирательной комиссии.</w:t>
      </w:r>
    </w:p>
    <w:p w:rsidR="00B80BD7" w:rsidRPr="00AE439C" w:rsidRDefault="00B80BD7" w:rsidP="007336C2">
      <w:pPr>
        <w:spacing w:after="0"/>
        <w:ind w:firstLine="540"/>
        <w:jc w:val="both"/>
        <w:rPr>
          <w:rFonts w:ascii="Times New Roman" w:hAnsi="Times New Roman"/>
          <w:sz w:val="28"/>
          <w:szCs w:val="28"/>
        </w:rPr>
      </w:pPr>
      <w:bookmarkStart w:id="50" w:name="sub_2408"/>
      <w:bookmarkEnd w:id="49"/>
      <w:r w:rsidRPr="00AE439C">
        <w:rPr>
          <w:rFonts w:ascii="Times New Roman" w:hAnsi="Times New Roman"/>
          <w:sz w:val="28"/>
          <w:szCs w:val="28"/>
        </w:rPr>
        <w:t xml:space="preserve">6. Совет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обязан назначить половину от общего числа членов избирательной комиссии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на основе поступивших предложений:</w:t>
      </w:r>
    </w:p>
    <w:bookmarkEnd w:id="50"/>
    <w:p w:rsidR="00B80BD7" w:rsidRPr="00AE439C" w:rsidRDefault="00B80BD7" w:rsidP="007336C2">
      <w:pPr>
        <w:spacing w:after="0"/>
        <w:ind w:firstLine="540"/>
        <w:jc w:val="both"/>
        <w:rPr>
          <w:rFonts w:ascii="Times New Roman" w:hAnsi="Times New Roman"/>
          <w:sz w:val="28"/>
          <w:szCs w:val="28"/>
        </w:rPr>
      </w:pPr>
      <w:r w:rsidRPr="00AE439C">
        <w:rPr>
          <w:rFonts w:ascii="Times New Roman" w:hAnsi="Times New Roman"/>
          <w:sz w:val="28"/>
          <w:szCs w:val="28"/>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rsidR="00B80BD7" w:rsidRPr="00AE439C" w:rsidRDefault="00B80BD7" w:rsidP="007336C2">
      <w:pPr>
        <w:spacing w:after="0"/>
        <w:ind w:firstLine="540"/>
        <w:jc w:val="both"/>
        <w:rPr>
          <w:rFonts w:ascii="Times New Roman" w:hAnsi="Times New Roman"/>
          <w:sz w:val="28"/>
          <w:szCs w:val="28"/>
        </w:rPr>
      </w:pPr>
      <w:r w:rsidRPr="00AE439C">
        <w:rPr>
          <w:rFonts w:ascii="Times New Roman" w:hAnsi="Times New Roman"/>
          <w:sz w:val="28"/>
          <w:szCs w:val="28"/>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r:id="rId43" w:anchor="sub_3517" w:history="1">
        <w:r w:rsidRPr="00AE439C">
          <w:rPr>
            <w:rStyle w:val="a2"/>
            <w:rFonts w:ascii="Times New Roman" w:hAnsi="Times New Roman"/>
            <w:sz w:val="28"/>
            <w:szCs w:val="28"/>
          </w:rPr>
          <w:t>пунктом 17 статьи 35</w:t>
        </w:r>
      </w:hyperlink>
      <w:r w:rsidRPr="00AE439C">
        <w:rPr>
          <w:rFonts w:ascii="Times New Roman" w:hAnsi="Times New Roman"/>
          <w:sz w:val="28"/>
          <w:szCs w:val="28"/>
        </w:rPr>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w:t>
      </w:r>
    </w:p>
    <w:p w:rsidR="00B80BD7" w:rsidRPr="00AE439C" w:rsidRDefault="00B80BD7" w:rsidP="007336C2">
      <w:pPr>
        <w:spacing w:after="0"/>
        <w:ind w:firstLine="540"/>
        <w:jc w:val="both"/>
        <w:rPr>
          <w:rFonts w:ascii="Times New Roman" w:hAnsi="Times New Roman"/>
          <w:sz w:val="28"/>
          <w:szCs w:val="28"/>
        </w:rPr>
      </w:pPr>
      <w:r w:rsidRPr="00AE439C">
        <w:rPr>
          <w:rFonts w:ascii="Times New Roman" w:hAnsi="Times New Roman"/>
          <w:sz w:val="28"/>
          <w:szCs w:val="28"/>
        </w:rPr>
        <w:t xml:space="preserve">3) избирательных объединений, выдвинувших списки кандидатов, допущенные к распределению депутатских мандатов в Совете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autoSpaceDE w:val="0"/>
        <w:autoSpaceDN w:val="0"/>
        <w:adjustRightInd w:val="0"/>
        <w:spacing w:after="0"/>
        <w:ind w:firstLine="540"/>
        <w:jc w:val="both"/>
        <w:rPr>
          <w:rFonts w:ascii="Times New Roman" w:hAnsi="Times New Roman"/>
          <w:sz w:val="28"/>
          <w:szCs w:val="28"/>
        </w:rPr>
      </w:pPr>
      <w:bookmarkStart w:id="51" w:name="sub_24913"/>
      <w:r w:rsidRPr="00AE439C">
        <w:rPr>
          <w:rFonts w:ascii="Times New Roman" w:hAnsi="Times New Roman"/>
          <w:sz w:val="28"/>
          <w:szCs w:val="28"/>
        </w:rPr>
        <w:t xml:space="preserve">7. Совет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обязан назначить половину от общего числа членов избирательной комиссии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на основе поступивших предложений избирательной комиссии Ковылкинского муниципального района в следующем порядке:</w:t>
      </w:r>
    </w:p>
    <w:p w:rsidR="00B80BD7" w:rsidRPr="00AE439C" w:rsidRDefault="00B80BD7" w:rsidP="007336C2">
      <w:pPr>
        <w:autoSpaceDE w:val="0"/>
        <w:autoSpaceDN w:val="0"/>
        <w:adjustRightInd w:val="0"/>
        <w:spacing w:after="0"/>
        <w:ind w:firstLine="540"/>
        <w:jc w:val="both"/>
        <w:rPr>
          <w:rFonts w:ascii="Times New Roman" w:hAnsi="Times New Roman"/>
          <w:sz w:val="28"/>
          <w:szCs w:val="28"/>
        </w:rPr>
      </w:pPr>
      <w:r w:rsidRPr="00AE439C">
        <w:rPr>
          <w:rFonts w:ascii="Times New Roman" w:hAnsi="Times New Roman"/>
          <w:sz w:val="28"/>
          <w:szCs w:val="28"/>
        </w:rPr>
        <w:t xml:space="preserve">а) если полномочия избирательной комиссии Ковылкинского муниципального района не возложены на территориальную комиссию, два члена избирательной комиссии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назначаются на основе предложений избирательной комиссии Ковылкинского муниципального района, остальные члены избирательной комиссии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назначаются на основе предложений территориальной комиссии;</w:t>
      </w:r>
    </w:p>
    <w:p w:rsidR="00B80BD7" w:rsidRPr="00AE439C" w:rsidRDefault="00B80BD7" w:rsidP="007336C2">
      <w:pPr>
        <w:autoSpaceDE w:val="0"/>
        <w:autoSpaceDN w:val="0"/>
        <w:adjustRightInd w:val="0"/>
        <w:spacing w:after="0"/>
        <w:ind w:firstLine="540"/>
        <w:jc w:val="both"/>
        <w:rPr>
          <w:rFonts w:ascii="Times New Roman" w:hAnsi="Times New Roman"/>
          <w:sz w:val="28"/>
          <w:szCs w:val="28"/>
        </w:rPr>
      </w:pPr>
      <w:r w:rsidRPr="00AE439C">
        <w:rPr>
          <w:rFonts w:ascii="Times New Roman" w:hAnsi="Times New Roman"/>
          <w:sz w:val="28"/>
          <w:szCs w:val="28"/>
        </w:rPr>
        <w:t xml:space="preserve">б) если полномочия избирательной комиссии Ковылкинского муниципального района возложены на территориальную комиссию, члены избирательной комиссии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назначаются на основе предложений территориальной комиссии;</w:t>
      </w:r>
    </w:p>
    <w:p w:rsidR="00B80BD7" w:rsidRPr="00AE439C" w:rsidRDefault="00B80BD7" w:rsidP="007336C2">
      <w:pPr>
        <w:autoSpaceDE w:val="0"/>
        <w:autoSpaceDN w:val="0"/>
        <w:adjustRightInd w:val="0"/>
        <w:spacing w:after="0"/>
        <w:ind w:firstLine="540"/>
        <w:jc w:val="both"/>
        <w:rPr>
          <w:rFonts w:ascii="Times New Roman" w:hAnsi="Times New Roman"/>
          <w:sz w:val="28"/>
          <w:szCs w:val="28"/>
        </w:rPr>
      </w:pPr>
      <w:r w:rsidRPr="00AE439C">
        <w:rPr>
          <w:rFonts w:ascii="Times New Roman" w:hAnsi="Times New Roman"/>
          <w:sz w:val="28"/>
          <w:szCs w:val="28"/>
        </w:rPr>
        <w:t xml:space="preserve">в) если полномочия территориальной комиссии возложены на избирательную комиссию Ковылкинского  муниципального района, члены избирательной комиссии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назначаются на основе предложений избирательной комиссии Ковылкинского муниципального района.</w:t>
      </w:r>
    </w:p>
    <w:bookmarkEnd w:id="51"/>
    <w:p w:rsidR="00B80BD7" w:rsidRPr="00AE439C" w:rsidRDefault="00B80BD7" w:rsidP="007336C2">
      <w:pPr>
        <w:spacing w:after="0"/>
        <w:ind w:firstLine="540"/>
        <w:jc w:val="both"/>
        <w:rPr>
          <w:rFonts w:ascii="Times New Roman" w:hAnsi="Times New Roman"/>
          <w:sz w:val="28"/>
          <w:szCs w:val="28"/>
        </w:rPr>
      </w:pPr>
      <w:r w:rsidRPr="00AE439C">
        <w:rPr>
          <w:rFonts w:ascii="Times New Roman" w:hAnsi="Times New Roman"/>
          <w:sz w:val="28"/>
          <w:szCs w:val="28"/>
        </w:rPr>
        <w:t>8. В случае, если указанных в частях 6 и 7 настоящей статьи поступивших предложений не 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
    <w:p w:rsidR="00B80BD7" w:rsidRPr="00AE439C" w:rsidRDefault="00B80BD7" w:rsidP="007336C2">
      <w:pPr>
        <w:spacing w:after="0"/>
        <w:ind w:firstLine="540"/>
        <w:jc w:val="both"/>
        <w:rPr>
          <w:rFonts w:ascii="Times New Roman" w:hAnsi="Times New Roman"/>
          <w:sz w:val="28"/>
          <w:szCs w:val="28"/>
        </w:rPr>
      </w:pPr>
      <w:bookmarkStart w:id="52" w:name="sub_2410"/>
      <w:r w:rsidRPr="00AE439C">
        <w:rPr>
          <w:rFonts w:ascii="Times New Roman" w:hAnsi="Times New Roman"/>
          <w:sz w:val="28"/>
          <w:szCs w:val="28"/>
        </w:rPr>
        <w:t xml:space="preserve">9. Избирательная комиссия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w:t>
      </w:r>
      <w:bookmarkStart w:id="53" w:name="sub_24101"/>
      <w:bookmarkEnd w:id="52"/>
    </w:p>
    <w:p w:rsidR="00B80BD7" w:rsidRPr="00AE439C" w:rsidRDefault="00B80BD7" w:rsidP="007336C2">
      <w:pPr>
        <w:spacing w:after="0"/>
        <w:ind w:firstLine="540"/>
        <w:jc w:val="both"/>
        <w:rPr>
          <w:rFonts w:ascii="Times New Roman" w:hAnsi="Times New Roman"/>
          <w:sz w:val="28"/>
          <w:szCs w:val="28"/>
        </w:rPr>
      </w:pPr>
      <w:r w:rsidRPr="00AE439C">
        <w:rPr>
          <w:rFonts w:ascii="Times New Roman" w:hAnsi="Times New Roman"/>
          <w:sz w:val="28"/>
          <w:szCs w:val="28"/>
        </w:rPr>
        <w:t xml:space="preserve">1) осуществляет на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контроль за соблюдением избирательных прав и права на участие в референдуме граждан Российской Федерации;</w:t>
      </w:r>
    </w:p>
    <w:p w:rsidR="00B80BD7" w:rsidRPr="00AE439C" w:rsidRDefault="00B80BD7" w:rsidP="007336C2">
      <w:pPr>
        <w:spacing w:after="0"/>
        <w:ind w:firstLine="540"/>
        <w:jc w:val="both"/>
        <w:rPr>
          <w:rFonts w:ascii="Times New Roman" w:hAnsi="Times New Roman"/>
          <w:sz w:val="28"/>
          <w:szCs w:val="28"/>
        </w:rPr>
      </w:pPr>
      <w:bookmarkStart w:id="54" w:name="sub_24102"/>
      <w:bookmarkEnd w:id="53"/>
      <w:r w:rsidRPr="00AE439C">
        <w:rPr>
          <w:rFonts w:ascii="Times New Roman" w:hAnsi="Times New Roman"/>
          <w:sz w:val="28"/>
          <w:szCs w:val="28"/>
        </w:rPr>
        <w:t xml:space="preserve">2) обеспечивает на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B80BD7" w:rsidRPr="00AE439C" w:rsidRDefault="00B80BD7" w:rsidP="007336C2">
      <w:pPr>
        <w:spacing w:after="0"/>
        <w:ind w:firstLine="540"/>
        <w:jc w:val="both"/>
        <w:rPr>
          <w:rFonts w:ascii="Times New Roman" w:hAnsi="Times New Roman"/>
          <w:sz w:val="28"/>
          <w:szCs w:val="28"/>
        </w:rPr>
      </w:pPr>
      <w:bookmarkStart w:id="55" w:name="sub_24103"/>
      <w:bookmarkEnd w:id="54"/>
      <w:r w:rsidRPr="00AE439C">
        <w:rPr>
          <w:rFonts w:ascii="Times New Roman" w:hAnsi="Times New Roman"/>
          <w:sz w:val="28"/>
          <w:szCs w:val="28"/>
        </w:rPr>
        <w:t>3) осуществляет на территории</w:t>
      </w:r>
      <w:r w:rsidRPr="00AE439C">
        <w:rPr>
          <w:rFonts w:ascii="Times New Roman" w:hAnsi="Times New Roman"/>
          <w:b/>
          <w:sz w:val="28"/>
          <w:szCs w:val="28"/>
        </w:rPr>
        <w:t xml:space="preserve">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80BD7" w:rsidRPr="00AE439C" w:rsidRDefault="00B80BD7" w:rsidP="007336C2">
      <w:pPr>
        <w:spacing w:after="0"/>
        <w:ind w:firstLine="540"/>
        <w:jc w:val="both"/>
        <w:rPr>
          <w:rFonts w:ascii="Times New Roman" w:hAnsi="Times New Roman"/>
          <w:sz w:val="28"/>
          <w:szCs w:val="28"/>
        </w:rPr>
      </w:pPr>
      <w:bookmarkStart w:id="56" w:name="sub_24105"/>
      <w:bookmarkEnd w:id="55"/>
      <w:r w:rsidRPr="00AE439C">
        <w:rPr>
          <w:rFonts w:ascii="Times New Roman" w:hAnsi="Times New Roman"/>
          <w:sz w:val="28"/>
          <w:szCs w:val="28"/>
        </w:rPr>
        <w:t>4) осуществляет на территории</w:t>
      </w:r>
      <w:r w:rsidRPr="00AE439C">
        <w:rPr>
          <w:rFonts w:ascii="Times New Roman" w:hAnsi="Times New Roman"/>
          <w:b/>
          <w:sz w:val="28"/>
          <w:szCs w:val="28"/>
        </w:rPr>
        <w:t xml:space="preserve">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B80BD7" w:rsidRPr="00AE439C" w:rsidRDefault="00B80BD7" w:rsidP="007336C2">
      <w:pPr>
        <w:spacing w:after="0"/>
        <w:ind w:firstLine="540"/>
        <w:jc w:val="both"/>
        <w:rPr>
          <w:rFonts w:ascii="Times New Roman" w:hAnsi="Times New Roman"/>
          <w:sz w:val="28"/>
          <w:szCs w:val="28"/>
        </w:rPr>
      </w:pPr>
      <w:bookmarkStart w:id="57" w:name="sub_24106"/>
      <w:bookmarkEnd w:id="56"/>
      <w:r w:rsidRPr="00AE439C">
        <w:rPr>
          <w:rFonts w:ascii="Times New Roman" w:hAnsi="Times New Roman"/>
          <w:sz w:val="28"/>
          <w:szCs w:val="28"/>
        </w:rPr>
        <w:t xml:space="preserve">5) осуществляет на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B80BD7" w:rsidRPr="00AE439C" w:rsidRDefault="00B80BD7" w:rsidP="007336C2">
      <w:pPr>
        <w:spacing w:after="0"/>
        <w:ind w:firstLine="540"/>
        <w:jc w:val="both"/>
        <w:rPr>
          <w:rFonts w:ascii="Times New Roman" w:hAnsi="Times New Roman"/>
          <w:sz w:val="28"/>
          <w:szCs w:val="28"/>
        </w:rPr>
      </w:pPr>
      <w:bookmarkStart w:id="58" w:name="sub_24107"/>
      <w:bookmarkEnd w:id="57"/>
      <w:r w:rsidRPr="00AE439C">
        <w:rPr>
          <w:rFonts w:ascii="Times New Roman" w:hAnsi="Times New Roman"/>
          <w:sz w:val="28"/>
          <w:szCs w:val="28"/>
        </w:rPr>
        <w:t xml:space="preserve">6) осуществляет на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80BD7" w:rsidRPr="00AE439C" w:rsidRDefault="00B80BD7" w:rsidP="007336C2">
      <w:pPr>
        <w:spacing w:after="0"/>
        <w:ind w:firstLine="540"/>
        <w:jc w:val="both"/>
        <w:rPr>
          <w:rFonts w:ascii="Times New Roman" w:hAnsi="Times New Roman"/>
          <w:sz w:val="28"/>
          <w:szCs w:val="28"/>
        </w:rPr>
      </w:pPr>
      <w:bookmarkStart w:id="59" w:name="sub_24108"/>
      <w:bookmarkEnd w:id="58"/>
      <w:r w:rsidRPr="00AE439C">
        <w:rPr>
          <w:rFonts w:ascii="Times New Roman" w:hAnsi="Times New Roman"/>
          <w:sz w:val="28"/>
          <w:szCs w:val="28"/>
        </w:rPr>
        <w:t>7) оказывает правовую, методическую, организационно-техническую помощь нижестоящим комиссиям;</w:t>
      </w:r>
    </w:p>
    <w:p w:rsidR="00B80BD7" w:rsidRPr="00AE439C" w:rsidRDefault="00B80BD7" w:rsidP="007336C2">
      <w:pPr>
        <w:spacing w:after="0"/>
        <w:ind w:firstLine="540"/>
        <w:jc w:val="both"/>
        <w:rPr>
          <w:rFonts w:ascii="Times New Roman" w:hAnsi="Times New Roman"/>
          <w:sz w:val="28"/>
          <w:szCs w:val="28"/>
        </w:rPr>
      </w:pPr>
      <w:bookmarkStart w:id="60" w:name="sub_24109"/>
      <w:bookmarkEnd w:id="59"/>
      <w:r w:rsidRPr="00AE439C">
        <w:rPr>
          <w:rFonts w:ascii="Times New Roman" w:hAnsi="Times New Roman"/>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B80BD7" w:rsidRPr="00AE439C" w:rsidRDefault="00B80BD7" w:rsidP="007336C2">
      <w:pPr>
        <w:autoSpaceDE w:val="0"/>
        <w:autoSpaceDN w:val="0"/>
        <w:adjustRightInd w:val="0"/>
        <w:spacing w:after="0"/>
        <w:ind w:firstLine="540"/>
        <w:jc w:val="both"/>
        <w:rPr>
          <w:rFonts w:ascii="Times New Roman" w:hAnsi="Times New Roman"/>
          <w:sz w:val="28"/>
          <w:szCs w:val="28"/>
        </w:rPr>
      </w:pPr>
      <w:bookmarkStart w:id="61" w:name="sub_241010"/>
      <w:bookmarkEnd w:id="60"/>
      <w:r w:rsidRPr="00AE439C">
        <w:rPr>
          <w:rFonts w:ascii="Times New Roman" w:hAnsi="Times New Roman"/>
          <w:sz w:val="28"/>
          <w:szCs w:val="28"/>
        </w:rPr>
        <w:t xml:space="preserve">9) рассматривает жалобы (заявления) на решения и действия (бездействие) нижестоящих комиссий </w:t>
      </w:r>
      <w:bookmarkEnd w:id="61"/>
      <w:r w:rsidRPr="00AE439C">
        <w:rPr>
          <w:rFonts w:ascii="Times New Roman" w:hAnsi="Times New Roman"/>
          <w:sz w:val="28"/>
          <w:szCs w:val="28"/>
        </w:rPr>
        <w:t>и принимает по указанным жалобам (заявлениям) мотивированные решения;</w:t>
      </w:r>
    </w:p>
    <w:p w:rsidR="00B80BD7" w:rsidRPr="00AE439C" w:rsidRDefault="00B80BD7" w:rsidP="007336C2">
      <w:pPr>
        <w:spacing w:after="0"/>
        <w:ind w:firstLine="540"/>
        <w:jc w:val="both"/>
        <w:rPr>
          <w:rFonts w:ascii="Times New Roman" w:hAnsi="Times New Roman"/>
          <w:sz w:val="28"/>
          <w:szCs w:val="28"/>
        </w:rPr>
      </w:pPr>
      <w:r w:rsidRPr="00AE439C">
        <w:rPr>
          <w:rFonts w:ascii="Times New Roman" w:hAnsi="Times New Roman"/>
          <w:sz w:val="28"/>
          <w:szCs w:val="28"/>
        </w:rPr>
        <w:t>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законами Республики Мордовия, настоящим уставом.</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ГЛАВА 4. Муниципальная служба</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Статья 34. Муниципальная служба</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Мордовия, настоящим Уставом и иными муниципальными правовыми актами.</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Статья 35. Основные принципы муниципальной службы</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Муниципальная служба основывается на принципах:</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1) приоритета прав и свобод человека и гражданина;</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3) профессионализма и компетентности муниципальных служащих;</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4) стабильности муниципальной службы;</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5) доступности информации о деятельности муниципальных служащих;</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6) взаимодействия с общественными объединениями и гражданами;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8) правовой и социальной защищенности муниципальных служащих;</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9) ответственности муниципальных служащих за неисполнение или ненадлежащее исполнение своих должностных обязанностей;</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10) внепартийности муниципальной службы.</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Статья 36. Финансирование муниципальной службы</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Финансирование муниципальной службы в </w:t>
      </w:r>
      <w:r>
        <w:rPr>
          <w:rFonts w:ascii="Times New Roman" w:hAnsi="Times New Roman"/>
          <w:sz w:val="28"/>
          <w:szCs w:val="28"/>
        </w:rPr>
        <w:t>Большеазясьском</w:t>
      </w:r>
      <w:r w:rsidRPr="00AE439C">
        <w:rPr>
          <w:rFonts w:ascii="Times New Roman" w:hAnsi="Times New Roman"/>
          <w:sz w:val="28"/>
          <w:szCs w:val="28"/>
        </w:rPr>
        <w:t xml:space="preserve"> сельском поселении осуществляется за счет средств бюджета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 xml:space="preserve">Статья 37. Муниципальный служащий </w:t>
      </w:r>
      <w:r>
        <w:rPr>
          <w:rFonts w:ascii="Times New Roman" w:hAnsi="Times New Roman"/>
          <w:b/>
          <w:bCs/>
          <w:sz w:val="28"/>
          <w:szCs w:val="28"/>
        </w:rPr>
        <w:t>Большеазясьского</w:t>
      </w:r>
      <w:r w:rsidRPr="00AE439C">
        <w:rPr>
          <w:rFonts w:ascii="Times New Roman" w:hAnsi="Times New Roman"/>
          <w:b/>
          <w:bCs/>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Муниципальным служащим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является гражданин, исполняющий в порядке, определенном муниципальными правовыми актами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Лица, исполняющие обязанности по техническому обеспечению деятельности органов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избирательной комиссии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не замещают должности муниципальной службы и не являются муниципальными служащими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Статья 38. Должность муниципальной службы</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Должность муниципальной службы - должность в органе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аппарате избирательной комиссии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избирательной комиссии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или лица, замещающего муниципальную должность.</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Должности муниципальной службы устанавливаются муниципальными правовыми актами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соответствии с реестром должностей муниципальной службы в Республике Мордовия, утверждаемым законом Республики Мордовия.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3. При составлении и утверждении штатного расписания органа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аппарата избирательной комиссии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Мордовия.</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 xml:space="preserve">Статья 39. Права и обязанности муниципального служащего </w:t>
      </w:r>
      <w:r>
        <w:rPr>
          <w:rFonts w:ascii="Times New Roman" w:hAnsi="Times New Roman"/>
          <w:b/>
          <w:bCs/>
          <w:sz w:val="28"/>
          <w:szCs w:val="28"/>
        </w:rPr>
        <w:t>Большеазясьского</w:t>
      </w:r>
      <w:r w:rsidRPr="00AE439C">
        <w:rPr>
          <w:rFonts w:ascii="Times New Roman" w:hAnsi="Times New Roman"/>
          <w:b/>
          <w:bCs/>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Муниципальный служащий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имеет право на:</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2) обеспечение организационно-технических условий, необходимых для исполнения должностных обязанностей;</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избирательной комиссии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6) участие по своей инициативе в конкурсе на замещение вакантной должности муниципальной службы;</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7) повышение квалификации в соответствии с муниципальным правовым актом за счет средств бюджета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8) защиту своих персональных данных;</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12) пенсионное обеспечение в соответствии с законодательством Российской Федерации.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Муниципальный служащий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w:t>
      </w:r>
      <w:hyperlink r:id="rId44" w:tgtFrame="_self" w:history="1">
        <w:r w:rsidRPr="00AE439C">
          <w:rPr>
            <w:rStyle w:val="Hyperlink"/>
            <w:rFonts w:ascii="Times New Roman" w:hAnsi="Times New Roman"/>
            <w:sz w:val="28"/>
            <w:szCs w:val="28"/>
            <w:u w:val="none"/>
          </w:rPr>
          <w:t>«О муниципальной службе в Российской Федерации».</w:t>
        </w:r>
      </w:hyperlink>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3. Муниципальный служащий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обязан:</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соблюдать </w:t>
      </w:r>
      <w:hyperlink r:id="rId45" w:tgtFrame="_self" w:history="1">
        <w:r w:rsidRPr="00AE439C">
          <w:rPr>
            <w:rStyle w:val="Hyperlink"/>
            <w:rFonts w:ascii="Times New Roman" w:hAnsi="Times New Roman"/>
            <w:sz w:val="28"/>
            <w:szCs w:val="28"/>
            <w:u w:val="none"/>
          </w:rPr>
          <w:t>Конституцию Российской Федерации</w:t>
        </w:r>
      </w:hyperlink>
      <w:r w:rsidRPr="00AE439C">
        <w:rPr>
          <w:rFonts w:ascii="Times New Roman" w:hAnsi="Times New Roman"/>
          <w:sz w:val="28"/>
          <w:szCs w:val="28"/>
        </w:rPr>
        <w:t xml:space="preserve">, федеральные конституционные законы, федеральные законы, иные нормативные правовые акты Российской Федерации, </w:t>
      </w:r>
      <w:hyperlink r:id="rId46" w:tgtFrame="_self" w:history="1">
        <w:r w:rsidRPr="00AE439C">
          <w:rPr>
            <w:rStyle w:val="Hyperlink"/>
            <w:rFonts w:ascii="Times New Roman" w:hAnsi="Times New Roman"/>
            <w:sz w:val="28"/>
            <w:szCs w:val="28"/>
            <w:u w:val="none"/>
          </w:rPr>
          <w:t>Конституцию Республики Мордовия</w:t>
        </w:r>
      </w:hyperlink>
      <w:r w:rsidRPr="00AE439C">
        <w:rPr>
          <w:rFonts w:ascii="Times New Roman" w:hAnsi="Times New Roman"/>
          <w:sz w:val="28"/>
          <w:szCs w:val="28"/>
        </w:rPr>
        <w:t xml:space="preserve">, законы и иные нормативные правовые акты Республики Мордовия, настоящий Устав и иные муниципальные правовые акты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 обеспечивать их исполнение;</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2) исполнять должностные обязанности в соответствии с должностной инструкцией;</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3) соблюдать при исполнении должностных обязанностей права и законные интересы граждан и организаций;</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4) соблюдать установленные в органе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аппарате избирательной комиссии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правила внутреннего трудового распорядка, должностную инструкцию, порядок работы со служебной информацией;</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5) поддерживать уровень квалификации, необходимый для надлежащего исполнения должностных обязанностей;</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10) соблюдать ограничения, выполнять обязательства, не нарушать запреты, которые установлены федеральными законами;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4. Муниципальный служащий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обязан отказаться от его исполнения. В случае исполнения неправомерного поручения муниципальный служащий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 давший это поручение руководитель несут ответственность в соответствии с законодательством Российской Федерации.</w:t>
      </w:r>
    </w:p>
    <w:p w:rsidR="00B80BD7" w:rsidRPr="00AE439C" w:rsidRDefault="00B80BD7" w:rsidP="007336C2">
      <w:pPr>
        <w:spacing w:after="0"/>
        <w:ind w:firstLine="567"/>
        <w:jc w:val="both"/>
        <w:rPr>
          <w:rFonts w:ascii="Times New Roman" w:hAnsi="Times New Roman"/>
          <w:sz w:val="28"/>
          <w:szCs w:val="28"/>
        </w:rPr>
      </w:pPr>
    </w:p>
    <w:p w:rsidR="00B80BD7" w:rsidRPr="00AE439C" w:rsidRDefault="00B80BD7" w:rsidP="007336C2">
      <w:pPr>
        <w:spacing w:after="0"/>
        <w:ind w:firstLine="567"/>
        <w:jc w:val="both"/>
        <w:outlineLvl w:val="3"/>
        <w:rPr>
          <w:rFonts w:ascii="Times New Roman" w:hAnsi="Times New Roman"/>
          <w:b/>
          <w:bCs/>
          <w:sz w:val="28"/>
          <w:szCs w:val="28"/>
        </w:rPr>
      </w:pPr>
      <w:r w:rsidRPr="00AE439C">
        <w:rPr>
          <w:rFonts w:ascii="Times New Roman" w:hAnsi="Times New Roman"/>
          <w:b/>
          <w:bCs/>
          <w:sz w:val="28"/>
          <w:szCs w:val="28"/>
        </w:rPr>
        <w:t>Статья 40. Ограничения, связанные с муниципальной службой.</w:t>
      </w:r>
    </w:p>
    <w:p w:rsidR="00B80BD7" w:rsidRPr="00AE439C" w:rsidRDefault="00B80BD7" w:rsidP="007336C2">
      <w:pPr>
        <w:spacing w:after="0"/>
        <w:ind w:firstLine="720"/>
        <w:jc w:val="both"/>
        <w:rPr>
          <w:rFonts w:ascii="Times New Roman" w:hAnsi="Times New Roman"/>
          <w:sz w:val="28"/>
          <w:szCs w:val="28"/>
        </w:rPr>
      </w:pPr>
      <w:r w:rsidRPr="00AE439C">
        <w:rPr>
          <w:rFonts w:ascii="Times New Roman" w:hAnsi="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 1) признания его недееспособным или ограниченно дееспособным решением суда, вступившим в законную силу;</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 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 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 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 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 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 8) представления подложных документов или заведомо ложных сведений при поступлении на муниципальную службу;</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 9) непредставления установленных Федеральным законом от 2 марта 2007 г. </w:t>
      </w:r>
      <w:hyperlink r:id="rId47" w:tgtFrame="_self" w:history="1">
        <w:r w:rsidRPr="00AE439C">
          <w:rPr>
            <w:rStyle w:val="Hyperlink"/>
            <w:rFonts w:ascii="Times New Roman" w:hAnsi="Times New Roman"/>
            <w:sz w:val="28"/>
            <w:szCs w:val="28"/>
            <w:u w:val="none"/>
          </w:rPr>
          <w:t>№ 25-Ф</w:t>
        </w:r>
      </w:hyperlink>
      <w:r w:rsidRPr="00AE439C">
        <w:rPr>
          <w:rFonts w:ascii="Times New Roman" w:hAnsi="Times New Roman"/>
          <w:sz w:val="28"/>
          <w:szCs w:val="28"/>
        </w:rPr>
        <w:t>З «О муниципальной службе в Российской Федерации» сведений или представления заведомо ложных сведений о доходах, об имуществе и обязательствах имущественного характера.</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 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Статья 41. Запреты, связанные с муниципальной службой</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В связи с прохождением муниципальной службы муниципальному служащему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запрещается: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соответствии с федеральными законами и законами Республики Мордовия, ему не поручено участвовать в управлении этой организацией;</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2) замещать должность муниципальной службы в случае:</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б) избрания или назначения на муниципальную должность;</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3) заниматься предпринимательской деятельностью;</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4) быть поверенным или представителем по делам третьих лиц в органе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избирательной комиссии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по акту в орган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избирательную комиссию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которых он замещает должность муниципальной службы, за исключением случаев, установленных </w:t>
      </w:r>
      <w:hyperlink r:id="rId48" w:tgtFrame="_self" w:history="1">
        <w:r w:rsidRPr="00AE439C">
          <w:rPr>
            <w:rStyle w:val="Hyperlink"/>
            <w:rFonts w:ascii="Times New Roman" w:hAnsi="Times New Roman"/>
            <w:sz w:val="28"/>
            <w:szCs w:val="28"/>
            <w:u w:val="none"/>
          </w:rPr>
          <w:t>Гражданским кодексом Российской Федерации</w:t>
        </w:r>
      </w:hyperlink>
      <w:r w:rsidRPr="00AE439C">
        <w:rPr>
          <w:rFonts w:ascii="Times New Roman" w:hAnsi="Times New Roman"/>
          <w:sz w:val="28"/>
          <w:szCs w:val="28"/>
        </w:rPr>
        <w:t>;</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избирательной комиссии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избирательной комиссии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 их руководителей, если это не входит в его должностные обязанности;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10) принимать без письменного разрешения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награды, почетные и специальные звания (за исключением научных) иностранных государств, международных организаций;</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14) прекращать исполнение должностных обязанностей в целях урегулирования трудового спора;</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 xml:space="preserve">Статья 42. Поощрение муниципального служащего </w:t>
      </w:r>
      <w:r>
        <w:rPr>
          <w:rFonts w:ascii="Times New Roman" w:hAnsi="Times New Roman"/>
          <w:b/>
          <w:bCs/>
          <w:sz w:val="28"/>
          <w:szCs w:val="28"/>
        </w:rPr>
        <w:t>Большеазясьского</w:t>
      </w:r>
      <w:r w:rsidRPr="00AE439C">
        <w:rPr>
          <w:rFonts w:ascii="Times New Roman" w:hAnsi="Times New Roman"/>
          <w:b/>
          <w:bCs/>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Виды поощрения муниципального служащего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 порядок его применения устанавливаются муниципальными правовыми актами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соответствии с федеральными законами и законами Республики Мордовия.</w:t>
      </w:r>
    </w:p>
    <w:p w:rsidR="00B80BD7" w:rsidRPr="00AE439C" w:rsidRDefault="00B80BD7" w:rsidP="007336C2">
      <w:pPr>
        <w:autoSpaceDE w:val="0"/>
        <w:autoSpaceDN w:val="0"/>
        <w:adjustRightInd w:val="0"/>
        <w:spacing w:after="0"/>
        <w:ind w:firstLine="720"/>
        <w:jc w:val="both"/>
        <w:rPr>
          <w:rFonts w:ascii="Times New Roman" w:hAnsi="Times New Roman"/>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 xml:space="preserve">Статья 43. Дисциплинарная ответственность муниципального служащего </w:t>
      </w:r>
      <w:r>
        <w:rPr>
          <w:rFonts w:ascii="Times New Roman" w:hAnsi="Times New Roman"/>
          <w:b/>
          <w:bCs/>
          <w:sz w:val="28"/>
          <w:szCs w:val="28"/>
        </w:rPr>
        <w:t>Большеазясьского</w:t>
      </w:r>
      <w:r w:rsidRPr="00AE439C">
        <w:rPr>
          <w:rFonts w:ascii="Times New Roman" w:hAnsi="Times New Roman"/>
          <w:b/>
          <w:bCs/>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За совершение дисциплинарного проступка - неисполнение или ненадлежащее исполнение муниципальным служащим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1) замечание;</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2) выговор;</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3) увольнение с муниципальной службы по соответствующим основаниям.</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Муниципальный служащий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от исполнения должностных обязанностей в этом случае производится муниципальным правовым актом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3. Порядок применения и снятия дисциплинарных взысканий определяется трудовым законодательством.</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 xml:space="preserve">Статья 44. Гарантии, предоставляемые муниципальному служащему </w:t>
      </w:r>
      <w:r>
        <w:rPr>
          <w:rFonts w:ascii="Times New Roman" w:hAnsi="Times New Roman"/>
          <w:b/>
          <w:bCs/>
          <w:sz w:val="28"/>
          <w:szCs w:val="28"/>
        </w:rPr>
        <w:t>Большеазясьского</w:t>
      </w:r>
      <w:r w:rsidRPr="00AE439C">
        <w:rPr>
          <w:rFonts w:ascii="Times New Roman" w:hAnsi="Times New Roman"/>
          <w:b/>
          <w:bCs/>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Муниципальному служащему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гарантируются: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1) условия работы, обеспечивающие исполнение им должностных обязанностей в соответствии с должностной инструкцией;</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2) право на своевременное и в полном объеме получение денежного содержания;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4) медицинское обслуживание муниципального служащего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 членов его семьи, в том числе после выхода муниципального служащего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на пенсию;</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5) пенсионное обеспечение за выслугу лет и в связи с инвалидностью, а также пенсионное обеспечение членов семьи муниципального служащего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случае его смерти, наступившей в связи с исполнением им должностных обязанностей;</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6) обязательное государственное страхование на случай причинения вреда здоровью и имуществу муниципального служащего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связи с исполнением им должностных обязанностей;</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муниципальной службы или после ее прекращения, но наступивших в связи с исполнением им должностных обязанностей;</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8) защита муниципального служащего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9) компенсация затрат на санаторно-курортное лечение. </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При расторжении трудового договора с муниципальным служащим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связи с ликвидацией органа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избирательной комиссии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либо сокращением штата работников органа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аппарата избирательной комиссии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муниципальному служащему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3. Законами Республики Мордовия и настоящим Уставом муниципальным служащим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могут быть предоставлены дополнительные гарантии.</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 xml:space="preserve">Статья 45. Оплата труда муниципального служащего </w:t>
      </w:r>
      <w:r>
        <w:rPr>
          <w:rFonts w:ascii="Times New Roman" w:hAnsi="Times New Roman"/>
          <w:b/>
          <w:bCs/>
          <w:sz w:val="28"/>
          <w:szCs w:val="28"/>
        </w:rPr>
        <w:t>Большеазясьского</w:t>
      </w:r>
      <w:r w:rsidRPr="00AE439C">
        <w:rPr>
          <w:rFonts w:ascii="Times New Roman" w:hAnsi="Times New Roman"/>
          <w:b/>
          <w:bCs/>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Оплата труда муниципального служащего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производится в виде денежного содержания, которое состоит из должностного оклада муниципального служащего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Cs/>
          <w:sz w:val="28"/>
          <w:szCs w:val="28"/>
        </w:rPr>
        <w:t xml:space="preserve">2. </w:t>
      </w:r>
      <w:r w:rsidRPr="00AE439C">
        <w:rPr>
          <w:rFonts w:ascii="Times New Roman" w:hAnsi="Times New Roman"/>
          <w:b/>
          <w:bCs/>
          <w:sz w:val="28"/>
          <w:szCs w:val="28"/>
        </w:rPr>
        <w:t xml:space="preserve"> </w:t>
      </w:r>
      <w:r w:rsidRPr="00AE439C">
        <w:rPr>
          <w:rFonts w:ascii="Times New Roman" w:hAnsi="Times New Roman"/>
          <w:sz w:val="28"/>
          <w:szCs w:val="28"/>
        </w:rPr>
        <w:t xml:space="preserve">Органы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самостоятельно определяют размер и условия оплаты труда муниципальных служащих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соответствии с законодательством Российской Федерации и законодательством Республики Мордовия.</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ГЛАВА 5. Муниципальные правовые акты</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Статья 46. Общие положения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По вопросам местного значения населением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непосредственно, органами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 должностными лицами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принимаются муниципальные правовые акты.</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Муниципальные правовые акты, принятые органами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подлежат обязательному исполнению на всей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За неисполнение муниципальных правовых актов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предусматривается ответственность в соответствии с федеральными законами и законами Республики Мордовия.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3. Муниципальные правовые акты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не должны противоречить </w:t>
      </w:r>
      <w:hyperlink r:id="rId49" w:tgtFrame="_self" w:history="1">
        <w:r w:rsidRPr="00AE439C">
          <w:rPr>
            <w:rStyle w:val="Hyperlink"/>
            <w:rFonts w:ascii="Times New Roman" w:hAnsi="Times New Roman"/>
            <w:sz w:val="28"/>
            <w:szCs w:val="28"/>
            <w:u w:val="none"/>
          </w:rPr>
          <w:t>Конституции Российской Федерации</w:t>
        </w:r>
      </w:hyperlink>
      <w:r w:rsidRPr="00AE439C">
        <w:rPr>
          <w:rFonts w:ascii="Times New Roman" w:hAnsi="Times New Roman"/>
          <w:sz w:val="28"/>
          <w:szCs w:val="28"/>
        </w:rPr>
        <w:t xml:space="preserve">, федеральным конституционным законам, Федеральному закону  от 6 октября 2003 г. № 131-ФЗ </w:t>
      </w:r>
      <w:hyperlink r:id="rId50" w:tgtFrame="_self" w:history="1">
        <w:r w:rsidRPr="00AE439C">
          <w:rPr>
            <w:rStyle w:val="Hyperlink"/>
            <w:rFonts w:ascii="Times New Roman" w:hAnsi="Times New Roman"/>
            <w:sz w:val="28"/>
            <w:szCs w:val="28"/>
            <w:u w:val="none"/>
          </w:rPr>
          <w:t>«Об общих принципах организации местного самоуправления в Российской Федерации»,</w:t>
        </w:r>
      </w:hyperlink>
      <w:r w:rsidRPr="00AE439C">
        <w:rPr>
          <w:rFonts w:ascii="Times New Roman" w:hAnsi="Times New Roman"/>
          <w:sz w:val="28"/>
          <w:szCs w:val="28"/>
        </w:rPr>
        <w:t xml:space="preserve"> другим федеральным законам и иным нормативным правовым актам Российской Федерации, а также </w:t>
      </w:r>
      <w:hyperlink r:id="rId51" w:tgtFrame="_self" w:history="1">
        <w:r w:rsidRPr="00AE439C">
          <w:rPr>
            <w:rStyle w:val="Hyperlink"/>
            <w:rFonts w:ascii="Times New Roman" w:hAnsi="Times New Roman"/>
            <w:sz w:val="28"/>
            <w:szCs w:val="28"/>
            <w:u w:val="none"/>
          </w:rPr>
          <w:t>Конституции Республики Мордовия</w:t>
        </w:r>
      </w:hyperlink>
      <w:r w:rsidRPr="00AE439C">
        <w:rPr>
          <w:rFonts w:ascii="Times New Roman" w:hAnsi="Times New Roman"/>
          <w:sz w:val="28"/>
          <w:szCs w:val="28"/>
        </w:rPr>
        <w:t>, законам и иным нормативным правовым актам Республики Мордовия.</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Статья 47. Система муниципальных правовых актов</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В систему муниципальных правовых актов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входят:</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1) настоящий Устав;</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2) правовые акты, принятые на референдуме (сходе граждан)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3) решения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4) постановления и распоряжения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5) постановления и распоряжения администрации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6) приказы и распоряжения руководителей структурных подразделении администрации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7) приказы и распоряжения председателя ревизионной комиссии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Настоящий Устав и оформленные в виде правовых актов решения, принятые на референдуме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являются актами высшей юридической силы в системе муниципальных правовых актов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имеют прямое действие и применяются на всей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Иные муниципальные правовые акты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не должны противоречить настоящему Уставу и правовым актам, принятым на референдуме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3. Совет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решение об удалении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отставку, а также решения по вопросам организации деятельности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 по иным вопросам, отнесенным к его компетенции федеральными законами, законами Республики Мордовия, настоящим уставом.</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4. Глава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5. Глава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как лицо возглавляющее администрацию в пределах своих полномочий, установленных федеральными законами, законами Республики Мордовия, настоящим Уставом, решениями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по вопросам местного значения, а также распоряжения администрации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по вопросам организации работы администрации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издают приказы и распоряжения по вопросам, отнесенным к их полномочиям.</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7. Ревизионная комиссия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издает приказы и распоряжения по вопросам, отнесенным к ее компетенции в соответствии с настоящим Уставом и Положением о ревизионной комиссии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 xml:space="preserve">Статья 48. Устав </w:t>
      </w:r>
      <w:r>
        <w:rPr>
          <w:rFonts w:ascii="Times New Roman" w:hAnsi="Times New Roman"/>
          <w:b/>
          <w:bCs/>
          <w:sz w:val="28"/>
          <w:szCs w:val="28"/>
        </w:rPr>
        <w:t>Большеазясьского</w:t>
      </w:r>
      <w:r w:rsidRPr="00AE439C">
        <w:rPr>
          <w:rFonts w:ascii="Times New Roman" w:hAnsi="Times New Roman"/>
          <w:b/>
          <w:bCs/>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Устав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принимается Советом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Проект устава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проект решения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 внесении изменений и дополнений в Устав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не позднее чем за 30 дней до дня рассмотрения вопроса о принятии Устава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внесении изменений и дополнений в Устав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порядка учета предложений по проекту указанного устава, решения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соответствие с Конституцией Российской Федерации, федеральными законами.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3. Устав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решение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 внесении изменений и дополнений в Устав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принимается большинством в две трети голосов от установленной численности депутатов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4. Устав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решение Совета депутатов о внесении изменений и дополнений в Устав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законом.</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5. Отказ в государственной регистрации Устава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решения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 внесении изменений и дополнений в Устав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а также нарушение установленных сроков государственной регистрации Устава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решения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 внесении в Устав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изменений и дополнений могут быть обжалованы гражданами и органами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судебном порядке.</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6. Устав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решение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 внесении изменений и дополнений в Устав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подлежат официальному опубликованию (обнародованию) после их государственной регистрации и вступают в силу со дня их официального опубликования (обнародования).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Изменения и дополнения, внесенные в устав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принявшего муниципальный правовой акт о внесении в устав указанных изменений и дополнений.</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Статья 49. Решения, принятые путем прямого волеизъявления граждан</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Решение вопросов местного значения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непосредственно гражданами осуществляется путем прямого волеизъявления населения сельского поселения, выраженного на местном референдуме.</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Если для реализации решения, принятого путем прямого волеизъявления населения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является основанием для отзыва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или досрочного прекращения полномочий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 xml:space="preserve">Статья 50 Решения Совета депутатов </w:t>
      </w:r>
      <w:r>
        <w:rPr>
          <w:rFonts w:ascii="Times New Roman" w:hAnsi="Times New Roman"/>
          <w:b/>
          <w:bCs/>
          <w:sz w:val="28"/>
          <w:szCs w:val="28"/>
        </w:rPr>
        <w:t>Большеазясьского</w:t>
      </w:r>
      <w:r w:rsidRPr="00AE439C">
        <w:rPr>
          <w:rFonts w:ascii="Times New Roman" w:hAnsi="Times New Roman"/>
          <w:b/>
          <w:bCs/>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Совет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по вопросам, отнесенным к его компетенции федеральными законами, законами Республики Мордовия, настоящим Уставом, принимает:</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решения, устанавливающие правила, обязательные для исполнения на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если иное не установлено Федеральным законом от 6 октября 2003 г. № 131-ФЗ </w:t>
      </w:r>
      <w:hyperlink r:id="rId52" w:tgtFrame="_self" w:history="1">
        <w:r w:rsidRPr="00AE439C">
          <w:rPr>
            <w:rStyle w:val="Hyperlink"/>
            <w:rFonts w:ascii="Times New Roman" w:hAnsi="Times New Roman"/>
            <w:sz w:val="28"/>
            <w:szCs w:val="28"/>
            <w:u w:val="none"/>
          </w:rPr>
          <w:t>«Об общих принципах организации местного самоуправления в Российской Федерации»</w:t>
        </w:r>
      </w:hyperlink>
      <w:r w:rsidRPr="00AE439C">
        <w:rPr>
          <w:rFonts w:ascii="Times New Roman" w:hAnsi="Times New Roman"/>
          <w:sz w:val="28"/>
          <w:szCs w:val="28"/>
        </w:rPr>
        <w:t>.</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 2) решения по вопросам организации деятельности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принимаются большинством голосов от числа депутатов, присутствующих на сессии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708"/>
        <w:jc w:val="both"/>
        <w:rPr>
          <w:rFonts w:ascii="Times New Roman" w:hAnsi="Times New Roman"/>
          <w:color w:val="262626"/>
          <w:sz w:val="28"/>
          <w:szCs w:val="28"/>
        </w:rPr>
      </w:pPr>
      <w:r w:rsidRPr="00AE439C">
        <w:rPr>
          <w:rFonts w:ascii="Times New Roman" w:hAnsi="Times New Roman"/>
          <w:sz w:val="28"/>
          <w:szCs w:val="28"/>
        </w:rPr>
        <w:t xml:space="preserve">3) решение об удалении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w:t>
      </w:r>
      <w:r w:rsidRPr="00AE439C">
        <w:rPr>
          <w:rFonts w:ascii="Times New Roman" w:hAnsi="Times New Roman"/>
          <w:color w:val="262626"/>
          <w:sz w:val="28"/>
          <w:szCs w:val="28"/>
        </w:rPr>
        <w:t xml:space="preserve">отставку, если за него проголосовало не менее двух третей от установленной численности депутатов Совета депутатов </w:t>
      </w:r>
      <w:r>
        <w:rPr>
          <w:rFonts w:ascii="Times New Roman" w:hAnsi="Times New Roman"/>
          <w:color w:val="262626"/>
          <w:sz w:val="28"/>
          <w:szCs w:val="28"/>
        </w:rPr>
        <w:t>Большеазясьского</w:t>
      </w:r>
      <w:r w:rsidRPr="00AE439C">
        <w:rPr>
          <w:rFonts w:ascii="Times New Roman" w:hAnsi="Times New Roman"/>
          <w:color w:val="262626"/>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Порядок принятия нормативных правовых актов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определяется регламентом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 положением о нормативно-правовых актах органов местного самоуправления и должностных лиц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которые утверждаются нормативными правовыми актами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3. Нормативные правовые акты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могут быть внесены на рассмотрение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только по инициативе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или при наличии его заключения.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4. Нормативный правовой акт, принятый Советом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направляется главе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для подписания и обнародования в течение 10 дней. </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5. Глава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имеет право отклонить решение, принятое Советом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этом случае указанное решение в течение 10 дней возвращается в Совет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с мотивированным обоснованием его отклонения либо с предложениями о внесении в него изменений и дополнений. Если Глава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отклонит решение, оно вновь рассматривается Советом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он подлежит подписанию Главой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течение семи дней и обнародованию.</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Статья 51. Подготовка муниципальных правовых актов</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Проекты муниципальных правовых актов могут вноситься следующими субъектами правотворческой инициативы на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депутатами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Главой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3) инициативными группами граждан;</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4) собранием граждан, конференцией граждан;</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5) председателем избирательной комиссии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6) органами территориального общественного самоуправления;</w:t>
      </w:r>
    </w:p>
    <w:p w:rsidR="00B80BD7"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7) председателем ревизионной комиссии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r>
        <w:rPr>
          <w:rFonts w:ascii="Times New Roman" w:hAnsi="Times New Roman"/>
          <w:sz w:val="28"/>
          <w:szCs w:val="28"/>
        </w:rPr>
        <w:t>;</w:t>
      </w:r>
    </w:p>
    <w:p w:rsidR="00B80BD7" w:rsidRDefault="00B80BD7" w:rsidP="00A260B1">
      <w:pPr>
        <w:pStyle w:val="2"/>
        <w:widowControl w:val="0"/>
        <w:numPr>
          <w:ilvl w:val="0"/>
          <w:numId w:val="0"/>
        </w:numPr>
        <w:spacing w:before="0"/>
        <w:ind w:left="284"/>
        <w:rPr>
          <w:rFonts w:cs="Times New Roman"/>
          <w:sz w:val="28"/>
          <w:szCs w:val="28"/>
        </w:rPr>
      </w:pPr>
      <w:r>
        <w:rPr>
          <w:rFonts w:cs="Times New Roman"/>
          <w:sz w:val="28"/>
          <w:szCs w:val="28"/>
        </w:rPr>
        <w:t xml:space="preserve">    8) Ковылкинской межрайонной прокуратурой.</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на рассмотрение которых вносятся указанные проекты.</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Статья 52. Вступление в силу муниципальных правовых актов</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Устав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решения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 внесении изменений и дополнений в Устав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правовые акты, принятые на референдуме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решения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устанавливающие правила, обязательные для исполнения на территории сельского поселения, вступают в силу со дня их официального опубликования (обнародования).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Решения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по вопросам организации деятельности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постановления и распоряжения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постановления и распоряжения администрации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распоряжения и приказы иных должностных лиц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вступают в силу со дня их подписания либо в иные сроки, установленные указанными правовыми актами.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3. Муниципальные правовые акты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4. Нормативные правовые акты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 налогах и сборах вступают в силу в соответствии с </w:t>
      </w:r>
      <w:hyperlink r:id="rId53" w:tgtFrame="_self" w:history="1">
        <w:r w:rsidRPr="00AE439C">
          <w:rPr>
            <w:rStyle w:val="Hyperlink"/>
            <w:rFonts w:ascii="Times New Roman" w:hAnsi="Times New Roman"/>
            <w:sz w:val="28"/>
            <w:szCs w:val="28"/>
            <w:u w:val="none"/>
          </w:rPr>
          <w:t>Налоговым кодексом Российской Федерации</w:t>
        </w:r>
      </w:hyperlink>
      <w:r w:rsidRPr="00AE439C">
        <w:rPr>
          <w:rFonts w:ascii="Times New Roman" w:hAnsi="Times New Roman"/>
          <w:sz w:val="28"/>
          <w:szCs w:val="28"/>
        </w:rPr>
        <w:t>.</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5. Официальным опубликованием муниципальных правовых актов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определённых частями 1 и 3 настоящей статьи, является первая публикация полного текста соответствующего правового акта в Информационном бюллетене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Ковылкинского муниципального района.</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 в десятидневный срок направляется в библиотеки на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Статья 53. Отмена муниципальных правовых актов и приостановление их действия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Муниципальный правовой акт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может быть отменен или его действие может быть приостановлено органами местного самоуправления или должностными лицами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Республики Мордовия.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2. Признание по решению суда закона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 xml:space="preserve">ГЛАВА 6. Экономическая основа местного самоуправления </w:t>
      </w:r>
      <w:r>
        <w:rPr>
          <w:rFonts w:ascii="Times New Roman" w:hAnsi="Times New Roman"/>
          <w:b/>
          <w:bCs/>
          <w:sz w:val="28"/>
          <w:szCs w:val="28"/>
        </w:rPr>
        <w:t>Большеазясьского</w:t>
      </w:r>
      <w:r w:rsidRPr="00AE439C">
        <w:rPr>
          <w:rFonts w:ascii="Times New Roman" w:hAnsi="Times New Roman"/>
          <w:b/>
          <w:bCs/>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Статья 54. Экономическая основа местного самоуправления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Экономическую основу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составляют находящееся в собственности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имущество, средства бюджета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а также имущественные права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 xml:space="preserve">Статья 55. Муниципальное имущество </w:t>
      </w:r>
      <w:r>
        <w:rPr>
          <w:rFonts w:ascii="Times New Roman" w:hAnsi="Times New Roman"/>
          <w:b/>
          <w:bCs/>
          <w:sz w:val="28"/>
          <w:szCs w:val="28"/>
        </w:rPr>
        <w:t>Большеазясьского</w:t>
      </w:r>
      <w:r w:rsidRPr="00AE439C">
        <w:rPr>
          <w:rFonts w:ascii="Times New Roman" w:hAnsi="Times New Roman"/>
          <w:b/>
          <w:bCs/>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В собственности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могут находиться: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автомобильные дороги местного значения в границах населенных пунктов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а также имущество, предназначенное для обслуживания таких автомобильных дорог;</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3) жилищный фонд социального использования для обеспечения малоимущих граждан, проживающих в </w:t>
      </w:r>
      <w:r>
        <w:rPr>
          <w:rFonts w:ascii="Times New Roman" w:hAnsi="Times New Roman"/>
          <w:sz w:val="28"/>
          <w:szCs w:val="28"/>
        </w:rPr>
        <w:t>Большеазясьском</w:t>
      </w:r>
      <w:r w:rsidRPr="00AE439C">
        <w:rPr>
          <w:rFonts w:ascii="Times New Roman" w:hAnsi="Times New Roman"/>
          <w:sz w:val="28"/>
          <w:szCs w:val="28"/>
        </w:rPr>
        <w:t xml:space="preserve"> сельском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4) пассажирский транспорт и другое имущество, предназначенные для транспортного обслуживания населения в границах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5) имущество, предназначенное для предупреждения и ликвидации последствий чрезвычайных ситуаций в границах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F011B3" w:rsidRDefault="00B80BD7" w:rsidP="007336C2">
      <w:pPr>
        <w:spacing w:after="0"/>
        <w:ind w:firstLine="567"/>
        <w:jc w:val="both"/>
        <w:rPr>
          <w:rFonts w:ascii="Times New Roman" w:hAnsi="Times New Roman"/>
          <w:sz w:val="28"/>
          <w:szCs w:val="28"/>
        </w:rPr>
      </w:pPr>
      <w:r w:rsidRPr="00F011B3">
        <w:rPr>
          <w:rFonts w:ascii="Times New Roman" w:hAnsi="Times New Roman"/>
          <w:sz w:val="28"/>
          <w:szCs w:val="28"/>
        </w:rPr>
        <w:t>6) имущество, предназначенное для обеспечения первичных мер пожарной безопасности;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7) имущество библиотек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8) имущество, предназначенное для организации досуга и обеспечения жителей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услугами организаций культуры;</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10) имущество, предназначенное для развития на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физической культуры и массового спорта;</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11) имущество, предназначенное для организации благоустройства и озеленения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том числе для обустройства мест общего пользования и мест массового отдыха населения;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12) имущество, предназначенное для сбора и вывоза бытовых отходов и мусора;</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13) имущество, включая земельные участки, предназначенные для организации ритуальных услуг и содержания мест захоронения;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14) имущество, предназначенное для официального опубликования (обнародования) муниципальных правовых актов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иной официальной информации;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15) земельные участки, отнесенные к муниципальной собственности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соответствии с федеральными законами;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16) пруды, обводненные карьеры на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17) имущество, предназначенное для создания, развития и обеспечения охраны лечебно-оздоровительных местностей и курортов местного значения на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18) имущество, предназначенное для организации защиты населения и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от чрезвычайных ситуаций природного и техногенного характера;</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19) имущество, предназначенное для обеспечения безопасности людей на водных объектах, охраны их жизни и здоровья;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20) имущество, предназначенное для развития малого и среднего предпринимательства в </w:t>
      </w:r>
      <w:r>
        <w:rPr>
          <w:rFonts w:ascii="Times New Roman" w:hAnsi="Times New Roman"/>
          <w:sz w:val="28"/>
          <w:szCs w:val="28"/>
        </w:rPr>
        <w:t>Большеазясьском</w:t>
      </w:r>
      <w:r w:rsidRPr="00AE439C">
        <w:rPr>
          <w:rFonts w:ascii="Times New Roman" w:hAnsi="Times New Roman"/>
          <w:sz w:val="28"/>
          <w:szCs w:val="28"/>
        </w:rPr>
        <w:t xml:space="preserve"> сельском поселении, в том числе для формирования и развития инфраструктуры поддержки субъектов малого и среднего предпринимательства;</w:t>
      </w:r>
    </w:p>
    <w:p w:rsidR="00B80BD7" w:rsidRPr="00AE439C" w:rsidRDefault="00B80BD7" w:rsidP="007336C2">
      <w:pPr>
        <w:spacing w:after="0"/>
        <w:jc w:val="both"/>
        <w:rPr>
          <w:rFonts w:ascii="Times New Roman" w:hAnsi="Times New Roman"/>
          <w:sz w:val="28"/>
          <w:szCs w:val="28"/>
        </w:rPr>
      </w:pPr>
      <w:r w:rsidRPr="00AE439C">
        <w:rPr>
          <w:rFonts w:ascii="Times New Roman" w:hAnsi="Times New Roman"/>
          <w:sz w:val="28"/>
          <w:szCs w:val="28"/>
        </w:rPr>
        <w:t xml:space="preserve">        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Кроме того, в собственности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может находиться: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 1)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 № 131-ФЗ </w:t>
      </w:r>
      <w:hyperlink r:id="rId54" w:tgtFrame="_self" w:history="1">
        <w:r w:rsidRPr="00AE439C">
          <w:rPr>
            <w:rStyle w:val="Hyperlink"/>
            <w:rFonts w:ascii="Times New Roman" w:hAnsi="Times New Roman"/>
            <w:sz w:val="28"/>
            <w:szCs w:val="28"/>
            <w:u w:val="none"/>
          </w:rPr>
          <w:t>«Об общих принципах организации местного самоуправления в Российской Федерации»</w:t>
        </w:r>
      </w:hyperlink>
      <w:r w:rsidRPr="00AE439C">
        <w:rPr>
          <w:rFonts w:ascii="Times New Roman" w:hAnsi="Times New Roman"/>
          <w:sz w:val="28"/>
          <w:szCs w:val="28"/>
        </w:rPr>
        <w:t>;</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3)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Статья 56. Владение, пользование и распоряжение муниципальным имуществом</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Органы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от имени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сельского поселения в соответствии с </w:t>
      </w:r>
      <w:hyperlink r:id="rId55" w:tgtFrame="_self" w:history="1">
        <w:r w:rsidRPr="00AE439C">
          <w:rPr>
            <w:rStyle w:val="Hyperlink"/>
            <w:rFonts w:ascii="Times New Roman" w:hAnsi="Times New Roman"/>
            <w:sz w:val="28"/>
            <w:szCs w:val="28"/>
            <w:u w:val="none"/>
          </w:rPr>
          <w:t>Конституцией Российской Федерации</w:t>
        </w:r>
      </w:hyperlink>
      <w:r w:rsidRPr="00AE439C">
        <w:rPr>
          <w:rFonts w:ascii="Times New Roman" w:hAnsi="Times New Roman"/>
          <w:sz w:val="28"/>
          <w:szCs w:val="28"/>
        </w:rPr>
        <w:t xml:space="preserve">, федеральными законами и принимаемыми в соответствии с ними нормативными правовыми актами органов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Органы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вправе передавать имущество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3. Порядок и условия приватизации имущества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определяются решениями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соответствии с федеральными законами.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Доходы от использования и приватизации имущества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поступают в бюджет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pStyle w:val="ListParagraph"/>
        <w:spacing w:after="0"/>
        <w:ind w:left="0" w:firstLine="567"/>
        <w:jc w:val="both"/>
        <w:rPr>
          <w:rFonts w:ascii="Times New Roman" w:hAnsi="Times New Roman"/>
          <w:sz w:val="28"/>
          <w:szCs w:val="28"/>
        </w:rPr>
      </w:pPr>
      <w:r w:rsidRPr="00AE439C">
        <w:rPr>
          <w:rFonts w:ascii="Times New Roman" w:hAnsi="Times New Roman"/>
          <w:sz w:val="28"/>
          <w:szCs w:val="28"/>
        </w:rPr>
        <w:t xml:space="preserve">4. </w:t>
      </w:r>
      <w:r>
        <w:rPr>
          <w:rFonts w:ascii="Times New Roman" w:hAnsi="Times New Roman"/>
          <w:sz w:val="28"/>
          <w:szCs w:val="28"/>
        </w:rPr>
        <w:t>Большеазясьское</w:t>
      </w:r>
      <w:r w:rsidRPr="00AE439C">
        <w:rPr>
          <w:rFonts w:ascii="Times New Roman" w:hAnsi="Times New Roman"/>
          <w:sz w:val="28"/>
          <w:szCs w:val="28"/>
        </w:rPr>
        <w:t xml:space="preserve"> сельское поселение как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администрация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pStyle w:val="ListParagraph"/>
        <w:spacing w:after="0"/>
        <w:ind w:left="0" w:firstLine="567"/>
        <w:jc w:val="both"/>
        <w:rPr>
          <w:rFonts w:ascii="Times New Roman" w:hAnsi="Times New Roman"/>
          <w:sz w:val="28"/>
          <w:szCs w:val="28"/>
        </w:rPr>
      </w:pPr>
      <w:r w:rsidRPr="00AE439C">
        <w:rPr>
          <w:rFonts w:ascii="Times New Roman" w:hAnsi="Times New Roman"/>
          <w:sz w:val="28"/>
          <w:szCs w:val="28"/>
        </w:rPr>
        <w:t xml:space="preserve">Цели, условия и порядок деятельности муниципальных предприятий и учреждений определяются администрацией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осуществляющей функции и полномочия учредителя. Администрация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района утверждает уставы указанных  предприятий и учреждений, назначает на должность и освобождает от должности их руководителей, не реже одного раза в квартал заслушивает отчеты руководителей муниципальных предприятий и учреждений об их деятельности.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Администрация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от имени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как муниципального образования субсидиарно отвечает по обязательствам муниципальных казенных учреждений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 обеспечивает их исполнение в порядке, установленном федеральном законом</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5. Администрация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w:t>
      </w:r>
    </w:p>
    <w:p w:rsidR="00B80BD7" w:rsidRPr="00AE439C" w:rsidRDefault="00B80BD7" w:rsidP="007336C2">
      <w:pPr>
        <w:spacing w:after="0"/>
        <w:ind w:firstLine="567"/>
        <w:jc w:val="both"/>
        <w:rPr>
          <w:rFonts w:ascii="Times New Roman" w:hAnsi="Times New Roman"/>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 xml:space="preserve">Статья 57. Бюджет </w:t>
      </w:r>
      <w:r>
        <w:rPr>
          <w:rFonts w:ascii="Times New Roman" w:hAnsi="Times New Roman"/>
          <w:b/>
          <w:bCs/>
          <w:sz w:val="28"/>
          <w:szCs w:val="28"/>
        </w:rPr>
        <w:t>Большеазясьского</w:t>
      </w:r>
      <w:r w:rsidRPr="00AE439C">
        <w:rPr>
          <w:rFonts w:ascii="Times New Roman" w:hAnsi="Times New Roman"/>
          <w:b/>
          <w:bCs/>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w:t>
      </w:r>
      <w:r>
        <w:rPr>
          <w:rFonts w:ascii="Times New Roman" w:hAnsi="Times New Roman"/>
          <w:sz w:val="28"/>
          <w:szCs w:val="28"/>
        </w:rPr>
        <w:t>Большеазясьское</w:t>
      </w:r>
      <w:r w:rsidRPr="00AE439C">
        <w:rPr>
          <w:rFonts w:ascii="Times New Roman" w:hAnsi="Times New Roman"/>
          <w:sz w:val="28"/>
          <w:szCs w:val="28"/>
        </w:rPr>
        <w:t xml:space="preserve"> сельское поселение имеет собственный бюджет (местный бюджет), утверждаемый решением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В качестве составной части бюджета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могут быть предусмотрены сметы доходов и расходов отдельных населенных пунктов, входящих в состав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Порядок разработки, утверждения и исполнения указанных смет определяется органами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Органы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обеспечивают сбалансированность бюджета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уровню и составу муниципального долга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исполнению бюджетных и долговых обязательств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3. Формирование, утверждение, исполнение бюджета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 контроль за его исполнением осуществляются органами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самостоятельно с соблюдением требований, установленных </w:t>
      </w:r>
      <w:hyperlink r:id="rId56" w:tgtFrame="_self" w:history="1">
        <w:r w:rsidRPr="00AE439C">
          <w:rPr>
            <w:rStyle w:val="Hyperlink"/>
            <w:rFonts w:ascii="Times New Roman" w:hAnsi="Times New Roman"/>
            <w:sz w:val="28"/>
            <w:szCs w:val="28"/>
            <w:u w:val="none"/>
          </w:rPr>
          <w:t>Бюджетным кодексом Российской Федерации</w:t>
        </w:r>
      </w:hyperlink>
      <w:r w:rsidRPr="00AE439C">
        <w:rPr>
          <w:rFonts w:ascii="Times New Roman" w:hAnsi="Times New Roman"/>
          <w:sz w:val="28"/>
          <w:szCs w:val="28"/>
        </w:rPr>
        <w:t xml:space="preserve"> и Федеральным законом от 6 октября 2003 г. № 131-ФЗ </w:t>
      </w:r>
      <w:hyperlink r:id="rId57" w:tgtFrame="_self" w:history="1">
        <w:r w:rsidRPr="00AE439C">
          <w:rPr>
            <w:rStyle w:val="Hyperlink"/>
            <w:rFonts w:ascii="Times New Roman" w:hAnsi="Times New Roman"/>
            <w:sz w:val="28"/>
            <w:szCs w:val="28"/>
            <w:u w:val="none"/>
          </w:rPr>
          <w:t>«Об общих принципах организации местного самоуправления в Российской Федерации»,</w:t>
        </w:r>
      </w:hyperlink>
      <w:r w:rsidRPr="00AE439C">
        <w:rPr>
          <w:rFonts w:ascii="Times New Roman" w:hAnsi="Times New Roman"/>
          <w:sz w:val="28"/>
          <w:szCs w:val="28"/>
        </w:rPr>
        <w:t xml:space="preserve"> а также принимаемыми в соответствии с ними законами Республики Мордовия.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4. Органы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порядке, установленном федеральными законами,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Мордовия отчеты об исполнении бюджета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5. В бюджете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раздельно предусматриваются доходы, направляемые на осуществление полномочий органов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по решению вопросов местного значения, и субвенции, предоставленные для обеспечения осуществления органами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отдельных государственных полномочий, переданных им федеральными законами и законами Республики Мордовия, а также осуществляемые за счет указанных доходов и субвенций соответствующие расходы бюджета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6. Проект бюджета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с указанием фактических затрат на их денежное содержание подлежат официальному опубликованию.</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Органы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 xml:space="preserve">Статья 58. Расходы бюджета </w:t>
      </w:r>
      <w:r>
        <w:rPr>
          <w:rFonts w:ascii="Times New Roman" w:hAnsi="Times New Roman"/>
          <w:b/>
          <w:bCs/>
          <w:sz w:val="28"/>
          <w:szCs w:val="28"/>
        </w:rPr>
        <w:t>Большеазясьского</w:t>
      </w:r>
      <w:r w:rsidRPr="00AE439C">
        <w:rPr>
          <w:rFonts w:ascii="Times New Roman" w:hAnsi="Times New Roman"/>
          <w:b/>
          <w:bCs/>
          <w:sz w:val="28"/>
          <w:szCs w:val="28"/>
        </w:rPr>
        <w:t xml:space="preserve"> сельского поселения</w:t>
      </w:r>
    </w:p>
    <w:p w:rsidR="00B80BD7" w:rsidRPr="00AE439C" w:rsidRDefault="00B80BD7" w:rsidP="007336C2">
      <w:pPr>
        <w:tabs>
          <w:tab w:val="left" w:pos="0"/>
          <w:tab w:val="left" w:pos="143"/>
        </w:tabs>
        <w:spacing w:after="0"/>
        <w:ind w:firstLine="567"/>
        <w:jc w:val="both"/>
        <w:rPr>
          <w:rFonts w:ascii="Times New Roman" w:hAnsi="Times New Roman"/>
          <w:sz w:val="28"/>
          <w:szCs w:val="28"/>
        </w:rPr>
      </w:pPr>
      <w:r w:rsidRPr="00AE439C">
        <w:rPr>
          <w:rFonts w:ascii="Times New Roman" w:hAnsi="Times New Roman"/>
          <w:sz w:val="28"/>
          <w:szCs w:val="28"/>
        </w:rPr>
        <w:t xml:space="preserve">1. Расходы бюджета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осуществляются в соответствии с Бюджетным кодексом Российской Федерации.</w:t>
      </w:r>
    </w:p>
    <w:p w:rsidR="00B80BD7" w:rsidRPr="00AE439C" w:rsidRDefault="00B80BD7" w:rsidP="007336C2">
      <w:pPr>
        <w:tabs>
          <w:tab w:val="left" w:pos="8662"/>
          <w:tab w:val="left" w:pos="8804"/>
        </w:tabs>
        <w:spacing w:after="0"/>
        <w:ind w:firstLine="567"/>
        <w:jc w:val="both"/>
        <w:rPr>
          <w:rFonts w:ascii="Times New Roman" w:hAnsi="Times New Roman"/>
          <w:sz w:val="28"/>
          <w:szCs w:val="28"/>
        </w:rPr>
      </w:pPr>
      <w:r w:rsidRPr="00AE439C">
        <w:rPr>
          <w:rFonts w:ascii="Times New Roman" w:hAnsi="Times New Roman"/>
          <w:sz w:val="28"/>
          <w:szCs w:val="28"/>
        </w:rPr>
        <w:t xml:space="preserve">Органы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ведут реестры расходных обязательств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соответствии с требованиями Бюджетного кодекса Российской Федерации в порядке, установленном администрацией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Совет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определяет размеры и условия оплаты труда муниципальных служащих, работников муниципальных предприятий и учреждений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устанавливает муниципальные минимальные социальные стандарты и другие нормативы расходов бюджета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на решение вопросов местного значения.</w:t>
      </w:r>
    </w:p>
    <w:p w:rsidR="00B80BD7" w:rsidRPr="00AE439C" w:rsidRDefault="00B80BD7" w:rsidP="007336C2">
      <w:pPr>
        <w:spacing w:after="0"/>
        <w:ind w:firstLine="540"/>
        <w:jc w:val="both"/>
        <w:rPr>
          <w:rFonts w:ascii="Times New Roman" w:hAnsi="Times New Roman"/>
          <w:sz w:val="28"/>
          <w:szCs w:val="28"/>
        </w:rPr>
      </w:pPr>
      <w:r w:rsidRPr="00AE439C">
        <w:rPr>
          <w:rFonts w:ascii="Times New Roman" w:hAnsi="Times New Roman"/>
          <w:sz w:val="28"/>
          <w:szCs w:val="28"/>
        </w:rPr>
        <w:t xml:space="preserve">3.  Органы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Указанное право возникает у органов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только при наличии собственных финансовых средств (за исключением субвенций, предоставляемых из федерального бюджета, бюджета Республики Мордовия).</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Статья 59. Муниципальный заказ</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По представлению главы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Совет депутатов определяет порядок формирования, обеспечения размещения, исполнения и контроля за исполнением муниципального заказа.</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Органы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а также уполномоченные ими на размещение муниципального заказа получатели бюджетных средств выступают муниципальными заказчиками на поставки товаров, выполнение работ, оказание услуг за счет средств бюджета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 внебюджетных источников финансирования.</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 xml:space="preserve">Статья 60. Доходы бюджета </w:t>
      </w:r>
      <w:r>
        <w:rPr>
          <w:rFonts w:ascii="Times New Roman" w:hAnsi="Times New Roman"/>
          <w:b/>
          <w:bCs/>
          <w:sz w:val="28"/>
          <w:szCs w:val="28"/>
        </w:rPr>
        <w:t>Большеазясьского</w:t>
      </w:r>
      <w:r w:rsidRPr="00AE439C">
        <w:rPr>
          <w:rFonts w:ascii="Times New Roman" w:hAnsi="Times New Roman"/>
          <w:b/>
          <w:bCs/>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К собственным доходам бюджета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соответствии с федеральным законодательством относятся: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1) средства самообложения граждан;</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2) доходы от местных налогов и сборов;</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3) доходы от региональных налогов и сборов;</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4) доходы от федеральных налогов и сборов;</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5) безвозмездные поступления из других бюджетов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06.10.2003 г. </w:t>
      </w:r>
      <w:hyperlink r:id="rId58" w:tgtFrame="_self" w:history="1">
        <w:r w:rsidRPr="00AE439C">
          <w:rPr>
            <w:rStyle w:val="Hyperlink"/>
            <w:rFonts w:ascii="Times New Roman" w:hAnsi="Times New Roman"/>
            <w:sz w:val="28"/>
            <w:szCs w:val="28"/>
            <w:u w:val="none"/>
          </w:rPr>
          <w:t>№131-ФЗ</w:t>
        </w:r>
      </w:hyperlink>
      <w:r w:rsidRPr="00AE439C">
        <w:rPr>
          <w:rFonts w:ascii="Times New Roman" w:hAnsi="Times New Roman"/>
          <w:sz w:val="28"/>
          <w:szCs w:val="28"/>
        </w:rPr>
        <w:t xml:space="preserve"> "Об общих принципах организации местного самоуправления в Российской Федерации" и другие безвозмездные поступления;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6) доходы от имущества, находящегося в муниципальной собственности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7) часть прибыли муниципальных предприятий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и часть доходов от оказания органами местного самоуправления и казенными муниципальными учреждениями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платных услуг, остающаяся после уплаты налогов и сборов;</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8) штрафы, установление которых в соответствии с федеральным законом отнесено к компетенции органов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9) добровольные пожертвования;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10) иные поступления в соответствии с федеральными законами, законами Республики Мордовия и решениями органов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В доходы бюджета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зачисляются субвенции, предоставляемые на осуществление органами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отдельных государственных полномочий, переданных им федеральными законами и законами Республики Мордовия, в соответствии со статьей 63 Федерального закона 6 октября 2003 г. № 131-ФЗ </w:t>
      </w:r>
      <w:hyperlink r:id="rId59" w:tgtFrame="_self" w:history="1">
        <w:r w:rsidRPr="00AE439C">
          <w:rPr>
            <w:rStyle w:val="Hyperlink"/>
            <w:rFonts w:ascii="Times New Roman" w:hAnsi="Times New Roman"/>
            <w:sz w:val="28"/>
            <w:szCs w:val="28"/>
            <w:u w:val="none"/>
          </w:rPr>
          <w:t>«Об общих принципах организации местного самоуправления в Российской Федерации».</w:t>
        </w:r>
      </w:hyperlink>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Статья 61. Муниципальные заимствования и муниципальные гарантии</w:t>
      </w:r>
    </w:p>
    <w:p w:rsidR="00B80BD7" w:rsidRPr="00AE439C" w:rsidRDefault="00B80BD7" w:rsidP="007336C2">
      <w:pPr>
        <w:spacing w:after="0"/>
        <w:ind w:firstLine="540"/>
        <w:jc w:val="both"/>
        <w:rPr>
          <w:rFonts w:ascii="Times New Roman" w:hAnsi="Times New Roman"/>
          <w:sz w:val="28"/>
          <w:szCs w:val="28"/>
        </w:rPr>
      </w:pPr>
      <w:r w:rsidRPr="00AE439C">
        <w:rPr>
          <w:rFonts w:ascii="Times New Roman" w:hAnsi="Times New Roman"/>
          <w:sz w:val="28"/>
          <w:szCs w:val="28"/>
        </w:rPr>
        <w:t xml:space="preserve">1. </w:t>
      </w:r>
      <w:r>
        <w:rPr>
          <w:rFonts w:ascii="Times New Roman" w:hAnsi="Times New Roman"/>
          <w:sz w:val="28"/>
          <w:szCs w:val="28"/>
        </w:rPr>
        <w:t>Большеазясьское</w:t>
      </w:r>
      <w:r w:rsidRPr="00AE439C">
        <w:rPr>
          <w:rFonts w:ascii="Times New Roman" w:hAnsi="Times New Roman"/>
          <w:sz w:val="28"/>
          <w:szCs w:val="28"/>
        </w:rPr>
        <w:t xml:space="preserve">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60" w:tgtFrame="_self" w:history="1">
        <w:r w:rsidRPr="00AE439C">
          <w:rPr>
            <w:rStyle w:val="Hyperlink"/>
            <w:rFonts w:ascii="Times New Roman" w:hAnsi="Times New Roman"/>
            <w:sz w:val="28"/>
            <w:szCs w:val="28"/>
            <w:u w:val="none"/>
          </w:rPr>
          <w:t>Бюджетным кодексом</w:t>
        </w:r>
      </w:hyperlink>
      <w:r w:rsidRPr="00AE439C">
        <w:rPr>
          <w:rFonts w:ascii="Times New Roman" w:hAnsi="Times New Roman"/>
          <w:sz w:val="28"/>
          <w:szCs w:val="28"/>
        </w:rPr>
        <w:t xml:space="preserve"> Российской Федерации и настоящим Уставом.</w:t>
      </w:r>
    </w:p>
    <w:p w:rsidR="00B80BD7" w:rsidRPr="00AE439C" w:rsidRDefault="00B80BD7" w:rsidP="007336C2">
      <w:pPr>
        <w:spacing w:after="0"/>
        <w:ind w:firstLine="540"/>
        <w:jc w:val="both"/>
        <w:rPr>
          <w:rFonts w:ascii="Times New Roman" w:hAnsi="Times New Roman"/>
          <w:sz w:val="28"/>
          <w:szCs w:val="28"/>
        </w:rPr>
      </w:pPr>
      <w:r w:rsidRPr="00AE439C">
        <w:rPr>
          <w:rFonts w:ascii="Times New Roman" w:hAnsi="Times New Roman"/>
          <w:sz w:val="28"/>
          <w:szCs w:val="28"/>
        </w:rPr>
        <w:t xml:space="preserve">2. От имени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право осуществления муниципальных внутренних заимствований в соответствии с </w:t>
      </w:r>
      <w:hyperlink r:id="rId61" w:tgtFrame="_self" w:history="1">
        <w:r w:rsidRPr="00AE439C">
          <w:rPr>
            <w:rStyle w:val="Hyperlink"/>
            <w:rFonts w:ascii="Times New Roman" w:hAnsi="Times New Roman"/>
            <w:sz w:val="28"/>
            <w:szCs w:val="28"/>
            <w:u w:val="none"/>
          </w:rPr>
          <w:t>Бюджетным кодексом</w:t>
        </w:r>
      </w:hyperlink>
      <w:r w:rsidRPr="00AE439C">
        <w:rPr>
          <w:rFonts w:ascii="Times New Roman" w:hAnsi="Times New Roman"/>
          <w:sz w:val="28"/>
          <w:szCs w:val="28"/>
        </w:rPr>
        <w:t xml:space="preserve"> Российской Федерации принадлежит администрации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3. От имени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муниципальные гарантии предоставляются администрацией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пределах общей суммы предоставляемых гарантий, указанной в решении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 бюджете на очередной финансовый год (очередной финансовый год и плановый период), в соответствии с требованиями </w:t>
      </w:r>
      <w:hyperlink r:id="rId62" w:tgtFrame="_self" w:history="1">
        <w:r w:rsidRPr="00AE439C">
          <w:rPr>
            <w:rStyle w:val="Hyperlink"/>
            <w:rFonts w:ascii="Times New Roman" w:hAnsi="Times New Roman"/>
            <w:sz w:val="28"/>
            <w:szCs w:val="28"/>
            <w:u w:val="none"/>
          </w:rPr>
          <w:t>Бюджетного кодекса</w:t>
        </w:r>
      </w:hyperlink>
      <w:r w:rsidRPr="00AE439C">
        <w:rPr>
          <w:rFonts w:ascii="Times New Roman" w:hAnsi="Times New Roman"/>
          <w:sz w:val="28"/>
          <w:szCs w:val="28"/>
        </w:rPr>
        <w:t xml:space="preserve"> Российской</w:t>
      </w:r>
      <w:r>
        <w:rPr>
          <w:rFonts w:ascii="Times New Roman" w:hAnsi="Times New Roman"/>
          <w:sz w:val="28"/>
          <w:szCs w:val="28"/>
        </w:rPr>
        <w:t xml:space="preserve"> Федерации.</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 xml:space="preserve">Статья 62. Исполнение бюджета </w:t>
      </w:r>
      <w:r>
        <w:rPr>
          <w:rFonts w:ascii="Times New Roman" w:hAnsi="Times New Roman"/>
          <w:b/>
          <w:bCs/>
          <w:sz w:val="28"/>
          <w:szCs w:val="28"/>
        </w:rPr>
        <w:t>Большеазясьского</w:t>
      </w:r>
      <w:r w:rsidRPr="00AE439C">
        <w:rPr>
          <w:rFonts w:ascii="Times New Roman" w:hAnsi="Times New Roman"/>
          <w:b/>
          <w:bCs/>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Исполнение бюджета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осуществляется администрацией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в соответствии с </w:t>
      </w:r>
      <w:hyperlink r:id="rId63" w:tgtFrame="_self" w:history="1">
        <w:r w:rsidRPr="00AE439C">
          <w:rPr>
            <w:rStyle w:val="Hyperlink"/>
            <w:rFonts w:ascii="Times New Roman" w:hAnsi="Times New Roman"/>
            <w:sz w:val="28"/>
            <w:szCs w:val="28"/>
            <w:u w:val="none"/>
          </w:rPr>
          <w:t>Бюджетным кодексом Российской Федерации.</w:t>
        </w:r>
      </w:hyperlink>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Кассовое обслуживание исполнения бюджета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осуществляется в порядке, установленном </w:t>
      </w:r>
      <w:hyperlink r:id="rId64" w:tgtFrame="_self" w:history="1">
        <w:r w:rsidRPr="00AE439C">
          <w:rPr>
            <w:rStyle w:val="Hyperlink"/>
            <w:rFonts w:ascii="Times New Roman" w:hAnsi="Times New Roman"/>
            <w:sz w:val="28"/>
            <w:szCs w:val="28"/>
            <w:u w:val="none"/>
          </w:rPr>
          <w:t>Бюджетным кодексом Российской Федерации</w:t>
        </w:r>
      </w:hyperlink>
      <w:r w:rsidRPr="00AE439C">
        <w:rPr>
          <w:rFonts w:ascii="Times New Roman" w:hAnsi="Times New Roman"/>
          <w:sz w:val="28"/>
          <w:szCs w:val="28"/>
        </w:rPr>
        <w:t>.</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3. Контроль за исполнением бюджета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осуществляют Совет депутатов и ревизионная комиссия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ГЛАВА 7. Заключительные положения</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 xml:space="preserve">Статья 63. Участие </w:t>
      </w:r>
      <w:r>
        <w:rPr>
          <w:rFonts w:ascii="Times New Roman" w:hAnsi="Times New Roman"/>
          <w:b/>
          <w:bCs/>
          <w:sz w:val="28"/>
          <w:szCs w:val="28"/>
        </w:rPr>
        <w:t>Большеазясьского</w:t>
      </w:r>
      <w:r w:rsidRPr="00AE439C">
        <w:rPr>
          <w:rFonts w:ascii="Times New Roman" w:hAnsi="Times New Roman"/>
          <w:b/>
          <w:bCs/>
          <w:sz w:val="28"/>
          <w:szCs w:val="28"/>
        </w:rPr>
        <w:t xml:space="preserve"> сельского поселения в межмуниципальном сотрудничестве</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В целях организации взаимодействия с муниципальными образованиями, выражения и защиты своих интересов, объединения финансовых средств, материальных и иных ресурсов для решения вопросов местного значения </w:t>
      </w:r>
      <w:r>
        <w:rPr>
          <w:rFonts w:ascii="Times New Roman" w:hAnsi="Times New Roman"/>
          <w:sz w:val="28"/>
          <w:szCs w:val="28"/>
        </w:rPr>
        <w:t>Большеазясьское</w:t>
      </w:r>
      <w:r w:rsidRPr="00AE439C">
        <w:rPr>
          <w:rFonts w:ascii="Times New Roman" w:hAnsi="Times New Roman"/>
          <w:sz w:val="28"/>
          <w:szCs w:val="28"/>
        </w:rPr>
        <w:t xml:space="preserve"> сельское поселение участвует в организациях межмуниципального сотрудничества, образовании межмуниципальных объединений, учреждении хозяйственных обществ и других межмуниципальных организаций в соответствии с федеральными законами. В этих же целях органы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могут заключать договоры и соглашения.</w:t>
      </w:r>
    </w:p>
    <w:p w:rsidR="00B80BD7" w:rsidRPr="00AE439C" w:rsidRDefault="00B80BD7" w:rsidP="007336C2">
      <w:pPr>
        <w:spacing w:after="0"/>
        <w:ind w:firstLine="567"/>
        <w:jc w:val="both"/>
        <w:rPr>
          <w:rFonts w:ascii="Times New Roman" w:hAnsi="Times New Roman"/>
          <w:b/>
          <w:bCs/>
          <w:sz w:val="28"/>
          <w:szCs w:val="28"/>
        </w:rPr>
      </w:pPr>
      <w:r w:rsidRPr="00AE439C">
        <w:rPr>
          <w:rFonts w:ascii="Times New Roman" w:hAnsi="Times New Roman"/>
          <w:sz w:val="28"/>
          <w:szCs w:val="28"/>
        </w:rPr>
        <w:t>Органы местного самоуправления могут выступать соучредителями межмуниципального печатного средства массовой информации.</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 xml:space="preserve">Статья 64. Ответственность органов местного самоуправления и должностных лиц местного самоуправления </w:t>
      </w:r>
      <w:r>
        <w:rPr>
          <w:rFonts w:ascii="Times New Roman" w:hAnsi="Times New Roman"/>
          <w:b/>
          <w:bCs/>
          <w:sz w:val="28"/>
          <w:szCs w:val="28"/>
        </w:rPr>
        <w:t>Большеазясьского</w:t>
      </w:r>
      <w:r w:rsidRPr="00AE439C">
        <w:rPr>
          <w:rFonts w:ascii="Times New Roman" w:hAnsi="Times New Roman"/>
          <w:b/>
          <w:bCs/>
          <w:sz w:val="28"/>
          <w:szCs w:val="28"/>
        </w:rPr>
        <w:t xml:space="preserve"> сельского поселения, осуществление ими контрольных функций</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1. Органы местного самоуправления и должностные лица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несут ответственность перед населением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sz w:val="28"/>
          <w:szCs w:val="28"/>
        </w:rPr>
        <w:t xml:space="preserve">2. Органы местного самоуправления и должностные лица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 настоящему Уставу и принятым в соответствии с ним решениям Совета депутатов </w:t>
      </w:r>
      <w:r>
        <w:rPr>
          <w:rFonts w:ascii="Times New Roman" w:hAnsi="Times New Roman"/>
          <w:sz w:val="28"/>
          <w:szCs w:val="28"/>
        </w:rPr>
        <w:t>Большеазясьского</w:t>
      </w:r>
      <w:r w:rsidRPr="00AE439C">
        <w:rPr>
          <w:rFonts w:ascii="Times New Roman" w:hAnsi="Times New Roman"/>
          <w:sz w:val="28"/>
          <w:szCs w:val="28"/>
        </w:rPr>
        <w:t xml:space="preserve"> сельского поселения.</w:t>
      </w:r>
    </w:p>
    <w:p w:rsidR="00B80BD7" w:rsidRPr="00AE439C" w:rsidRDefault="00B80BD7" w:rsidP="007336C2">
      <w:pPr>
        <w:spacing w:after="0"/>
        <w:ind w:firstLine="567"/>
        <w:jc w:val="both"/>
        <w:rPr>
          <w:rFonts w:ascii="Times New Roman" w:hAnsi="Times New Roman"/>
          <w:b/>
          <w:bCs/>
          <w:sz w:val="28"/>
          <w:szCs w:val="28"/>
        </w:rPr>
      </w:pPr>
    </w:p>
    <w:p w:rsidR="00B80BD7" w:rsidRPr="00AE439C" w:rsidRDefault="00B80BD7" w:rsidP="007336C2">
      <w:pPr>
        <w:spacing w:after="0"/>
        <w:ind w:firstLine="567"/>
        <w:jc w:val="both"/>
        <w:rPr>
          <w:rFonts w:ascii="Times New Roman" w:hAnsi="Times New Roman"/>
          <w:sz w:val="28"/>
          <w:szCs w:val="28"/>
        </w:rPr>
      </w:pPr>
      <w:r w:rsidRPr="00AE439C">
        <w:rPr>
          <w:rFonts w:ascii="Times New Roman" w:hAnsi="Times New Roman"/>
          <w:b/>
          <w:bCs/>
          <w:sz w:val="28"/>
          <w:szCs w:val="28"/>
        </w:rPr>
        <w:t>Статья 65. Вступление в силу настоящего Устава</w:t>
      </w:r>
    </w:p>
    <w:p w:rsidR="00B80BD7" w:rsidRPr="00AE439C" w:rsidRDefault="00B80BD7" w:rsidP="00692835">
      <w:pPr>
        <w:pStyle w:val="text"/>
        <w:rPr>
          <w:rFonts w:ascii="Times New Roman" w:hAnsi="Times New Roman" w:cs="Times New Roman"/>
          <w:sz w:val="28"/>
          <w:szCs w:val="28"/>
        </w:rPr>
      </w:pPr>
      <w:r w:rsidRPr="00AE439C">
        <w:rPr>
          <w:rFonts w:ascii="Times New Roman" w:hAnsi="Times New Roman" w:cs="Times New Roman"/>
          <w:sz w:val="28"/>
          <w:szCs w:val="28"/>
        </w:rPr>
        <w:t>1. Настоящий Устав вступает в силу после его государственной регистрации со дня его официального опубликования (обнародования</w:t>
      </w:r>
      <w:r>
        <w:rPr>
          <w:rFonts w:ascii="Times New Roman" w:hAnsi="Times New Roman" w:cs="Times New Roman"/>
          <w:sz w:val="28"/>
          <w:szCs w:val="28"/>
        </w:rPr>
        <w:t>).</w:t>
      </w:r>
    </w:p>
    <w:p w:rsidR="00B80BD7" w:rsidRPr="00AE439C" w:rsidRDefault="00B80BD7" w:rsidP="007336C2">
      <w:pPr>
        <w:spacing w:after="0"/>
        <w:rPr>
          <w:rFonts w:ascii="Times New Roman" w:hAnsi="Times New Roman"/>
          <w:sz w:val="28"/>
          <w:szCs w:val="28"/>
        </w:rPr>
      </w:pPr>
    </w:p>
    <w:sectPr w:rsidR="00B80BD7" w:rsidRPr="00AE439C" w:rsidSect="008F0343">
      <w:headerReference w:type="default" r:id="rId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BD7" w:rsidRDefault="00B80BD7" w:rsidP="004A3BEF">
      <w:pPr>
        <w:spacing w:after="0" w:line="240" w:lineRule="auto"/>
      </w:pPr>
      <w:r>
        <w:separator/>
      </w:r>
    </w:p>
  </w:endnote>
  <w:endnote w:type="continuationSeparator" w:id="1">
    <w:p w:rsidR="00B80BD7" w:rsidRDefault="00B80BD7" w:rsidP="004A3B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BD7" w:rsidRDefault="00B80BD7" w:rsidP="004A3BEF">
      <w:pPr>
        <w:spacing w:after="0" w:line="240" w:lineRule="auto"/>
      </w:pPr>
      <w:r>
        <w:separator/>
      </w:r>
    </w:p>
  </w:footnote>
  <w:footnote w:type="continuationSeparator" w:id="1">
    <w:p w:rsidR="00B80BD7" w:rsidRDefault="00B80BD7" w:rsidP="004A3B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BD7" w:rsidRDefault="00B80BD7">
    <w:pPr>
      <w:pStyle w:val="Header"/>
      <w:jc w:val="right"/>
    </w:pPr>
    <w:fldSimple w:instr=" PAGE   \* MERGEFORMAT ">
      <w:r>
        <w:rPr>
          <w:noProof/>
        </w:rPr>
        <w:t>3</w:t>
      </w:r>
    </w:fldSimple>
  </w:p>
  <w:p w:rsidR="00B80BD7" w:rsidRDefault="00B80B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8059D"/>
    <w:multiLevelType w:val="multilevel"/>
    <w:tmpl w:val="A072B750"/>
    <w:lvl w:ilvl="0">
      <w:start w:val="1"/>
      <w:numFmt w:val="none"/>
      <w:suff w:val="nothing"/>
      <w:lvlText w:val=""/>
      <w:lvlJc w:val="left"/>
      <w:rPr>
        <w:rFonts w:cs="Times New Roman"/>
      </w:rPr>
    </w:lvl>
    <w:lvl w:ilvl="1">
      <w:start w:val="1"/>
      <w:numFmt w:val="none"/>
      <w:lvlRestart w:val="0"/>
      <w:pStyle w:val="Heading2"/>
      <w:suff w:val="nothing"/>
      <w:lvlText w:val=""/>
      <w:lvlJc w:val="left"/>
      <w:rPr>
        <w:rFonts w:cs="Times New Roman"/>
        <w:sz w:val="24"/>
      </w:rPr>
    </w:lvl>
    <w:lvl w:ilvl="2">
      <w:start w:val="1"/>
      <w:numFmt w:val="decimal"/>
      <w:pStyle w:val="Heading3"/>
      <w:suff w:val="space"/>
      <w:lvlText w:val="Глава %3."/>
      <w:lvlJc w:val="left"/>
      <w:pPr>
        <w:ind w:left="1701" w:hanging="1134"/>
      </w:pPr>
      <w:rPr>
        <w:rFonts w:cs="Times New Roman"/>
        <w:b/>
        <w:i w:val="0"/>
        <w:sz w:val="28"/>
        <w:szCs w:val="28"/>
      </w:rPr>
    </w:lvl>
    <w:lvl w:ilvl="3">
      <w:start w:val="1"/>
      <w:numFmt w:val="decimal"/>
      <w:lvlRestart w:val="0"/>
      <w:pStyle w:val="Heading4"/>
      <w:suff w:val="nothing"/>
      <w:lvlText w:val="Статья %4"/>
      <w:lvlJc w:val="left"/>
      <w:pPr>
        <w:ind w:left="1560" w:hanging="1134"/>
      </w:pPr>
      <w:rPr>
        <w:rFonts w:cs="Times New Roman"/>
        <w:b/>
        <w:i w:val="0"/>
        <w:sz w:val="28"/>
        <w:szCs w:val="28"/>
      </w:rPr>
    </w:lvl>
    <w:lvl w:ilvl="4">
      <w:start w:val="1"/>
      <w:numFmt w:val="none"/>
      <w:lvlRestart w:val="0"/>
      <w:pStyle w:val="Heading5"/>
      <w:suff w:val="nothing"/>
      <w:lvlText w:val="%5"/>
      <w:lvlJc w:val="left"/>
      <w:pPr>
        <w:ind w:left="284"/>
      </w:pPr>
      <w:rPr>
        <w:rFonts w:cs="Times New Roman"/>
      </w:rPr>
    </w:lvl>
    <w:lvl w:ilvl="5">
      <w:start w:val="1"/>
      <w:numFmt w:val="decimal"/>
      <w:pStyle w:val="1"/>
      <w:lvlText w:val="%6."/>
      <w:lvlJc w:val="left"/>
      <w:pPr>
        <w:tabs>
          <w:tab w:val="num" w:pos="928"/>
        </w:tabs>
        <w:ind w:left="1" w:firstLine="567"/>
      </w:pPr>
      <w:rPr>
        <w:rFonts w:cs="Times New Roman"/>
        <w:b w:val="0"/>
        <w:i w:val="0"/>
        <w:strike w:val="0"/>
        <w:dstrike w:val="0"/>
        <w:u w:val="none"/>
        <w:effect w:val="none"/>
      </w:rPr>
    </w:lvl>
    <w:lvl w:ilvl="6">
      <w:start w:val="1"/>
      <w:numFmt w:val="decimal"/>
      <w:pStyle w:val="2"/>
      <w:suff w:val="space"/>
      <w:lvlText w:val="%7) "/>
      <w:lvlJc w:val="left"/>
      <w:pPr>
        <w:ind w:left="1" w:firstLine="283"/>
      </w:pPr>
      <w:rPr>
        <w:rFonts w:cs="Times New Roman"/>
        <w:b/>
        <w:sz w:val="28"/>
        <w:szCs w:val="28"/>
      </w:rPr>
    </w:lvl>
    <w:lvl w:ilvl="7">
      <w:start w:val="1"/>
      <w:numFmt w:val="russianLower"/>
      <w:pStyle w:val="4"/>
      <w:suff w:val="space"/>
      <w:lvlText w:val="%8)"/>
      <w:lvlJc w:val="left"/>
      <w:pPr>
        <w:ind w:left="567" w:firstLine="284"/>
      </w:pPr>
      <w:rPr>
        <w:rFonts w:cs="Times New Roman"/>
        <w:b w:val="0"/>
        <w:i w:val="0"/>
        <w:sz w:val="24"/>
        <w:szCs w:val="24"/>
      </w:rPr>
    </w:lvl>
    <w:lvl w:ilvl="8">
      <w:start w:val="1"/>
      <w:numFmt w:val="none"/>
      <w:lvlRestart w:val="0"/>
      <w:suff w:val="nothing"/>
      <w:lvlText w:val=""/>
      <w:lvlJc w:val="left"/>
      <w:pPr>
        <w:ind w:left="284"/>
      </w:pPr>
      <w:rPr>
        <w:rFonts w:cs="Times New Roman"/>
      </w:rPr>
    </w:lvl>
  </w:abstractNum>
  <w:abstractNum w:abstractNumId="1">
    <w:nsid w:val="7F900D5C"/>
    <w:multiLevelType w:val="hybridMultilevel"/>
    <w:tmpl w:val="83781986"/>
    <w:lvl w:ilvl="0" w:tplc="42982486">
      <w:start w:val="1"/>
      <w:numFmt w:val="decimal"/>
      <w:lvlText w:val="%1."/>
      <w:lvlJc w:val="left"/>
      <w:pPr>
        <w:ind w:left="1018" w:hanging="45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39C"/>
    <w:rsid w:val="00003BB4"/>
    <w:rsid w:val="000215B3"/>
    <w:rsid w:val="00025124"/>
    <w:rsid w:val="000454ED"/>
    <w:rsid w:val="000A0F82"/>
    <w:rsid w:val="00136D45"/>
    <w:rsid w:val="00144B63"/>
    <w:rsid w:val="001912E1"/>
    <w:rsid w:val="001D3981"/>
    <w:rsid w:val="002127BF"/>
    <w:rsid w:val="00246B49"/>
    <w:rsid w:val="00257F3A"/>
    <w:rsid w:val="00295920"/>
    <w:rsid w:val="002D4E41"/>
    <w:rsid w:val="00332CF8"/>
    <w:rsid w:val="00350C62"/>
    <w:rsid w:val="00361BC6"/>
    <w:rsid w:val="00362B47"/>
    <w:rsid w:val="004356BE"/>
    <w:rsid w:val="004A3BEF"/>
    <w:rsid w:val="004E2695"/>
    <w:rsid w:val="00541901"/>
    <w:rsid w:val="00582040"/>
    <w:rsid w:val="005A3E18"/>
    <w:rsid w:val="005A69C5"/>
    <w:rsid w:val="00630A98"/>
    <w:rsid w:val="00643E57"/>
    <w:rsid w:val="00692835"/>
    <w:rsid w:val="007336C2"/>
    <w:rsid w:val="00742ACB"/>
    <w:rsid w:val="00746E27"/>
    <w:rsid w:val="007B2150"/>
    <w:rsid w:val="007B2791"/>
    <w:rsid w:val="007D4314"/>
    <w:rsid w:val="007D6B54"/>
    <w:rsid w:val="00825872"/>
    <w:rsid w:val="008372CA"/>
    <w:rsid w:val="00860E9C"/>
    <w:rsid w:val="00884EF2"/>
    <w:rsid w:val="008F0343"/>
    <w:rsid w:val="00933490"/>
    <w:rsid w:val="009A77F2"/>
    <w:rsid w:val="009B29BA"/>
    <w:rsid w:val="00A260B1"/>
    <w:rsid w:val="00A40369"/>
    <w:rsid w:val="00A40FA9"/>
    <w:rsid w:val="00A72AD4"/>
    <w:rsid w:val="00AC7339"/>
    <w:rsid w:val="00AD068C"/>
    <w:rsid w:val="00AD309D"/>
    <w:rsid w:val="00AD5734"/>
    <w:rsid w:val="00AE40EA"/>
    <w:rsid w:val="00AE439C"/>
    <w:rsid w:val="00B2500E"/>
    <w:rsid w:val="00B27B4E"/>
    <w:rsid w:val="00B80BD7"/>
    <w:rsid w:val="00C71B51"/>
    <w:rsid w:val="00CC0096"/>
    <w:rsid w:val="00CE453E"/>
    <w:rsid w:val="00DA4DEE"/>
    <w:rsid w:val="00DB6E8C"/>
    <w:rsid w:val="00DC3F64"/>
    <w:rsid w:val="00DE067E"/>
    <w:rsid w:val="00DE7EB6"/>
    <w:rsid w:val="00E80E1B"/>
    <w:rsid w:val="00E8519E"/>
    <w:rsid w:val="00EA3FAD"/>
    <w:rsid w:val="00F011B3"/>
    <w:rsid w:val="00F53630"/>
    <w:rsid w:val="00F57033"/>
    <w:rsid w:val="00FB1A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43"/>
    <w:pPr>
      <w:spacing w:after="200" w:line="276" w:lineRule="auto"/>
    </w:pPr>
  </w:style>
  <w:style w:type="paragraph" w:styleId="Heading1">
    <w:name w:val="heading 1"/>
    <w:basedOn w:val="Normal"/>
    <w:next w:val="Normal"/>
    <w:link w:val="Heading1Char"/>
    <w:uiPriority w:val="99"/>
    <w:qFormat/>
    <w:rsid w:val="00AE439C"/>
    <w:pPr>
      <w:autoSpaceDE w:val="0"/>
      <w:autoSpaceDN w:val="0"/>
      <w:adjustRightInd w:val="0"/>
      <w:spacing w:before="108" w:after="108" w:line="240" w:lineRule="auto"/>
      <w:jc w:val="center"/>
      <w:outlineLvl w:val="0"/>
    </w:pPr>
    <w:rPr>
      <w:rFonts w:ascii="Arial" w:hAnsi="Arial" w:cs="Arial"/>
      <w:b/>
      <w:bCs/>
      <w:color w:val="000080"/>
      <w:sz w:val="32"/>
      <w:szCs w:val="32"/>
    </w:rPr>
  </w:style>
  <w:style w:type="paragraph" w:styleId="Heading2">
    <w:name w:val="heading 2"/>
    <w:basedOn w:val="Normal"/>
    <w:next w:val="BodyText"/>
    <w:link w:val="Heading2Char"/>
    <w:uiPriority w:val="99"/>
    <w:qFormat/>
    <w:rsid w:val="00A260B1"/>
    <w:pPr>
      <w:keepNext/>
      <w:keepLines/>
      <w:numPr>
        <w:ilvl w:val="1"/>
        <w:numId w:val="3"/>
      </w:numPr>
      <w:spacing w:after="360" w:line="240" w:lineRule="auto"/>
      <w:jc w:val="center"/>
      <w:outlineLvl w:val="1"/>
    </w:pPr>
    <w:rPr>
      <w:rFonts w:ascii="Times New Roman" w:hAnsi="Times New Roman"/>
      <w:b/>
      <w:sz w:val="28"/>
      <w:szCs w:val="20"/>
    </w:rPr>
  </w:style>
  <w:style w:type="paragraph" w:styleId="Heading3">
    <w:name w:val="heading 3"/>
    <w:basedOn w:val="Normal"/>
    <w:next w:val="Heading4"/>
    <w:link w:val="Heading3Char"/>
    <w:uiPriority w:val="99"/>
    <w:qFormat/>
    <w:rsid w:val="00A260B1"/>
    <w:pPr>
      <w:keepNext/>
      <w:keepLines/>
      <w:numPr>
        <w:ilvl w:val="2"/>
        <w:numId w:val="3"/>
      </w:numPr>
      <w:spacing w:before="360" w:after="0" w:line="240" w:lineRule="auto"/>
      <w:outlineLvl w:val="2"/>
    </w:pPr>
    <w:rPr>
      <w:rFonts w:ascii="Times New Roman" w:hAnsi="Times New Roman"/>
      <w:b/>
      <w:sz w:val="28"/>
      <w:szCs w:val="20"/>
    </w:rPr>
  </w:style>
  <w:style w:type="paragraph" w:styleId="Heading4">
    <w:name w:val="heading 4"/>
    <w:basedOn w:val="Normal"/>
    <w:next w:val="BodyText"/>
    <w:link w:val="Heading4Char"/>
    <w:uiPriority w:val="99"/>
    <w:qFormat/>
    <w:rsid w:val="00A260B1"/>
    <w:pPr>
      <w:keepNext/>
      <w:keepLines/>
      <w:numPr>
        <w:ilvl w:val="3"/>
        <w:numId w:val="3"/>
      </w:numPr>
      <w:spacing w:before="240" w:after="0" w:line="240" w:lineRule="auto"/>
      <w:outlineLvl w:val="3"/>
    </w:pPr>
    <w:rPr>
      <w:rFonts w:ascii="Times New Roman" w:hAnsi="Times New Roman"/>
      <w:b/>
      <w:sz w:val="24"/>
      <w:szCs w:val="20"/>
    </w:rPr>
  </w:style>
  <w:style w:type="paragraph" w:styleId="Heading5">
    <w:name w:val="heading 5"/>
    <w:basedOn w:val="Normal"/>
    <w:next w:val="Normal"/>
    <w:link w:val="Heading5Char"/>
    <w:uiPriority w:val="99"/>
    <w:qFormat/>
    <w:rsid w:val="00A260B1"/>
    <w:pPr>
      <w:keepNext/>
      <w:numPr>
        <w:ilvl w:val="4"/>
        <w:numId w:val="3"/>
      </w:numPr>
      <w:spacing w:before="240" w:after="60" w:line="240" w:lineRule="auto"/>
      <w:ind w:right="284"/>
      <w:jc w:val="center"/>
      <w:outlineLvl w:val="4"/>
    </w:pPr>
    <w:rPr>
      <w:rFonts w:ascii="Times New Roman" w:hAnsi="Times New Roman"/>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439C"/>
    <w:rPr>
      <w:rFonts w:ascii="Arial" w:hAnsi="Arial" w:cs="Arial"/>
      <w:b/>
      <w:bCs/>
      <w:color w:val="000080"/>
      <w:sz w:val="32"/>
      <w:szCs w:val="32"/>
    </w:rPr>
  </w:style>
  <w:style w:type="character" w:customStyle="1" w:styleId="Heading2Char">
    <w:name w:val="Heading 2 Char"/>
    <w:basedOn w:val="DefaultParagraphFont"/>
    <w:link w:val="Heading2"/>
    <w:uiPriority w:val="99"/>
    <w:locked/>
    <w:rsid w:val="00A260B1"/>
    <w:rPr>
      <w:rFonts w:ascii="Times New Roman" w:hAnsi="Times New Roman" w:cs="Times New Roman"/>
      <w:b/>
      <w:sz w:val="20"/>
      <w:szCs w:val="20"/>
    </w:rPr>
  </w:style>
  <w:style w:type="character" w:customStyle="1" w:styleId="Heading3Char">
    <w:name w:val="Heading 3 Char"/>
    <w:basedOn w:val="DefaultParagraphFont"/>
    <w:link w:val="Heading3"/>
    <w:uiPriority w:val="99"/>
    <w:locked/>
    <w:rsid w:val="00A260B1"/>
    <w:rPr>
      <w:rFonts w:ascii="Times New Roman" w:hAnsi="Times New Roman" w:cs="Times New Roman"/>
      <w:b/>
      <w:sz w:val="20"/>
      <w:szCs w:val="20"/>
    </w:rPr>
  </w:style>
  <w:style w:type="character" w:customStyle="1" w:styleId="Heading4Char">
    <w:name w:val="Heading 4 Char"/>
    <w:basedOn w:val="DefaultParagraphFont"/>
    <w:link w:val="Heading4"/>
    <w:uiPriority w:val="99"/>
    <w:locked/>
    <w:rsid w:val="00A260B1"/>
    <w:rPr>
      <w:rFonts w:ascii="Times New Roman" w:hAnsi="Times New Roman" w:cs="Times New Roman"/>
      <w:b/>
      <w:sz w:val="20"/>
      <w:szCs w:val="20"/>
    </w:rPr>
  </w:style>
  <w:style w:type="character" w:customStyle="1" w:styleId="Heading5Char">
    <w:name w:val="Heading 5 Char"/>
    <w:basedOn w:val="DefaultParagraphFont"/>
    <w:link w:val="Heading5"/>
    <w:uiPriority w:val="99"/>
    <w:locked/>
    <w:rsid w:val="00A260B1"/>
    <w:rPr>
      <w:rFonts w:ascii="Times New Roman" w:hAnsi="Times New Roman" w:cs="Times New Roman"/>
      <w:b/>
      <w:sz w:val="20"/>
      <w:szCs w:val="20"/>
    </w:rPr>
  </w:style>
  <w:style w:type="paragraph" w:styleId="Header">
    <w:name w:val="header"/>
    <w:basedOn w:val="Normal"/>
    <w:link w:val="HeaderChar"/>
    <w:uiPriority w:val="99"/>
    <w:rsid w:val="00AE439C"/>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AE439C"/>
    <w:rPr>
      <w:rFonts w:ascii="Times New Roman" w:hAnsi="Times New Roman" w:cs="Times New Roman"/>
      <w:sz w:val="24"/>
      <w:szCs w:val="24"/>
    </w:rPr>
  </w:style>
  <w:style w:type="paragraph" w:styleId="Footer">
    <w:name w:val="footer"/>
    <w:basedOn w:val="Normal"/>
    <w:link w:val="FooterChar"/>
    <w:uiPriority w:val="99"/>
    <w:semiHidden/>
    <w:rsid w:val="00AE439C"/>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semiHidden/>
    <w:locked/>
    <w:rsid w:val="00AE439C"/>
    <w:rPr>
      <w:rFonts w:ascii="Times New Roman" w:hAnsi="Times New Roman" w:cs="Times New Roman"/>
      <w:sz w:val="24"/>
      <w:szCs w:val="24"/>
    </w:rPr>
  </w:style>
  <w:style w:type="paragraph" w:styleId="ListParagraph">
    <w:name w:val="List Paragraph"/>
    <w:basedOn w:val="Normal"/>
    <w:uiPriority w:val="99"/>
    <w:qFormat/>
    <w:rsid w:val="00AE439C"/>
    <w:pPr>
      <w:ind w:left="720"/>
      <w:contextualSpacing/>
    </w:pPr>
  </w:style>
  <w:style w:type="paragraph" w:customStyle="1" w:styleId="text">
    <w:name w:val="text"/>
    <w:basedOn w:val="Normal"/>
    <w:uiPriority w:val="99"/>
    <w:rsid w:val="00AE439C"/>
    <w:pPr>
      <w:spacing w:after="0" w:line="240" w:lineRule="auto"/>
      <w:ind w:firstLine="567"/>
      <w:jc w:val="both"/>
    </w:pPr>
    <w:rPr>
      <w:rFonts w:ascii="Arial" w:hAnsi="Arial" w:cs="Arial"/>
      <w:sz w:val="24"/>
      <w:szCs w:val="24"/>
    </w:rPr>
  </w:style>
  <w:style w:type="paragraph" w:customStyle="1" w:styleId="a">
    <w:name w:val="Информация об изменениях документа"/>
    <w:basedOn w:val="Normal"/>
    <w:next w:val="Normal"/>
    <w:uiPriority w:val="99"/>
    <w:rsid w:val="00AE439C"/>
    <w:pPr>
      <w:autoSpaceDE w:val="0"/>
      <w:autoSpaceDN w:val="0"/>
      <w:adjustRightInd w:val="0"/>
      <w:spacing w:after="0" w:line="240" w:lineRule="auto"/>
      <w:ind w:left="170"/>
      <w:jc w:val="both"/>
    </w:pPr>
    <w:rPr>
      <w:rFonts w:ascii="Arial" w:hAnsi="Arial" w:cs="Arial"/>
      <w:i/>
      <w:iCs/>
      <w:color w:val="800080"/>
      <w:sz w:val="28"/>
      <w:szCs w:val="28"/>
    </w:rPr>
  </w:style>
  <w:style w:type="paragraph" w:customStyle="1" w:styleId="a0">
    <w:name w:val="Прижатый влево"/>
    <w:basedOn w:val="Normal"/>
    <w:next w:val="Normal"/>
    <w:uiPriority w:val="99"/>
    <w:rsid w:val="00AE439C"/>
    <w:pPr>
      <w:autoSpaceDE w:val="0"/>
      <w:autoSpaceDN w:val="0"/>
      <w:adjustRightInd w:val="0"/>
      <w:spacing w:after="0" w:line="240" w:lineRule="auto"/>
    </w:pPr>
    <w:rPr>
      <w:rFonts w:ascii="Arial" w:hAnsi="Arial" w:cs="Arial"/>
      <w:sz w:val="24"/>
      <w:szCs w:val="24"/>
    </w:rPr>
  </w:style>
  <w:style w:type="paragraph" w:customStyle="1" w:styleId="a1">
    <w:name w:val="Заголовок статьи"/>
    <w:basedOn w:val="Normal"/>
    <w:next w:val="Normal"/>
    <w:uiPriority w:val="99"/>
    <w:rsid w:val="00AE439C"/>
    <w:pPr>
      <w:autoSpaceDE w:val="0"/>
      <w:autoSpaceDN w:val="0"/>
      <w:adjustRightInd w:val="0"/>
      <w:spacing w:after="0" w:line="240" w:lineRule="auto"/>
      <w:ind w:left="1612" w:hanging="892"/>
      <w:jc w:val="both"/>
    </w:pPr>
    <w:rPr>
      <w:rFonts w:ascii="Arial" w:hAnsi="Arial" w:cs="Arial"/>
      <w:sz w:val="24"/>
      <w:szCs w:val="24"/>
    </w:rPr>
  </w:style>
  <w:style w:type="paragraph" w:customStyle="1" w:styleId="ConsPlusNormal">
    <w:name w:val="ConsPlusNormal"/>
    <w:uiPriority w:val="99"/>
    <w:rsid w:val="00AE439C"/>
    <w:pPr>
      <w:widowControl w:val="0"/>
      <w:autoSpaceDE w:val="0"/>
      <w:autoSpaceDN w:val="0"/>
      <w:adjustRightInd w:val="0"/>
      <w:ind w:firstLine="720"/>
    </w:pPr>
    <w:rPr>
      <w:rFonts w:ascii="Arial" w:hAnsi="Arial" w:cs="Arial"/>
      <w:sz w:val="20"/>
      <w:szCs w:val="20"/>
    </w:rPr>
  </w:style>
  <w:style w:type="character" w:customStyle="1" w:styleId="a2">
    <w:name w:val="Гипертекстовая ссылка"/>
    <w:basedOn w:val="DefaultParagraphFont"/>
    <w:uiPriority w:val="99"/>
    <w:rsid w:val="00AE439C"/>
    <w:rPr>
      <w:rFonts w:cs="Times New Roman"/>
      <w:color w:val="008000"/>
      <w:sz w:val="22"/>
      <w:szCs w:val="22"/>
    </w:rPr>
  </w:style>
  <w:style w:type="character" w:styleId="Hyperlink">
    <w:name w:val="Hyperlink"/>
    <w:basedOn w:val="DefaultParagraphFont"/>
    <w:uiPriority w:val="99"/>
    <w:semiHidden/>
    <w:rsid w:val="00AE439C"/>
    <w:rPr>
      <w:rFonts w:cs="Times New Roman"/>
      <w:color w:val="0000FF"/>
      <w:u w:val="single"/>
    </w:rPr>
  </w:style>
  <w:style w:type="character" w:styleId="FollowedHyperlink">
    <w:name w:val="FollowedHyperlink"/>
    <w:basedOn w:val="DefaultParagraphFont"/>
    <w:uiPriority w:val="99"/>
    <w:semiHidden/>
    <w:rsid w:val="00AE439C"/>
    <w:rPr>
      <w:rFonts w:cs="Times New Roman"/>
      <w:color w:val="800080"/>
      <w:u w:val="single"/>
    </w:rPr>
  </w:style>
  <w:style w:type="paragraph" w:customStyle="1" w:styleId="1">
    <w:name w:val="Стиль1"/>
    <w:basedOn w:val="Normal"/>
    <w:uiPriority w:val="99"/>
    <w:rsid w:val="00A260B1"/>
    <w:pPr>
      <w:numPr>
        <w:ilvl w:val="5"/>
        <w:numId w:val="3"/>
      </w:numPr>
      <w:tabs>
        <w:tab w:val="num" w:pos="786"/>
      </w:tabs>
      <w:autoSpaceDE w:val="0"/>
      <w:autoSpaceDN w:val="0"/>
      <w:adjustRightInd w:val="0"/>
      <w:spacing w:before="120" w:after="0" w:line="240" w:lineRule="auto"/>
      <w:ind w:left="-141"/>
      <w:jc w:val="both"/>
      <w:outlineLvl w:val="5"/>
    </w:pPr>
    <w:rPr>
      <w:rFonts w:ascii="Times New Roman" w:hAnsi="Times New Roman" w:cs="Arial"/>
      <w:sz w:val="24"/>
      <w:szCs w:val="18"/>
    </w:rPr>
  </w:style>
  <w:style w:type="paragraph" w:customStyle="1" w:styleId="2">
    <w:name w:val="Стиль2"/>
    <w:basedOn w:val="1"/>
    <w:uiPriority w:val="99"/>
    <w:rsid w:val="00A260B1"/>
    <w:pPr>
      <w:numPr>
        <w:ilvl w:val="6"/>
      </w:numPr>
      <w:tabs>
        <w:tab w:val="num" w:pos="928"/>
      </w:tabs>
      <w:spacing w:before="60"/>
      <w:ind w:left="143"/>
      <w:outlineLvl w:val="6"/>
    </w:pPr>
  </w:style>
  <w:style w:type="paragraph" w:customStyle="1" w:styleId="4">
    <w:name w:val="Стиль4"/>
    <w:basedOn w:val="Normal"/>
    <w:uiPriority w:val="99"/>
    <w:rsid w:val="00A260B1"/>
    <w:pPr>
      <w:numPr>
        <w:ilvl w:val="7"/>
        <w:numId w:val="3"/>
      </w:numPr>
      <w:spacing w:after="0" w:line="240" w:lineRule="auto"/>
      <w:jc w:val="both"/>
    </w:pPr>
    <w:rPr>
      <w:rFonts w:ascii="Times New Roman" w:hAnsi="Times New Roman"/>
      <w:sz w:val="24"/>
      <w:szCs w:val="20"/>
    </w:rPr>
  </w:style>
  <w:style w:type="paragraph" w:styleId="BodyText">
    <w:name w:val="Body Text"/>
    <w:basedOn w:val="Normal"/>
    <w:link w:val="BodyTextChar"/>
    <w:uiPriority w:val="99"/>
    <w:semiHidden/>
    <w:rsid w:val="00A260B1"/>
    <w:pPr>
      <w:spacing w:after="120"/>
    </w:pPr>
  </w:style>
  <w:style w:type="character" w:customStyle="1" w:styleId="BodyTextChar">
    <w:name w:val="Body Text Char"/>
    <w:basedOn w:val="DefaultParagraphFont"/>
    <w:link w:val="BodyText"/>
    <w:uiPriority w:val="99"/>
    <w:semiHidden/>
    <w:locked/>
    <w:rsid w:val="00A260B1"/>
    <w:rPr>
      <w:rFonts w:cs="Times New Roman"/>
    </w:rPr>
  </w:style>
</w:styles>
</file>

<file path=word/webSettings.xml><?xml version="1.0" encoding="utf-8"?>
<w:webSettings xmlns:r="http://schemas.openxmlformats.org/officeDocument/2006/relationships" xmlns:w="http://schemas.openxmlformats.org/wordprocessingml/2006/main">
  <w:divs>
    <w:div w:id="1563101003">
      <w:marLeft w:val="0"/>
      <w:marRight w:val="0"/>
      <w:marTop w:val="0"/>
      <w:marBottom w:val="0"/>
      <w:divBdr>
        <w:top w:val="none" w:sz="0" w:space="0" w:color="auto"/>
        <w:left w:val="none" w:sz="0" w:space="0" w:color="auto"/>
        <w:bottom w:val="none" w:sz="0" w:space="0" w:color="auto"/>
        <w:right w:val="none" w:sz="0" w:space="0" w:color="auto"/>
      </w:divBdr>
    </w:div>
    <w:div w:id="1563101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content\ngr\RU0000R199305853.html" TargetMode="External"/><Relationship Id="rId18" Type="http://schemas.openxmlformats.org/officeDocument/2006/relationships/hyperlink" Target="file:///C:\content\act\96e20c02-1b12-465a-b64c-24aa92270007.html" TargetMode="External"/><Relationship Id="rId26" Type="http://schemas.openxmlformats.org/officeDocument/2006/relationships/hyperlink" Target="file:///C:\content\ngr\RU13DMJ199500072.doc" TargetMode="External"/><Relationship Id="rId39" Type="http://schemas.openxmlformats.org/officeDocument/2006/relationships/hyperlink" Target="file:///C:\content\act\96e20c02-1b12-465a-b64c-24aa92270007.html" TargetMode="External"/><Relationship Id="rId21" Type="http://schemas.openxmlformats.org/officeDocument/2006/relationships/hyperlink" Target="file:///C:\content\ngr\RU0000R200303925.html" TargetMode="External"/><Relationship Id="rId34" Type="http://schemas.openxmlformats.org/officeDocument/2006/relationships/hyperlink" Target="file:///C:\content\act\96e20c02-1b12-465a-b64c-24aa92270007.html" TargetMode="External"/><Relationship Id="rId42" Type="http://schemas.openxmlformats.org/officeDocument/2006/relationships/hyperlink" Target="file:///C:\Documents%20and%20Settings\&#1070;&#1088;&#1080;&#1089;&#1090;\&#1056;&#1072;&#1073;&#1086;&#1095;&#1080;&#1081;%20&#1089;&#1090;&#1086;&#1083;\&#1059;&#1089;&#1090;&#1072;&#1074;%202010%20&#1050;&#1083;&#1080;&#1085;&#1086;&#1074;&#1082;&#1072;\&#1059;&#1057;&#1058;&#1040;&#1042;%20&#1050;&#1051;&#1048;&#1053;&#1054;&#1042;&#1057;&#1050;&#1054;&#1043;&#1054;%20&#1057;&#1045;&#1051;&#1068;&#1057;&#1050;&#1054;&#1043;&#1054;%20&#1055;&#1054;&#1057;&#1045;&#1051;&#1045;&#1053;&#1048;&#1071;%20&#1050;&#1054;&#1042;&#1067;&#1051;&#1050;&#1048;&#1053;&#1057;&#1050;&#1054;&#1043;&#1054;%20&#1052;&#1059;&#1053;&#1048;&#1062;&#1048;&#1055;&#1040;&#1051;&#1068;&#1053;&#1054;&#1043;&#1054;%20&#1056;&#1040;&#1049;&#1054;&#1053;&#1040;%20&#1056;&#1045;&#1057;&#1055;&#1059;&#1041;&#1051;&#1048;&#1050;&#1048;%20&#1052;&#1054;&#1056;&#1044;&#1054;&#1042;&#1048;&#1071;.docx" TargetMode="External"/><Relationship Id="rId47" Type="http://schemas.openxmlformats.org/officeDocument/2006/relationships/hyperlink" Target="file:///C:\content\act\bbf89570-6239-4cfb-bdba-5b454c14e321.html" TargetMode="External"/><Relationship Id="rId50" Type="http://schemas.openxmlformats.org/officeDocument/2006/relationships/hyperlink" Target="file:///C:\content\ngr\RU0000R200303925.html" TargetMode="External"/><Relationship Id="rId55" Type="http://schemas.openxmlformats.org/officeDocument/2006/relationships/hyperlink" Target="file:///C:\content\ngr\RU0000R199305853.html" TargetMode="External"/><Relationship Id="rId63" Type="http://schemas.openxmlformats.org/officeDocument/2006/relationships/hyperlink" Target="file:///C:\content\ngr\RU0000R199803726.html" TargetMode="External"/><Relationship Id="rId7" Type="http://schemas.openxmlformats.org/officeDocument/2006/relationships/hyperlink" Target="file:///C:\content\ngr\RU0000R199305853.html" TargetMode="External"/><Relationship Id="rId2" Type="http://schemas.openxmlformats.org/officeDocument/2006/relationships/styles" Target="styles.xml"/><Relationship Id="rId16" Type="http://schemas.openxmlformats.org/officeDocument/2006/relationships/hyperlink" Target="file:///C:\content\ngr\RU0000R200303925.html" TargetMode="External"/><Relationship Id="rId29" Type="http://schemas.openxmlformats.org/officeDocument/2006/relationships/hyperlink" Target="file:///C:\content\ngr\RU0000R200303925.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content\ngr\RU0000R200202986.html" TargetMode="External"/><Relationship Id="rId24" Type="http://schemas.openxmlformats.org/officeDocument/2006/relationships/hyperlink" Target="file:///C:\content\ngr\RU0000R200303925.html" TargetMode="External"/><Relationship Id="rId32" Type="http://schemas.openxmlformats.org/officeDocument/2006/relationships/hyperlink" Target="file:///C:\content\ngr\RU0000R200303925.html" TargetMode="External"/><Relationship Id="rId37" Type="http://schemas.openxmlformats.org/officeDocument/2006/relationships/hyperlink" Target="file:///C:\content\act\96e20c02-1b12-465a-b64c-24aa92270007.html" TargetMode="External"/><Relationship Id="rId40" Type="http://schemas.openxmlformats.org/officeDocument/2006/relationships/hyperlink" Target="file:///C:\content\act\96e20c02-1b12-465a-b64c-24aa92270007.html" TargetMode="External"/><Relationship Id="rId45" Type="http://schemas.openxmlformats.org/officeDocument/2006/relationships/hyperlink" Target="file:///C:\content\ngr\RU0000R199305853.html" TargetMode="External"/><Relationship Id="rId53" Type="http://schemas.openxmlformats.org/officeDocument/2006/relationships/hyperlink" Target="file:///C:\content\ngr\RU0000R199803595.html" TargetMode="External"/><Relationship Id="rId58" Type="http://schemas.openxmlformats.org/officeDocument/2006/relationships/hyperlink" Target="file:///C:\content\act\96e20c02-1b12-465a-b64c-24aa92270007.html"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content\ngr\RU13DMJ200700057.doc" TargetMode="External"/><Relationship Id="rId23" Type="http://schemas.openxmlformats.org/officeDocument/2006/relationships/hyperlink" Target="file:///C:\content\ngr\RU0000R200303925.html" TargetMode="External"/><Relationship Id="rId28" Type="http://schemas.openxmlformats.org/officeDocument/2006/relationships/hyperlink" Target="file:///C:\content\ngr\RU0000R200202986.html" TargetMode="External"/><Relationship Id="rId36" Type="http://schemas.openxmlformats.org/officeDocument/2006/relationships/hyperlink" Target="file:///C:\content\ngr\RU0000R200303925.html" TargetMode="External"/><Relationship Id="rId49" Type="http://schemas.openxmlformats.org/officeDocument/2006/relationships/hyperlink" Target="file:///C:\content\ngr\RU0000R199305853.html" TargetMode="External"/><Relationship Id="rId57" Type="http://schemas.openxmlformats.org/officeDocument/2006/relationships/hyperlink" Target="file:///C:\content\ngr\RU0000R200303925.html" TargetMode="External"/><Relationship Id="rId61" Type="http://schemas.openxmlformats.org/officeDocument/2006/relationships/hyperlink" Target="file:///C:\content\act\8f21b21c-a408-42c4-b9fe-a939b863c84a.html" TargetMode="External"/><Relationship Id="rId10" Type="http://schemas.openxmlformats.org/officeDocument/2006/relationships/hyperlink" Target="file:///C:\content\ngr\RU0000R200202986.html" TargetMode="External"/><Relationship Id="rId19" Type="http://schemas.openxmlformats.org/officeDocument/2006/relationships/hyperlink" Target="file:///C:\content\ngr\RU0000R200303925.html" TargetMode="External"/><Relationship Id="rId31" Type="http://schemas.openxmlformats.org/officeDocument/2006/relationships/hyperlink" Target="file:///C:\content\ngr\RU0000R200202986.html" TargetMode="External"/><Relationship Id="rId44" Type="http://schemas.openxmlformats.org/officeDocument/2006/relationships/hyperlink" Target="file:///C:\content\ngr\RU0000R200700355.html" TargetMode="External"/><Relationship Id="rId52" Type="http://schemas.openxmlformats.org/officeDocument/2006/relationships/hyperlink" Target="file:///C:\content\ngr\RU0000R200303925.html" TargetMode="External"/><Relationship Id="rId60" Type="http://schemas.openxmlformats.org/officeDocument/2006/relationships/hyperlink" Target="file:///C:\content\act\8f21b21c-a408-42c4-b9fe-a939b863c84a.html"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content\ngr\RU0000R200303925.html" TargetMode="External"/><Relationship Id="rId14" Type="http://schemas.openxmlformats.org/officeDocument/2006/relationships/hyperlink" Target="file:///C:\content\ngr\RU13DMJ199500072.doc" TargetMode="External"/><Relationship Id="rId22" Type="http://schemas.openxmlformats.org/officeDocument/2006/relationships/hyperlink" Target="file:///C:\content\ngr\RU0000R200601223.html" TargetMode="External"/><Relationship Id="rId27" Type="http://schemas.openxmlformats.org/officeDocument/2006/relationships/hyperlink" Target="file:///C:\content\ngr\RU0000R200303925.html" TargetMode="External"/><Relationship Id="rId30" Type="http://schemas.openxmlformats.org/officeDocument/2006/relationships/hyperlink" Target="file:///C:\content\act\96e20c02-1b12-465a-b64c-24aa92270007.html" TargetMode="External"/><Relationship Id="rId35" Type="http://schemas.openxmlformats.org/officeDocument/2006/relationships/hyperlink" Target="file:///C:\content\ngr\RU0000R200303925.html" TargetMode="External"/><Relationship Id="rId43" Type="http://schemas.openxmlformats.org/officeDocument/2006/relationships/hyperlink" Target="file:///C:\Documents%20and%20Settings\&#1070;&#1088;&#1080;&#1089;&#1090;\&#1056;&#1072;&#1073;&#1086;&#1095;&#1080;&#1081;%20&#1089;&#1090;&#1086;&#1083;\&#1059;&#1089;&#1090;&#1072;&#1074;%202010%20&#1050;&#1083;&#1080;&#1085;&#1086;&#1074;&#1082;&#1072;\&#1059;&#1057;&#1058;&#1040;&#1042;%20&#1050;&#1051;&#1048;&#1053;&#1054;&#1042;&#1057;&#1050;&#1054;&#1043;&#1054;%20&#1057;&#1045;&#1051;&#1068;&#1057;&#1050;&#1054;&#1043;&#1054;%20&#1055;&#1054;&#1057;&#1045;&#1051;&#1045;&#1053;&#1048;&#1071;%20&#1050;&#1054;&#1042;&#1067;&#1051;&#1050;&#1048;&#1053;&#1057;&#1050;&#1054;&#1043;&#1054;%20&#1052;&#1059;&#1053;&#1048;&#1062;&#1048;&#1055;&#1040;&#1051;&#1068;&#1053;&#1054;&#1043;&#1054;%20&#1056;&#1040;&#1049;&#1054;&#1053;&#1040;%20&#1056;&#1045;&#1057;&#1055;&#1059;&#1041;&#1051;&#1048;&#1050;&#1048;%20&#1052;&#1054;&#1056;&#1044;&#1054;&#1042;&#1048;&#1071;.docx" TargetMode="External"/><Relationship Id="rId48" Type="http://schemas.openxmlformats.org/officeDocument/2006/relationships/hyperlink" Target="file:///C:\content\ngr\RU0000R199405309.html" TargetMode="External"/><Relationship Id="rId56" Type="http://schemas.openxmlformats.org/officeDocument/2006/relationships/hyperlink" Target="file:///C:\content\ngr\RU0000R199803726.html" TargetMode="External"/><Relationship Id="rId64" Type="http://schemas.openxmlformats.org/officeDocument/2006/relationships/hyperlink" Target="file:///C:\content\ngr\RU0000R199803726.html" TargetMode="External"/><Relationship Id="rId8" Type="http://schemas.openxmlformats.org/officeDocument/2006/relationships/hyperlink" Target="file:///C:\content\ngr\RU0000R199305853.html" TargetMode="External"/><Relationship Id="rId51" Type="http://schemas.openxmlformats.org/officeDocument/2006/relationships/hyperlink" Target="file:///C:\content\ngr\RU13DMJ199500072.doc" TargetMode="External"/><Relationship Id="rId3" Type="http://schemas.openxmlformats.org/officeDocument/2006/relationships/settings" Target="settings.xml"/><Relationship Id="rId12" Type="http://schemas.openxmlformats.org/officeDocument/2006/relationships/hyperlink" Target="file:///C:\content\ngr\RU13DMJ200700062.doc" TargetMode="External"/><Relationship Id="rId17" Type="http://schemas.openxmlformats.org/officeDocument/2006/relationships/hyperlink" Target="file:///C:\content\ngr\RU13DMJ200700057.doc" TargetMode="External"/><Relationship Id="rId25" Type="http://schemas.openxmlformats.org/officeDocument/2006/relationships/hyperlink" Target="file:///C:\content\ngr\RU13DMJ199500072.doc" TargetMode="External"/><Relationship Id="rId33" Type="http://schemas.openxmlformats.org/officeDocument/2006/relationships/hyperlink" Target="file:///C:\content\ngr\RU0000R200303925.html" TargetMode="External"/><Relationship Id="rId38" Type="http://schemas.openxmlformats.org/officeDocument/2006/relationships/hyperlink" Target="file:///C:\content\act\96e20c02-1b12-465a-b64c-24aa92270007.html" TargetMode="External"/><Relationship Id="rId46" Type="http://schemas.openxmlformats.org/officeDocument/2006/relationships/hyperlink" Target="file:///C:\content\ngr\RU13DMJ199500072.doc" TargetMode="External"/><Relationship Id="rId59" Type="http://schemas.openxmlformats.org/officeDocument/2006/relationships/hyperlink" Target="file:///C:\content\ngr\RU0000R200303925.html" TargetMode="External"/><Relationship Id="rId67" Type="http://schemas.openxmlformats.org/officeDocument/2006/relationships/theme" Target="theme/theme1.xml"/><Relationship Id="rId20" Type="http://schemas.openxmlformats.org/officeDocument/2006/relationships/hyperlink" Target="file:///C:\content\ngr\RU0000R200303925.html" TargetMode="External"/><Relationship Id="rId41" Type="http://schemas.openxmlformats.org/officeDocument/2006/relationships/hyperlink" Target="file:///C:\content\ngr\RU0000R199300815.html" TargetMode="External"/><Relationship Id="rId54" Type="http://schemas.openxmlformats.org/officeDocument/2006/relationships/hyperlink" Target="file:///C:\content\act\96e20c02-1b12-465a-b64c-24aa92270007.html" TargetMode="External"/><Relationship Id="rId62" Type="http://schemas.openxmlformats.org/officeDocument/2006/relationships/hyperlink" Target="file:///C:\content\act\8f21b21c-a408-42c4-b9fe-a939b863c84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386</TotalTime>
  <Pages>79</Pages>
  <Words>26242</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Юридический отдел</dc:creator>
  <cp:keywords/>
  <dc:description/>
  <cp:lastModifiedBy>Фдминистрация</cp:lastModifiedBy>
  <cp:revision>31</cp:revision>
  <cp:lastPrinted>2011-02-15T12:10:00Z</cp:lastPrinted>
  <dcterms:created xsi:type="dcterms:W3CDTF">2010-11-25T10:58:00Z</dcterms:created>
  <dcterms:modified xsi:type="dcterms:W3CDTF">2014-01-29T08:13:00Z</dcterms:modified>
</cp:coreProperties>
</file>