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E" w:rsidRPr="00577F1F" w:rsidRDefault="00363E6E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363E6E" w:rsidRPr="00577F1F" w:rsidRDefault="00363E6E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363E6E" w:rsidRPr="00DA1BE5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7F1F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администрацию _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Ковылкинского муниципального района</w:t>
      </w: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Pr="00577F1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363E6E" w:rsidRPr="00577F1F" w:rsidRDefault="00363E6E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363E6E" w:rsidRPr="00CC06E2" w:rsidRDefault="00363E6E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363E6E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E6E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E6E" w:rsidRPr="00753FD3" w:rsidTr="00364EF6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577F1F" w:rsidRDefault="00363E6E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Лидия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577F1F" w:rsidRDefault="00363E6E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«Центр обслуживания муниципальных учреждений Ковылкинского муниципального района»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Долевая,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г.Ковылкино, ул. Осипенко, д.7</w:t>
            </w: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г.Ковылкино, ул. Осипенко, д.7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486878,70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6E" w:rsidRPr="00753FD3" w:rsidTr="009D6B6D">
        <w:trPr>
          <w:trHeight w:val="39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3E6E" w:rsidRDefault="00363E6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63E6E" w:rsidRPr="00CC06E2" w:rsidRDefault="00363E6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363E6E" w:rsidRPr="00CC06E2" w:rsidRDefault="00363E6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363E6E" w:rsidRPr="00CC06E2" w:rsidRDefault="00363E6E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>
        <w:rPr>
          <w:rFonts w:ascii="Times New Roman" w:hAnsi="Times New Roman" w:cs="Times New Roman"/>
          <w:sz w:val="25"/>
          <w:szCs w:val="25"/>
        </w:rPr>
        <w:t>редшествующих совершению сделки</w:t>
      </w:r>
      <w:r w:rsidRPr="00CC06E2">
        <w:rPr>
          <w:rFonts w:ascii="Times New Roman" w:hAnsi="Times New Roman" w:cs="Times New Roman"/>
          <w:sz w:val="25"/>
          <w:szCs w:val="25"/>
        </w:rPr>
        <w:t>».</w:t>
      </w:r>
    </w:p>
    <w:p w:rsidR="00363E6E" w:rsidRDefault="00363E6E"/>
    <w:sectPr w:rsidR="00363E6E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D6"/>
    <w:rsid w:val="000356D2"/>
    <w:rsid w:val="00086B4E"/>
    <w:rsid w:val="000E6326"/>
    <w:rsid w:val="000F70DC"/>
    <w:rsid w:val="00106C7E"/>
    <w:rsid w:val="0022558A"/>
    <w:rsid w:val="00336398"/>
    <w:rsid w:val="003516DC"/>
    <w:rsid w:val="00363E6E"/>
    <w:rsid w:val="00364EF6"/>
    <w:rsid w:val="003A4C5C"/>
    <w:rsid w:val="00426A72"/>
    <w:rsid w:val="00476619"/>
    <w:rsid w:val="0054115C"/>
    <w:rsid w:val="00577F1F"/>
    <w:rsid w:val="00582DA4"/>
    <w:rsid w:val="006059CF"/>
    <w:rsid w:val="00686957"/>
    <w:rsid w:val="00695AED"/>
    <w:rsid w:val="006D4F8D"/>
    <w:rsid w:val="00753FD3"/>
    <w:rsid w:val="00773A57"/>
    <w:rsid w:val="00817885"/>
    <w:rsid w:val="008B2FD6"/>
    <w:rsid w:val="008C553C"/>
    <w:rsid w:val="009D6B6D"/>
    <w:rsid w:val="00A4485C"/>
    <w:rsid w:val="00A55FFB"/>
    <w:rsid w:val="00A6181C"/>
    <w:rsid w:val="00B23279"/>
    <w:rsid w:val="00B35400"/>
    <w:rsid w:val="00B75135"/>
    <w:rsid w:val="00BE577D"/>
    <w:rsid w:val="00CC06E2"/>
    <w:rsid w:val="00D11A4D"/>
    <w:rsid w:val="00DA1BE5"/>
    <w:rsid w:val="00FC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FD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280</Words>
  <Characters>1602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5</cp:revision>
  <cp:lastPrinted>2017-04-07T05:47:00Z</cp:lastPrinted>
  <dcterms:created xsi:type="dcterms:W3CDTF">2017-05-22T12:09:00Z</dcterms:created>
  <dcterms:modified xsi:type="dcterms:W3CDTF">2018-02-13T06:49:00Z</dcterms:modified>
</cp:coreProperties>
</file>