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A9" w:rsidRPr="00577F1F" w:rsidRDefault="001C1BA9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1C1BA9" w:rsidRPr="00577F1F" w:rsidRDefault="001C1BA9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1BA9" w:rsidRPr="00577F1F" w:rsidRDefault="001C1BA9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1C1BA9" w:rsidRPr="00DA1BE5" w:rsidRDefault="001C1BA9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7F1F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администрацию _</w:t>
      </w:r>
      <w:r w:rsidRPr="00DA1BE5">
        <w:rPr>
          <w:rFonts w:ascii="Times New Roman" w:hAnsi="Times New Roman" w:cs="Times New Roman"/>
          <w:sz w:val="24"/>
          <w:szCs w:val="24"/>
          <w:u w:val="single"/>
        </w:rPr>
        <w:t xml:space="preserve"> Ковылкинского муниципального района</w:t>
      </w:r>
    </w:p>
    <w:p w:rsidR="001C1BA9" w:rsidRPr="00577F1F" w:rsidRDefault="001C1BA9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1C1BA9" w:rsidRPr="00577F1F" w:rsidRDefault="001C1BA9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1BA9" w:rsidRPr="00577F1F" w:rsidRDefault="001C1BA9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C1BA9" w:rsidRPr="00577F1F" w:rsidRDefault="001C1BA9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1C1BA9" w:rsidRPr="00577F1F" w:rsidRDefault="001C1BA9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1C1BA9" w:rsidRPr="00CC06E2" w:rsidRDefault="001C1BA9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1C1BA9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C1BA9" w:rsidRPr="00753FD3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BA9" w:rsidRPr="00753FD3" w:rsidTr="00F67E20">
        <w:trPr>
          <w:cantSplit/>
          <w:trHeight w:val="2263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C1BA9" w:rsidRPr="00753FD3" w:rsidRDefault="001C1BA9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BA9" w:rsidRPr="00753FD3" w:rsidTr="00364EF6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577F1F" w:rsidRDefault="001C1BA9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Лидия Николаевна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577F1F" w:rsidRDefault="001C1BA9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«Центр обслуживания муниципальных учреждений Ковылкинского муниципального района»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Долевая, 1/2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РМ, </w:t>
            </w:r>
          </w:p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г.Ковылкино, ул. Осипенко, д.7</w:t>
            </w: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722693,31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9" w:rsidRPr="00753FD3" w:rsidTr="00577F1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Долевая, 1/2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Default="001C1BA9" w:rsidP="00A04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РМ, </w:t>
            </w:r>
          </w:p>
          <w:p w:rsidR="001C1BA9" w:rsidRPr="0022558A" w:rsidRDefault="001C1BA9" w:rsidP="00A04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г.Ковылкино, ул. Осипенко, д.7</w:t>
            </w: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9" w:rsidRPr="00753FD3" w:rsidTr="007B6004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 Потапов Николай Тимофеевич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F67E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эксплуатационной частью РДК МКУ «Центр информационно-методического и технического обеспечения муниципальных учреждений Ковылкинского муниципального района»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FD6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FD6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Долевая, 1/2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FD6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Default="001C1BA9" w:rsidP="00FD6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РМ, </w:t>
            </w:r>
          </w:p>
          <w:p w:rsidR="001C1BA9" w:rsidRPr="0022558A" w:rsidRDefault="001C1BA9" w:rsidP="00FD6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г.Ковылкино, ул. Осипенко, д.7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ВАЗ 217230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175193,63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9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FD6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FD6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Долевая, 1/2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FD6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Default="001C1BA9" w:rsidP="00FD6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РМ, </w:t>
            </w:r>
          </w:p>
          <w:p w:rsidR="001C1BA9" w:rsidRPr="0022558A" w:rsidRDefault="001C1BA9" w:rsidP="00FD66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г.Ковылкино, ул. Осипенко, д.7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МТЗ-80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9" w:rsidRPr="00753FD3" w:rsidTr="0022558A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9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9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A9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753FD3" w:rsidRDefault="001C1BA9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1BA9" w:rsidRPr="0022558A" w:rsidRDefault="001C1BA9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C1BA9" w:rsidRDefault="001C1BA9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C1BA9" w:rsidRPr="00CC06E2" w:rsidRDefault="001C1BA9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1C1BA9" w:rsidRPr="00CC06E2" w:rsidRDefault="001C1BA9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1C1BA9" w:rsidRPr="00CC06E2" w:rsidRDefault="001C1BA9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>
        <w:rPr>
          <w:rFonts w:ascii="Times New Roman" w:hAnsi="Times New Roman" w:cs="Times New Roman"/>
          <w:sz w:val="25"/>
          <w:szCs w:val="25"/>
        </w:rPr>
        <w:t>редшествующих совершению сделки</w:t>
      </w:r>
      <w:r w:rsidRPr="00CC06E2">
        <w:rPr>
          <w:rFonts w:ascii="Times New Roman" w:hAnsi="Times New Roman" w:cs="Times New Roman"/>
          <w:sz w:val="25"/>
          <w:szCs w:val="25"/>
        </w:rPr>
        <w:t>».</w:t>
      </w:r>
    </w:p>
    <w:p w:rsidR="001C1BA9" w:rsidRDefault="001C1BA9"/>
    <w:sectPr w:rsidR="001C1BA9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FD6"/>
    <w:rsid w:val="000356D2"/>
    <w:rsid w:val="00086B4E"/>
    <w:rsid w:val="000E6326"/>
    <w:rsid w:val="000F70DC"/>
    <w:rsid w:val="00106C7E"/>
    <w:rsid w:val="001C1BA9"/>
    <w:rsid w:val="0022558A"/>
    <w:rsid w:val="00336398"/>
    <w:rsid w:val="003516DC"/>
    <w:rsid w:val="00363E6E"/>
    <w:rsid w:val="00364EF6"/>
    <w:rsid w:val="003A4C5C"/>
    <w:rsid w:val="003E52D4"/>
    <w:rsid w:val="00421CD3"/>
    <w:rsid w:val="00426A72"/>
    <w:rsid w:val="00476619"/>
    <w:rsid w:val="0054115C"/>
    <w:rsid w:val="00577F1F"/>
    <w:rsid w:val="00582DA4"/>
    <w:rsid w:val="006059CF"/>
    <w:rsid w:val="00686957"/>
    <w:rsid w:val="00692C1F"/>
    <w:rsid w:val="00695AED"/>
    <w:rsid w:val="006D4F8D"/>
    <w:rsid w:val="00753FD3"/>
    <w:rsid w:val="00773A57"/>
    <w:rsid w:val="007B6004"/>
    <w:rsid w:val="00817885"/>
    <w:rsid w:val="008B2FD6"/>
    <w:rsid w:val="008C553C"/>
    <w:rsid w:val="00923E30"/>
    <w:rsid w:val="009D6B6D"/>
    <w:rsid w:val="00A04C47"/>
    <w:rsid w:val="00A4485C"/>
    <w:rsid w:val="00A55FFB"/>
    <w:rsid w:val="00A6181C"/>
    <w:rsid w:val="00B23279"/>
    <w:rsid w:val="00B35400"/>
    <w:rsid w:val="00B75135"/>
    <w:rsid w:val="00BE577D"/>
    <w:rsid w:val="00CC06E2"/>
    <w:rsid w:val="00CD188A"/>
    <w:rsid w:val="00D11A4D"/>
    <w:rsid w:val="00DA1BE5"/>
    <w:rsid w:val="00F67E20"/>
    <w:rsid w:val="00FC6D5C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FD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328</Words>
  <Characters>1871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7</cp:revision>
  <cp:lastPrinted>2017-04-07T05:47:00Z</cp:lastPrinted>
  <dcterms:created xsi:type="dcterms:W3CDTF">2017-05-22T12:09:00Z</dcterms:created>
  <dcterms:modified xsi:type="dcterms:W3CDTF">2020-08-20T08:38:00Z</dcterms:modified>
</cp:coreProperties>
</file>