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F" w:rsidRDefault="0034457F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27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06.07.2023 г.     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4457F" w:rsidRDefault="0034457F" w:rsidP="00540E99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sz w:val="28"/>
        </w:rPr>
      </w:pPr>
    </w:p>
    <w:p w:rsidR="0034457F" w:rsidRPr="00F03E37" w:rsidRDefault="0034457F" w:rsidP="00F03E37">
      <w:pPr>
        <w:pStyle w:val="Heading1"/>
        <w:jc w:val="left"/>
        <w:rPr>
          <w:rFonts w:ascii="Trebuchet MS" w:hAnsi="Trebuchet MS" w:cs="Times New Roman"/>
          <w:sz w:val="28"/>
        </w:rPr>
      </w:pPr>
      <w:r w:rsidRPr="00CB5009">
        <w:rPr>
          <w:sz w:val="28"/>
          <w:szCs w:val="28"/>
        </w:rPr>
        <w:t xml:space="preserve">             </w:t>
      </w:r>
      <w:r>
        <w:rPr>
          <w:rFonts w:ascii="Trebuchet MS" w:hAnsi="Trebuchet MS" w:cs="Times New Roman"/>
          <w:sz w:val="28"/>
        </w:rPr>
        <w:t xml:space="preserve">                     </w:t>
      </w: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34457F" w:rsidRPr="00EE1717" w:rsidRDefault="0034457F" w:rsidP="00F03E37">
      <w:pPr>
        <w:pStyle w:val="Heading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 xml:space="preserve">ТРАЦИЯ </w:t>
      </w:r>
      <w:r>
        <w:rPr>
          <w:rFonts w:ascii="Trebuchet MS" w:hAnsi="Trebuchet MS" w:cs="Times New Roman"/>
          <w:sz w:val="28"/>
        </w:rPr>
        <w:t xml:space="preserve">НОВОМАМАНГИНСКОГО СЕЛЬСКОГО ПОСЕЛЕНИЯ </w:t>
      </w:r>
      <w:r w:rsidRPr="00EE1717">
        <w:rPr>
          <w:rFonts w:ascii="Trebuchet MS" w:hAnsi="Trebuchet MS" w:cs="Times New Roman"/>
          <w:sz w:val="28"/>
        </w:rPr>
        <w:t>КОВЫЛКИНСКОГО МУНИЦИПАЛЬНОГО РАЙОНА</w:t>
      </w:r>
    </w:p>
    <w:p w:rsidR="0034457F" w:rsidRPr="00EE1717" w:rsidRDefault="0034457F" w:rsidP="00F03E37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34457F" w:rsidTr="008B75FD">
        <w:tblPrEx>
          <w:tblCellMar>
            <w:top w:w="0" w:type="dxa"/>
            <w:bottom w:w="0" w:type="dxa"/>
          </w:tblCellMar>
        </w:tblPrEx>
        <w:tc>
          <w:tcPr>
            <w:tcW w:w="9708" w:type="dxa"/>
            <w:tcBorders>
              <w:top w:val="thinThickSmallGap" w:sz="24" w:space="0" w:color="auto"/>
            </w:tcBorders>
          </w:tcPr>
          <w:p w:rsidR="0034457F" w:rsidRDefault="0034457F" w:rsidP="008B75FD">
            <w:pPr>
              <w:rPr>
                <w:rFonts w:ascii="Arial" w:hAnsi="Arial" w:cs="Arial"/>
              </w:rPr>
            </w:pPr>
          </w:p>
        </w:tc>
      </w:tr>
    </w:tbl>
    <w:p w:rsidR="0034457F" w:rsidRPr="00EE1717" w:rsidRDefault="0034457F" w:rsidP="00F03E37">
      <w:pPr>
        <w:pStyle w:val="Caption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4"/>
        <w:gridCol w:w="1647"/>
      </w:tblGrid>
      <w:tr w:rsidR="0034457F" w:rsidRPr="00EE1717" w:rsidTr="008B75F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9" w:type="dxa"/>
          </w:tcPr>
          <w:p w:rsidR="0034457F" w:rsidRPr="00EE1717" w:rsidRDefault="0034457F" w:rsidP="008B75FD">
            <w:pPr>
              <w:rPr>
                <w:b/>
                <w:bCs/>
                <w:sz w:val="22"/>
              </w:rPr>
            </w:pPr>
          </w:p>
          <w:p w:rsidR="0034457F" w:rsidRPr="00EE1717" w:rsidRDefault="0034457F" w:rsidP="008B75FD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>
              <w:rPr>
                <w:b/>
                <w:bCs/>
                <w:sz w:val="22"/>
                <w:u w:val="single"/>
              </w:rPr>
              <w:t xml:space="preserve">06 </w:t>
            </w:r>
            <w:r w:rsidRPr="00EE1717">
              <w:rPr>
                <w:b/>
                <w:bCs/>
                <w:sz w:val="22"/>
                <w:u w:val="single"/>
              </w:rPr>
              <w:t xml:space="preserve"> »  </w:t>
            </w:r>
            <w:r>
              <w:rPr>
                <w:b/>
                <w:bCs/>
                <w:sz w:val="22"/>
                <w:u w:val="single"/>
              </w:rPr>
              <w:t xml:space="preserve">июля </w:t>
            </w:r>
            <w:r w:rsidRPr="00EE1717">
              <w:rPr>
                <w:b/>
                <w:bCs/>
                <w:sz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E1717">
                <w:rPr>
                  <w:b/>
                  <w:bCs/>
                  <w:sz w:val="22"/>
                  <w:u w:val="single"/>
                </w:rPr>
                <w:t>20</w:t>
              </w:r>
              <w:r>
                <w:rPr>
                  <w:b/>
                  <w:bCs/>
                  <w:sz w:val="22"/>
                  <w:u w:val="single"/>
                </w:rPr>
                <w:t>23</w:t>
              </w:r>
              <w:r w:rsidRPr="00EE1717">
                <w:rPr>
                  <w:b/>
                  <w:bCs/>
                  <w:sz w:val="22"/>
                  <w:u w:val="single"/>
                </w:rPr>
                <w:t xml:space="preserve"> г</w:t>
              </w:r>
            </w:smartTag>
            <w:r w:rsidRPr="00EE1717">
              <w:rPr>
                <w:b/>
                <w:bCs/>
                <w:sz w:val="22"/>
                <w:u w:val="single"/>
              </w:rPr>
              <w:t>.</w:t>
            </w:r>
          </w:p>
        </w:tc>
        <w:tc>
          <w:tcPr>
            <w:tcW w:w="1685" w:type="dxa"/>
          </w:tcPr>
          <w:p w:rsidR="0034457F" w:rsidRPr="00EE1717" w:rsidRDefault="0034457F" w:rsidP="008B75FD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</w:t>
            </w:r>
            <w:r>
              <w:rPr>
                <w:b/>
                <w:bCs/>
                <w:sz w:val="22"/>
              </w:rPr>
              <w:t xml:space="preserve"> 18</w:t>
            </w:r>
          </w:p>
        </w:tc>
      </w:tr>
    </w:tbl>
    <w:p w:rsidR="0034457F" w:rsidRPr="00EE1717" w:rsidRDefault="0034457F" w:rsidP="00F03E37">
      <w:pPr>
        <w:jc w:val="center"/>
        <w:rPr>
          <w:b/>
          <w:bCs/>
          <w:sz w:val="22"/>
        </w:rPr>
      </w:pPr>
    </w:p>
    <w:p w:rsidR="0034457F" w:rsidRDefault="0034457F" w:rsidP="00F03E37">
      <w:pPr>
        <w:jc w:val="center"/>
        <w:rPr>
          <w:rFonts w:ascii="Arial" w:hAnsi="Arial" w:cs="Arial"/>
          <w:b/>
          <w:bCs/>
          <w:sz w:val="22"/>
        </w:rPr>
      </w:pPr>
    </w:p>
    <w:p w:rsidR="0034457F" w:rsidRDefault="0034457F" w:rsidP="00F03E37">
      <w:pPr>
        <w:jc w:val="both"/>
        <w:rPr>
          <w:sz w:val="28"/>
          <w:szCs w:val="28"/>
          <w:lang w:val="en-US"/>
        </w:rPr>
      </w:pPr>
    </w:p>
    <w:p w:rsidR="0034457F" w:rsidRPr="00DA7174" w:rsidRDefault="0034457F" w:rsidP="00F03E37">
      <w:pPr>
        <w:jc w:val="center"/>
        <w:rPr>
          <w:sz w:val="28"/>
          <w:szCs w:val="28"/>
        </w:rPr>
      </w:pPr>
      <w:r w:rsidRPr="00DA7174">
        <w:rPr>
          <w:b/>
          <w:sz w:val="28"/>
          <w:szCs w:val="28"/>
        </w:rPr>
        <w:t xml:space="preserve">О признании утратившим силу постановления администрации </w:t>
      </w:r>
      <w:r>
        <w:rPr>
          <w:b/>
          <w:sz w:val="28"/>
          <w:szCs w:val="28"/>
        </w:rPr>
        <w:t>Новомамангинского</w:t>
      </w:r>
      <w:r w:rsidRPr="00DA7174">
        <w:rPr>
          <w:b/>
          <w:sz w:val="28"/>
          <w:szCs w:val="28"/>
        </w:rPr>
        <w:t xml:space="preserve"> сельского поселения Ковылкинского муниципального района от </w:t>
      </w:r>
      <w:r>
        <w:rPr>
          <w:b/>
          <w:sz w:val="28"/>
          <w:szCs w:val="28"/>
        </w:rPr>
        <w:t>28</w:t>
      </w:r>
      <w:r w:rsidRPr="00DA71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DA7174">
        <w:rPr>
          <w:b/>
          <w:sz w:val="28"/>
          <w:szCs w:val="28"/>
        </w:rPr>
        <w:t>.2011 г. №</w:t>
      </w:r>
      <w:r>
        <w:rPr>
          <w:b/>
          <w:sz w:val="28"/>
          <w:szCs w:val="28"/>
        </w:rPr>
        <w:t>5</w:t>
      </w:r>
    </w:p>
    <w:p w:rsidR="0034457F" w:rsidRPr="00DA7174" w:rsidRDefault="0034457F" w:rsidP="00F03E37">
      <w:pPr>
        <w:jc w:val="both"/>
        <w:rPr>
          <w:sz w:val="28"/>
          <w:szCs w:val="28"/>
        </w:rPr>
      </w:pPr>
    </w:p>
    <w:p w:rsidR="0034457F" w:rsidRPr="00DA7174" w:rsidRDefault="0034457F" w:rsidP="00F03E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Ковылкинской межрайонной прокуратуры № 21-2-2023/Прдп233-23-20890026 от 21.06.2023 г. на постановление администрации от 04.02.2014 г. №3,  администрация Новомамангинского </w:t>
      </w:r>
      <w:r w:rsidRPr="00DA7174">
        <w:rPr>
          <w:sz w:val="28"/>
          <w:szCs w:val="28"/>
        </w:rPr>
        <w:t xml:space="preserve">сельского поселения  Ковылкинского муниципального района </w:t>
      </w:r>
      <w:r>
        <w:rPr>
          <w:b/>
          <w:sz w:val="28"/>
          <w:szCs w:val="28"/>
        </w:rPr>
        <w:t>п о с т а н о в л я е т</w:t>
      </w:r>
      <w:r w:rsidRPr="00DA7174">
        <w:rPr>
          <w:b/>
          <w:sz w:val="28"/>
          <w:szCs w:val="28"/>
        </w:rPr>
        <w:t>:</w:t>
      </w:r>
    </w:p>
    <w:p w:rsidR="0034457F" w:rsidRPr="00DA7174" w:rsidRDefault="0034457F" w:rsidP="00F03E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7174">
        <w:rPr>
          <w:sz w:val="28"/>
          <w:szCs w:val="28"/>
        </w:rPr>
        <w:t>Признать утратившим силу постановление</w:t>
      </w:r>
      <w:r w:rsidRPr="00BE3D35">
        <w:t xml:space="preserve"> </w:t>
      </w:r>
      <w:r w:rsidRPr="00BE3D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Новомамангинского</w:t>
      </w:r>
      <w:r w:rsidRPr="00BE3D35">
        <w:rPr>
          <w:sz w:val="28"/>
          <w:szCs w:val="28"/>
        </w:rPr>
        <w:t xml:space="preserve"> сельского поселения Ковылкинского муниципального района от </w:t>
      </w:r>
      <w:r>
        <w:rPr>
          <w:sz w:val="28"/>
          <w:szCs w:val="28"/>
        </w:rPr>
        <w:t xml:space="preserve">04.02.2014 г. №3 </w:t>
      </w:r>
      <w:r w:rsidRPr="00F75A4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образовании общественной комиссии по делам несовершеннолетних и защите их прав при администрации </w:t>
      </w:r>
      <w:r w:rsidRPr="00F7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Новомамангинского </w:t>
      </w:r>
      <w:r w:rsidRPr="00F75A4D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p w:rsidR="0034457F" w:rsidRPr="00DA7174" w:rsidRDefault="0034457F" w:rsidP="00F03E37">
      <w:pPr>
        <w:spacing w:line="276" w:lineRule="auto"/>
        <w:ind w:firstLine="567"/>
        <w:jc w:val="both"/>
        <w:rPr>
          <w:sz w:val="28"/>
          <w:szCs w:val="28"/>
        </w:rPr>
      </w:pPr>
      <w:r w:rsidRPr="00DA7174"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34457F" w:rsidRPr="005F40E0" w:rsidRDefault="0034457F" w:rsidP="00F03E37">
      <w:pPr>
        <w:jc w:val="both"/>
        <w:rPr>
          <w:b/>
          <w:sz w:val="28"/>
          <w:szCs w:val="28"/>
        </w:rPr>
      </w:pPr>
    </w:p>
    <w:p w:rsidR="0034457F" w:rsidRPr="005F40E0" w:rsidRDefault="0034457F" w:rsidP="00F03E37">
      <w:pPr>
        <w:rPr>
          <w:b/>
          <w:sz w:val="16"/>
          <w:szCs w:val="16"/>
        </w:rPr>
      </w:pPr>
    </w:p>
    <w:p w:rsidR="0034457F" w:rsidRDefault="0034457F" w:rsidP="00F03E37">
      <w:pPr>
        <w:rPr>
          <w:sz w:val="16"/>
          <w:szCs w:val="16"/>
        </w:rPr>
      </w:pPr>
    </w:p>
    <w:p w:rsidR="0034457F" w:rsidRDefault="0034457F" w:rsidP="00F03E37">
      <w:pPr>
        <w:rPr>
          <w:sz w:val="16"/>
          <w:szCs w:val="16"/>
        </w:rPr>
      </w:pPr>
    </w:p>
    <w:p w:rsidR="0034457F" w:rsidRPr="00F75A4D" w:rsidRDefault="0034457F" w:rsidP="00F03E37">
      <w:pPr>
        <w:rPr>
          <w:sz w:val="28"/>
          <w:szCs w:val="28"/>
        </w:rPr>
      </w:pPr>
    </w:p>
    <w:p w:rsidR="0034457F" w:rsidRPr="00F75A4D" w:rsidRDefault="0034457F" w:rsidP="00F03E37">
      <w:pPr>
        <w:rPr>
          <w:b/>
          <w:sz w:val="28"/>
          <w:szCs w:val="28"/>
        </w:rPr>
      </w:pPr>
      <w:r w:rsidRPr="00F75A4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Новомамангинского</w:t>
      </w:r>
      <w:r w:rsidRPr="00F75A4D">
        <w:rPr>
          <w:b/>
          <w:sz w:val="28"/>
          <w:szCs w:val="28"/>
        </w:rPr>
        <w:t xml:space="preserve"> сельского поселения</w:t>
      </w:r>
    </w:p>
    <w:p w:rsidR="0034457F" w:rsidRPr="00F75A4D" w:rsidRDefault="0034457F" w:rsidP="00F03E37">
      <w:pPr>
        <w:rPr>
          <w:b/>
          <w:sz w:val="28"/>
          <w:szCs w:val="28"/>
        </w:rPr>
      </w:pPr>
      <w:r w:rsidRPr="00F75A4D">
        <w:rPr>
          <w:b/>
          <w:sz w:val="28"/>
          <w:szCs w:val="28"/>
        </w:rPr>
        <w:t xml:space="preserve">Ковылкинского муниципального района                                   </w:t>
      </w:r>
      <w:r>
        <w:rPr>
          <w:b/>
          <w:sz w:val="28"/>
          <w:szCs w:val="28"/>
        </w:rPr>
        <w:t>В.Н.Рузаева</w:t>
      </w:r>
    </w:p>
    <w:p w:rsidR="0034457F" w:rsidRDefault="0034457F" w:rsidP="00F93264">
      <w:r w:rsidRPr="00CB5009">
        <w:rPr>
          <w:sz w:val="28"/>
          <w:szCs w:val="28"/>
        </w:rPr>
        <w:t xml:space="preserve"> </w:t>
      </w:r>
    </w:p>
    <w:p w:rsidR="0034457F" w:rsidRPr="00F93264" w:rsidRDefault="0034457F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27 от «06» 07. 2023г.</w:t>
      </w:r>
    </w:p>
    <w:p w:rsidR="0034457F" w:rsidRDefault="0034457F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34457F" w:rsidRPr="00BB54C2" w:rsidRDefault="0034457F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p w:rsidR="0034457F" w:rsidRPr="007A6A4F" w:rsidRDefault="0034457F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34457F" w:rsidRPr="007A6A4F" w:rsidRDefault="0034457F" w:rsidP="007A6A4F">
      <w:pPr>
        <w:jc w:val="center"/>
        <w:rPr>
          <w:b/>
          <w:sz w:val="40"/>
          <w:szCs w:val="40"/>
        </w:rPr>
      </w:pPr>
    </w:p>
    <w:sectPr w:rsidR="0034457F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4457F"/>
    <w:rsid w:val="00362CD6"/>
    <w:rsid w:val="003D249E"/>
    <w:rsid w:val="003F670A"/>
    <w:rsid w:val="003F6C8D"/>
    <w:rsid w:val="00405E31"/>
    <w:rsid w:val="00410D25"/>
    <w:rsid w:val="00441FCD"/>
    <w:rsid w:val="0045005C"/>
    <w:rsid w:val="004515C2"/>
    <w:rsid w:val="0046623E"/>
    <w:rsid w:val="00491EAE"/>
    <w:rsid w:val="004B34A1"/>
    <w:rsid w:val="00506032"/>
    <w:rsid w:val="005307CA"/>
    <w:rsid w:val="00531964"/>
    <w:rsid w:val="00536087"/>
    <w:rsid w:val="00536166"/>
    <w:rsid w:val="00540E99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5F40E0"/>
    <w:rsid w:val="00600CB7"/>
    <w:rsid w:val="00624A9C"/>
    <w:rsid w:val="00646542"/>
    <w:rsid w:val="00657F67"/>
    <w:rsid w:val="006663AF"/>
    <w:rsid w:val="00666D0F"/>
    <w:rsid w:val="00694B6F"/>
    <w:rsid w:val="00696360"/>
    <w:rsid w:val="006C6535"/>
    <w:rsid w:val="006D0FA8"/>
    <w:rsid w:val="007100C1"/>
    <w:rsid w:val="007118DD"/>
    <w:rsid w:val="0072050A"/>
    <w:rsid w:val="00750921"/>
    <w:rsid w:val="00766F77"/>
    <w:rsid w:val="007873EA"/>
    <w:rsid w:val="007A415B"/>
    <w:rsid w:val="007A6A4F"/>
    <w:rsid w:val="007D04D1"/>
    <w:rsid w:val="00811F6B"/>
    <w:rsid w:val="00870F0C"/>
    <w:rsid w:val="00883CCE"/>
    <w:rsid w:val="008A154A"/>
    <w:rsid w:val="008A6784"/>
    <w:rsid w:val="008B75FD"/>
    <w:rsid w:val="008D7C09"/>
    <w:rsid w:val="009066BF"/>
    <w:rsid w:val="00923CFD"/>
    <w:rsid w:val="009439D3"/>
    <w:rsid w:val="0099384A"/>
    <w:rsid w:val="009B134C"/>
    <w:rsid w:val="009B70B9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54C2"/>
    <w:rsid w:val="00BD3A2C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B5009"/>
    <w:rsid w:val="00CF1227"/>
    <w:rsid w:val="00CF742A"/>
    <w:rsid w:val="00D16273"/>
    <w:rsid w:val="00D21A52"/>
    <w:rsid w:val="00D3598D"/>
    <w:rsid w:val="00D42546"/>
    <w:rsid w:val="00D437B3"/>
    <w:rsid w:val="00D70567"/>
    <w:rsid w:val="00DA0FA3"/>
    <w:rsid w:val="00DA7174"/>
    <w:rsid w:val="00DB22A1"/>
    <w:rsid w:val="00DB2B7C"/>
    <w:rsid w:val="00DD124E"/>
    <w:rsid w:val="00DD4FDA"/>
    <w:rsid w:val="00DE26A8"/>
    <w:rsid w:val="00DE4222"/>
    <w:rsid w:val="00DF68CB"/>
    <w:rsid w:val="00E0258E"/>
    <w:rsid w:val="00E444D1"/>
    <w:rsid w:val="00E8318C"/>
    <w:rsid w:val="00EA02B2"/>
    <w:rsid w:val="00EA2CA7"/>
    <w:rsid w:val="00ED429B"/>
    <w:rsid w:val="00EE1717"/>
    <w:rsid w:val="00F03E37"/>
    <w:rsid w:val="00F31582"/>
    <w:rsid w:val="00F32DAD"/>
    <w:rsid w:val="00F41DDE"/>
    <w:rsid w:val="00F63CA4"/>
    <w:rsid w:val="00F65210"/>
    <w:rsid w:val="00F75A4D"/>
    <w:rsid w:val="00F90D86"/>
    <w:rsid w:val="00F92C59"/>
    <w:rsid w:val="00F93264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2023-09-25T09:50:00Z</dcterms:created>
  <dcterms:modified xsi:type="dcterms:W3CDTF">2023-09-25T09:50:00Z</dcterms:modified>
</cp:coreProperties>
</file>