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5" w:rsidRPr="00F84699" w:rsidRDefault="003C2BA5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3C2BA5" w:rsidRPr="00F84699" w:rsidRDefault="003C2BA5" w:rsidP="00F84699">
      <w:pPr>
        <w:shd w:val="clear" w:color="auto" w:fill="F5F5F5"/>
        <w:spacing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hyperlink r:id="rId4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Лесной кодекс Российской Федерации от от 04.12.2006 N 200-ФЗ;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1995 г"/>
        </w:smartTagPr>
        <w:r w:rsidRPr="00F84699">
          <w:rPr>
            <w:rFonts w:ascii="Arial" w:hAnsi="Arial" w:cs="Arial"/>
            <w:color w:val="555555"/>
            <w:sz w:val="21"/>
            <w:szCs w:val="21"/>
            <w:lang w:eastAsia="ru-RU"/>
          </w:rPr>
          <w:t>1995 г</w:t>
        </w:r>
      </w:smartTag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. № 187-ФЗ “О континентальном шельфе Российской Федерации”.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Администрация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Кочелаевского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3C2BA5" w:rsidRPr="00F84699" w:rsidRDefault="003C2BA5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</w:r>
    </w:p>
    <w:p w:rsidR="003C2BA5" w:rsidRDefault="003C2BA5">
      <w:bookmarkStart w:id="0" w:name="_GoBack"/>
      <w:bookmarkEnd w:id="0"/>
    </w:p>
    <w:sectPr w:rsidR="003C2BA5" w:rsidSect="00CD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99"/>
    <w:rsid w:val="00367B73"/>
    <w:rsid w:val="003C2BA5"/>
    <w:rsid w:val="00407A9B"/>
    <w:rsid w:val="004950D4"/>
    <w:rsid w:val="00663BA7"/>
    <w:rsid w:val="00680286"/>
    <w:rsid w:val="006B2894"/>
    <w:rsid w:val="00731226"/>
    <w:rsid w:val="00CD2247"/>
    <w:rsid w:val="00CF1A0D"/>
    <w:rsid w:val="00EE6ED9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6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84699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F84699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F84699"/>
    <w:rPr>
      <w:rFonts w:cs="Times New Roman"/>
    </w:rPr>
  </w:style>
  <w:style w:type="paragraph" w:styleId="NormalWeb">
    <w:name w:val="Normal (Web)"/>
    <w:basedOn w:val="Normal"/>
    <w:uiPriority w:val="99"/>
    <w:semiHidden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46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712</Words>
  <Characters>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Законодательство в области охраны окружающей среды и экологической безопасности</dc:title>
  <dc:subject/>
  <dc:creator>Admin</dc:creator>
  <cp:keywords/>
  <dc:description/>
  <cp:lastModifiedBy>Priem</cp:lastModifiedBy>
  <cp:revision>2</cp:revision>
  <dcterms:created xsi:type="dcterms:W3CDTF">2022-04-11T08:59:00Z</dcterms:created>
  <dcterms:modified xsi:type="dcterms:W3CDTF">2022-04-11T08:59:00Z</dcterms:modified>
</cp:coreProperties>
</file>