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316" w:rsidRPr="00610125" w:rsidRDefault="00435316" w:rsidP="00610125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610125">
        <w:rPr>
          <w:b w:val="0"/>
          <w:sz w:val="24"/>
          <w:szCs w:val="24"/>
        </w:rPr>
        <w:t xml:space="preserve">Приложение </w:t>
      </w:r>
    </w:p>
    <w:p w:rsidR="00435316" w:rsidRDefault="00435316" w:rsidP="00610125">
      <w:pPr>
        <w:pStyle w:val="ConsPlusTitle"/>
        <w:ind w:firstLine="709"/>
        <w:contextualSpacing/>
        <w:rPr>
          <w:b w:val="0"/>
          <w:sz w:val="24"/>
          <w:szCs w:val="24"/>
        </w:rPr>
      </w:pPr>
      <w:r w:rsidRPr="00610125">
        <w:rPr>
          <w:b w:val="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435316" w:rsidRDefault="00435316" w:rsidP="00610125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Ковылкинского муниципального</w:t>
      </w:r>
    </w:p>
    <w:p w:rsidR="00435316" w:rsidRDefault="00435316" w:rsidP="00610125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района</w:t>
      </w:r>
    </w:p>
    <w:p w:rsidR="00435316" w:rsidRPr="00FF11BD" w:rsidRDefault="00435316" w:rsidP="00FF11BD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от ____________№_________</w:t>
      </w:r>
    </w:p>
    <w:p w:rsidR="00435316" w:rsidRPr="00E92595" w:rsidRDefault="00435316" w:rsidP="00FF11BD">
      <w:pPr>
        <w:pStyle w:val="ConsPlusTitle"/>
        <w:ind w:firstLine="709"/>
        <w:contextualSpacing/>
        <w:jc w:val="center"/>
      </w:pPr>
    </w:p>
    <w:p w:rsidR="00435316" w:rsidRDefault="00435316" w:rsidP="00FF11BD">
      <w:pPr>
        <w:pStyle w:val="ConsPlusTitle"/>
        <w:ind w:firstLine="709"/>
        <w:contextualSpacing/>
        <w:jc w:val="center"/>
      </w:pPr>
      <w:r>
        <w:t>Административный регламент</w:t>
      </w:r>
    </w:p>
    <w:p w:rsidR="00435316" w:rsidRPr="00E92595" w:rsidRDefault="00435316" w:rsidP="00FF11BD">
      <w:pPr>
        <w:pStyle w:val="ConsPlusTitle"/>
        <w:ind w:firstLine="709"/>
        <w:contextualSpacing/>
        <w:jc w:val="center"/>
      </w:pPr>
      <w:r>
        <w:t>администрации Ковылкинского муниципального района</w:t>
      </w:r>
    </w:p>
    <w:p w:rsidR="00435316" w:rsidRPr="00E92595" w:rsidRDefault="00435316" w:rsidP="00FF11BD">
      <w:pPr>
        <w:pStyle w:val="ConsPlusTitle"/>
        <w:ind w:firstLine="709"/>
        <w:contextualSpacing/>
        <w:jc w:val="center"/>
        <w:rPr>
          <w:b w:val="0"/>
        </w:rPr>
      </w:pPr>
      <w:r w:rsidRPr="00E92595">
        <w:t xml:space="preserve">по </w:t>
      </w:r>
      <w:r>
        <w:t xml:space="preserve">предоставлению муниципальной услуги </w:t>
      </w:r>
      <w:r w:rsidRPr="00E92595"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>
        <w:t>ного образования на территории Ковылкинского муниципального района»</w:t>
      </w:r>
    </w:p>
    <w:p w:rsidR="00435316" w:rsidRPr="00E92595" w:rsidRDefault="00435316" w:rsidP="00FF11BD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35316" w:rsidRPr="00E92595" w:rsidRDefault="00435316" w:rsidP="00FF11BD">
      <w:p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95789066"/>
      <w:bookmarkStart w:id="1" w:name="_Toc395811125"/>
      <w:bookmarkStart w:id="2" w:name="_Toc395866147"/>
      <w:bookmarkStart w:id="3" w:name="_Toc397412846"/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9259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Общие положения</w:t>
      </w:r>
      <w:bookmarkEnd w:id="0"/>
      <w:bookmarkEnd w:id="1"/>
      <w:bookmarkEnd w:id="2"/>
      <w:bookmarkEnd w:id="3"/>
    </w:p>
    <w:p w:rsidR="00435316" w:rsidRPr="004606C7" w:rsidRDefault="00435316" w:rsidP="004606C7">
      <w:pPr>
        <w:rPr>
          <w:lang w:val="ru-RU"/>
        </w:rPr>
      </w:pP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1.1.</w:t>
      </w:r>
      <w:r w:rsidRPr="00E925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Настоящий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и зачислению детей в образовательные учреждения, реализующие  основную образовательную программу  дошкольного образования (детские сады)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 июля 2010 года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  <w:lang w:val="ru-RU"/>
        </w:rPr>
        <w:t>и муниципальных услуг».</w:t>
      </w:r>
    </w:p>
    <w:p w:rsidR="00435316" w:rsidRPr="00E92595" w:rsidRDefault="00435316" w:rsidP="004606C7">
      <w:pPr>
        <w:shd w:val="clear" w:color="auto" w:fill="FFFFFF"/>
        <w:tabs>
          <w:tab w:val="left" w:pos="851"/>
        </w:tabs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1.2. Получателями муниципальной услуги являются:</w:t>
      </w:r>
    </w:p>
    <w:p w:rsidR="00435316" w:rsidRPr="00E92595" w:rsidRDefault="00435316" w:rsidP="00BF54EC">
      <w:pPr>
        <w:shd w:val="clear" w:color="auto" w:fill="FFFFFF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</w:t>
      </w:r>
      <w:r>
        <w:rPr>
          <w:rFonts w:ascii="Times New Roman" w:hAnsi="Times New Roman"/>
          <w:sz w:val="28"/>
          <w:szCs w:val="28"/>
          <w:lang w:val="ru-RU"/>
        </w:rPr>
        <w:t xml:space="preserve">возрасте от рождения </w:t>
      </w:r>
      <w:r w:rsidRPr="00BF54EC">
        <w:rPr>
          <w:rFonts w:ascii="Times New Roman" w:hAnsi="Times New Roman"/>
          <w:sz w:val="28"/>
          <w:szCs w:val="28"/>
          <w:lang w:val="ru-RU"/>
        </w:rPr>
        <w:t>до 7</w:t>
      </w:r>
      <w:r w:rsidRPr="00181FCF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(родители, опекуны или иные законные представители ребенка, </w:t>
      </w:r>
      <w:r>
        <w:rPr>
          <w:rFonts w:ascii="Times New Roman" w:hAnsi="Times New Roman"/>
          <w:sz w:val="28"/>
          <w:szCs w:val="28"/>
          <w:lang w:val="ru-RU"/>
        </w:rPr>
        <w:t xml:space="preserve">проживающие на территории Ковылкинского муниципального района, </w:t>
      </w:r>
      <w:r w:rsidRPr="00E92595">
        <w:rPr>
          <w:rFonts w:ascii="Times New Roman" w:hAnsi="Times New Roman"/>
          <w:sz w:val="28"/>
          <w:szCs w:val="28"/>
          <w:lang w:val="ru-RU"/>
        </w:rPr>
        <w:t>далее - заявитель).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 Порядок информирования о муниципальной услуге.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1.3.1. Информирование о порядке предоставления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ципальной услуги осуществляется в </w:t>
      </w:r>
      <w:r w:rsidRPr="00E901DD">
        <w:rPr>
          <w:rFonts w:ascii="Times New Roman" w:hAnsi="Times New Roman"/>
          <w:sz w:val="28"/>
          <w:szCs w:val="28"/>
          <w:lang w:val="ru-RU"/>
        </w:rPr>
        <w:t>отделе по работе с учреждениями образования управления по социальной работе администрации Ковылкинского муниципального района (далее – управление по социальной работе).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Местонахождение и почто</w:t>
      </w:r>
      <w:r>
        <w:rPr>
          <w:rFonts w:ascii="Times New Roman" w:hAnsi="Times New Roman"/>
          <w:sz w:val="28"/>
          <w:szCs w:val="28"/>
          <w:lang w:val="ru-RU"/>
        </w:rPr>
        <w:t>вый адрес управления по социальной работе: 431350, Республика Мордовия, г. Ковылкино, ул. Большевистская, д. 23</w:t>
      </w:r>
    </w:p>
    <w:p w:rsidR="00435316" w:rsidRPr="008960F4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сайта: </w:t>
      </w:r>
      <w:r>
        <w:rPr>
          <w:rFonts w:ascii="Times New Roman" w:hAnsi="Times New Roman"/>
          <w:i/>
          <w:sz w:val="28"/>
          <w:szCs w:val="28"/>
        </w:rPr>
        <w:t>http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://</w:t>
      </w:r>
      <w:r>
        <w:rPr>
          <w:rFonts w:ascii="Times New Roman" w:hAnsi="Times New Roman"/>
          <w:i/>
          <w:sz w:val="28"/>
          <w:szCs w:val="28"/>
        </w:rPr>
        <w:t>kovilkino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13.</w:t>
      </w:r>
      <w:r>
        <w:rPr>
          <w:rFonts w:ascii="Times New Roman" w:hAnsi="Times New Roman"/>
          <w:i/>
          <w:sz w:val="28"/>
          <w:szCs w:val="28"/>
        </w:rPr>
        <w:t>ru</w:t>
      </w:r>
      <w:r w:rsidRPr="00CC53A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http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://</w:t>
      </w:r>
      <w:r>
        <w:rPr>
          <w:rFonts w:ascii="Times New Roman" w:hAnsi="Times New Roman"/>
          <w:i/>
          <w:sz w:val="28"/>
          <w:szCs w:val="28"/>
        </w:rPr>
        <w:t>www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C53AE">
        <w:rPr>
          <w:rFonts w:ascii="Times New Roman" w:hAnsi="Times New Roman"/>
          <w:i/>
          <w:sz w:val="28"/>
          <w:szCs w:val="28"/>
        </w:rPr>
        <w:t>cimtokov</w:t>
      </w:r>
      <w:r w:rsidRPr="00CC53A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C53AE">
        <w:rPr>
          <w:rFonts w:ascii="Times New Roman" w:hAnsi="Times New Roman"/>
          <w:i/>
          <w:sz w:val="28"/>
          <w:szCs w:val="28"/>
        </w:rPr>
        <w:t>edurm</w:t>
      </w:r>
      <w:r w:rsidRPr="00CC53AE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C53AE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</w:rPr>
        <w:t>u</w:t>
      </w:r>
    </w:p>
    <w:p w:rsidR="00435316" w:rsidRPr="00E901DD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</w:t>
      </w:r>
      <w:r>
        <w:rPr>
          <w:rFonts w:ascii="Times New Roman" w:hAnsi="Times New Roman"/>
          <w:sz w:val="28"/>
          <w:szCs w:val="28"/>
          <w:lang w:val="ru-RU"/>
        </w:rPr>
        <w:t xml:space="preserve">ной почты управления по социальной работе – </w:t>
      </w:r>
      <w:hyperlink r:id="rId7" w:history="1">
        <w:r w:rsidRPr="008B045C">
          <w:rPr>
            <w:rStyle w:val="Hyperlink"/>
            <w:rFonts w:ascii="Times New Roman" w:hAnsi="Times New Roman"/>
            <w:i/>
            <w:sz w:val="28"/>
            <w:szCs w:val="28"/>
          </w:rPr>
          <w:t>otdelobrkov</w:t>
        </w:r>
        <w:r w:rsidRPr="008B045C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@</w:t>
        </w:r>
        <w:r w:rsidRPr="008B045C">
          <w:rPr>
            <w:rStyle w:val="Hyperlink"/>
            <w:rFonts w:ascii="Times New Roman" w:hAnsi="Times New Roman"/>
            <w:i/>
            <w:sz w:val="28"/>
            <w:szCs w:val="28"/>
          </w:rPr>
          <w:t>yandex</w:t>
        </w:r>
        <w:r w:rsidRPr="008B045C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8B045C">
          <w:rPr>
            <w:rStyle w:val="Hyperlink"/>
            <w:rFonts w:ascii="Times New Roman" w:hAnsi="Times New Roman"/>
            <w:i/>
            <w:sz w:val="28"/>
            <w:szCs w:val="28"/>
          </w:rPr>
          <w:t>ru</w:t>
        </w:r>
      </w:hyperlink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E901DD">
        <w:rPr>
          <w:rFonts w:ascii="Times New Roman" w:hAnsi="Times New Roman"/>
          <w:i/>
          <w:sz w:val="28"/>
          <w:szCs w:val="28"/>
        </w:rPr>
        <w:t>miganowa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2011@</w:t>
      </w:r>
      <w:r>
        <w:rPr>
          <w:rFonts w:ascii="Times New Roman" w:hAnsi="Times New Roman"/>
          <w:i/>
          <w:sz w:val="28"/>
          <w:szCs w:val="28"/>
        </w:rPr>
        <w:t>yandex</w:t>
      </w:r>
      <w:r w:rsidRPr="00E901DD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>ru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месте нахождения, графике работы, справочные телефоны учреждений, предоставляющих муниципальную услугу, органов, ответственных за организацию предоставления муниципальной услуги, приведены в </w:t>
      </w:r>
      <w:r w:rsidRPr="00BB7469">
        <w:rPr>
          <w:rFonts w:ascii="Times New Roman" w:hAnsi="Times New Roman"/>
          <w:i/>
          <w:sz w:val="28"/>
          <w:szCs w:val="28"/>
          <w:lang w:val="ru-RU"/>
        </w:rPr>
        <w:t>приложении 1</w:t>
      </w:r>
      <w:r>
        <w:rPr>
          <w:rFonts w:ascii="Times New Roman" w:hAnsi="Times New Roman"/>
          <w:sz w:val="28"/>
          <w:szCs w:val="28"/>
          <w:lang w:val="ru-RU"/>
        </w:rPr>
        <w:t xml:space="preserve">, 2, </w:t>
      </w:r>
      <w:r w:rsidRPr="00327040">
        <w:rPr>
          <w:rFonts w:ascii="Times New Roman" w:hAnsi="Times New Roman"/>
          <w:i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регламенту. </w:t>
      </w:r>
    </w:p>
    <w:p w:rsidR="00435316" w:rsidRPr="00E92595" w:rsidRDefault="00435316" w:rsidP="004606C7">
      <w:pPr>
        <w:widowControl w:val="0"/>
        <w:tabs>
          <w:tab w:val="left" w:pos="12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Интернет.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Заявителю предоставляются сведения о том, на каком этапе (в процессе выполнения какой административной процедуры) находится его заявка.</w:t>
      </w:r>
    </w:p>
    <w:p w:rsidR="00435316" w:rsidRPr="00E92595" w:rsidRDefault="00435316" w:rsidP="004606C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 xml:space="preserve">1.3.5. Консультации предоставляются по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адресу: 431350, Республика Мордовия, г. Ковылкино, ул. Большевистская, д. 23 по </w:t>
      </w:r>
      <w:r w:rsidRPr="00E92595">
        <w:rPr>
          <w:rFonts w:ascii="Times New Roman" w:hAnsi="Times New Roman"/>
          <w:bCs/>
          <w:sz w:val="28"/>
          <w:szCs w:val="28"/>
          <w:lang w:val="ru-RU"/>
        </w:rPr>
        <w:t>следующим вопросам: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>- перечня документов, необходимых для предоставления муниципальной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услуги, комплектности (достаточности) представленных документов;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муниципальной услуги;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времени приема и выдачи документов;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сроков предоставления муниципальной услуги;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порядка обжалования действий (бездействия) и решений, осуществляемых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принимаемых в ходе предоставления муниципальной услуги.</w:t>
      </w:r>
    </w:p>
    <w:p w:rsidR="00435316" w:rsidRPr="002A761C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bookmarkStart w:id="4" w:name="_Toc395789067"/>
      <w:bookmarkStart w:id="5" w:name="_Toc395866148"/>
      <w:r w:rsidRPr="002A761C">
        <w:rPr>
          <w:rFonts w:ascii="Times New Roman" w:hAnsi="Times New Roman"/>
          <w:b w:val="0"/>
          <w:sz w:val="28"/>
          <w:szCs w:val="28"/>
          <w:lang w:val="ru-RU"/>
        </w:rPr>
        <w:t>1.3.6. Место размещения информации находится по адресу</w:t>
      </w:r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2A76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A761C">
        <w:rPr>
          <w:rFonts w:ascii="Times New Roman" w:hAnsi="Times New Roman"/>
          <w:b w:val="0"/>
          <w:bCs/>
          <w:sz w:val="28"/>
          <w:szCs w:val="28"/>
          <w:lang w:val="ru-RU"/>
        </w:rPr>
        <w:t>431350, Республика Мордовия, г. Ковылкино, ул. Большевистская, д. 2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5.</w:t>
      </w:r>
      <w:r w:rsidRPr="002A76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61C">
        <w:rPr>
          <w:rFonts w:ascii="Times New Roman" w:hAnsi="Times New Roman"/>
          <w:b w:val="0"/>
          <w:sz w:val="28"/>
          <w:szCs w:val="28"/>
          <w:lang w:val="ru-RU"/>
        </w:rPr>
        <w:t xml:space="preserve">Адрес электронной почты отдела по работе с учреждениями образования управления по социальной работе – </w:t>
      </w:r>
      <w:hyperlink r:id="rId8" w:history="1">
        <w:r w:rsidRPr="002A761C">
          <w:rPr>
            <w:rStyle w:val="Hyperlink"/>
            <w:rFonts w:ascii="Times New Roman" w:hAnsi="Times New Roman"/>
            <w:b w:val="0"/>
            <w:i/>
            <w:sz w:val="28"/>
            <w:szCs w:val="28"/>
          </w:rPr>
          <w:t>otdelobrkov</w:t>
        </w:r>
        <w:r w:rsidRPr="002A761C">
          <w:rPr>
            <w:rStyle w:val="Hyperlink"/>
            <w:rFonts w:ascii="Times New Roman" w:hAnsi="Times New Roman"/>
            <w:b w:val="0"/>
            <w:i/>
            <w:sz w:val="28"/>
            <w:szCs w:val="28"/>
            <w:lang w:val="ru-RU"/>
          </w:rPr>
          <w:t>@</w:t>
        </w:r>
        <w:r w:rsidRPr="002A761C">
          <w:rPr>
            <w:rStyle w:val="Hyperlink"/>
            <w:rFonts w:ascii="Times New Roman" w:hAnsi="Times New Roman"/>
            <w:b w:val="0"/>
            <w:i/>
            <w:sz w:val="28"/>
            <w:szCs w:val="28"/>
          </w:rPr>
          <w:t>yandex</w:t>
        </w:r>
        <w:r w:rsidRPr="002A761C">
          <w:rPr>
            <w:rStyle w:val="Hyperlink"/>
            <w:rFonts w:ascii="Times New Roman" w:hAnsi="Times New Roman"/>
            <w:b w:val="0"/>
            <w:i/>
            <w:sz w:val="28"/>
            <w:szCs w:val="28"/>
            <w:lang w:val="ru-RU"/>
          </w:rPr>
          <w:t>.</w:t>
        </w:r>
        <w:r w:rsidRPr="002A761C">
          <w:rPr>
            <w:rStyle w:val="Hyperlink"/>
            <w:rFonts w:ascii="Times New Roman" w:hAnsi="Times New Roman"/>
            <w:b w:val="0"/>
            <w:i/>
            <w:sz w:val="28"/>
            <w:szCs w:val="28"/>
          </w:rPr>
          <w:t>ru</w:t>
        </w:r>
      </w:hyperlink>
    </w:p>
    <w:p w:rsidR="00435316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_Toc397412847"/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92595">
        <w:rPr>
          <w:rFonts w:ascii="Times New Roman" w:hAnsi="Times New Roman"/>
          <w:sz w:val="28"/>
          <w:szCs w:val="28"/>
          <w:lang w:val="ru-RU"/>
        </w:rPr>
        <w:t>2. Стандарт предоставления муниципальной услуги</w:t>
      </w:r>
      <w:bookmarkEnd w:id="4"/>
      <w:bookmarkEnd w:id="5"/>
      <w:bookmarkEnd w:id="6"/>
    </w:p>
    <w:p w:rsidR="00435316" w:rsidRPr="00327040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2.1. Наи</w:t>
      </w:r>
      <w:r>
        <w:rPr>
          <w:rFonts w:ascii="Times New Roman" w:hAnsi="Times New Roman"/>
          <w:sz w:val="28"/>
          <w:szCs w:val="28"/>
          <w:lang w:val="ru-RU"/>
        </w:rPr>
        <w:t>менование муниципальной услуги- п</w:t>
      </w:r>
      <w:r w:rsidRPr="00327040">
        <w:rPr>
          <w:rFonts w:ascii="Times New Roman" w:hAnsi="Times New Roman"/>
          <w:sz w:val="28"/>
          <w:szCs w:val="28"/>
          <w:lang w:val="ru-RU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2.2. Наименование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предоставляющего муниципальную услугу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Управление по 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осуществляет постановку на</w:t>
      </w:r>
      <w:r>
        <w:rPr>
          <w:rFonts w:ascii="Times New Roman" w:hAnsi="Times New Roman"/>
          <w:sz w:val="28"/>
          <w:szCs w:val="28"/>
          <w:lang w:val="ru-RU"/>
        </w:rPr>
        <w:t xml:space="preserve"> учет для зачисления детей в дошкольные образовательные учреждения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Ковылкинского муниципального района (далее – ДОУ)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образовательные учреждения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, реализующие основную образовательную программу  дошкольного    образования </w:t>
      </w:r>
      <w:r>
        <w:rPr>
          <w:rFonts w:ascii="Times New Roman" w:hAnsi="Times New Roman"/>
          <w:sz w:val="28"/>
          <w:szCs w:val="28"/>
          <w:lang w:val="ru-RU"/>
        </w:rPr>
        <w:t>осуществляют зачисление детей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2.3. Результатом предоставления муниципальной услуги постановки на учет является:</w:t>
      </w:r>
    </w:p>
    <w:p w:rsidR="00435316" w:rsidRPr="0061012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постановка де</w:t>
      </w:r>
      <w:r>
        <w:rPr>
          <w:rFonts w:ascii="Times New Roman" w:hAnsi="Times New Roman"/>
          <w:sz w:val="28"/>
          <w:szCs w:val="28"/>
          <w:lang w:val="ru-RU"/>
        </w:rPr>
        <w:t>тей на учет для зачисления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(выдача уведомления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о регистрации ребенка в электронном реестре в автоматизированной системе уче</w:t>
      </w:r>
      <w:r>
        <w:rPr>
          <w:rFonts w:ascii="Times New Roman" w:hAnsi="Times New Roman"/>
          <w:sz w:val="28"/>
          <w:szCs w:val="28"/>
          <w:lang w:val="ru-RU"/>
        </w:rPr>
        <w:t>та, далее - электронный реестр)</w:t>
      </w:r>
      <w:r w:rsidRPr="00610125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приложение 3;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зачисления в ДО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зачисление детей в ДОУ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отказ в зачислении детей в ДОУ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2.4. Муниципальная услуга предоставляется при личном присутствии заявителя – очная форма, либо без личного присутствия заявителя через ЕПГУ</w:t>
      </w:r>
      <w:r>
        <w:rPr>
          <w:rFonts w:ascii="Times New Roman" w:hAnsi="Times New Roman"/>
          <w:sz w:val="28"/>
          <w:szCs w:val="28"/>
          <w:lang w:val="ru-RU"/>
        </w:rPr>
        <w:t xml:space="preserve"> (единый портал государственных услуг)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сети Интернет</w:t>
      </w:r>
      <w:r w:rsidRPr="001529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22C">
        <w:rPr>
          <w:rFonts w:ascii="Times New Roman" w:hAnsi="Times New Roman"/>
          <w:sz w:val="28"/>
          <w:szCs w:val="28"/>
        </w:rPr>
        <w:t>http</w:t>
      </w:r>
      <w:r w:rsidRPr="00152907">
        <w:rPr>
          <w:rFonts w:ascii="Times New Roman" w:hAnsi="Times New Roman"/>
          <w:sz w:val="28"/>
          <w:szCs w:val="28"/>
          <w:lang w:val="ru-RU"/>
        </w:rPr>
        <w:t>//</w:t>
      </w:r>
      <w:r w:rsidRPr="00BB422C">
        <w:rPr>
          <w:rFonts w:ascii="Times New Roman" w:hAnsi="Times New Roman"/>
          <w:sz w:val="28"/>
          <w:szCs w:val="28"/>
        </w:rPr>
        <w:t>www</w:t>
      </w:r>
      <w:r w:rsidRPr="00152907">
        <w:rPr>
          <w:rFonts w:ascii="Times New Roman" w:hAnsi="Times New Roman"/>
          <w:sz w:val="28"/>
          <w:szCs w:val="28"/>
          <w:lang w:val="ru-RU"/>
        </w:rPr>
        <w:t>.</w:t>
      </w:r>
      <w:r w:rsidRPr="00BB422C">
        <w:rPr>
          <w:rFonts w:ascii="Times New Roman" w:hAnsi="Times New Roman"/>
          <w:sz w:val="28"/>
          <w:szCs w:val="28"/>
        </w:rPr>
        <w:t>gosuslugi</w:t>
      </w:r>
      <w:r w:rsidRPr="00152907">
        <w:rPr>
          <w:rFonts w:ascii="Times New Roman" w:hAnsi="Times New Roman"/>
          <w:sz w:val="28"/>
          <w:szCs w:val="28"/>
          <w:lang w:val="ru-RU"/>
        </w:rPr>
        <w:t>.</w:t>
      </w:r>
      <w:r w:rsidRPr="00BB422C">
        <w:rPr>
          <w:rFonts w:ascii="Times New Roman" w:hAnsi="Times New Roman"/>
          <w:sz w:val="28"/>
          <w:szCs w:val="28"/>
        </w:rPr>
        <w:t>ru</w:t>
      </w:r>
      <w:r w:rsidRPr="00152907">
        <w:rPr>
          <w:rFonts w:ascii="Times New Roman" w:hAnsi="Times New Roman"/>
          <w:sz w:val="28"/>
          <w:szCs w:val="28"/>
          <w:lang w:val="ru-RU"/>
        </w:rPr>
        <w:t>/: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региональный портал государственных услуг (далее – </w:t>
      </w:r>
      <w:r>
        <w:rPr>
          <w:rFonts w:ascii="Times New Roman" w:hAnsi="Times New Roman"/>
          <w:sz w:val="28"/>
          <w:szCs w:val="28"/>
          <w:lang w:val="ru-RU"/>
        </w:rPr>
        <w:t xml:space="preserve">РПГУ) сети Интернет </w:t>
      </w:r>
      <w:r>
        <w:rPr>
          <w:rFonts w:ascii="Times New Roman" w:hAnsi="Times New Roman"/>
          <w:sz w:val="28"/>
          <w:szCs w:val="28"/>
        </w:rPr>
        <w:t>http</w:t>
      </w:r>
      <w:r w:rsidRPr="00152907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gosuslugi</w:t>
      </w:r>
      <w:r w:rsidRPr="0015290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</w:t>
      </w:r>
      <w:r w:rsidRPr="0015290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mordovia</w:t>
      </w:r>
      <w:r w:rsidRPr="0015290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 xml:space="preserve">, через сайт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F50F7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>www</w:t>
      </w:r>
      <w:r w:rsidRPr="00AF50F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cimtokov</w:t>
      </w:r>
      <w:r w:rsidRPr="00AF50F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edurm</w:t>
      </w:r>
      <w:r w:rsidRPr="00AF50F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с последующи</w:t>
      </w:r>
      <w:r>
        <w:rPr>
          <w:rFonts w:ascii="Times New Roman" w:hAnsi="Times New Roman"/>
          <w:sz w:val="28"/>
          <w:szCs w:val="28"/>
          <w:lang w:val="ru-RU"/>
        </w:rPr>
        <w:t>м предоставлением в управление по социальной работе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документов, необходимых для предоставления муниципальной услуги.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2.5.</w:t>
      </w:r>
      <w:r w:rsidRPr="00E92595">
        <w:rPr>
          <w:rFonts w:ascii="Times New Roman" w:hAnsi="Times New Roman"/>
          <w:sz w:val="28"/>
          <w:szCs w:val="28"/>
          <w:lang w:val="ru-RU"/>
        </w:rPr>
        <w:tab/>
        <w:t>Сроки предоставления муниципальной услуги:</w:t>
      </w:r>
    </w:p>
    <w:p w:rsidR="00435316" w:rsidRPr="006833BB" w:rsidRDefault="00435316" w:rsidP="004606C7">
      <w:pPr>
        <w:pStyle w:val="BodyText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2.5.1. Приём заявлений о постановке детей на учет осуществляется в течение всего года.</w:t>
      </w:r>
    </w:p>
    <w:p w:rsidR="00435316" w:rsidRPr="006833BB" w:rsidRDefault="00435316" w:rsidP="004606C7">
      <w:pPr>
        <w:pStyle w:val="BodyText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2.5.2. Рассмотрение заявления и предоставленных документов о постановке на учет – в течение трех рабочих дней с момента обращения.</w:t>
      </w:r>
    </w:p>
    <w:p w:rsidR="00435316" w:rsidRPr="006833BB" w:rsidRDefault="00435316" w:rsidP="004606C7">
      <w:pPr>
        <w:pStyle w:val="BodyText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2.5.3. Направл</w:t>
      </w:r>
      <w:r>
        <w:rPr>
          <w:rFonts w:ascii="Times New Roman" w:hAnsi="Times New Roman"/>
          <w:sz w:val="28"/>
          <w:szCs w:val="28"/>
        </w:rPr>
        <w:t>ение  детей для зачисления в ДОУ</w:t>
      </w:r>
      <w:r w:rsidRPr="006833BB">
        <w:rPr>
          <w:rFonts w:ascii="Times New Roman" w:hAnsi="Times New Roman"/>
          <w:sz w:val="28"/>
          <w:szCs w:val="28"/>
        </w:rPr>
        <w:t xml:space="preserve"> осуществляется  в течение всего года </w:t>
      </w:r>
      <w:r>
        <w:rPr>
          <w:rFonts w:ascii="Times New Roman" w:hAnsi="Times New Roman"/>
          <w:sz w:val="28"/>
          <w:szCs w:val="28"/>
        </w:rPr>
        <w:t>при наличии свободных мест в ДОУ</w:t>
      </w:r>
      <w:r w:rsidRPr="006833BB">
        <w:rPr>
          <w:rFonts w:ascii="Times New Roman" w:hAnsi="Times New Roman"/>
          <w:sz w:val="28"/>
          <w:szCs w:val="28"/>
        </w:rPr>
        <w:t>.</w:t>
      </w:r>
    </w:p>
    <w:p w:rsidR="00435316" w:rsidRPr="006833BB" w:rsidRDefault="00435316" w:rsidP="004606C7">
      <w:pPr>
        <w:pStyle w:val="BodyText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Зачисление детей в ДОУ</w:t>
      </w:r>
      <w:r w:rsidRPr="006833BB">
        <w:rPr>
          <w:rFonts w:ascii="Times New Roman" w:hAnsi="Times New Roman"/>
          <w:sz w:val="28"/>
          <w:szCs w:val="28"/>
        </w:rPr>
        <w:t xml:space="preserve"> осуществляется в течение трех рабочих дней после заключения с заявителем договора  об образовании.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 Конвенция  о правах ребенка, одобрена Генеральной Ас</w:t>
      </w:r>
      <w:r>
        <w:rPr>
          <w:rFonts w:ascii="Times New Roman" w:hAnsi="Times New Roman"/>
          <w:sz w:val="28"/>
          <w:szCs w:val="28"/>
          <w:lang w:val="ru-RU"/>
        </w:rPr>
        <w:t>самблеей ООН 20.11.1989</w:t>
      </w:r>
      <w:r w:rsidRPr="00E92595">
        <w:rPr>
          <w:rFonts w:ascii="Times New Roman" w:hAnsi="Times New Roman"/>
          <w:sz w:val="28"/>
          <w:szCs w:val="28"/>
          <w:lang w:val="ru-RU"/>
        </w:rPr>
        <w:t>г.;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Ф</w:t>
      </w:r>
      <w:r>
        <w:rPr>
          <w:rFonts w:ascii="Times New Roman" w:hAnsi="Times New Roman"/>
          <w:sz w:val="28"/>
          <w:szCs w:val="28"/>
          <w:lang w:val="ru-RU"/>
        </w:rPr>
        <w:t xml:space="preserve">едеральный Закон  от 24.07.1998г. </w:t>
      </w:r>
      <w:r w:rsidRPr="00E92595">
        <w:rPr>
          <w:rFonts w:ascii="Times New Roman" w:hAnsi="Times New Roman"/>
          <w:sz w:val="28"/>
          <w:szCs w:val="28"/>
          <w:lang w:val="ru-RU"/>
        </w:rPr>
        <w:t>№124 – ФЗ  «Об основных гарантиях прав ребенка  в Российской Федерации»;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от 27.07.2010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№ 2202-1 «О прокуратуре РФ» от 17.01.1992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Закон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№ 3132-1  «О статусе судей в РФ»  от 26.06.1992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от 7 февраля 2011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3-ФЗ «О полиции»;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от 27 мая 1998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76-ФЗ «О статусе военнослужащих»;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от 30.12.2012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Закон Российской Федерации от 15.05.1991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Федеральный закон  от 29.12.2012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Указ Президента Российской Федерации от 2 октября 1992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 1157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«О дополнительных мерах государственной поддержки инвалидов»;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Указ Президента Российской Федерации «О мерах по социальной поддержке многодетных семей» от 5 мая 1992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431;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Распоряжение Правительства Российской Федерации  от 25.04.2011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№729-р «Об утверждении перечня услуг, оказываемых государственными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9 февраля 200</w:t>
      </w:r>
      <w:r>
        <w:rPr>
          <w:rFonts w:ascii="Times New Roman" w:hAnsi="Times New Roman"/>
          <w:sz w:val="28"/>
          <w:szCs w:val="28"/>
          <w:lang w:val="ru-RU"/>
        </w:rPr>
        <w:t>4г.</w:t>
      </w:r>
      <w:r w:rsidRPr="00E92595"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65 «О дополнительных гарантиях и компенсациях военнослужащим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сотрудникам федеральных органов исполнительной власти, участвующим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контртеррористических операциях и обеспечивающим правопорядок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</w:t>
      </w:r>
      <w:r>
        <w:rPr>
          <w:rFonts w:ascii="Times New Roman" w:hAnsi="Times New Roman"/>
          <w:sz w:val="28"/>
          <w:szCs w:val="28"/>
          <w:lang w:val="ru-RU"/>
        </w:rPr>
        <w:t>ой Федерации от 25 августа 1999г.</w:t>
      </w:r>
      <w:r w:rsidRPr="00E92595"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</w:t>
      </w:r>
      <w:r>
        <w:rPr>
          <w:rFonts w:ascii="Times New Roman" w:hAnsi="Times New Roman"/>
          <w:sz w:val="28"/>
          <w:szCs w:val="28"/>
          <w:lang w:val="ru-RU"/>
        </w:rPr>
        <w:t>ой Федерации от 12 августа 2008г.</w:t>
      </w:r>
      <w:r w:rsidRPr="00E92595"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30.08.2013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35316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9" w:history="1">
        <w:r w:rsidRPr="00E92595">
          <w:rPr>
            <w:rFonts w:ascii="Times New Roman" w:hAnsi="Times New Roman"/>
            <w:sz w:val="28"/>
            <w:szCs w:val="28"/>
            <w:lang w:val="ru-RU"/>
          </w:rPr>
          <w:t xml:space="preserve">Приказ Министерства образования и науки РФ от 8 апреля 2014г. </w:t>
        </w:r>
        <w:r w:rsidRPr="00E92595">
          <w:rPr>
            <w:rFonts w:ascii="Times New Roman" w:hAnsi="Times New Roman"/>
            <w:sz w:val="28"/>
            <w:szCs w:val="28"/>
          </w:rPr>
          <w:t>N 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>293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br/>
          <w:t>«Об утверждении Порядка приема на обучение по образовательным программам дошкольного образования</w:t>
        </w:r>
      </w:hyperlink>
      <w:r w:rsidRPr="00E92595">
        <w:rPr>
          <w:rFonts w:ascii="Times New Roman" w:hAnsi="Times New Roman"/>
          <w:sz w:val="28"/>
          <w:szCs w:val="28"/>
          <w:lang w:val="ru-RU"/>
        </w:rPr>
        <w:t>»;</w:t>
      </w:r>
    </w:p>
    <w:p w:rsidR="00435316" w:rsidRPr="00E92595" w:rsidRDefault="00435316" w:rsidP="00327040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Постановление администрации Ковылкинского муниципального района от 25 июня 2014г. № 1044 «Об утверждении льготной категории детей из семей беженцев (переселенцев) из Украины для предоставления места в первоочередном порядке в дошкольные образовательные учреждения Ковылкинского муниципального района;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2.7. Исчерпывающий перечень документов, необходимых в соответствии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законодательными и иными нормативными правовыми актами для предоставления муниципальной услуги.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2.7.1. Для регистрации ребенка при постановке на учет: 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заявление родите</w:t>
      </w:r>
      <w:r>
        <w:rPr>
          <w:rFonts w:ascii="Times New Roman" w:hAnsi="Times New Roman"/>
          <w:sz w:val="28"/>
          <w:szCs w:val="28"/>
          <w:lang w:val="ru-RU"/>
        </w:rPr>
        <w:t>лей (законных представителей) в электронной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единой форме на ЕПГУ;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родителей (законных представителей)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свидетельство о рождении ребенка;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документ, подтверждающий место жительства ребенка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 Ковылкинского муниципального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документ, подтверждающий право (льготу) родителям (законным представителям) на внеочередное или первоочер</w:t>
      </w:r>
      <w:r>
        <w:rPr>
          <w:rFonts w:ascii="Times New Roman" w:hAnsi="Times New Roman"/>
          <w:sz w:val="28"/>
          <w:szCs w:val="28"/>
          <w:lang w:val="ru-RU"/>
        </w:rPr>
        <w:t>едное предоставление места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федеральным и региональным законодательством (при наличии);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справка врачебной комиссии для постановки на учет </w:t>
      </w:r>
      <w:r>
        <w:rPr>
          <w:rFonts w:ascii="Times New Roman" w:hAnsi="Times New Roman"/>
          <w:sz w:val="28"/>
          <w:szCs w:val="28"/>
          <w:lang w:val="ru-RU"/>
        </w:rPr>
        <w:t xml:space="preserve">с целью зачисления </w:t>
      </w:r>
      <w:r w:rsidRPr="00E92595">
        <w:rPr>
          <w:rFonts w:ascii="Times New Roman" w:hAnsi="Times New Roman"/>
          <w:sz w:val="28"/>
          <w:szCs w:val="28"/>
          <w:lang w:val="ru-RU"/>
        </w:rPr>
        <w:t>в группы оздоровительной направленности;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 заключение психолого-медико-педагогической комиссии для постановки на учет в группы компенсирующей и комбинированной направленности (для детей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ограниченными возможностями здоровья).</w:t>
      </w:r>
    </w:p>
    <w:p w:rsidR="00435316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2.7.2. Для зачисления в дошкольное </w:t>
      </w:r>
      <w:r w:rsidRPr="00E9259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  <w:t>образовательное учреждение:</w:t>
      </w:r>
    </w:p>
    <w:p w:rsidR="00435316" w:rsidRPr="0060482F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  <w:t xml:space="preserve">- направление для зачисления ребенка в ДОУ, выданное в управлении по социальной работе администрации Ковылкинского муниципального района </w:t>
      </w:r>
      <w:r w:rsidRPr="00293910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  <w:t>(</w:t>
      </w:r>
      <w:r w:rsidRPr="00610125">
        <w:rPr>
          <w:rStyle w:val="Strong"/>
          <w:rFonts w:ascii="Times New Roman" w:hAnsi="Times New Roman"/>
          <w:b w:val="0"/>
          <w:bCs/>
          <w:i/>
          <w:sz w:val="28"/>
          <w:szCs w:val="28"/>
          <w:shd w:val="clear" w:color="auto" w:fill="FFFFFF"/>
          <w:lang w:val="ru-RU"/>
        </w:rPr>
        <w:t xml:space="preserve">приложение </w:t>
      </w:r>
      <w:r>
        <w:rPr>
          <w:rStyle w:val="Strong"/>
          <w:rFonts w:ascii="Times New Roman" w:hAnsi="Times New Roman"/>
          <w:b w:val="0"/>
          <w:bCs/>
          <w:i/>
          <w:sz w:val="28"/>
          <w:szCs w:val="28"/>
          <w:shd w:val="clear" w:color="auto" w:fill="FFFFFF"/>
          <w:lang w:val="ru-RU"/>
        </w:rPr>
        <w:t>5</w:t>
      </w:r>
      <w:r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  <w:t xml:space="preserve"> к административному регламенту)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93910">
        <w:rPr>
          <w:rFonts w:ascii="Times New Roman" w:hAnsi="Times New Roman"/>
          <w:sz w:val="28"/>
          <w:szCs w:val="28"/>
          <w:lang w:val="ru-RU"/>
        </w:rPr>
        <w:t>заявление родителей (законных представителей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) по форме согласно </w:t>
      </w:r>
      <w:r w:rsidRPr="00B13A3E">
        <w:rPr>
          <w:rFonts w:ascii="Times New Roman" w:hAnsi="Times New Roman"/>
          <w:i/>
          <w:sz w:val="28"/>
          <w:szCs w:val="28"/>
          <w:lang w:val="ru-RU"/>
        </w:rPr>
        <w:t>приложению 6</w:t>
      </w:r>
      <w:r w:rsidRPr="00293910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заявителя;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медицинская карта, которая выдана в результате прохождения медицинского осмотра, согласно Приказу Министерства здравоохранения РФ от 21 декабря 2012г.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rFonts w:ascii="Times New Roman" w:hAnsi="Times New Roman"/>
          <w:sz w:val="28"/>
          <w:szCs w:val="28"/>
          <w:lang w:val="ru-RU"/>
        </w:rPr>
        <w:t>рядке переводом на русский язык: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 медицинское заключение;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рекомендации психолого-медико-педагогической  комиссии (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для детей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ограниченными возможностями здоровья)</w:t>
      </w:r>
      <w:r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2.9. Основания для приостановления предоставления муниципальной услуги отсутствуют.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2.10. Основания для отказа в предоставлении муниципальной услуги.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2.10.1. При приеме заявления и постановке на учет: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предоставление неполного пакета документов, указанных в п. 2.7.1. административного регламента;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ребенка в электронном реестре;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ребенок не проживает на территории </w:t>
      </w:r>
      <w:r>
        <w:rPr>
          <w:rFonts w:ascii="Times New Roman" w:hAnsi="Times New Roman"/>
          <w:sz w:val="28"/>
          <w:szCs w:val="28"/>
          <w:lang w:val="ru-RU"/>
        </w:rPr>
        <w:t>Ковылкинского муниципального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35316" w:rsidRPr="00BF54EC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</w:t>
      </w:r>
      <w:r w:rsidRPr="00E925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возраст ребенка </w:t>
      </w:r>
      <w:r w:rsidRPr="00BF54EC">
        <w:rPr>
          <w:rFonts w:ascii="Times New Roman" w:hAnsi="Times New Roman"/>
          <w:iCs/>
          <w:sz w:val="28"/>
          <w:szCs w:val="28"/>
          <w:lang w:val="ru-RU"/>
        </w:rPr>
        <w:t>превышает 7 лет.</w:t>
      </w:r>
    </w:p>
    <w:p w:rsidR="00435316" w:rsidRPr="00BF54EC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BF54EC">
        <w:rPr>
          <w:rFonts w:ascii="Times New Roman" w:hAnsi="Times New Roman"/>
          <w:iCs/>
          <w:sz w:val="28"/>
          <w:szCs w:val="28"/>
          <w:lang w:val="ru-RU"/>
        </w:rPr>
        <w:t>2.10.2. При зачислении в дошкольные образовательные организации:</w:t>
      </w:r>
    </w:p>
    <w:p w:rsidR="00435316" w:rsidRPr="00BF54EC" w:rsidRDefault="00435316" w:rsidP="004606C7">
      <w:pPr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BF54EC">
        <w:rPr>
          <w:rFonts w:ascii="Times New Roman" w:hAnsi="Times New Roman"/>
          <w:iCs/>
          <w:sz w:val="28"/>
          <w:szCs w:val="28"/>
          <w:lang w:val="ru-RU"/>
        </w:rPr>
        <w:t>- предоставление неполного пакета документов, указанных в п. 2.7.2. административного регламента;</w:t>
      </w:r>
    </w:p>
    <w:p w:rsidR="00435316" w:rsidRPr="00BF54EC" w:rsidRDefault="00435316" w:rsidP="004606C7">
      <w:pPr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BF54EC">
        <w:rPr>
          <w:rFonts w:ascii="Times New Roman" w:hAnsi="Times New Roman"/>
          <w:iCs/>
          <w:sz w:val="28"/>
          <w:szCs w:val="28"/>
          <w:lang w:val="ru-RU"/>
        </w:rPr>
        <w:t>- наличие в документах исправлений;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отсутствие свободных мест в  дошкольной образовательной организации;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возраст ребенка более </w:t>
      </w:r>
      <w:r w:rsidRPr="00BF54EC">
        <w:rPr>
          <w:rFonts w:ascii="Times New Roman" w:hAnsi="Times New Roman"/>
          <w:iCs/>
          <w:sz w:val="28"/>
          <w:szCs w:val="28"/>
          <w:lang w:val="ru-RU"/>
        </w:rPr>
        <w:t>7 лет</w:t>
      </w:r>
      <w:r w:rsidRPr="002065B3">
        <w:rPr>
          <w:rFonts w:ascii="Times New Roman" w:hAnsi="Times New Roman"/>
          <w:iCs/>
          <w:sz w:val="28"/>
          <w:szCs w:val="28"/>
          <w:lang w:val="ru-RU"/>
        </w:rPr>
        <w:t xml:space="preserve"> и менее 2 месяцев</w:t>
      </w:r>
      <w:r w:rsidRPr="00E92595">
        <w:rPr>
          <w:rFonts w:ascii="Times New Roman" w:hAnsi="Times New Roman"/>
          <w:iCs/>
          <w:sz w:val="28"/>
          <w:szCs w:val="28"/>
          <w:lang w:val="ru-RU"/>
        </w:rPr>
        <w:t>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наличие медицинских противопоказаний.</w:t>
      </w:r>
    </w:p>
    <w:p w:rsidR="00435316" w:rsidRPr="00BF54EC" w:rsidRDefault="00435316" w:rsidP="0046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BF54EC">
        <w:rPr>
          <w:rFonts w:ascii="Times New Roman" w:hAnsi="Times New Roman"/>
          <w:iCs/>
          <w:sz w:val="28"/>
          <w:szCs w:val="28"/>
          <w:lang w:val="ru-RU"/>
        </w:rPr>
        <w:t xml:space="preserve">2.11. Предоставление  муниципальной услуги осуществляется без взимания платы с заявителя.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BF54EC">
        <w:rPr>
          <w:rFonts w:ascii="Times New Roman" w:hAnsi="Times New Roman"/>
          <w:iCs/>
          <w:sz w:val="28"/>
          <w:szCs w:val="28"/>
          <w:lang w:val="ru-RU"/>
        </w:rPr>
        <w:t>2.12.Приём заявлений для постановки</w:t>
      </w:r>
      <w:r>
        <w:rPr>
          <w:rFonts w:ascii="Times New Roman" w:hAnsi="Times New Roman"/>
          <w:sz w:val="28"/>
          <w:szCs w:val="28"/>
          <w:lang w:val="ru-RU"/>
        </w:rPr>
        <w:t xml:space="preserve"> на учет для зачисления  в ДОУ </w:t>
      </w:r>
      <w:r>
        <w:rPr>
          <w:rFonts w:ascii="Times New Roman" w:hAnsi="Times New Roman"/>
          <w:sz w:val="28"/>
          <w:szCs w:val="28"/>
          <w:lang w:val="ru-RU"/>
        </w:rPr>
        <w:br/>
        <w:t>и зачисления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осуществляется специалистами по приему заявлений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установленных местах приема заявлений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2.13.3. Места для ожидания должны соответствовать комфортным условиям для заявителей.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7" w:name="_Toc395789068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35316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_Toc395866149"/>
      <w:bookmarkStart w:id="9" w:name="_Toc397412848"/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92595">
        <w:rPr>
          <w:rFonts w:ascii="Times New Roman" w:hAnsi="Times New Roman"/>
          <w:sz w:val="28"/>
          <w:szCs w:val="28"/>
          <w:lang w:val="ru-RU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bookmarkEnd w:id="7"/>
      <w:bookmarkEnd w:id="8"/>
      <w:bookmarkEnd w:id="9"/>
    </w:p>
    <w:p w:rsidR="00435316" w:rsidRPr="00552395" w:rsidRDefault="00435316" w:rsidP="004606C7">
      <w:pPr>
        <w:rPr>
          <w:lang w:val="ru-RU"/>
        </w:rPr>
      </w:pPr>
    </w:p>
    <w:p w:rsidR="00435316" w:rsidRPr="00E92595" w:rsidRDefault="00435316" w:rsidP="004606C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административные процедуры: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92595">
        <w:rPr>
          <w:rFonts w:ascii="Times New Roman" w:hAnsi="Times New Roman"/>
          <w:sz w:val="28"/>
          <w:szCs w:val="28"/>
          <w:lang w:val="ru-RU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рассмотрение заявления и представленных документов заявителя;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 При личном обращении с заявлением о постановке на учет: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3.1.1.1. Заявитель обращается лично в </w:t>
      </w:r>
      <w:r>
        <w:rPr>
          <w:rFonts w:ascii="Times New Roman" w:hAnsi="Times New Roman"/>
          <w:sz w:val="28"/>
          <w:szCs w:val="28"/>
          <w:lang w:val="ru-RU"/>
        </w:rPr>
        <w:t>управление по 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представляет пакет документов, указанных в пункте 2.7.1. раздела 2 административного регламента.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3.1.1.2. Специалист, ответственный за приём документов: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</w:t>
      </w:r>
      <w:r w:rsidRPr="00E92595">
        <w:rPr>
          <w:rFonts w:ascii="Times New Roman" w:hAnsi="Times New Roman"/>
          <w:sz w:val="28"/>
          <w:szCs w:val="28"/>
        </w:rPr>
        <w:br/>
        <w:t>в представленных документах и возвращает их заявителю для устранения недостатков.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3.1.1.4. Если все документы оформлены правильно, 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учреждениями образования Управления по социальной работе администрации Ковылкинского муниципального района </w:t>
      </w:r>
      <w:r w:rsidRPr="00E9259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гистрирует ребенка в электронном реестре </w:t>
      </w:r>
      <w:r w:rsidRPr="00E92595">
        <w:rPr>
          <w:rFonts w:ascii="Times New Roman" w:hAnsi="Times New Roman"/>
          <w:sz w:val="28"/>
          <w:szCs w:val="28"/>
        </w:rPr>
        <w:t xml:space="preserve">в установленном порядке и выдает заявителю уведомление о постановке на учет. 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3.1.1.5. Результат административной процедуры – регистрация ребенка </w:t>
      </w:r>
      <w:r w:rsidRPr="00E92595">
        <w:rPr>
          <w:rFonts w:ascii="Times New Roman" w:hAnsi="Times New Roman"/>
          <w:sz w:val="28"/>
          <w:szCs w:val="28"/>
        </w:rPr>
        <w:br/>
        <w:t>в электронном реестре учета или возврат документов.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– не более 15 минут.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– специалист </w:t>
      </w:r>
      <w:r>
        <w:rPr>
          <w:rFonts w:ascii="Times New Roman" w:hAnsi="Times New Roman"/>
          <w:sz w:val="28"/>
          <w:szCs w:val="28"/>
          <w:lang w:val="ru-RU"/>
        </w:rPr>
        <w:t>отдела по</w:t>
      </w:r>
      <w:r w:rsidRPr="00552395">
        <w:rPr>
          <w:rFonts w:ascii="Times New Roman" w:hAnsi="Times New Roman"/>
          <w:sz w:val="28"/>
          <w:szCs w:val="28"/>
          <w:lang w:val="ru-RU"/>
        </w:rPr>
        <w:t xml:space="preserve"> работе с учреждениями образования Управления по социальной </w:t>
      </w:r>
      <w:r>
        <w:rPr>
          <w:rFonts w:ascii="Times New Roman" w:hAnsi="Times New Roman"/>
          <w:sz w:val="28"/>
          <w:szCs w:val="28"/>
          <w:lang w:val="ru-RU"/>
        </w:rPr>
        <w:t>работе администрации Ковылкинского муниципального район</w:t>
      </w:r>
      <w:r w:rsidRPr="00552395">
        <w:rPr>
          <w:rFonts w:ascii="Times New Roman" w:hAnsi="Times New Roman"/>
          <w:sz w:val="28"/>
          <w:szCs w:val="28"/>
          <w:lang w:val="ru-RU"/>
        </w:rPr>
        <w:t>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,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ответственный за приём документов.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 w:rsidRPr="00BB422C">
        <w:rPr>
          <w:rFonts w:ascii="Times New Roman" w:hAnsi="Times New Roman"/>
          <w:sz w:val="28"/>
          <w:szCs w:val="28"/>
        </w:rPr>
        <w:t xml:space="preserve">В случае подачи заявления через ЕПГУ (единый портал государственных услуг) </w:t>
      </w:r>
      <w:r w:rsidRPr="00BB422C">
        <w:rPr>
          <w:rFonts w:ascii="Times New Roman" w:hAnsi="Times New Roman"/>
          <w:sz w:val="28"/>
          <w:szCs w:val="28"/>
          <w:lang w:val="en-US"/>
        </w:rPr>
        <w:t>http</w:t>
      </w:r>
      <w:r w:rsidRPr="00BB422C">
        <w:rPr>
          <w:rFonts w:ascii="Times New Roman" w:hAnsi="Times New Roman"/>
          <w:sz w:val="28"/>
          <w:szCs w:val="28"/>
        </w:rPr>
        <w:t>//</w:t>
      </w:r>
      <w:r w:rsidRPr="00BB422C">
        <w:rPr>
          <w:rFonts w:ascii="Times New Roman" w:hAnsi="Times New Roman"/>
          <w:sz w:val="28"/>
          <w:szCs w:val="28"/>
          <w:lang w:val="en-US"/>
        </w:rPr>
        <w:t>www</w:t>
      </w:r>
      <w:r w:rsidRPr="00BB422C">
        <w:rPr>
          <w:rFonts w:ascii="Times New Roman" w:hAnsi="Times New Roman"/>
          <w:sz w:val="28"/>
          <w:szCs w:val="28"/>
        </w:rPr>
        <w:t>.</w:t>
      </w:r>
      <w:r w:rsidRPr="00BB422C">
        <w:rPr>
          <w:rFonts w:ascii="Times New Roman" w:hAnsi="Times New Roman"/>
          <w:sz w:val="28"/>
          <w:szCs w:val="28"/>
          <w:lang w:val="en-US"/>
        </w:rPr>
        <w:t>gosuslugi</w:t>
      </w:r>
      <w:r w:rsidRPr="00BB422C">
        <w:rPr>
          <w:rFonts w:ascii="Times New Roman" w:hAnsi="Times New Roman"/>
          <w:sz w:val="28"/>
          <w:szCs w:val="28"/>
        </w:rPr>
        <w:t>.</w:t>
      </w:r>
      <w:r w:rsidRPr="00BB422C">
        <w:rPr>
          <w:rFonts w:ascii="Times New Roman" w:hAnsi="Times New Roman"/>
          <w:sz w:val="28"/>
          <w:szCs w:val="28"/>
          <w:lang w:val="en-US"/>
        </w:rPr>
        <w:t>ru</w:t>
      </w:r>
      <w:r w:rsidRPr="00BB422C">
        <w:rPr>
          <w:rFonts w:ascii="Times New Roman" w:hAnsi="Times New Roman"/>
          <w:sz w:val="28"/>
          <w:szCs w:val="28"/>
        </w:rPr>
        <w:t>/:</w:t>
      </w:r>
    </w:p>
    <w:p w:rsidR="00435316" w:rsidRPr="00E92595" w:rsidRDefault="00435316" w:rsidP="00E22B15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.1. Заявитель обращается лично </w:t>
      </w:r>
      <w:r>
        <w:rPr>
          <w:rFonts w:ascii="Times New Roman" w:hAnsi="Times New Roman"/>
          <w:sz w:val="28"/>
          <w:szCs w:val="28"/>
          <w:lang w:val="ru-RU"/>
        </w:rPr>
        <w:t>в отдел по работе с учреждениями образования</w:t>
      </w:r>
      <w:r w:rsidRPr="00A2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395">
        <w:rPr>
          <w:rFonts w:ascii="Times New Roman" w:hAnsi="Times New Roman"/>
          <w:sz w:val="28"/>
          <w:szCs w:val="28"/>
          <w:lang w:val="ru-RU"/>
        </w:rPr>
        <w:t xml:space="preserve">Управления по социальной </w:t>
      </w:r>
      <w:r>
        <w:rPr>
          <w:rFonts w:ascii="Times New Roman" w:hAnsi="Times New Roman"/>
          <w:sz w:val="28"/>
          <w:szCs w:val="28"/>
          <w:lang w:val="ru-RU"/>
        </w:rPr>
        <w:t>работе администрации Ковылкинского муниципального район</w:t>
      </w:r>
      <w:r w:rsidRPr="0055239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с 8.00 до 17.00 в течение 30 дней с момента подачи заявления</w:t>
      </w:r>
      <w:r w:rsidRPr="00E92595">
        <w:rPr>
          <w:rFonts w:ascii="Times New Roman" w:hAnsi="Times New Roman"/>
          <w:sz w:val="28"/>
          <w:szCs w:val="28"/>
          <w:lang w:val="ru-RU"/>
        </w:rPr>
        <w:t>, и представляет пакет документов, указанных в пункте 2.7</w:t>
      </w:r>
      <w:r>
        <w:rPr>
          <w:rFonts w:ascii="Times New Roman" w:hAnsi="Times New Roman"/>
          <w:sz w:val="28"/>
          <w:szCs w:val="28"/>
          <w:lang w:val="ru-RU"/>
        </w:rPr>
        <w:t>.1. раздела 2 административного регламента, относящихся к документам личного хранения.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</w:t>
      </w:r>
      <w:r w:rsidRPr="00E92595">
        <w:rPr>
          <w:rFonts w:ascii="Times New Roman" w:hAnsi="Times New Roman"/>
          <w:sz w:val="28"/>
          <w:szCs w:val="28"/>
          <w:lang w:val="ru-RU"/>
        </w:rPr>
        <w:t>.2. Специалист, ответственный за приём документов: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E92595">
        <w:rPr>
          <w:rFonts w:ascii="Times New Roman" w:hAnsi="Times New Roman"/>
          <w:sz w:val="28"/>
          <w:szCs w:val="28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ребенка в электронном реестре в установленном порядке и выдает заявителю уведомление </w:t>
      </w:r>
      <w:r w:rsidRPr="00E92595">
        <w:rPr>
          <w:rFonts w:ascii="Times New Roman" w:hAnsi="Times New Roman"/>
          <w:sz w:val="28"/>
          <w:szCs w:val="28"/>
        </w:rPr>
        <w:br/>
        <w:t xml:space="preserve">о постановке на учет.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3.1.2.5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 Результат административной процедуры: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– не более 15 минут.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– специалист, ответственный за приём документов. 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не подтверждения сведений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оказания услуги в установленный срок.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ЕПГУ.</w:t>
      </w:r>
    </w:p>
    <w:p w:rsidR="00435316" w:rsidRPr="00BB7469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 w:rsidRPr="00BB7469">
        <w:rPr>
          <w:rFonts w:ascii="Times New Roman" w:hAnsi="Times New Roman"/>
          <w:sz w:val="28"/>
          <w:szCs w:val="28"/>
        </w:rPr>
        <w:t xml:space="preserve">В случае подачи заявления через РПГУ (региональный портал государственных услуг)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BB746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BB7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B74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mordovia</w:t>
      </w:r>
      <w:r w:rsidRPr="00BB7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B7469">
        <w:rPr>
          <w:rFonts w:ascii="Times New Roman" w:hAnsi="Times New Roman"/>
          <w:sz w:val="28"/>
          <w:szCs w:val="28"/>
        </w:rPr>
        <w:t>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.1. Заявитель обращается лично </w:t>
      </w:r>
      <w:r>
        <w:rPr>
          <w:rFonts w:ascii="Times New Roman" w:hAnsi="Times New Roman"/>
          <w:sz w:val="28"/>
          <w:szCs w:val="28"/>
          <w:lang w:val="ru-RU"/>
        </w:rPr>
        <w:t>в отдел по работе с учреждениями образования</w:t>
      </w:r>
      <w:r w:rsidRPr="00A22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395">
        <w:rPr>
          <w:rFonts w:ascii="Times New Roman" w:hAnsi="Times New Roman"/>
          <w:sz w:val="28"/>
          <w:szCs w:val="28"/>
          <w:lang w:val="ru-RU"/>
        </w:rPr>
        <w:t xml:space="preserve">Управления по социальной </w:t>
      </w:r>
      <w:r>
        <w:rPr>
          <w:rFonts w:ascii="Times New Roman" w:hAnsi="Times New Roman"/>
          <w:sz w:val="28"/>
          <w:szCs w:val="28"/>
          <w:lang w:val="ru-RU"/>
        </w:rPr>
        <w:t>работе администрации Ковылкинского муниципального район</w:t>
      </w:r>
      <w:r w:rsidRPr="0055239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с 8.00 до 17.00 в течение 30 дней с момента подачи заявления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 представляет пакет документов, указанных в пункте 2.7.1. раздела 2 административного регламента, относящихся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к документам личного хранения.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</w:t>
      </w:r>
      <w:r w:rsidRPr="00E92595">
        <w:rPr>
          <w:rFonts w:ascii="Times New Roman" w:hAnsi="Times New Roman"/>
          <w:sz w:val="28"/>
          <w:szCs w:val="28"/>
          <w:lang w:val="ru-RU"/>
        </w:rPr>
        <w:t>.2. Специалист, ответственный за приём документов: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E92595">
        <w:rPr>
          <w:rFonts w:ascii="Times New Roman" w:hAnsi="Times New Roman"/>
          <w:sz w:val="28"/>
          <w:szCs w:val="28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3.1.3.5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 Результат административной процедуры: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регистрация ребенка в электронном реестре учета или возврат документов (дата регистрации соответствует дате подачи заявления на РПГУ).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– не более 15 минут.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Ответственное должностное лицо – специалист, ответственный за приём документов.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не подтверждения сведений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оказания услуги в установленный срок.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РПГУ.</w:t>
      </w:r>
    </w:p>
    <w:p w:rsidR="00435316" w:rsidRPr="00E92595" w:rsidRDefault="00435316" w:rsidP="004606C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3.2.Предоставление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услуги по зачислению детей в ДОУ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следующие административные процедуры: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приём,  рассмотрение заявления и представленных документов заявителя, </w:t>
      </w:r>
      <w:r>
        <w:rPr>
          <w:rFonts w:ascii="Times New Roman" w:hAnsi="Times New Roman"/>
          <w:sz w:val="28"/>
          <w:szCs w:val="28"/>
          <w:lang w:val="ru-RU"/>
        </w:rPr>
        <w:t>необходимых для зачисления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зачисление ребенка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либо мотивированный отказ в предоставлении услуги.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Рассмотрение документов заявителя.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 заявление родителя (законного п</w:t>
      </w:r>
      <w:r>
        <w:rPr>
          <w:rFonts w:ascii="Times New Roman" w:hAnsi="Times New Roman"/>
          <w:sz w:val="28"/>
          <w:szCs w:val="28"/>
          <w:lang w:val="ru-RU"/>
        </w:rPr>
        <w:t>редставителя) о зачислении в ДОУ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 При личном обращении</w:t>
      </w:r>
      <w:r>
        <w:rPr>
          <w:rFonts w:ascii="Times New Roman" w:hAnsi="Times New Roman"/>
          <w:sz w:val="28"/>
          <w:szCs w:val="28"/>
        </w:rPr>
        <w:t xml:space="preserve"> с заявлением о зачислении в ДОУ</w:t>
      </w:r>
      <w:r w:rsidRPr="00E92595">
        <w:rPr>
          <w:rFonts w:ascii="Times New Roman" w:hAnsi="Times New Roman"/>
          <w:sz w:val="28"/>
          <w:szCs w:val="28"/>
        </w:rPr>
        <w:t>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3.2.1.1. </w:t>
      </w:r>
      <w:r>
        <w:rPr>
          <w:rFonts w:ascii="Times New Roman" w:hAnsi="Times New Roman"/>
          <w:sz w:val="28"/>
          <w:szCs w:val="28"/>
          <w:lang w:val="ru-RU"/>
        </w:rPr>
        <w:t>Заявитель обращается лично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 представляет пакет документов, указанных в пункте 2.7.2. раздела 2 административного регламента.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3.2.1.2. Специалист, ответственный за приём документов: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проверяет н</w:t>
      </w:r>
      <w:r>
        <w:rPr>
          <w:rFonts w:ascii="Times New Roman" w:hAnsi="Times New Roman"/>
          <w:sz w:val="28"/>
          <w:szCs w:val="28"/>
          <w:lang w:val="ru-RU"/>
        </w:rPr>
        <w:t>аличие направления ребенка в ДОУ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 случае наличия направления: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3.2.1.3. При установлении фактов отсутствия необходимых документов, указанных в пункте 2.7.2.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</w:t>
      </w:r>
      <w:r w:rsidRPr="00E92595">
        <w:rPr>
          <w:rFonts w:ascii="Times New Roman" w:hAnsi="Times New Roman"/>
          <w:sz w:val="28"/>
          <w:szCs w:val="28"/>
        </w:rPr>
        <w:br/>
        <w:t>в представленных документах и возвращает их заявителю для устранения недостатков.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3.2.1.4. Если все документы оформлены правильно, специалист образовательного учреждения регистрирует заявление в установленном порядке.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3.2.1.5. Результат административной процедуры: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– регистрация заявления.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– не более 15 минут.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Ответственное должностное лицо – специалист ДО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,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ответственный за приём документов. 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отказ в регистрации документов (в случае отсутствия направл</w:t>
      </w:r>
      <w:r>
        <w:rPr>
          <w:rFonts w:ascii="Times New Roman" w:hAnsi="Times New Roman"/>
          <w:sz w:val="28"/>
          <w:szCs w:val="28"/>
          <w:lang w:val="ru-RU"/>
        </w:rPr>
        <w:t>ения в ДОУ</w:t>
      </w:r>
      <w:r w:rsidRPr="00E92595">
        <w:rPr>
          <w:rFonts w:ascii="Times New Roman" w:hAnsi="Times New Roman"/>
          <w:sz w:val="28"/>
          <w:szCs w:val="28"/>
          <w:lang w:val="ru-RU"/>
        </w:rPr>
        <w:t>).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3.2.2. В случае подачи заявления через ЕПГУ, РПГУ:  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Специалист, ответственный за приём документов: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проверяет н</w:t>
      </w:r>
      <w:r>
        <w:rPr>
          <w:rFonts w:ascii="Times New Roman" w:hAnsi="Times New Roman"/>
          <w:sz w:val="28"/>
          <w:szCs w:val="28"/>
          <w:lang w:val="ru-RU"/>
        </w:rPr>
        <w:t>аличие направления ребенка в ДОУ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 случае наличия направления:</w:t>
      </w:r>
    </w:p>
    <w:p w:rsidR="00435316" w:rsidRPr="00E92595" w:rsidRDefault="00435316" w:rsidP="004606C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3.2.2.1. </w:t>
      </w:r>
      <w:r>
        <w:rPr>
          <w:rFonts w:ascii="Times New Roman" w:hAnsi="Times New Roman"/>
          <w:sz w:val="28"/>
          <w:szCs w:val="28"/>
          <w:lang w:val="ru-RU"/>
        </w:rPr>
        <w:t>Заявитель обращается лично 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течение 30 дней с момента подачи заявления </w:t>
      </w:r>
      <w:r w:rsidRPr="00E92595">
        <w:rPr>
          <w:rFonts w:ascii="Times New Roman" w:hAnsi="Times New Roman"/>
          <w:sz w:val="28"/>
          <w:szCs w:val="28"/>
          <w:lang w:val="ru-RU"/>
        </w:rPr>
        <w:t>и представляет пакет документов, указанных в пункте 2.7.2. раздела 2 административного регламента, относящихся к документам личного хранения.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3.2.2.2. Специалист, ответственный за приём документов: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3.2.2.3.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35316" w:rsidRPr="00E92595" w:rsidRDefault="00435316" w:rsidP="004606C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заявление в установленном порядке.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3.2.2.5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. Результат административной процедуры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– регистрация заявления или возврат документов (дата регистрации соответствует дате подачи заявления на ЕПГУ, РПГУ).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административной процедуры – не более 15 минут.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Ответственное д</w:t>
      </w:r>
      <w:r>
        <w:rPr>
          <w:rFonts w:ascii="Times New Roman" w:hAnsi="Times New Roman"/>
          <w:sz w:val="28"/>
          <w:szCs w:val="28"/>
          <w:lang w:val="ru-RU"/>
        </w:rPr>
        <w:t>олжностное лицо – специалист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, ответственный за приём документов. 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установленный срок. 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ЕПГУ, РПГУ.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3.2.3. При</w:t>
      </w:r>
      <w:r>
        <w:rPr>
          <w:rFonts w:ascii="Times New Roman" w:hAnsi="Times New Roman"/>
          <w:sz w:val="28"/>
          <w:szCs w:val="28"/>
          <w:lang w:val="ru-RU"/>
        </w:rPr>
        <w:t>нятие решения о зачислении в ДОУ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Основания для отказа в зачислении: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отсутствие направления в ДОУ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отсутствие свободных мест в  образовательной организации;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</w:t>
      </w:r>
      <w:r w:rsidRPr="00E92595">
        <w:rPr>
          <w:rFonts w:ascii="Times New Roman" w:hAnsi="Times New Roman"/>
          <w:iCs/>
          <w:sz w:val="28"/>
          <w:szCs w:val="28"/>
        </w:rPr>
        <w:t> </w:t>
      </w:r>
      <w:r w:rsidRPr="00E92595">
        <w:rPr>
          <w:rFonts w:ascii="Times New Roman" w:hAnsi="Times New Roman"/>
          <w:iCs/>
          <w:sz w:val="28"/>
          <w:szCs w:val="28"/>
          <w:lang w:val="ru-RU"/>
        </w:rPr>
        <w:t>несоответствие возраста ребенка комплектуемым возрастным группам;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возра</w:t>
      </w:r>
      <w:r>
        <w:rPr>
          <w:rFonts w:ascii="Times New Roman" w:hAnsi="Times New Roman"/>
          <w:iCs/>
          <w:sz w:val="28"/>
          <w:szCs w:val="28"/>
          <w:lang w:val="ru-RU"/>
        </w:rPr>
        <w:t>ст ребенка более 8</w:t>
      </w:r>
      <w:r w:rsidRPr="00E92595">
        <w:rPr>
          <w:rFonts w:ascii="Times New Roman" w:hAnsi="Times New Roman"/>
          <w:iCs/>
          <w:sz w:val="28"/>
          <w:szCs w:val="28"/>
          <w:lang w:val="ru-RU"/>
        </w:rPr>
        <w:t xml:space="preserve"> лет или менее 2 месяцев;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наличие медицинских противопоказаний.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3.2.4. В случае принятие положит</w:t>
      </w:r>
      <w:r>
        <w:rPr>
          <w:rFonts w:ascii="Times New Roman" w:hAnsi="Times New Roman"/>
          <w:sz w:val="28"/>
          <w:szCs w:val="28"/>
          <w:lang w:val="ru-RU"/>
        </w:rPr>
        <w:t>ельного решения о зачислении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3.2.6. Результат административной процедуры – приказ о зачислении ребёнка в образовательную организацию либо отказ в зачислении.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3.2.7. Срок выполнения административной процедуры – 3 рабочих дня после заключения с заявителем договора об образовании.</w:t>
      </w:r>
    </w:p>
    <w:p w:rsidR="00435316" w:rsidRPr="00E92595" w:rsidRDefault="00435316" w:rsidP="004606C7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Последовательность действий (административных процедур) представлена в блок-схеме 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 согласно </w:t>
      </w:r>
      <w:r w:rsidRPr="00610125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 регламенту.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_Toc395789069"/>
      <w:bookmarkStart w:id="11" w:name="_Toc395811126"/>
      <w:bookmarkStart w:id="12" w:name="_Toc395866150"/>
      <w:bookmarkStart w:id="13" w:name="_Toc397412849"/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9259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Формы контроля за исполнением административного регламента</w:t>
      </w:r>
      <w:bookmarkEnd w:id="10"/>
      <w:bookmarkEnd w:id="11"/>
      <w:bookmarkEnd w:id="12"/>
      <w:bookmarkEnd w:id="13"/>
    </w:p>
    <w:p w:rsidR="00435316" w:rsidRPr="004606C7" w:rsidRDefault="00435316" w:rsidP="004606C7">
      <w:pPr>
        <w:rPr>
          <w:lang w:val="ru-RU"/>
        </w:rPr>
      </w:pP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4.1. Контроль за исполнением административного регламента  осуществляет управление </w:t>
      </w:r>
      <w:r>
        <w:rPr>
          <w:rFonts w:ascii="Times New Roman" w:hAnsi="Times New Roman"/>
          <w:sz w:val="28"/>
          <w:szCs w:val="28"/>
          <w:lang w:val="ru-RU"/>
        </w:rPr>
        <w:t>по 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путём проведения плановых проверок образовательных учреждений.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4.2.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услуги осуществляют руководители образовательных организаций.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4.3.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</w:t>
      </w:r>
      <w:r>
        <w:rPr>
          <w:rFonts w:ascii="Times New Roman" w:hAnsi="Times New Roman"/>
          <w:sz w:val="28"/>
          <w:szCs w:val="28"/>
          <w:lang w:val="ru-RU"/>
        </w:rPr>
        <w:t>чальником управления по 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4.4. Внеплановые проверки  проводятся при поступлении в Администрацию </w:t>
      </w:r>
      <w:r>
        <w:rPr>
          <w:rFonts w:ascii="Times New Roman" w:hAnsi="Times New Roman"/>
          <w:sz w:val="28"/>
          <w:szCs w:val="28"/>
          <w:lang w:val="ru-RU"/>
        </w:rPr>
        <w:t>Ковылкинского муниципального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либо непосредственно </w:t>
      </w:r>
      <w:r>
        <w:rPr>
          <w:rFonts w:ascii="Times New Roman" w:hAnsi="Times New Roman"/>
          <w:sz w:val="28"/>
          <w:szCs w:val="28"/>
          <w:lang w:val="ru-RU"/>
        </w:rPr>
        <w:t>начальнику  управления по</w:t>
      </w:r>
      <w:r w:rsidRPr="00F34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обращений (заявлений, жалоб)  граждан и писем, в которых содержатся сведения о нарушении положений административного регламента.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</w:t>
      </w:r>
    </w:p>
    <w:p w:rsidR="00435316" w:rsidRPr="00E92595" w:rsidRDefault="00435316" w:rsidP="004606C7">
      <w:pPr>
        <w:autoSpaceDE w:val="0"/>
        <w:autoSpaceDN w:val="0"/>
        <w:adjustRightInd w:val="0"/>
        <w:spacing w:before="0"/>
        <w:ind w:firstLine="709"/>
        <w:contextualSpacing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435316" w:rsidRDefault="00435316" w:rsidP="004606C7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4" w:name="_Toc395789070"/>
      <w:bookmarkStart w:id="15" w:name="_Toc395866151"/>
      <w:bookmarkStart w:id="16" w:name="_Toc397412850"/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9259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14"/>
      <w:bookmarkEnd w:id="15"/>
      <w:bookmarkEnd w:id="16"/>
    </w:p>
    <w:p w:rsidR="00435316" w:rsidRPr="004606C7" w:rsidRDefault="00435316" w:rsidP="004606C7">
      <w:pPr>
        <w:rPr>
          <w:lang w:val="ru-RU"/>
        </w:rPr>
      </w:pP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7" w:name="_Toc395789071"/>
      <w:r w:rsidRPr="00E92595">
        <w:rPr>
          <w:rFonts w:ascii="Times New Roman" w:hAnsi="Times New Roman"/>
          <w:sz w:val="28"/>
          <w:szCs w:val="28"/>
          <w:lang w:val="ru-RU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17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8" w:name="_Toc395789072"/>
      <w:r w:rsidRPr="00E92595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  <w:bookmarkEnd w:id="18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9" w:name="_Toc395789073"/>
      <w:r w:rsidRPr="00E92595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  <w:bookmarkEnd w:id="19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0" w:name="_Toc395789074"/>
      <w:r w:rsidRPr="00E92595">
        <w:rPr>
          <w:rFonts w:ascii="Times New Roman" w:hAnsi="Times New Roman"/>
          <w:sz w:val="28"/>
          <w:szCs w:val="28"/>
          <w:lang w:val="ru-RU"/>
        </w:rPr>
        <w:t>- требование у заявителя документов, не предусмотренных административным регламентом;</w:t>
      </w:r>
      <w:bookmarkEnd w:id="20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1" w:name="_Toc395789075"/>
      <w:r w:rsidRPr="00E92595">
        <w:rPr>
          <w:rFonts w:ascii="Times New Roman" w:hAnsi="Times New Roman"/>
          <w:sz w:val="28"/>
          <w:szCs w:val="28"/>
          <w:lang w:val="ru-RU"/>
        </w:rPr>
        <w:t>- отказ в приеме документов;</w:t>
      </w:r>
      <w:bookmarkEnd w:id="21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2" w:name="_Toc395789076"/>
      <w:r w:rsidRPr="00E92595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услуги;</w:t>
      </w:r>
      <w:bookmarkEnd w:id="22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3" w:name="_Toc395789077"/>
      <w:r w:rsidRPr="00E92595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государственной или муниципальной услуги платы;</w:t>
      </w:r>
      <w:bookmarkEnd w:id="23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4" w:name="_Toc395789078"/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исправлении допущенных опечаток и ошибок в выданной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результате предоставления муниципальной услуги информации.</w:t>
      </w:r>
      <w:bookmarkEnd w:id="24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5" w:name="_Toc395789079"/>
      <w:r w:rsidRPr="00E92595">
        <w:rPr>
          <w:rFonts w:ascii="Times New Roman" w:hAnsi="Times New Roman"/>
          <w:sz w:val="28"/>
          <w:szCs w:val="28"/>
          <w:lang w:val="ru-RU"/>
        </w:rPr>
        <w:t>5.2. Общие требования к порядку подачи и рассмотрения жалобы</w:t>
      </w:r>
      <w:bookmarkEnd w:id="25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6" w:name="_Toc395789080"/>
      <w:r w:rsidRPr="00E92595">
        <w:rPr>
          <w:rFonts w:ascii="Times New Roman" w:hAnsi="Times New Roman"/>
          <w:sz w:val="28"/>
          <w:szCs w:val="28"/>
          <w:lang w:val="ru-RU"/>
        </w:rPr>
        <w:t>5.2.1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Жалоба подается в </w:t>
      </w:r>
      <w:r>
        <w:rPr>
          <w:rFonts w:ascii="Times New Roman" w:hAnsi="Times New Roman"/>
          <w:sz w:val="28"/>
          <w:szCs w:val="28"/>
          <w:lang w:val="ru-RU"/>
        </w:rPr>
        <w:t>управление по</w:t>
      </w:r>
      <w:r w:rsidRPr="00F34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социальной работе администрации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Администрац</w:t>
      </w:r>
      <w:r>
        <w:rPr>
          <w:rFonts w:ascii="Times New Roman" w:hAnsi="Times New Roman"/>
          <w:sz w:val="28"/>
          <w:szCs w:val="28"/>
          <w:lang w:val="ru-RU"/>
        </w:rPr>
        <w:t>ию Ковылкинского муниципального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>, если обжалуются действия (бездействи</w:t>
      </w:r>
      <w:r>
        <w:rPr>
          <w:rFonts w:ascii="Times New Roman" w:hAnsi="Times New Roman"/>
          <w:sz w:val="28"/>
          <w:szCs w:val="28"/>
          <w:lang w:val="ru-RU"/>
        </w:rPr>
        <w:t>я) сотрудников управления по</w:t>
      </w:r>
      <w:r w:rsidRPr="00F34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социальной работе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в письменной форме на бумажном носителе, в электронной форме, может быть направлена по почте,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  <w:bookmarkEnd w:id="26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7" w:name="_Toc395789081"/>
      <w:r w:rsidRPr="00E92595">
        <w:rPr>
          <w:rFonts w:ascii="Times New Roman" w:hAnsi="Times New Roman"/>
          <w:sz w:val="28"/>
          <w:szCs w:val="28"/>
          <w:lang w:val="ru-RU"/>
        </w:rPr>
        <w:t>5.2.2.  Жалоба должна содержать:</w:t>
      </w:r>
      <w:bookmarkEnd w:id="27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8" w:name="_Toc395789082"/>
      <w:r w:rsidRPr="00E92595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28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9" w:name="_Toc395789083"/>
      <w:r w:rsidRPr="00E92595">
        <w:rPr>
          <w:rFonts w:ascii="Times New Roman" w:hAnsi="Times New Roman"/>
          <w:sz w:val="28"/>
          <w:szCs w:val="28"/>
          <w:lang w:val="ru-RU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29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0" w:name="_Toc395789084"/>
      <w:r w:rsidRPr="00E92595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0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1" w:name="_Toc395789085"/>
      <w:r w:rsidRPr="00E92595">
        <w:rPr>
          <w:rFonts w:ascii="Times New Roman" w:hAnsi="Times New Roman"/>
          <w:sz w:val="28"/>
          <w:szCs w:val="28"/>
          <w:lang w:val="ru-RU"/>
        </w:rPr>
        <w:t xml:space="preserve">- доводы, на основании которых заявитель не согласен с решением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действием (бездействием) должностного лица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1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2" w:name="_Toc395789086"/>
      <w:r w:rsidRPr="00E92595">
        <w:rPr>
          <w:rFonts w:ascii="Times New Roman" w:hAnsi="Times New Roman"/>
          <w:sz w:val="28"/>
          <w:szCs w:val="28"/>
          <w:lang w:val="ru-RU"/>
        </w:rPr>
        <w:t>5.3. Жалоба, пост</w:t>
      </w:r>
      <w:r>
        <w:rPr>
          <w:rFonts w:ascii="Times New Roman" w:hAnsi="Times New Roman"/>
          <w:sz w:val="28"/>
          <w:szCs w:val="28"/>
          <w:lang w:val="ru-RU"/>
        </w:rPr>
        <w:t>упившая в управление по</w:t>
      </w:r>
      <w:r w:rsidRPr="00F34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социальной работе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</w:t>
      </w:r>
      <w:r>
        <w:rPr>
          <w:rFonts w:ascii="Times New Roman" w:hAnsi="Times New Roman"/>
          <w:sz w:val="28"/>
          <w:szCs w:val="28"/>
          <w:lang w:val="ru-RU"/>
        </w:rPr>
        <w:t>ия отказа управления по социальной работе</w:t>
      </w:r>
      <w:r w:rsidRPr="00E92595">
        <w:rPr>
          <w:rFonts w:ascii="Times New Roman" w:hAnsi="Times New Roman"/>
          <w:sz w:val="28"/>
          <w:szCs w:val="28"/>
          <w:lang w:val="ru-RU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2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3" w:name="_Toc395789087"/>
      <w:r w:rsidRPr="00E92595">
        <w:rPr>
          <w:rFonts w:ascii="Times New Roman" w:hAnsi="Times New Roman"/>
          <w:sz w:val="28"/>
          <w:szCs w:val="28"/>
          <w:lang w:val="ru-RU"/>
        </w:rPr>
        <w:t xml:space="preserve">5.4. По результатам </w:t>
      </w:r>
      <w:r>
        <w:rPr>
          <w:rFonts w:ascii="Times New Roman" w:hAnsi="Times New Roman"/>
          <w:sz w:val="28"/>
          <w:szCs w:val="28"/>
          <w:lang w:val="ru-RU"/>
        </w:rPr>
        <w:t>рассмотрения жалобы управление по социальной работе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принимает одно из следующих решений:</w:t>
      </w:r>
      <w:bookmarkEnd w:id="33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4" w:name="_Toc395789088"/>
      <w:r w:rsidRPr="00E92595">
        <w:rPr>
          <w:rFonts w:ascii="Times New Roman" w:hAnsi="Times New Roman"/>
          <w:sz w:val="28"/>
          <w:szCs w:val="28"/>
          <w:lang w:val="ru-RU"/>
        </w:rPr>
        <w:t>- удовлетворяет жалобу, в том числе в форме отмены принятого решения, исправления до</w:t>
      </w:r>
      <w:r>
        <w:rPr>
          <w:rFonts w:ascii="Times New Roman" w:hAnsi="Times New Roman"/>
          <w:sz w:val="28"/>
          <w:szCs w:val="28"/>
          <w:lang w:val="ru-RU"/>
        </w:rPr>
        <w:t>пущенных управлением по социальной работе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опечаток и ошибок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выданных в результате предоставления муниципальной услуги документах;</w:t>
      </w:r>
      <w:bookmarkEnd w:id="34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5" w:name="_Toc395789089"/>
      <w:r w:rsidRPr="00E92595">
        <w:rPr>
          <w:rFonts w:ascii="Times New Roman" w:hAnsi="Times New Roman"/>
          <w:sz w:val="28"/>
          <w:szCs w:val="28"/>
          <w:lang w:val="ru-RU"/>
        </w:rPr>
        <w:t>- отказывает в удовлетворении жалобы.</w:t>
      </w:r>
      <w:bookmarkEnd w:id="35"/>
    </w:p>
    <w:p w:rsidR="00435316" w:rsidRPr="00E92595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6" w:name="_Toc395789090"/>
      <w:r w:rsidRPr="00E92595">
        <w:rPr>
          <w:rFonts w:ascii="Times New Roman" w:hAnsi="Times New Roman"/>
          <w:sz w:val="28"/>
          <w:szCs w:val="28"/>
          <w:lang w:val="ru-RU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6"/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7" w:name="_Toc395789091"/>
      <w:r w:rsidRPr="00E92595">
        <w:rPr>
          <w:rFonts w:ascii="Times New Roman" w:hAnsi="Times New Roman"/>
          <w:sz w:val="28"/>
          <w:szCs w:val="28"/>
          <w:lang w:val="ru-RU"/>
        </w:rPr>
        <w:t>5.5. Заявитель вправе обжаловать действия (бездействия),  решения должностных лиц в судебном порядке.</w:t>
      </w:r>
      <w:bookmarkEnd w:id="37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образец формы жалобы приведен в </w:t>
      </w:r>
      <w:r w:rsidRPr="00B13A3E">
        <w:rPr>
          <w:rFonts w:ascii="Times New Roman" w:hAnsi="Times New Roman"/>
          <w:i/>
          <w:sz w:val="28"/>
          <w:szCs w:val="28"/>
          <w:lang w:val="ru-RU"/>
        </w:rPr>
        <w:t xml:space="preserve">приложении 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регламенту.</w:t>
      </w:r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4606C7">
      <w:pPr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2F6C">
        <w:rPr>
          <w:rFonts w:ascii="Times New Roman" w:hAnsi="Times New Roman"/>
          <w:b/>
          <w:sz w:val="28"/>
          <w:szCs w:val="28"/>
          <w:lang w:val="ru-RU"/>
        </w:rPr>
        <w:t>6. Заключение</w:t>
      </w:r>
    </w:p>
    <w:p w:rsidR="00435316" w:rsidRDefault="00435316" w:rsidP="004606C7">
      <w:pPr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212F6C">
        <w:rPr>
          <w:rFonts w:ascii="Times New Roman" w:hAnsi="Times New Roman"/>
          <w:sz w:val="28"/>
          <w:szCs w:val="28"/>
          <w:lang w:val="ru-RU"/>
        </w:rPr>
        <w:t>6.1.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Настоящий Административный регламент при предоставлении муниципальной услуги является обязательным для органа, ответственного за организацию предоставления муниципальной услуги (Управление по социальной работе администрации Ковылкинского муниципального района) и учреждений, непосредственно предоставляющих муниципальную услугу (муниципальные дошкольные образовательные учреждения).</w:t>
      </w:r>
    </w:p>
    <w:p w:rsidR="00435316" w:rsidRPr="00212F6C" w:rsidRDefault="00435316" w:rsidP="004606C7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  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</w:t>
      </w:r>
      <w:r w:rsidRPr="00D757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правовые и  локальные акты не могут противоречить положениям настоящего Административного регламента.</w:t>
      </w:r>
    </w:p>
    <w:p w:rsidR="00435316" w:rsidRDefault="00435316" w:rsidP="002A6605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E92595">
        <w:rPr>
          <w:sz w:val="28"/>
          <w:szCs w:val="28"/>
          <w:lang w:val="ru-RU"/>
        </w:rPr>
        <w:br w:type="page"/>
      </w:r>
      <w:bookmarkStart w:id="38" w:name="_Toc395866152"/>
      <w:bookmarkStart w:id="39" w:name="_Toc397412851"/>
      <w:r w:rsidRPr="002A6605">
        <w:rPr>
          <w:rFonts w:ascii="Times New Roman" w:hAnsi="Times New Roman"/>
          <w:b w:val="0"/>
          <w:sz w:val="24"/>
          <w:szCs w:val="24"/>
          <w:lang w:val="ru-RU"/>
        </w:rPr>
        <w:t>Приложение 1</w:t>
      </w:r>
    </w:p>
    <w:p w:rsidR="00435316" w:rsidRPr="00825CD0" w:rsidRDefault="00435316" w:rsidP="00825CD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2A6605">
      <w:pPr>
        <w:rPr>
          <w:lang w:val="ru-RU"/>
        </w:rPr>
      </w:pPr>
    </w:p>
    <w:p w:rsidR="00435316" w:rsidRDefault="00435316" w:rsidP="00DC0D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C0DCB">
        <w:rPr>
          <w:rFonts w:ascii="Times New Roman" w:hAnsi="Times New Roman"/>
          <w:sz w:val="28"/>
          <w:szCs w:val="28"/>
          <w:lang w:val="ru-RU"/>
        </w:rPr>
        <w:t>Сведения о месте нахождения, графике работы, контактных телефонах 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435316" w:rsidRPr="00DC0DCB" w:rsidRDefault="00435316" w:rsidP="00DC0DC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084"/>
        <w:gridCol w:w="1948"/>
        <w:gridCol w:w="1402"/>
        <w:gridCol w:w="2550"/>
        <w:gridCol w:w="1957"/>
      </w:tblGrid>
      <w:tr w:rsidR="00435316" w:rsidTr="008965D6">
        <w:tc>
          <w:tcPr>
            <w:tcW w:w="480" w:type="dxa"/>
          </w:tcPr>
          <w:p w:rsidR="00435316" w:rsidRPr="008965D6" w:rsidRDefault="00435316" w:rsidP="002A6605">
            <w:pPr>
              <w:rPr>
                <w:lang w:val="ru-RU"/>
              </w:rPr>
            </w:pPr>
            <w:r w:rsidRPr="008965D6">
              <w:rPr>
                <w:lang w:val="ru-RU"/>
              </w:rPr>
              <w:t>№</w:t>
            </w:r>
          </w:p>
        </w:tc>
        <w:tc>
          <w:tcPr>
            <w:tcW w:w="2152" w:type="dxa"/>
          </w:tcPr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Наименование органа</w:t>
            </w:r>
          </w:p>
        </w:tc>
        <w:tc>
          <w:tcPr>
            <w:tcW w:w="1948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532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График работы</w:t>
            </w:r>
          </w:p>
        </w:tc>
        <w:tc>
          <w:tcPr>
            <w:tcW w:w="2550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Адрес электронной почты</w:t>
            </w:r>
          </w:p>
        </w:tc>
        <w:tc>
          <w:tcPr>
            <w:tcW w:w="1526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Телефон</w:t>
            </w:r>
          </w:p>
        </w:tc>
      </w:tr>
      <w:tr w:rsidR="00435316" w:rsidRPr="00594EE6" w:rsidTr="008965D6">
        <w:tc>
          <w:tcPr>
            <w:tcW w:w="480" w:type="dxa"/>
          </w:tcPr>
          <w:p w:rsidR="00435316" w:rsidRPr="008965D6" w:rsidRDefault="00435316" w:rsidP="002A6605">
            <w:pPr>
              <w:rPr>
                <w:lang w:val="ru-RU"/>
              </w:rPr>
            </w:pPr>
            <w:r w:rsidRPr="008965D6">
              <w:rPr>
                <w:lang w:val="ru-RU"/>
              </w:rPr>
              <w:t>1</w:t>
            </w:r>
          </w:p>
        </w:tc>
        <w:tc>
          <w:tcPr>
            <w:tcW w:w="2152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65D6">
              <w:rPr>
                <w:rFonts w:ascii="Times New Roman" w:hAnsi="Times New Roman"/>
                <w:szCs w:val="24"/>
                <w:lang w:val="ru-RU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  <w:p w:rsidR="00435316" w:rsidRPr="008965D6" w:rsidRDefault="00435316" w:rsidP="002A6605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435316" w:rsidRPr="008965D6" w:rsidRDefault="00435316" w:rsidP="00A75E44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431350, Республика Мордовия, г. Ковылкино, ул. Большевистская, д. 25, тел. 8 (83453) 2-13-33, 2-15-63</w:t>
            </w:r>
          </w:p>
        </w:tc>
        <w:tc>
          <w:tcPr>
            <w:tcW w:w="1532" w:type="dxa"/>
          </w:tcPr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8.00-17.00</w:t>
            </w:r>
          </w:p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Перерыв с 13.00 до 14.00</w:t>
            </w:r>
          </w:p>
        </w:tc>
        <w:tc>
          <w:tcPr>
            <w:tcW w:w="2550" w:type="dxa"/>
          </w:tcPr>
          <w:p w:rsidR="00435316" w:rsidRPr="008965D6" w:rsidRDefault="00435316" w:rsidP="002A6605">
            <w:pPr>
              <w:rPr>
                <w:rFonts w:ascii="Times New Roman" w:hAnsi="Times New Roman"/>
              </w:rPr>
            </w:pPr>
            <w:r w:rsidRPr="008965D6">
              <w:rPr>
                <w:rFonts w:ascii="Times New Roman" w:hAnsi="Times New Roman"/>
              </w:rPr>
              <w:t>otdelobrkov@yandex.ru</w:t>
            </w:r>
          </w:p>
        </w:tc>
        <w:tc>
          <w:tcPr>
            <w:tcW w:w="1526" w:type="dxa"/>
          </w:tcPr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Начальник управления по социальной работе администрации Ковылкинского муниципального района 8 (83453) 2-10-79, специалист, курирующий вопросы постановки на учёт и зачисление в дошкольные образовательные учреждения 8 (83453) 2-12-33</w:t>
            </w:r>
          </w:p>
        </w:tc>
      </w:tr>
    </w:tbl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B930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825CD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2</w:t>
      </w:r>
    </w:p>
    <w:p w:rsidR="00435316" w:rsidRPr="00825CD0" w:rsidRDefault="00435316" w:rsidP="00825CD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BF54EC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Pr="00BF54EC" w:rsidRDefault="00435316" w:rsidP="00BF54EC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Pr="00825CD0" w:rsidRDefault="00435316" w:rsidP="00825C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306A">
        <w:rPr>
          <w:rFonts w:ascii="Times New Roman" w:hAnsi="Times New Roman"/>
          <w:sz w:val="28"/>
          <w:szCs w:val="28"/>
          <w:lang w:val="ru-RU"/>
        </w:rPr>
        <w:t>Сведения о месте нахождения, графике работы, контактных телефонах учреждения здравоохранения</w:t>
      </w:r>
    </w:p>
    <w:p w:rsidR="00435316" w:rsidRDefault="00435316" w:rsidP="002A6605">
      <w:pPr>
        <w:rPr>
          <w:lang w:val="ru-RU"/>
        </w:rPr>
      </w:pP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995"/>
        <w:gridCol w:w="1942"/>
        <w:gridCol w:w="1413"/>
        <w:gridCol w:w="2160"/>
        <w:gridCol w:w="2456"/>
      </w:tblGrid>
      <w:tr w:rsidR="00435316" w:rsidTr="00FB7DF9">
        <w:tc>
          <w:tcPr>
            <w:tcW w:w="698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995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Наименование учреждения</w:t>
            </w:r>
          </w:p>
        </w:tc>
        <w:tc>
          <w:tcPr>
            <w:tcW w:w="1942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13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График работы</w:t>
            </w:r>
          </w:p>
        </w:tc>
        <w:tc>
          <w:tcPr>
            <w:tcW w:w="2160" w:type="dxa"/>
          </w:tcPr>
          <w:p w:rsidR="00435316" w:rsidRPr="00460B8A" w:rsidRDefault="00435316" w:rsidP="00460B8A">
            <w:pPr>
              <w:jc w:val="center"/>
              <w:rPr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56" w:type="dxa"/>
          </w:tcPr>
          <w:p w:rsidR="00435316" w:rsidRPr="00825CD0" w:rsidRDefault="00435316" w:rsidP="00825CD0">
            <w:pPr>
              <w:jc w:val="center"/>
              <w:rPr>
                <w:lang w:val="ru-RU"/>
              </w:rPr>
            </w:pPr>
            <w:r w:rsidRPr="00825CD0">
              <w:rPr>
                <w:rFonts w:ascii="Times New Roman" w:hAnsi="Times New Roman"/>
                <w:lang w:val="ru-RU"/>
              </w:rPr>
              <w:t>Сайт</w:t>
            </w:r>
          </w:p>
        </w:tc>
      </w:tr>
      <w:tr w:rsidR="00435316" w:rsidRPr="00FB7DF9" w:rsidTr="00FB7DF9">
        <w:tc>
          <w:tcPr>
            <w:tcW w:w="698" w:type="dxa"/>
          </w:tcPr>
          <w:p w:rsidR="00435316" w:rsidRPr="00460B8A" w:rsidRDefault="00435316" w:rsidP="002A6605">
            <w:pPr>
              <w:rPr>
                <w:lang w:val="ru-RU"/>
              </w:rPr>
            </w:pPr>
            <w:r w:rsidRPr="00460B8A">
              <w:rPr>
                <w:lang w:val="ru-RU"/>
              </w:rPr>
              <w:t>1</w:t>
            </w:r>
          </w:p>
        </w:tc>
        <w:tc>
          <w:tcPr>
            <w:tcW w:w="1995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ГБУЗ РМ «Ковылкинская МБ»: Детская консультация</w:t>
            </w:r>
          </w:p>
        </w:tc>
        <w:tc>
          <w:tcPr>
            <w:tcW w:w="1942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 xml:space="preserve">431350, </w:t>
            </w:r>
          </w:p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г. Ковылкино, ул. Ленина, д.19</w:t>
            </w:r>
          </w:p>
        </w:tc>
        <w:tc>
          <w:tcPr>
            <w:tcW w:w="1413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8.00-16.00</w:t>
            </w:r>
          </w:p>
        </w:tc>
        <w:tc>
          <w:tcPr>
            <w:tcW w:w="2160" w:type="dxa"/>
          </w:tcPr>
          <w:p w:rsidR="00435316" w:rsidRPr="00460B8A" w:rsidRDefault="00435316" w:rsidP="00460B8A">
            <w:pPr>
              <w:jc w:val="center"/>
              <w:rPr>
                <w:rFonts w:ascii="Times New Roman" w:hAnsi="Times New Roman"/>
                <w:lang w:val="ru-RU"/>
              </w:rPr>
            </w:pPr>
            <w:r w:rsidRPr="00460B8A">
              <w:rPr>
                <w:rFonts w:ascii="Times New Roman" w:hAnsi="Times New Roman"/>
                <w:lang w:val="ru-RU"/>
              </w:rPr>
              <w:t>8 (83453) 2-21-09, 2-12-31</w:t>
            </w:r>
          </w:p>
        </w:tc>
        <w:tc>
          <w:tcPr>
            <w:tcW w:w="2456" w:type="dxa"/>
          </w:tcPr>
          <w:p w:rsidR="00435316" w:rsidRPr="00FB7DF9" w:rsidRDefault="00435316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FB7DF9">
              <w:rPr>
                <w:rFonts w:ascii="Times New Roman" w:hAnsi="Times New Roman"/>
              </w:rPr>
              <w:t>http://kazvm.pochta.ru/</w:t>
            </w:r>
          </w:p>
        </w:tc>
      </w:tr>
    </w:tbl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825CD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3</w:t>
      </w:r>
    </w:p>
    <w:p w:rsidR="00435316" w:rsidRPr="00825CD0" w:rsidRDefault="00435316" w:rsidP="00825CD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Pr="00825CD0" w:rsidRDefault="00435316" w:rsidP="0032704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306A">
        <w:rPr>
          <w:rFonts w:ascii="Times New Roman" w:hAnsi="Times New Roman"/>
          <w:sz w:val="28"/>
          <w:szCs w:val="28"/>
          <w:lang w:val="ru-RU"/>
        </w:rPr>
        <w:t xml:space="preserve">Сведения о месте нахождения, графике работы, контактных телефонах </w:t>
      </w:r>
      <w:r>
        <w:rPr>
          <w:rFonts w:ascii="Times New Roman" w:hAnsi="Times New Roman"/>
          <w:sz w:val="28"/>
          <w:szCs w:val="28"/>
          <w:lang w:val="ru-RU"/>
        </w:rPr>
        <w:t>дошкольных образовательных учреждений</w:t>
      </w:r>
    </w:p>
    <w:p w:rsidR="00435316" w:rsidRDefault="00435316" w:rsidP="002A660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17"/>
        <w:gridCol w:w="3383"/>
        <w:gridCol w:w="1810"/>
        <w:gridCol w:w="1811"/>
      </w:tblGrid>
      <w:tr w:rsidR="00435316" w:rsidRPr="00594EE6" w:rsidTr="008965D6">
        <w:tc>
          <w:tcPr>
            <w:tcW w:w="648" w:type="dxa"/>
          </w:tcPr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160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Наименование, а</w:t>
            </w:r>
            <w:r w:rsidRPr="008965D6">
              <w:rPr>
                <w:rFonts w:ascii="Times New Roman" w:hAnsi="Times New Roman"/>
                <w:lang w:val="ru-RU"/>
              </w:rPr>
              <w:t>дрес учреждений</w:t>
            </w:r>
          </w:p>
        </w:tc>
        <w:tc>
          <w:tcPr>
            <w:tcW w:w="2084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Телефон учреждений</w:t>
            </w:r>
            <w:r>
              <w:rPr>
                <w:rFonts w:ascii="Times New Roman" w:hAnsi="Times New Roman"/>
                <w:lang w:val="ru-RU"/>
              </w:rPr>
              <w:t>, сайт</w:t>
            </w:r>
          </w:p>
        </w:tc>
        <w:tc>
          <w:tcPr>
            <w:tcW w:w="2084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Режим работы учреждений</w:t>
            </w:r>
          </w:p>
        </w:tc>
        <w:tc>
          <w:tcPr>
            <w:tcW w:w="2085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Режим приема заявителя в учреждении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8965D6" w:rsidRDefault="00435316" w:rsidP="002A6605">
            <w:pPr>
              <w:rPr>
                <w:lang w:val="ru-RU"/>
              </w:rPr>
            </w:pPr>
            <w:r w:rsidRPr="008965D6">
              <w:rPr>
                <w:lang w:val="ru-RU"/>
              </w:rPr>
              <w:t>1</w:t>
            </w:r>
          </w:p>
        </w:tc>
        <w:tc>
          <w:tcPr>
            <w:tcW w:w="3160" w:type="dxa"/>
          </w:tcPr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МБДОУ «Детский сад «Теремок» комбинированного вида»</w:t>
            </w:r>
          </w:p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Большевистская, д.9</w:t>
            </w:r>
          </w:p>
        </w:tc>
        <w:tc>
          <w:tcPr>
            <w:tcW w:w="2084" w:type="dxa"/>
          </w:tcPr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8 (83453) 2-23-05</w:t>
            </w:r>
          </w:p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8 (83453) 2-28-85</w:t>
            </w:r>
          </w:p>
          <w:p w:rsidR="00435316" w:rsidRPr="008965D6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0" w:tgtFrame="_blank" w:history="1">
              <w:r w:rsidRPr="004B0501">
                <w:rPr>
                  <w:rFonts w:ascii="Times New Roman" w:hAnsi="Times New Roman"/>
                  <w:lang w:val="ru-RU"/>
                </w:rPr>
                <w:t>http://teremokkov.edurm.ru</w:t>
              </w:r>
            </w:hyperlink>
          </w:p>
          <w:p w:rsidR="00435316" w:rsidRPr="008965D6" w:rsidRDefault="00435316" w:rsidP="002A6605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8965D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8965D6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A82350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A8235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</w:tcPr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A82350">
              <w:rPr>
                <w:rFonts w:ascii="Times New Roman" w:hAnsi="Times New Roman"/>
                <w:lang w:val="ru-RU"/>
              </w:rPr>
              <w:t>МБДОУ «ЦРР – детский сад «Солнышко»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Крылова, д.4а</w:t>
            </w:r>
          </w:p>
          <w:p w:rsidR="00435316" w:rsidRPr="00A82350" w:rsidRDefault="00435316" w:rsidP="002A66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A8235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2-17-37</w:t>
            </w:r>
          </w:p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2-22-39</w:t>
            </w:r>
          </w:p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</w:p>
          <w:p w:rsidR="00435316" w:rsidRPr="00A82350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1" w:tgtFrame="_blank" w:history="1">
              <w:r w:rsidRPr="004B0501">
                <w:rPr>
                  <w:rFonts w:ascii="Times New Roman" w:hAnsi="Times New Roman"/>
                  <w:lang w:val="ru-RU"/>
                </w:rPr>
                <w:t>http://solnishkov.edurm.ru</w:t>
              </w:r>
            </w:hyperlink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8965D6">
              <w:rPr>
                <w:rFonts w:ascii="Times New Roman" w:hAnsi="Times New Roman"/>
                <w:lang w:val="ru-RU"/>
              </w:rPr>
              <w:t>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DA305B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DA305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60" w:type="dxa"/>
          </w:tcPr>
          <w:p w:rsidR="00435316" w:rsidRDefault="00435316" w:rsidP="00DA30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«Детский сад «Светляч</w:t>
            </w:r>
            <w:r w:rsidRPr="008965D6">
              <w:rPr>
                <w:rFonts w:ascii="Times New Roman" w:hAnsi="Times New Roman"/>
                <w:lang w:val="ru-RU"/>
              </w:rPr>
              <w:t>ок» комбинированного вида»</w:t>
            </w:r>
          </w:p>
          <w:p w:rsidR="00435316" w:rsidRPr="008965D6" w:rsidRDefault="00435316" w:rsidP="00DA305B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Пархоменко, д.1</w:t>
            </w:r>
          </w:p>
        </w:tc>
        <w:tc>
          <w:tcPr>
            <w:tcW w:w="2084" w:type="dxa"/>
          </w:tcPr>
          <w:p w:rsidR="00435316" w:rsidRPr="008965D6" w:rsidRDefault="00435316" w:rsidP="00DA30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2-27-07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2" w:tgtFrame="_blank" w:history="1">
              <w:r w:rsidRPr="004B0501">
                <w:rPr>
                  <w:rFonts w:ascii="Times New Roman" w:hAnsi="Times New Roman"/>
                  <w:lang w:val="ru-RU"/>
                </w:rPr>
                <w:t>http://svetl13.a2b2.ru</w:t>
              </w:r>
            </w:hyperlink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8965D6">
              <w:rPr>
                <w:rFonts w:ascii="Times New Roman" w:hAnsi="Times New Roman"/>
                <w:lang w:val="ru-RU"/>
              </w:rPr>
              <w:t>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DA305B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DA305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60" w:type="dxa"/>
          </w:tcPr>
          <w:p w:rsidR="00435316" w:rsidRDefault="00435316" w:rsidP="00DA305B">
            <w:pPr>
              <w:rPr>
                <w:rFonts w:ascii="Times New Roman" w:hAnsi="Times New Roman"/>
                <w:lang w:val="ru-RU"/>
              </w:rPr>
            </w:pPr>
            <w:r w:rsidRPr="00A82350">
              <w:rPr>
                <w:rFonts w:ascii="Times New Roman" w:hAnsi="Times New Roman"/>
                <w:lang w:val="ru-RU"/>
              </w:rPr>
              <w:t>МБДОУ «ЦРР – детский сад «</w:t>
            </w:r>
            <w:r>
              <w:rPr>
                <w:rFonts w:ascii="Times New Roman" w:hAnsi="Times New Roman"/>
                <w:lang w:val="ru-RU"/>
              </w:rPr>
              <w:t>Росинка</w:t>
            </w:r>
            <w:r w:rsidRPr="00A82350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35316" w:rsidRDefault="00435316" w:rsidP="00DA305B">
            <w:pPr>
              <w:rPr>
                <w:rFonts w:ascii="Times New Roman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Желябова, д.9а</w:t>
            </w:r>
          </w:p>
          <w:p w:rsidR="00435316" w:rsidRPr="008965D6" w:rsidRDefault="00435316" w:rsidP="002A6605">
            <w:pPr>
              <w:rPr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DA30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4-18-99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3" w:tgtFrame="_blank" w:history="1">
              <w:r w:rsidRPr="004B0501">
                <w:rPr>
                  <w:rFonts w:ascii="Times New Roman" w:hAnsi="Times New Roman"/>
                  <w:lang w:val="ru-RU"/>
                </w:rPr>
                <w:t>http://rosinkakov.edurm.ru</w:t>
              </w:r>
            </w:hyperlink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8965D6">
              <w:rPr>
                <w:rFonts w:ascii="Times New Roman" w:hAnsi="Times New Roman"/>
                <w:lang w:val="ru-RU"/>
              </w:rPr>
              <w:t>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DA305B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DA305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60" w:type="dxa"/>
          </w:tcPr>
          <w:p w:rsidR="00435316" w:rsidRDefault="00435316" w:rsidP="00DA30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«Детский сад «Ромашка</w:t>
            </w:r>
            <w:r w:rsidRPr="008965D6">
              <w:rPr>
                <w:rFonts w:ascii="Times New Roman" w:hAnsi="Times New Roman"/>
                <w:lang w:val="ru-RU"/>
              </w:rPr>
              <w:t>» комбинированного вида»</w:t>
            </w:r>
          </w:p>
          <w:p w:rsidR="00435316" w:rsidRPr="008965D6" w:rsidRDefault="00435316" w:rsidP="00DA305B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Щорса, д.11</w:t>
            </w:r>
          </w:p>
        </w:tc>
        <w:tc>
          <w:tcPr>
            <w:tcW w:w="2084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2-12-68</w:t>
            </w:r>
          </w:p>
          <w:p w:rsidR="00435316" w:rsidRPr="008965D6" w:rsidRDefault="00435316" w:rsidP="00B13A3E">
            <w:pPr>
              <w:rPr>
                <w:rFonts w:ascii="Times New Roman" w:hAnsi="Times New Roman"/>
                <w:lang w:val="ru-RU"/>
              </w:rPr>
            </w:pPr>
            <w:hyperlink r:id="rId14" w:tgtFrame="_blank" w:history="1">
              <w:r w:rsidRPr="004B0501">
                <w:rPr>
                  <w:rFonts w:ascii="Times New Roman" w:hAnsi="Times New Roman"/>
                  <w:lang w:val="ru-RU"/>
                </w:rPr>
                <w:t>http://romashka-ds.ucoz.ru</w:t>
              </w:r>
            </w:hyperlink>
          </w:p>
          <w:p w:rsidR="00435316" w:rsidRPr="004B0501" w:rsidRDefault="00435316" w:rsidP="00B13A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8965D6">
              <w:rPr>
                <w:rFonts w:ascii="Times New Roman" w:hAnsi="Times New Roman"/>
                <w:lang w:val="ru-RU"/>
              </w:rPr>
              <w:t>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DA305B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DA305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160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A82350">
              <w:rPr>
                <w:rFonts w:ascii="Times New Roman" w:hAnsi="Times New Roman"/>
                <w:lang w:val="ru-RU"/>
              </w:rPr>
              <w:t>МБДОУ «ЦРР – детский сад «</w:t>
            </w:r>
            <w:r>
              <w:rPr>
                <w:rFonts w:ascii="Times New Roman" w:hAnsi="Times New Roman"/>
                <w:lang w:val="ru-RU"/>
              </w:rPr>
              <w:t>Сказка</w:t>
            </w:r>
            <w:r w:rsidRPr="00A82350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431350, г"/>
              </w:smartTagPr>
              <w:r>
                <w:rPr>
                  <w:rFonts w:ascii="Times New Roman" w:hAnsi="Times New Roman"/>
                  <w:lang w:val="ru-RU"/>
                </w:rPr>
                <w:t>431350, г</w:t>
              </w:r>
            </w:smartTag>
            <w:r>
              <w:rPr>
                <w:rFonts w:ascii="Times New Roman" w:hAnsi="Times New Roman"/>
                <w:lang w:val="ru-RU"/>
              </w:rPr>
              <w:t>. Ковылкино, ул. Фролова, д.28</w:t>
            </w:r>
          </w:p>
          <w:p w:rsidR="00435316" w:rsidRPr="00A82350" w:rsidRDefault="00435316" w:rsidP="00B13A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Pr="008965D6" w:rsidRDefault="00435316" w:rsidP="00DA30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4-20-33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с 7.00-19.00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DA305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DA305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</w:t>
            </w:r>
            <w:r w:rsidRPr="008965D6">
              <w:rPr>
                <w:rFonts w:ascii="Times New Roman" w:hAnsi="Times New Roman"/>
                <w:lang w:val="ru-RU"/>
              </w:rPr>
              <w:t>9.00-17.00,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764C40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160" w:type="dxa"/>
          </w:tcPr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«Примокшанский детский сад»</w:t>
            </w:r>
          </w:p>
          <w:p w:rsidR="00435316" w:rsidRPr="00764C40" w:rsidRDefault="00435316" w:rsidP="002A66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431305, п. Примокшанский, ул. Песчаная, д.7</w:t>
            </w:r>
          </w:p>
        </w:tc>
        <w:tc>
          <w:tcPr>
            <w:tcW w:w="2084" w:type="dxa"/>
          </w:tcPr>
          <w:p w:rsidR="00435316" w:rsidRPr="00FD2CBE" w:rsidRDefault="00435316" w:rsidP="00764C40">
            <w:pPr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8 (83453) 2-89-85</w:t>
            </w:r>
          </w:p>
          <w:p w:rsidR="00435316" w:rsidRPr="00FD2CBE" w:rsidRDefault="00435316" w:rsidP="00764C40">
            <w:pPr>
              <w:jc w:val="center"/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(с/а)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5" w:tgtFrame="_blank" w:history="1">
              <w:r w:rsidRPr="004B0501">
                <w:rPr>
                  <w:rFonts w:ascii="Times New Roman" w:hAnsi="Times New Roman"/>
                  <w:lang w:val="ru-RU"/>
                </w:rPr>
                <w:t>http://55.83453.ds.3535.ru</w:t>
              </w:r>
            </w:hyperlink>
            <w:r w:rsidRPr="004B0501">
              <w:rPr>
                <w:rFonts w:ascii="Times New Roman" w:hAnsi="Times New Roman"/>
                <w:lang w:val="ru-RU"/>
              </w:rPr>
              <w:t> </w:t>
            </w:r>
          </w:p>
          <w:p w:rsidR="00435316" w:rsidRPr="003C6C9C" w:rsidRDefault="00435316" w:rsidP="002A66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764C40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764C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7.30-18</w:t>
            </w:r>
            <w:r w:rsidRPr="008965D6">
              <w:rPr>
                <w:rFonts w:ascii="Times New Roman" w:hAnsi="Times New Roman"/>
                <w:lang w:val="ru-RU"/>
              </w:rPr>
              <w:t>.00</w:t>
            </w:r>
          </w:p>
          <w:p w:rsidR="00435316" w:rsidRPr="008965D6" w:rsidRDefault="00435316" w:rsidP="00764C40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764C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764C4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764C40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160" w:type="dxa"/>
          </w:tcPr>
          <w:p w:rsidR="00435316" w:rsidRPr="00764C40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«Кочелаевский детский сад»</w:t>
            </w:r>
          </w:p>
        </w:tc>
        <w:tc>
          <w:tcPr>
            <w:tcW w:w="2084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2-47-00</w:t>
            </w:r>
          </w:p>
          <w:p w:rsidR="00435316" w:rsidRPr="008965D6" w:rsidRDefault="00435316" w:rsidP="00B13A3E">
            <w:pPr>
              <w:rPr>
                <w:rFonts w:ascii="Times New Roman" w:hAnsi="Times New Roman"/>
                <w:lang w:val="ru-RU"/>
              </w:rPr>
            </w:pPr>
            <w:hyperlink r:id="rId16" w:tgtFrame="_blank" w:history="1">
              <w:r w:rsidRPr="004B0501">
                <w:rPr>
                  <w:rFonts w:ascii="Times New Roman" w:hAnsi="Times New Roman"/>
                  <w:lang w:val="ru-RU"/>
                </w:rPr>
                <w:t>http://www.kochelayds.edurm.ru</w:t>
              </w:r>
            </w:hyperlink>
          </w:p>
          <w:p w:rsidR="00435316" w:rsidRPr="004B0501" w:rsidRDefault="00435316" w:rsidP="00B13A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7.30-16.3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FD2CBE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160" w:type="dxa"/>
          </w:tcPr>
          <w:p w:rsidR="00435316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Троиц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2A660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431320, Ковылкинский район, с. Троицк, ул. Молодежная, д. 1</w:t>
            </w:r>
          </w:p>
        </w:tc>
        <w:tc>
          <w:tcPr>
            <w:tcW w:w="2084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2-79-74</w:t>
            </w:r>
          </w:p>
          <w:p w:rsidR="00435316" w:rsidRPr="008965D6" w:rsidRDefault="00435316" w:rsidP="00B13A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(телефон школы)</w:t>
            </w:r>
          </w:p>
          <w:p w:rsidR="00435316" w:rsidRPr="004B0501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BF54EC">
              <w:rPr>
                <w:rFonts w:ascii="Times New Roman" w:hAnsi="Times New Roman"/>
                <w:lang w:val="ru-RU"/>
              </w:rPr>
              <w:t>http://</w:t>
            </w:r>
            <w:hyperlink r:id="rId17" w:tgtFrame="_blank" w:history="1">
              <w:r w:rsidRPr="004B0501">
                <w:rPr>
                  <w:rFonts w:ascii="Times New Roman" w:hAnsi="Times New Roman"/>
                  <w:lang w:val="ru-RU"/>
                </w:rPr>
                <w:t>troitskiy13.a2b2.ru</w:t>
              </w:r>
            </w:hyperlink>
          </w:p>
        </w:tc>
        <w:tc>
          <w:tcPr>
            <w:tcW w:w="2084" w:type="dxa"/>
          </w:tcPr>
          <w:p w:rsidR="0043531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7.00-17.3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72FE2">
        <w:trPr>
          <w:trHeight w:val="1679"/>
        </w:trPr>
        <w:tc>
          <w:tcPr>
            <w:tcW w:w="648" w:type="dxa"/>
          </w:tcPr>
          <w:p w:rsidR="00435316" w:rsidRPr="00A60C68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A60C6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Токмовс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B13A3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431311, Ковылкинский район, с. Токмово, ул. Новая, д. 13</w:t>
            </w:r>
          </w:p>
        </w:tc>
        <w:tc>
          <w:tcPr>
            <w:tcW w:w="2084" w:type="dxa"/>
          </w:tcPr>
          <w:p w:rsidR="00435316" w:rsidRDefault="00435316" w:rsidP="00A60C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2-65-90</w:t>
            </w:r>
          </w:p>
          <w:p w:rsidR="00435316" w:rsidRPr="008965D6" w:rsidRDefault="00435316" w:rsidP="00A60C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(телефон школы)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  <w:hyperlink r:id="rId18" w:tgtFrame="_blank" w:history="1">
              <w:r w:rsidRPr="004B0501">
                <w:rPr>
                  <w:rFonts w:ascii="Times New Roman" w:hAnsi="Times New Roman"/>
                  <w:lang w:val="ru-RU"/>
                </w:rPr>
                <w:t>http://mbdou.a2b2.ru</w:t>
              </w:r>
            </w:hyperlink>
            <w:r w:rsidRPr="004B0501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2084" w:type="dxa"/>
          </w:tcPr>
          <w:p w:rsidR="00435316" w:rsidRDefault="00435316" w:rsidP="00A60C68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A60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7.30-16.3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965D6" w:rsidRDefault="00435316" w:rsidP="00A60C68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A60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A60C6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3440B5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3440B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160" w:type="dxa"/>
          </w:tcPr>
          <w:p w:rsidR="00435316" w:rsidRDefault="00435316" w:rsidP="003440B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Рыбкинс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3440B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431330, Ковылкинский район, с. Рыбкино, ул. Нагорная, д. 1а</w:t>
            </w:r>
          </w:p>
        </w:tc>
        <w:tc>
          <w:tcPr>
            <w:tcW w:w="2084" w:type="dxa"/>
          </w:tcPr>
          <w:p w:rsidR="00435316" w:rsidRPr="008965D6" w:rsidRDefault="00435316" w:rsidP="003440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2-42-00</w:t>
            </w:r>
          </w:p>
          <w:p w:rsidR="00435316" w:rsidRPr="004B0501" w:rsidRDefault="00435316" w:rsidP="002A66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3440B5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3440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7.30-17.3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965D6" w:rsidRDefault="00435316" w:rsidP="003440B5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3440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3440B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3440B5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3440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160" w:type="dxa"/>
          </w:tcPr>
          <w:p w:rsidR="00435316" w:rsidRDefault="00435316" w:rsidP="003440B5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Краснопресне</w:t>
            </w:r>
            <w:r w:rsidRPr="00764C40">
              <w:rPr>
                <w:rFonts w:ascii="Times New Roman" w:hAnsi="Times New Roman"/>
                <w:lang w:val="ru-RU"/>
              </w:rPr>
              <w:t>нский детский сад»</w:t>
            </w:r>
          </w:p>
          <w:p w:rsidR="00435316" w:rsidRPr="008965D6" w:rsidRDefault="00435316" w:rsidP="003440B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431305, п. Красная Пресня, ул. Победы, д.12</w:t>
            </w:r>
          </w:p>
        </w:tc>
        <w:tc>
          <w:tcPr>
            <w:tcW w:w="2084" w:type="dxa"/>
          </w:tcPr>
          <w:p w:rsidR="00435316" w:rsidRPr="00FD2CBE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8 (83453) 2-</w:t>
            </w:r>
            <w:r>
              <w:rPr>
                <w:rFonts w:ascii="Times New Roman" w:hAnsi="Times New Roman"/>
                <w:lang w:val="ru-RU"/>
              </w:rPr>
              <w:t>93</w:t>
            </w:r>
            <w:r w:rsidRPr="00FD2CB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46</w:t>
            </w:r>
          </w:p>
          <w:p w:rsidR="00435316" w:rsidRPr="00FD2CBE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(с/а)</w:t>
            </w:r>
          </w:p>
          <w:p w:rsidR="00435316" w:rsidRPr="00FD2CBE" w:rsidRDefault="00435316" w:rsidP="00B13A3E">
            <w:pPr>
              <w:rPr>
                <w:rFonts w:ascii="Times New Roman" w:hAnsi="Times New Roman"/>
                <w:lang w:val="ru-RU"/>
              </w:rPr>
            </w:pPr>
            <w:hyperlink r:id="rId19" w:tgtFrame="_blank" w:history="1">
              <w:r w:rsidRPr="004B0501">
                <w:rPr>
                  <w:rFonts w:ascii="Times New Roman" w:hAnsi="Times New Roman"/>
                  <w:lang w:val="ru-RU"/>
                </w:rPr>
                <w:t>http://kr-sad.ucoz.ru</w:t>
              </w:r>
            </w:hyperlink>
            <w:r w:rsidRPr="004B0501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2084" w:type="dxa"/>
          </w:tcPr>
          <w:p w:rsidR="0043531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7.30-16.3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861C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861C5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861C5C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61C5C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160" w:type="dxa"/>
          </w:tcPr>
          <w:p w:rsidR="00435316" w:rsidRDefault="00435316" w:rsidP="00861C5C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Парапинс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861C5C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431305, Ковылкинский район, с. Парапино, ул. Советская, д. 22</w:t>
            </w:r>
          </w:p>
        </w:tc>
        <w:tc>
          <w:tcPr>
            <w:tcW w:w="2084" w:type="dxa"/>
          </w:tcPr>
          <w:p w:rsidR="00435316" w:rsidRDefault="00435316" w:rsidP="00861C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2-77-19</w:t>
            </w:r>
          </w:p>
          <w:p w:rsidR="00435316" w:rsidRDefault="00435316" w:rsidP="00861C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(телефон школы)</w:t>
            </w:r>
          </w:p>
          <w:p w:rsidR="00435316" w:rsidRPr="004B0501" w:rsidRDefault="00435316" w:rsidP="00861C5C">
            <w:pPr>
              <w:rPr>
                <w:rFonts w:ascii="Times New Roman" w:hAnsi="Times New Roman"/>
                <w:lang w:val="ru-RU"/>
              </w:rPr>
            </w:pPr>
            <w:hyperlink r:id="rId20" w:tgtFrame="_blank" w:history="1">
              <w:r w:rsidRPr="004B0501">
                <w:rPr>
                  <w:rFonts w:ascii="Times New Roman" w:hAnsi="Times New Roman"/>
                  <w:lang w:val="ru-RU"/>
                </w:rPr>
                <w:t>http://parapino.a2b2.ru</w:t>
              </w:r>
            </w:hyperlink>
          </w:p>
        </w:tc>
        <w:tc>
          <w:tcPr>
            <w:tcW w:w="2084" w:type="dxa"/>
          </w:tcPr>
          <w:p w:rsidR="00435316" w:rsidRDefault="00435316" w:rsidP="00872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872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72FE2">
              <w:rPr>
                <w:rFonts w:ascii="Times New Roman" w:hAnsi="Times New Roman"/>
                <w:lang w:val="ru-RU"/>
              </w:rPr>
              <w:t>с 7.30-18.00</w:t>
            </w:r>
          </w:p>
          <w:p w:rsidR="00435316" w:rsidRPr="008965D6" w:rsidRDefault="00435316" w:rsidP="00872FE2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861C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861C5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872FE2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72FE2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160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Шингаринс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B13A3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431308, Ковылкинский район, п. Силикатный, ул. Горького, д. 10</w:t>
            </w:r>
          </w:p>
        </w:tc>
        <w:tc>
          <w:tcPr>
            <w:tcW w:w="2084" w:type="dxa"/>
          </w:tcPr>
          <w:p w:rsidR="00435316" w:rsidRPr="00FD2CBE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8 (83453) 2-</w:t>
            </w:r>
            <w:r>
              <w:rPr>
                <w:rFonts w:ascii="Times New Roman" w:hAnsi="Times New Roman"/>
                <w:lang w:val="ru-RU"/>
              </w:rPr>
              <w:t>87</w:t>
            </w:r>
            <w:r w:rsidRPr="00FD2CB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43531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FD2CBE">
              <w:rPr>
                <w:rFonts w:ascii="Times New Roman" w:hAnsi="Times New Roman"/>
                <w:lang w:val="ru-RU"/>
              </w:rPr>
              <w:t>(с/а)</w:t>
            </w:r>
          </w:p>
          <w:p w:rsidR="00435316" w:rsidRPr="00FD2CBE" w:rsidRDefault="00435316" w:rsidP="004B0501">
            <w:pPr>
              <w:rPr>
                <w:rFonts w:ascii="Times New Roman" w:hAnsi="Times New Roman"/>
                <w:lang w:val="ru-RU"/>
              </w:rPr>
            </w:pPr>
            <w:r w:rsidRPr="00BF54EC">
              <w:rPr>
                <w:rFonts w:ascii="Times New Roman" w:hAnsi="Times New Roman"/>
                <w:lang w:val="ru-RU"/>
              </w:rPr>
              <w:t>http://</w:t>
            </w:r>
            <w:hyperlink r:id="rId21" w:tgtFrame="_blank" w:history="1">
              <w:r w:rsidRPr="004B0501">
                <w:rPr>
                  <w:rFonts w:ascii="Times New Roman" w:hAnsi="Times New Roman"/>
                  <w:lang w:val="ru-RU"/>
                </w:rPr>
                <w:t>shingari13.a2b2.ru</w:t>
              </w:r>
            </w:hyperlink>
          </w:p>
          <w:p w:rsidR="00435316" w:rsidRPr="00FD2CBE" w:rsidRDefault="00435316" w:rsidP="00B13A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435316" w:rsidRDefault="00435316" w:rsidP="00E85D58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Pr="008965D6" w:rsidRDefault="00435316" w:rsidP="00E85D58">
            <w:pPr>
              <w:jc w:val="center"/>
              <w:rPr>
                <w:rFonts w:ascii="Times New Roman" w:hAnsi="Times New Roman"/>
                <w:lang w:val="ru-RU"/>
              </w:rPr>
            </w:pPr>
            <w:r w:rsidRPr="00872FE2">
              <w:rPr>
                <w:rFonts w:ascii="Times New Roman" w:hAnsi="Times New Roman"/>
                <w:lang w:val="ru-RU"/>
              </w:rPr>
              <w:t>с 7.30-18.00</w:t>
            </w:r>
          </w:p>
          <w:p w:rsidR="00435316" w:rsidRPr="008965D6" w:rsidRDefault="00435316" w:rsidP="00E85D58">
            <w:pPr>
              <w:jc w:val="center"/>
              <w:rPr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861C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861C5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  <w:tr w:rsidR="00435316" w:rsidRPr="00594EE6" w:rsidTr="008965D6">
        <w:tc>
          <w:tcPr>
            <w:tcW w:w="648" w:type="dxa"/>
          </w:tcPr>
          <w:p w:rsidR="00435316" w:rsidRPr="00872FE2" w:rsidRDefault="00435316" w:rsidP="002A6605">
            <w:pPr>
              <w:rPr>
                <w:rFonts w:ascii="Times New Roman" w:hAnsi="Times New Roman"/>
                <w:lang w:val="ru-RU"/>
              </w:rPr>
            </w:pPr>
            <w:r w:rsidRPr="00872FE2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160" w:type="dxa"/>
          </w:tcPr>
          <w:p w:rsidR="00435316" w:rsidRDefault="00435316" w:rsidP="00B13A3E">
            <w:pPr>
              <w:rPr>
                <w:rFonts w:ascii="Times New Roman" w:hAnsi="Times New Roman"/>
                <w:lang w:val="ru-RU"/>
              </w:rPr>
            </w:pPr>
            <w:r w:rsidRPr="00764C40">
              <w:rPr>
                <w:rFonts w:ascii="Times New Roman" w:hAnsi="Times New Roman"/>
                <w:lang w:val="ru-RU"/>
              </w:rPr>
              <w:t>МБДОУ «</w:t>
            </w:r>
            <w:r>
              <w:rPr>
                <w:rFonts w:ascii="Times New Roman" w:hAnsi="Times New Roman"/>
                <w:lang w:val="ru-RU"/>
              </w:rPr>
              <w:t>Морд.-Коломасовс</w:t>
            </w:r>
            <w:r w:rsidRPr="00764C40">
              <w:rPr>
                <w:rFonts w:ascii="Times New Roman" w:hAnsi="Times New Roman"/>
                <w:lang w:val="ru-RU"/>
              </w:rPr>
              <w:t>кий детский сад»</w:t>
            </w:r>
          </w:p>
          <w:p w:rsidR="00435316" w:rsidRPr="008965D6" w:rsidRDefault="00435316" w:rsidP="00B13A3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431313, Ковылкинский район, с. Мордовское Коломасово, ул. Молодежная, д.80</w:t>
            </w:r>
          </w:p>
        </w:tc>
        <w:tc>
          <w:tcPr>
            <w:tcW w:w="2084" w:type="dxa"/>
          </w:tcPr>
          <w:p w:rsidR="00435316" w:rsidRDefault="00435316" w:rsidP="00861C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(83453) 2-57-47</w:t>
            </w:r>
          </w:p>
          <w:p w:rsidR="00435316" w:rsidRDefault="00435316" w:rsidP="00861C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(телефон школы)</w:t>
            </w:r>
          </w:p>
          <w:p w:rsidR="00435316" w:rsidRPr="004B0501" w:rsidRDefault="00435316" w:rsidP="00861C5C">
            <w:pPr>
              <w:rPr>
                <w:rFonts w:ascii="Times New Roman" w:hAnsi="Times New Roman"/>
                <w:lang w:val="ru-RU"/>
              </w:rPr>
            </w:pPr>
            <w:r w:rsidRPr="00BF54EC">
              <w:rPr>
                <w:rFonts w:ascii="Times New Roman" w:hAnsi="Times New Roman"/>
                <w:lang w:val="ru-RU"/>
              </w:rPr>
              <w:t>http://</w:t>
            </w:r>
            <w:r w:rsidRPr="004B0501">
              <w:rPr>
                <w:rFonts w:ascii="Times New Roman" w:hAnsi="Times New Roman"/>
                <w:lang w:val="ru-RU"/>
              </w:rPr>
              <w:t> </w:t>
            </w:r>
            <w:hyperlink r:id="rId22" w:tgtFrame="_blank" w:history="1">
              <w:r w:rsidRPr="004B0501">
                <w:rPr>
                  <w:rFonts w:ascii="Times New Roman" w:hAnsi="Times New Roman"/>
                  <w:lang w:val="ru-RU"/>
                </w:rPr>
                <w:t>mordkolomas.a2b2.ru</w:t>
              </w:r>
            </w:hyperlink>
          </w:p>
        </w:tc>
        <w:tc>
          <w:tcPr>
            <w:tcW w:w="2084" w:type="dxa"/>
          </w:tcPr>
          <w:p w:rsidR="0043531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ежедневно</w:t>
            </w:r>
          </w:p>
          <w:p w:rsidR="00435316" w:rsidRDefault="00435316" w:rsidP="00872FE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7.30-16.3</w:t>
            </w:r>
            <w:r w:rsidRPr="008965D6">
              <w:rPr>
                <w:rFonts w:ascii="Times New Roman" w:hAnsi="Times New Roman"/>
                <w:lang w:val="ru-RU"/>
              </w:rPr>
              <w:t>0</w:t>
            </w:r>
          </w:p>
          <w:p w:rsidR="00435316" w:rsidRPr="00872FE2" w:rsidRDefault="00435316" w:rsidP="00872FE2">
            <w:pPr>
              <w:jc w:val="center"/>
              <w:rPr>
                <w:rFonts w:ascii="Times New Roman" w:hAnsi="Times New Roman"/>
                <w:lang w:val="ru-RU"/>
              </w:rPr>
            </w:pPr>
            <w:r w:rsidRPr="008965D6">
              <w:rPr>
                <w:rFonts w:ascii="Times New Roman" w:hAnsi="Times New Roman"/>
                <w:lang w:val="ru-RU"/>
              </w:rPr>
              <w:t>выходные: суббота, воскресенье</w:t>
            </w:r>
          </w:p>
        </w:tc>
        <w:tc>
          <w:tcPr>
            <w:tcW w:w="2085" w:type="dxa"/>
          </w:tcPr>
          <w:p w:rsidR="00435316" w:rsidRPr="008965D6" w:rsidRDefault="00435316" w:rsidP="00B13A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</w:t>
            </w:r>
            <w:r w:rsidRPr="008965D6">
              <w:rPr>
                <w:rFonts w:ascii="Times New Roman" w:hAnsi="Times New Roman"/>
                <w:lang w:val="ru-RU"/>
              </w:rPr>
              <w:t>жедневно</w:t>
            </w:r>
          </w:p>
          <w:p w:rsidR="00435316" w:rsidRPr="008965D6" w:rsidRDefault="00435316" w:rsidP="00B13A3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9.00-16</w:t>
            </w:r>
            <w:r w:rsidRPr="008965D6">
              <w:rPr>
                <w:rFonts w:ascii="Times New Roman" w:hAnsi="Times New Roman"/>
                <w:lang w:val="ru-RU"/>
              </w:rPr>
              <w:t>.00, перерыв с 13.00 до 14.00</w:t>
            </w:r>
          </w:p>
        </w:tc>
      </w:tr>
    </w:tbl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A6605">
      <w:pPr>
        <w:rPr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4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2444A0">
      <w:pPr>
        <w:rPr>
          <w:lang w:val="ru-RU"/>
        </w:rPr>
      </w:pPr>
    </w:p>
    <w:p w:rsidR="00435316" w:rsidRPr="00872FE2" w:rsidRDefault="00435316" w:rsidP="00872FE2">
      <w:pPr>
        <w:rPr>
          <w:lang w:val="ru-RU"/>
        </w:rPr>
      </w:pPr>
    </w:p>
    <w:p w:rsidR="00435316" w:rsidRPr="00E92595" w:rsidRDefault="00435316" w:rsidP="005E2275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Форма согласия на обработку персональных данных</w:t>
      </w:r>
      <w:bookmarkEnd w:id="38"/>
      <w:bookmarkEnd w:id="39"/>
    </w:p>
    <w:p w:rsidR="00435316" w:rsidRPr="00E92595" w:rsidRDefault="00435316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            В_________________________________</w:t>
      </w:r>
    </w:p>
    <w:p w:rsidR="00435316" w:rsidRPr="00E92595" w:rsidRDefault="00435316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организации)</w:t>
      </w:r>
    </w:p>
    <w:p w:rsidR="00435316" w:rsidRPr="00E92595" w:rsidRDefault="00435316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435316" w:rsidRPr="00E92595" w:rsidRDefault="00435316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(Ф.И.О. родителя/законного представителя)</w:t>
      </w:r>
    </w:p>
    <w:p w:rsidR="00435316" w:rsidRPr="00E92595" w:rsidRDefault="00435316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435316" w:rsidRPr="00E92595" w:rsidRDefault="00435316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(паспортные данные родителя/законного представителя)</w:t>
      </w:r>
    </w:p>
    <w:p w:rsidR="00435316" w:rsidRPr="00E92595" w:rsidRDefault="00435316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_____________________________________________________ </w:t>
      </w:r>
    </w:p>
    <w:p w:rsidR="00435316" w:rsidRPr="00E92595" w:rsidRDefault="00435316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(адрес фактического проживания, контактный телефон)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Pr="00E92595" w:rsidRDefault="00435316" w:rsidP="00171A1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0" w:name="_Toc395866153"/>
      <w:bookmarkStart w:id="41" w:name="_Toc397412852"/>
      <w:r w:rsidRPr="00E92595">
        <w:rPr>
          <w:rFonts w:ascii="Times New Roman" w:hAnsi="Times New Roman"/>
          <w:sz w:val="28"/>
          <w:szCs w:val="28"/>
          <w:lang w:val="ru-RU"/>
        </w:rPr>
        <w:t>Заявление о согласии на обработку персональных данных</w:t>
      </w:r>
      <w:bookmarkEnd w:id="40"/>
      <w:bookmarkEnd w:id="41"/>
    </w:p>
    <w:p w:rsidR="00435316" w:rsidRPr="00E92595" w:rsidRDefault="00435316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Я,____________________________________________________________, действующий(ая) </w:t>
      </w:r>
    </w:p>
    <w:p w:rsidR="00435316" w:rsidRPr="00E92595" w:rsidRDefault="00435316" w:rsidP="00171A1F">
      <w:pPr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435316" w:rsidRPr="00E92595" w:rsidRDefault="00435316" w:rsidP="004606C7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  своего имени и от имени несовершеннолетнего__________________________________</w:t>
      </w:r>
    </w:p>
    <w:p w:rsidR="00435316" w:rsidRPr="00E92595" w:rsidRDefault="00435316" w:rsidP="00171A1F">
      <w:pPr>
        <w:tabs>
          <w:tab w:val="left" w:pos="6510"/>
        </w:tabs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(степень родства)</w:t>
      </w:r>
    </w:p>
    <w:p w:rsidR="00435316" w:rsidRPr="00E92595" w:rsidRDefault="00435316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_____________________________________________________________________________,</w:t>
      </w:r>
    </w:p>
    <w:p w:rsidR="00435316" w:rsidRPr="00E92595" w:rsidRDefault="00435316" w:rsidP="00171A1F">
      <w:p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435316" w:rsidRPr="00E92595" w:rsidRDefault="00435316" w:rsidP="00E568E9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«___»__________ ________ года рождения в соответствии с требованиями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статьи 9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27.07.06 г.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152-ФЗ «О персональных данных»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даю согласие на обработку моих персональных данных и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моего ребенка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E92595">
        <w:rPr>
          <w:rFonts w:ascii="Times New Roman" w:hAnsi="Times New Roman"/>
          <w:sz w:val="28"/>
          <w:szCs w:val="28"/>
          <w:lang w:val="ru-RU"/>
        </w:rPr>
        <w:t>целью постановки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ее (его) на учет для предоставления места в образовательной организации, реализующей основную общеобразовательную программу дошкол</w:t>
      </w:r>
      <w:r>
        <w:rPr>
          <w:rFonts w:ascii="Times New Roman" w:hAnsi="Times New Roman"/>
          <w:sz w:val="28"/>
          <w:szCs w:val="28"/>
          <w:lang w:val="ru-RU"/>
        </w:rPr>
        <w:t>ьного образования (далее - ДОУ) в автоматизированной информационной системе «Электронная очередь».</w:t>
      </w:r>
    </w:p>
    <w:p w:rsidR="00435316" w:rsidRPr="00E92595" w:rsidRDefault="00435316" w:rsidP="00E80B91">
      <w:pPr>
        <w:spacing w:before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в ДОУ</w:t>
      </w:r>
      <w:r w:rsidRPr="00E92595">
        <w:rPr>
          <w:rFonts w:ascii="Times New Roman" w:hAnsi="Times New Roman"/>
          <w:sz w:val="28"/>
          <w:szCs w:val="28"/>
          <w:lang w:val="ru-RU"/>
        </w:rPr>
        <w:t>, _____________________________________________________________________________________________________________________________________________.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Персональные данные моего/моей__________________________________________,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(степень родства)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______________________________________. 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Согласие действует с момента постановки на у</w:t>
      </w:r>
      <w:r>
        <w:rPr>
          <w:rFonts w:ascii="Times New Roman" w:hAnsi="Times New Roman"/>
          <w:sz w:val="28"/>
          <w:szCs w:val="28"/>
          <w:lang w:val="ru-RU"/>
        </w:rPr>
        <w:t xml:space="preserve">чет до зачисления ребенка </w:t>
      </w:r>
      <w:r>
        <w:rPr>
          <w:rFonts w:ascii="Times New Roman" w:hAnsi="Times New Roman"/>
          <w:sz w:val="28"/>
          <w:szCs w:val="28"/>
          <w:lang w:val="ru-RU"/>
        </w:rPr>
        <w:br/>
        <w:t>в ДОУ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___________________          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E92595">
        <w:rPr>
          <w:rFonts w:ascii="Times New Roman" w:hAnsi="Times New Roman"/>
          <w:sz w:val="28"/>
          <w:szCs w:val="28"/>
          <w:lang w:val="ru-RU"/>
        </w:rPr>
        <w:t>_________________________/ ____________________ /</w:t>
      </w:r>
    </w:p>
    <w:p w:rsidR="00435316" w:rsidRPr="00E92595" w:rsidRDefault="00435316" w:rsidP="00171A1F">
      <w:pPr>
        <w:tabs>
          <w:tab w:val="left" w:pos="540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(дата)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(расшифровка подписи)</w:t>
      </w: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rPr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5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Default="00435316" w:rsidP="002444A0">
      <w:pPr>
        <w:rPr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5CAC">
        <w:rPr>
          <w:rFonts w:ascii="Times New Roman" w:hAnsi="Times New Roman"/>
          <w:b/>
          <w:sz w:val="28"/>
          <w:szCs w:val="28"/>
          <w:lang w:val="ru-RU"/>
        </w:rPr>
        <w:t>Блок-схема для пре</w:t>
      </w:r>
      <w:r>
        <w:rPr>
          <w:rFonts w:ascii="Times New Roman" w:hAnsi="Times New Roman"/>
          <w:b/>
          <w:sz w:val="28"/>
          <w:szCs w:val="28"/>
          <w:lang w:val="ru-RU"/>
        </w:rPr>
        <w:t>доставления муниципальной услуги</w:t>
      </w: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133.35pt;margin-top:16.2pt;width:173.3pt;height:69.5pt;z-index:251646976">
            <v:textbox>
              <w:txbxContent>
                <w:p w:rsidR="00435316" w:rsidRPr="00B95CAC" w:rsidRDefault="00435316" w:rsidP="00B95CA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95CAC">
                    <w:rPr>
                      <w:rFonts w:ascii="Times New Roman" w:hAnsi="Times New Roman"/>
                    </w:rPr>
                    <w:t>ЗАЯВЛЕНИЕ</w:t>
                  </w:r>
                </w:p>
                <w:p w:rsidR="00435316" w:rsidRPr="00B95CAC" w:rsidRDefault="00435316" w:rsidP="00B95CAC">
                  <w:pPr>
                    <w:jc w:val="center"/>
                    <w:rPr>
                      <w:rFonts w:ascii="Times New Roman" w:hAnsi="Times New Roman"/>
                    </w:rPr>
                  </w:pPr>
                  <w:r w:rsidRPr="00B95CAC">
                    <w:rPr>
                      <w:rFonts w:ascii="Times New Roman" w:hAnsi="Times New Roman"/>
                    </w:rPr>
                    <w:t>на постановку на учет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3pt;margin-top:12.05pt;width:0;height:20.1pt;z-index:251662336" o:connectortype="straight"/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oval id="_x0000_s1028" style="position:absolute;left:0;text-align:left;margin-left:202.85pt;margin-top:6.7pt;width:44.35pt;height:37.65pt;z-index:251648000">
            <v:textbox style="mso-next-textbox:#_x0000_s1028">
              <w:txbxContent>
                <w:p w:rsidR="00435316" w:rsidRDefault="00435316" w:rsidP="00B95CAC">
                  <w:r w:rsidRPr="00B95CAC">
                    <w:rPr>
                      <w:rFonts w:ascii="Times New Roman" w:hAnsi="Times New Roman"/>
                    </w:rPr>
                    <w:t>ил</w:t>
                  </w:r>
                  <w:r w:rsidRPr="00B95CAC">
                    <w:rPr>
                      <w:rFonts w:ascii="Times New Roman" w:hAnsi="Times New Roman"/>
                      <w:lang w:val="ru-RU"/>
                    </w:rPr>
                    <w:t>и</w:t>
                  </w:r>
                  <w:r>
                    <w:t>и</w:t>
                  </w:r>
                </w:p>
              </w:txbxContent>
            </v:textbox>
          </v:oval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shape id="_x0000_s1029" type="#_x0000_t32" style="position:absolute;left:0;text-align:left;margin-left:247.2pt;margin-top:12.2pt;width:92.95pt;height:31.8pt;z-index:251664384" o:connectortype="straight"/>
        </w:pict>
      </w:r>
      <w:r>
        <w:rPr>
          <w:noProof/>
          <w:lang w:val="ru-RU" w:eastAsia="ru-RU"/>
        </w:rPr>
        <w:pict>
          <v:shape id="_x0000_s1030" type="#_x0000_t32" style="position:absolute;left:0;text-align:left;margin-left:111.6pt;margin-top:12.2pt;width:91.25pt;height:31.8pt;flip:x;z-index:251663360" o:connectortype="straight"/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31" style="position:absolute;left:0;text-align:left;margin-left:24.5pt;margin-top:18.6pt;width:145.7pt;height:44.1pt;z-index:251649024">
            <v:textbox style="mso-next-textbox:#_x0000_s1031">
              <w:txbxContent>
                <w:p w:rsidR="00435316" w:rsidRPr="00B95CAC" w:rsidRDefault="00435316" w:rsidP="00B95CA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Г</w:t>
                  </w:r>
                  <w:r w:rsidRPr="00B95CAC">
                    <w:rPr>
                      <w:rFonts w:ascii="Times New Roman" w:hAnsi="Times New Roman"/>
                    </w:rPr>
                    <w:t>У, РПГУ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32" style="position:absolute;left:0;text-align:left;margin-left:283.2pt;margin-top:18.6pt;width:146.55pt;height:44.1pt;z-index:251651072">
            <v:textbox style="mso-next-textbox:#_x0000_s1032">
              <w:txbxContent>
                <w:p w:rsidR="00435316" w:rsidRPr="00B95CAC" w:rsidRDefault="00435316" w:rsidP="00B95CAC">
                  <w:pPr>
                    <w:jc w:val="center"/>
                    <w:rPr>
                      <w:lang w:val="ru-RU"/>
                    </w:rPr>
                  </w:pPr>
                  <w:r w:rsidRPr="00B95CAC">
                    <w:rPr>
                      <w:rFonts w:ascii="Times New Roman" w:hAnsi="Times New Roman"/>
                      <w:lang w:val="ru-RU"/>
                    </w:rPr>
                    <w:t>Личное обращение в место приема</w:t>
                  </w:r>
                  <w:r w:rsidRPr="00B95CAC">
                    <w:rPr>
                      <w:lang w:val="ru-RU"/>
                    </w:rPr>
                    <w:t xml:space="preserve"> заявлений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shape id="_x0000_s1033" type="#_x0000_t32" style="position:absolute;left:0;text-align:left;margin-left:88.95pt;margin-top:11.8pt;width:0;height:42.4pt;z-index:25166131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4" type="#_x0000_t32" style="position:absolute;left:0;text-align:left;margin-left:361.9pt;margin-top:11.8pt;width:0;height:42.4pt;z-index:251658240" o:connectortype="straight">
            <v:stroke endarrow="block"/>
          </v:shape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35" style="position:absolute;left:0;text-align:left;margin-left:268.95pt;margin-top:3.3pt;width:190.05pt;height:63.25pt;z-index:251652096">
            <v:textbox style="mso-next-textbox:#_x0000_s1035">
              <w:txbxContent>
                <w:p w:rsidR="00435316" w:rsidRPr="0010272B" w:rsidRDefault="00435316" w:rsidP="00B95CAC">
                  <w:pPr>
                    <w:jc w:val="center"/>
                    <w:rPr>
                      <w:rFonts w:ascii="Times New Roman" w:hAnsi="Times New Roman"/>
                    </w:rPr>
                  </w:pPr>
                  <w:r w:rsidRPr="0010272B">
                    <w:rPr>
                      <w:rFonts w:ascii="Times New Roman" w:hAnsi="Times New Roman"/>
                    </w:rPr>
                    <w:t>Проверка наличия обязательного пакета документов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36" style="position:absolute;left:0;text-align:left;margin-left:0;margin-top:3.55pt;width:182.55pt;height:59.8pt;z-index:251650048">
            <v:textbox style="mso-next-textbox:#_x0000_s1036">
              <w:txbxContent>
                <w:p w:rsidR="00435316" w:rsidRPr="00B95CAC" w:rsidRDefault="00435316" w:rsidP="00B95CAC">
                  <w:pPr>
                    <w:jc w:val="center"/>
                    <w:rPr>
                      <w:lang w:val="ru-RU"/>
                    </w:rPr>
                  </w:pPr>
                  <w:r w:rsidRPr="00B95CAC">
                    <w:rPr>
                      <w:rFonts w:ascii="Times New Roman" w:hAnsi="Times New Roman"/>
                      <w:lang w:val="ru-RU"/>
                    </w:rPr>
                    <w:t>Передача заявлений в региональную информационную</w:t>
                  </w:r>
                  <w:r w:rsidRPr="00B95CAC">
                    <w:rPr>
                      <w:lang w:val="ru-RU"/>
                    </w:rPr>
                    <w:t xml:space="preserve"> </w:t>
                  </w:r>
                  <w:r w:rsidRPr="00B95CAC">
                    <w:rPr>
                      <w:rFonts w:ascii="Times New Roman" w:hAnsi="Times New Roman"/>
                      <w:lang w:val="ru-RU"/>
                    </w:rPr>
                    <w:t>систему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shape id="_x0000_s1037" type="#_x0000_t32" style="position:absolute;left:0;text-align:left;margin-left:297pt;margin-top:-.05pt;width:55.25pt;height:38.55pt;flip:x;z-index:251668480" o:connectortype="straight"/>
        </w:pict>
      </w:r>
      <w:r>
        <w:rPr>
          <w:noProof/>
          <w:lang w:val="ru-RU" w:eastAsia="ru-RU"/>
        </w:rPr>
        <w:pict>
          <v:shape id="_x0000_s1038" type="#_x0000_t32" style="position:absolute;left:0;text-align:left;margin-left:45.45pt;margin-top:3.25pt;width:20.1pt;height:101.6pt;z-index:251665408" o:connectortype="straight">
            <v:stroke endarrow="block"/>
          </v:shape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39" style="position:absolute;left:0;text-align:left;margin-left:161.8pt;margin-top:16.35pt;width:183.35pt;height:46.05pt;z-index:251653120">
            <v:textbox>
              <w:txbxContent>
                <w:p w:rsidR="00435316" w:rsidRDefault="00435316" w:rsidP="00B95CAC">
                  <w:pPr>
                    <w:jc w:val="center"/>
                  </w:pPr>
                  <w:r w:rsidRPr="0010272B">
                    <w:rPr>
                      <w:rFonts w:ascii="Times New Roman" w:hAnsi="Times New Roman"/>
                    </w:rPr>
                    <w:t>Заявление и документы удовлетворяют</w:t>
                  </w:r>
                  <w:r>
                    <w:t xml:space="preserve"> </w:t>
                  </w:r>
                  <w:r w:rsidRPr="0010272B">
                    <w:rPr>
                      <w:rFonts w:ascii="Times New Roman" w:hAnsi="Times New Roman"/>
                    </w:rPr>
                    <w:t>требованиям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shape id="_x0000_s1040" type="#_x0000_t32" style="position:absolute;left:0;text-align:left;margin-left:345.15pt;margin-top:22.9pt;width:27.65pt;height:0;z-index:251667456" o:connectortype="straight"/>
        </w:pict>
      </w:r>
      <w:r>
        <w:rPr>
          <w:noProof/>
          <w:lang w:val="ru-RU" w:eastAsia="ru-RU"/>
        </w:rPr>
        <w:pict>
          <v:shape id="_x0000_s1041" type="#_x0000_t32" style="position:absolute;left:0;text-align:left;margin-left:129.15pt;margin-top:22.9pt;width:32.65pt;height:0;z-index:251666432" o:connectortype="straight"/>
        </w:pict>
      </w:r>
      <w:r>
        <w:rPr>
          <w:noProof/>
          <w:lang w:val="ru-RU" w:eastAsia="ru-RU"/>
        </w:rPr>
        <w:pict>
          <v:shape id="_x0000_s1042" type="#_x0000_t32" style="position:absolute;left:0;text-align:left;margin-left:397.9pt;margin-top:34.9pt;width:.85pt;height:45.75pt;z-index:25166028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43" type="#_x0000_t32" style="position:absolute;left:0;text-align:left;margin-left:82.3pt;margin-top:34.9pt;width:18.4pt;height:25.95pt;flip:x;z-index:251659264" o:connectortype="straight">
            <v:stroke endarrow="block"/>
          </v:shape>
        </w:pict>
      </w:r>
      <w:r>
        <w:rPr>
          <w:noProof/>
          <w:lang w:val="ru-RU" w:eastAsia="ru-RU"/>
        </w:rPr>
        <w:pict>
          <v:oval id="_x0000_s1044" style="position:absolute;left:0;text-align:left;margin-left:51.3pt;margin-top:60.85pt;width:44.35pt;height:37.65pt;z-index:251657216">
            <v:textbox style="mso-next-textbox:#_x0000_s1044">
              <w:txbxContent>
                <w:p w:rsidR="00435316" w:rsidRDefault="00435316" w:rsidP="00B95CAC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val="ru-RU" w:eastAsia="ru-RU"/>
        </w:rPr>
        <w:pict>
          <v:rect id="_x0000_s1045" style="position:absolute;left:0;text-align:left;margin-left:372.8pt;margin-top:10.35pt;width:43.8pt;height:24.55pt;z-index:251655168">
            <v:textbox style="mso-next-textbox:#_x0000_s1045">
              <w:txbxContent>
                <w:p w:rsidR="00435316" w:rsidRPr="0010272B" w:rsidRDefault="00435316" w:rsidP="00B95CA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0272B">
                    <w:rPr>
                      <w:rFonts w:ascii="Times New Roman" w:hAnsi="Times New Roman"/>
                    </w:rPr>
                    <w:t>Н</w:t>
                  </w:r>
                  <w:r w:rsidRPr="0010272B">
                    <w:rPr>
                      <w:rFonts w:ascii="Times New Roman" w:hAnsi="Times New Roman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lang w:val="ru-RU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46" style="position:absolute;left:0;text-align:left;margin-left:82.3pt;margin-top:10.35pt;width:46.85pt;height:24.55pt;z-index:251654144">
            <v:textbox style="mso-next-textbox:#_x0000_s1046">
              <w:txbxContent>
                <w:p w:rsidR="00435316" w:rsidRPr="0010272B" w:rsidRDefault="00435316" w:rsidP="00B95CA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tabs>
          <w:tab w:val="left" w:pos="9142"/>
        </w:tabs>
        <w:rPr>
          <w:rFonts w:ascii="Times New Roman" w:hAnsi="Times New Roman"/>
          <w:lang w:val="ru-RU"/>
        </w:rPr>
      </w:pPr>
      <w:r w:rsidRPr="00B95CAC">
        <w:rPr>
          <w:rFonts w:ascii="Times New Roman" w:hAnsi="Times New Roman"/>
          <w:lang w:val="ru-RU"/>
        </w:rPr>
        <w:tab/>
      </w:r>
    </w:p>
    <w:p w:rsidR="00435316" w:rsidRPr="00B95CAC" w:rsidRDefault="00435316" w:rsidP="00B95CAC">
      <w:pPr>
        <w:tabs>
          <w:tab w:val="left" w:pos="9142"/>
        </w:tabs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47" style="position:absolute;left:0;text-align:left;margin-left:333pt;margin-top:7.2pt;width:110.5pt;height:63pt;z-index:251656192">
            <v:textbox style="mso-next-textbox:#_x0000_s1047">
              <w:txbxContent>
                <w:p w:rsidR="00435316" w:rsidRPr="001739AF" w:rsidRDefault="00435316" w:rsidP="00B95CA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739AF">
                    <w:rPr>
                      <w:rFonts w:ascii="Times New Roman" w:hAnsi="Times New Roman"/>
                      <w:lang w:val="ru-RU"/>
                    </w:rPr>
                    <w:t>Отказано в постановке на учет</w:t>
                  </w:r>
                </w:p>
                <w:p w:rsidR="00435316" w:rsidRPr="001739AF" w:rsidRDefault="00435316" w:rsidP="00B95CAC">
                  <w:pPr>
                    <w:jc w:val="center"/>
                    <w:rPr>
                      <w:lang w:val="ru-RU"/>
                    </w:rPr>
                  </w:pPr>
                  <w:r w:rsidRPr="001739AF">
                    <w:rPr>
                      <w:lang w:val="ru-RU"/>
                    </w:rPr>
                    <w:t>услуге</w:t>
                  </w:r>
                </w:p>
              </w:txbxContent>
            </v:textbox>
          </v:rect>
        </w:pict>
      </w:r>
    </w:p>
    <w:p w:rsidR="00435316" w:rsidRPr="00B95CAC" w:rsidRDefault="00435316" w:rsidP="00B95CAC">
      <w:pPr>
        <w:tabs>
          <w:tab w:val="left" w:pos="9142"/>
        </w:tabs>
        <w:rPr>
          <w:rFonts w:ascii="Times New Roman" w:hAnsi="Times New Roman"/>
          <w:lang w:val="ru-RU"/>
        </w:rPr>
      </w:pPr>
    </w:p>
    <w:p w:rsidR="00435316" w:rsidRPr="00B95CAC" w:rsidRDefault="00435316" w:rsidP="00B95CAC">
      <w:pPr>
        <w:tabs>
          <w:tab w:val="left" w:pos="9142"/>
        </w:tabs>
        <w:rPr>
          <w:rFonts w:ascii="Times New Roman" w:hAnsi="Times New Roman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2444A0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2444A0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2444A0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2444A0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5CAC">
        <w:rPr>
          <w:rFonts w:ascii="Times New Roman" w:hAnsi="Times New Roman"/>
          <w:b/>
          <w:sz w:val="28"/>
          <w:szCs w:val="28"/>
          <w:lang w:val="ru-RU"/>
        </w:rPr>
        <w:t>Блок-схема для пре</w:t>
      </w:r>
      <w:r>
        <w:rPr>
          <w:rFonts w:ascii="Times New Roman" w:hAnsi="Times New Roman"/>
          <w:b/>
          <w:sz w:val="28"/>
          <w:szCs w:val="28"/>
          <w:lang w:val="ru-RU"/>
        </w:rPr>
        <w:t>доставления муниципальной услуги</w:t>
      </w:r>
    </w:p>
    <w:p w:rsidR="00435316" w:rsidRPr="00B95CAC" w:rsidRDefault="00435316" w:rsidP="00B95CAC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 w:rsidRPr="00234BD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35pt;height:616.5pt;visibility:visible">
            <v:imagedata r:id="rId23" o:title=""/>
          </v:shape>
        </w:pict>
      </w:r>
    </w:p>
    <w:p w:rsidR="00435316" w:rsidRDefault="00435316" w:rsidP="00171A1F">
      <w:pPr>
        <w:spacing w:before="0"/>
        <w:contextualSpacing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35316" w:rsidRDefault="00435316" w:rsidP="00171A1F">
      <w:pPr>
        <w:spacing w:before="0"/>
        <w:contextualSpacing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435316" w:rsidRDefault="00435316" w:rsidP="002444A0">
      <w:pPr>
        <w:snapToGrid w:val="0"/>
        <w:spacing w:before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2444A0">
      <w:pPr>
        <w:snapToGrid w:val="0"/>
        <w:spacing w:before="0"/>
        <w:contextualSpacing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B95CAC">
        <w:rPr>
          <w:rFonts w:ascii="Times New Roman" w:hAnsi="Times New Roman"/>
          <w:b/>
          <w:sz w:val="28"/>
          <w:szCs w:val="28"/>
          <w:lang w:val="ru-RU"/>
        </w:rPr>
        <w:t>Блок-схема для пре</w:t>
      </w:r>
      <w:r>
        <w:rPr>
          <w:rFonts w:ascii="Times New Roman" w:hAnsi="Times New Roman"/>
          <w:b/>
          <w:sz w:val="28"/>
          <w:szCs w:val="28"/>
          <w:lang w:val="ru-RU"/>
        </w:rPr>
        <w:t>доставления муниципальной   услуги</w:t>
      </w:r>
      <w:r>
        <w:rPr>
          <w:noProof/>
          <w:lang w:val="ru-RU" w:eastAsia="ru-RU"/>
        </w:rPr>
      </w:r>
      <w:r w:rsidRPr="00234BD2">
        <w:rPr>
          <w:rFonts w:ascii="Times New Roman" w:hAnsi="Times New Roman"/>
          <w:noProof/>
          <w:sz w:val="28"/>
          <w:szCs w:val="28"/>
          <w:lang w:val="ru-RU" w:eastAsia="ru-RU"/>
        </w:rPr>
        <w:pict>
          <v:group id="_x0000_s1048" editas="canvas" style="width:468pt;height:673.15pt;mso-position-horizontal-relative:char;mso-position-vertical-relative:line" coordorigin="2276,1363" coordsize="7204,10362">
            <o:lock v:ext="edit" aspectratio="t"/>
            <v:shape id="_x0000_s1049" type="#_x0000_t75" style="position:absolute;left:2276;top:1363;width:7204;height:10362" o:preferrelative="f">
              <v:fill o:detectmouseclick="t"/>
              <v:path o:extrusionok="t" o:connecttype="none"/>
              <o:lock v:ext="edit" text="t"/>
            </v:shape>
            <v:rect id="_x0000_s1050" style="position:absolute;left:4354;top:1363;width:2732;height:1108">
              <v:textbox style="mso-next-textbox:#_x0000_s1050">
                <w:txbxContent>
                  <w:p w:rsidR="00435316" w:rsidRPr="00203B70" w:rsidRDefault="00435316" w:rsidP="0010272B">
                    <w:pPr>
                      <w:jc w:val="center"/>
                      <w:rPr>
                        <w:lang w:val="ru-RU"/>
                      </w:rPr>
                    </w:pPr>
                    <w:r w:rsidRPr="00203B70">
                      <w:rPr>
                        <w:rFonts w:ascii="Times New Roman" w:hAnsi="Times New Roman"/>
                        <w:lang w:val="ru-RU"/>
                      </w:rPr>
                      <w:t>Уведомление заявителей о предоставлении места, передача списков</w:t>
                    </w:r>
                    <w:r w:rsidRPr="00203B70">
                      <w:rPr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>направленных в ДОУ</w:t>
                    </w:r>
                  </w:p>
                </w:txbxContent>
              </v:textbox>
            </v:rect>
            <v:rect id="_x0000_s1051" style="position:absolute;left:4810;top:2368;width:1791;height:606">
              <v:textbox style="mso-next-textbox:#_x0000_s1051">
                <w:txbxContent>
                  <w:p w:rsidR="00435316" w:rsidRDefault="00435316" w:rsidP="0010272B">
                    <w:pPr>
                      <w:jc w:val="center"/>
                    </w:pPr>
                    <w:r w:rsidRPr="0010272B">
                      <w:rPr>
                        <w:rFonts w:ascii="Times New Roman" w:hAnsi="Times New Roman"/>
                      </w:rPr>
                      <w:t>Заявитель получил</w:t>
                    </w:r>
                    <w:r>
                      <w:t xml:space="preserve"> </w:t>
                    </w:r>
                    <w:r w:rsidRPr="0010272B">
                      <w:rPr>
                        <w:rFonts w:ascii="Times New Roman" w:hAnsi="Times New Roman"/>
                      </w:rPr>
                      <w:t>уведомление</w:t>
                    </w:r>
                  </w:p>
                </w:txbxContent>
              </v:textbox>
            </v:rect>
            <v:rect id="_x0000_s1052" style="position:absolute;left:4140;top:3381;width:829;height:387">
              <v:textbox style="mso-next-textbox:#_x0000_s1052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3" style="position:absolute;left:6486;top:3381;width:769;height:381">
              <v:textbox style="mso-next-textbox:#_x0000_s1053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rect id="_x0000_s1054" style="position:absolute;left:2680;top:4419;width:2603;height:1107">
              <v:textbox style="mso-next-textbox:#_x0000_s1054">
                <w:txbxContent>
                  <w:p w:rsidR="00435316" w:rsidRPr="00203B70" w:rsidRDefault="00435316" w:rsidP="0010272B">
                    <w:pPr>
                      <w:jc w:val="center"/>
                      <w:rPr>
                        <w:lang w:val="ru-RU"/>
                      </w:rPr>
                    </w:pPr>
                    <w:r w:rsidRPr="00203B70">
                      <w:rPr>
                        <w:rFonts w:ascii="Times New Roman" w:hAnsi="Times New Roman"/>
                        <w:lang w:val="ru-RU"/>
                      </w:rPr>
                      <w:t>Восстановлен на учете или заявление аннулируется (в зависимости от</w:t>
                    </w:r>
                    <w:r w:rsidRPr="00203B70">
                      <w:rPr>
                        <w:lang w:val="ru-RU"/>
                      </w:rPr>
                      <w:t xml:space="preserve"> </w:t>
                    </w:r>
                    <w:r w:rsidRPr="00203B70">
                      <w:rPr>
                        <w:rFonts w:ascii="Times New Roman" w:hAnsi="Times New Roman"/>
                        <w:lang w:val="ru-RU"/>
                      </w:rPr>
                      <w:t>причины)</w:t>
                    </w:r>
                  </w:p>
                </w:txbxContent>
              </v:textbox>
            </v:rect>
            <v:rect id="_x0000_s1055" style="position:absolute;left:6777;top:4313;width:2152;height:788">
              <v:textbox style="mso-next-textbox:#_x0000_s1055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Согласен на место</w:t>
                    </w:r>
                  </w:p>
                </w:txbxContent>
              </v:textbox>
            </v:rect>
            <v:rect id="_x0000_s1056" style="position:absolute;left:6598;top:5282;width:657;height:423">
              <v:textbox style="mso-next-textbox:#_x0000_s1056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7" style="position:absolute;left:8612;top:5282;width:631;height:424">
              <v:textbox style="mso-next-textbox:#_x0000_s1057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rect id="_x0000_s1058" style="position:absolute;left:4428;top:9366;width:894;height:399">
              <v:textbox style="mso-next-textbox:#_x0000_s1058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59" style="position:absolute;left:6897;top:9354;width:774;height:411">
              <v:textbox style="mso-next-textbox:#_x0000_s1059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rect id="_x0000_s1060" style="position:absolute;left:5108;top:5935;width:1878;height:852">
              <v:textbox style="mso-next-textbox:#_x0000_s1060">
                <w:txbxContent>
                  <w:p w:rsidR="00435316" w:rsidRPr="001739AF" w:rsidRDefault="00435316" w:rsidP="0010272B">
                    <w:pPr>
                      <w:jc w:val="center"/>
                      <w:rPr>
                        <w:rFonts w:ascii="Times New Roman" w:hAnsi="Times New Roman"/>
                        <w:lang w:val="ru-RU"/>
                      </w:rPr>
                    </w:pPr>
                    <w:r w:rsidRPr="001739AF">
                      <w:rPr>
                        <w:rFonts w:ascii="Times New Roman" w:hAnsi="Times New Roman"/>
                        <w:lang w:val="ru-RU"/>
                      </w:rPr>
                      <w:t>Написание заявления на</w:t>
                    </w:r>
                    <w:r w:rsidRPr="001739AF">
                      <w:rPr>
                        <w:lang w:val="ru-RU"/>
                      </w:rPr>
                      <w:t xml:space="preserve"> </w:t>
                    </w:r>
                    <w:r w:rsidRPr="001739AF">
                      <w:rPr>
                        <w:rFonts w:ascii="Times New Roman" w:hAnsi="Times New Roman"/>
                        <w:lang w:val="ru-RU"/>
                      </w:rPr>
                      <w:t>прием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 xml:space="preserve"> в ДОУ</w:t>
                    </w:r>
                  </w:p>
                </w:txbxContent>
              </v:textbox>
            </v:rect>
            <v:rect id="_x0000_s1061" style="position:absolute;left:2680;top:10113;width:2006;height:1277">
              <v:textbox style="mso-next-textbox:#_x0000_s1061">
                <w:txbxContent>
                  <w:p w:rsidR="00435316" w:rsidRPr="0010272B" w:rsidRDefault="00435316" w:rsidP="0010272B">
                    <w:pPr>
                      <w:jc w:val="center"/>
                      <w:rPr>
                        <w:lang w:val="ru-RU"/>
                      </w:rPr>
                    </w:pPr>
                    <w:r w:rsidRPr="0010272B">
                      <w:rPr>
                        <w:rFonts w:ascii="Times New Roman" w:hAnsi="Times New Roman"/>
                        <w:lang w:val="ru-RU"/>
                      </w:rPr>
                      <w:t>Отказ в зачислении,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восстановление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на учете по повторному</w:t>
                    </w:r>
                    <w:r w:rsidRPr="0010272B">
                      <w:rPr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заявлению</w:t>
                    </w:r>
                  </w:p>
                </w:txbxContent>
              </v:textbox>
            </v:rect>
            <v:rect id="_x0000_s1062" style="position:absolute;left:5108;top:7020;width:2017;height:855">
              <v:textbox style="mso-next-textbox:#_x0000_s1062">
                <w:txbxContent>
                  <w:p w:rsidR="00435316" w:rsidRPr="001739AF" w:rsidRDefault="00435316" w:rsidP="0010272B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</w:rPr>
                      <w:t>Проверка наличия обяза</w:t>
                    </w:r>
                    <w:r w:rsidRPr="0010272B">
                      <w:rPr>
                        <w:rFonts w:ascii="Times New Roman" w:hAnsi="Times New Roman"/>
                      </w:rPr>
                      <w:t>т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>е</w:t>
                    </w:r>
                    <w:r w:rsidRPr="0010272B">
                      <w:rPr>
                        <w:rFonts w:ascii="Times New Roman" w:hAnsi="Times New Roman"/>
                      </w:rPr>
                      <w:t>льного</w:t>
                    </w:r>
                    <w:r>
                      <w:t xml:space="preserve"> </w:t>
                    </w:r>
                    <w:r w:rsidRPr="0010272B">
                      <w:rPr>
                        <w:rFonts w:ascii="Times New Roman" w:hAnsi="Times New Roman"/>
                      </w:rPr>
                      <w:t>пакета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 xml:space="preserve"> документов</w:t>
                    </w:r>
                  </w:p>
                </w:txbxContent>
              </v:textbox>
            </v:rect>
            <v:rect id="_x0000_s1063" style="position:absolute;left:5108;top:8152;width:2156;height:906">
              <v:textbox style="mso-next-textbox:#_x0000_s1063">
                <w:txbxContent>
                  <w:p w:rsidR="00435316" w:rsidRPr="001739AF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Оригиналы документов предоставлены</w:t>
                    </w:r>
                    <w:r>
                      <w:t xml:space="preserve"> </w:t>
                    </w:r>
                    <w:r w:rsidRPr="0010272B">
                      <w:rPr>
                        <w:rFonts w:ascii="Times New Roman" w:hAnsi="Times New Roman"/>
                      </w:rPr>
                      <w:t xml:space="preserve">в </w:t>
                    </w:r>
                    <w:r w:rsidRPr="001739AF">
                      <w:rPr>
                        <w:rFonts w:ascii="Times New Roman" w:hAnsi="Times New Roman"/>
                      </w:rPr>
                      <w:t>срок</w:t>
                    </w:r>
                  </w:p>
                </w:txbxContent>
              </v:textbox>
            </v:rect>
            <v:rect id="_x0000_s1064" style="position:absolute;left:6601;top:10113;width:1418;height:580">
              <v:textbox style="mso-next-textbox:#_x0000_s1064">
                <w:txbxContent>
                  <w:p w:rsidR="00435316" w:rsidRPr="0010272B" w:rsidRDefault="00435316" w:rsidP="0010272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10272B">
                      <w:rPr>
                        <w:rFonts w:ascii="Times New Roman" w:hAnsi="Times New Roman"/>
                      </w:rPr>
                      <w:t>Заключение</w:t>
                    </w:r>
                  </w:p>
                </w:txbxContent>
              </v:textbox>
            </v:rect>
            <v:rect id="_x0000_s1065" style="position:absolute;left:5911;top:10889;width:2837;height:836">
              <v:textbox style="mso-next-textbox:#_x0000_s1065">
                <w:txbxContent>
                  <w:p w:rsidR="00435316" w:rsidRPr="0010272B" w:rsidRDefault="00435316" w:rsidP="0010272B">
                    <w:pPr>
                      <w:jc w:val="center"/>
                      <w:rPr>
                        <w:lang w:val="ru-RU"/>
                      </w:rPr>
                    </w:pPr>
                    <w:r w:rsidRPr="0010272B">
                      <w:rPr>
                        <w:rFonts w:ascii="Times New Roman" w:hAnsi="Times New Roman"/>
                        <w:lang w:val="ru-RU"/>
                      </w:rPr>
                      <w:t>Оформление распорядительного акта о зачислении, снятии с</w:t>
                    </w:r>
                    <w:r w:rsidRPr="0010272B">
                      <w:rPr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учета</w:t>
                    </w:r>
                    <w:r>
                      <w:rPr>
                        <w:rFonts w:ascii="Times New Roman" w:hAnsi="Times New Roman"/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со статусом</w:t>
                    </w:r>
                    <w:r w:rsidRPr="0010272B">
                      <w:rPr>
                        <w:lang w:val="ru-RU"/>
                      </w:rPr>
                      <w:t xml:space="preserve"> </w:t>
                    </w:r>
                    <w:r w:rsidRPr="0010272B">
                      <w:rPr>
                        <w:rFonts w:ascii="Times New Roman" w:hAnsi="Times New Roman"/>
                        <w:lang w:val="ru-RU"/>
                      </w:rPr>
                      <w:t>«Зачислен»</w:t>
                    </w:r>
                  </w:p>
                </w:txbxContent>
              </v:textbox>
            </v:rect>
            <v:shape id="_x0000_s1066" type="#_x0000_t32" style="position:absolute;left:4555;top:2974;width:1151;height:407;flip:x" o:connectortype="straight">
              <v:stroke endarrow="block"/>
            </v:shape>
            <v:shape id="_x0000_s1067" type="#_x0000_t32" style="position:absolute;left:5706;top:2974;width:1165;height:407" o:connectortype="straight">
              <v:stroke endarrow="block"/>
            </v:shape>
            <v:shape id="_x0000_s1068" type="#_x0000_t32" style="position:absolute;left:6003;top:6787;width:1;height:233" o:connectortype="straight">
              <v:stroke endarrow="block"/>
            </v:shape>
            <v:shape id="_x0000_s1069" type="#_x0000_t32" style="position:absolute;left:6926;top:5101;width:927;height:181;flip:x" o:connectortype="straight">
              <v:stroke endarrow="block"/>
            </v:shape>
            <v:shape id="_x0000_s1070" type="#_x0000_t32" style="position:absolute;left:7853;top:5101;width:1075;height:181" o:connectortype="straight">
              <v:stroke endarrow="block"/>
            </v:shape>
            <v:shape id="_x0000_s1071" type="#_x0000_t32" style="position:absolute;left:5283;top:4973;width:1315;height:521;flip:x y" o:connectortype="straight">
              <v:stroke endarrow="block"/>
            </v:shape>
            <v:shape id="_x0000_s1072" type="#_x0000_t32" style="position:absolute;left:3982;top:3768;width:573;height:651;flip:x" o:connectortype="straight">
              <v:stroke endarrow="block"/>
            </v:shape>
            <v:shape id="_x0000_s1073" type="#_x0000_t32" style="position:absolute;left:6897;top:5706;width:2031;height:792;flip:x" o:connectortype="straight">
              <v:stroke endarrow="block"/>
            </v:shape>
            <v:shape id="_x0000_s1074" type="#_x0000_t32" style="position:absolute;left:6871;top:3762;width:982;height:551" o:connectortype="straight">
              <v:stroke endarrow="block"/>
            </v:shape>
            <v:shape id="_x0000_s1075" type="#_x0000_t32" style="position:absolute;left:6003;top:7795;width:14;height:386" o:connectortype="straight">
              <v:stroke endarrow="block"/>
            </v:shape>
            <v:shape id="_x0000_s1076" type="#_x0000_t32" style="position:absolute;left:4875;top:9058;width:1142;height:308;flip:x" o:connectortype="straight">
              <v:stroke endarrow="block"/>
            </v:shape>
            <v:shape id="_x0000_s1077" type="#_x0000_t32" style="position:absolute;left:6017;top:9058;width:1267;height:296" o:connectortype="straight">
              <v:stroke endarrow="block"/>
            </v:shape>
            <v:shape id="_x0000_s1078" type="#_x0000_t32" style="position:absolute;left:3683;top:9765;width:1192;height:348;flip:x" o:connectortype="straight">
              <v:stroke endarrow="block"/>
            </v:shape>
            <v:shape id="_x0000_s1079" type="#_x0000_t32" style="position:absolute;left:7284;top:9765;width:26;height:348" o:connectortype="straight">
              <v:stroke endarrow="block"/>
            </v:shape>
            <v:shape id="_x0000_s1080" type="#_x0000_t32" style="position:absolute;left:7310;top:10693;width:20;height:196" o:connectortype="straight">
              <v:stroke endarrow="block"/>
            </v:shape>
            <w10:anchorlock/>
          </v:group>
        </w:pict>
      </w:r>
    </w:p>
    <w:p w:rsidR="00435316" w:rsidRPr="002444A0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  <w:sectPr w:rsidR="00435316" w:rsidRPr="002444A0" w:rsidSect="00360727">
          <w:headerReference w:type="default" r:id="rId24"/>
          <w:headerReference w:type="first" r:id="rId25"/>
          <w:type w:val="continuous"/>
          <w:pgSz w:w="11906" w:h="16838"/>
          <w:pgMar w:top="1134" w:right="567" w:bottom="1134" w:left="1134" w:header="709" w:footer="652" w:gutter="0"/>
          <w:cols w:space="708"/>
          <w:docGrid w:linePitch="360"/>
        </w:sectPr>
      </w:pPr>
    </w:p>
    <w:p w:rsidR="00435316" w:rsidRDefault="00435316" w:rsidP="005A6E83">
      <w:pPr>
        <w:jc w:val="right"/>
        <w:rPr>
          <w:rFonts w:ascii="Times New Roman" w:hAnsi="Times New Roman"/>
          <w:lang w:val="ru-RU"/>
        </w:rPr>
      </w:pPr>
      <w:bookmarkStart w:id="42" w:name="_Toc395866155"/>
      <w:bookmarkStart w:id="43" w:name="_Toc397412854"/>
      <w:r>
        <w:rPr>
          <w:rFonts w:ascii="Times New Roman" w:hAnsi="Times New Roman"/>
          <w:lang w:val="ru-RU"/>
        </w:rPr>
        <w:t>Приложение 6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5A6E83">
      <w:pPr>
        <w:pStyle w:val="ad"/>
        <w:jc w:val="center"/>
        <w:rPr>
          <w:b/>
          <w:szCs w:val="28"/>
        </w:rPr>
      </w:pPr>
    </w:p>
    <w:p w:rsidR="00435316" w:rsidRPr="005A6E83" w:rsidRDefault="00435316" w:rsidP="005A6E83">
      <w:pPr>
        <w:pStyle w:val="ad"/>
        <w:jc w:val="center"/>
        <w:rPr>
          <w:b/>
          <w:bCs/>
          <w:szCs w:val="28"/>
          <w:lang w:eastAsia="ru-RU"/>
        </w:rPr>
      </w:pPr>
      <w:r w:rsidRPr="005A6E83">
        <w:rPr>
          <w:b/>
          <w:szCs w:val="28"/>
        </w:rPr>
        <w:t xml:space="preserve">Примерная форма уведомления о регистрации и постановке </w:t>
      </w:r>
      <w:r w:rsidRPr="005A6E83">
        <w:rPr>
          <w:b/>
          <w:bCs/>
          <w:szCs w:val="28"/>
          <w:lang w:eastAsia="ru-RU"/>
        </w:rPr>
        <w:t>на учет ребенка, нуждающегося в зачислении в</w:t>
      </w:r>
    </w:p>
    <w:p w:rsidR="00435316" w:rsidRDefault="00435316" w:rsidP="005A6E83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A6E83">
        <w:rPr>
          <w:rFonts w:ascii="Times New Roman" w:hAnsi="Times New Roman"/>
          <w:b/>
          <w:bCs/>
          <w:sz w:val="28"/>
          <w:szCs w:val="28"/>
          <w:lang w:val="ru-RU" w:eastAsia="ru-RU"/>
        </w:rPr>
        <w:t>д</w:t>
      </w:r>
      <w:r w:rsidRPr="005A6E83">
        <w:rPr>
          <w:rFonts w:ascii="Times New Roman" w:hAnsi="Times New Roman"/>
          <w:b/>
          <w:bCs/>
          <w:sz w:val="28"/>
          <w:szCs w:val="28"/>
          <w:lang w:eastAsia="ru-RU"/>
        </w:rPr>
        <w:t>ошкольное образовательное учреждение</w:t>
      </w:r>
    </w:p>
    <w:p w:rsidR="00435316" w:rsidRDefault="00435316" w:rsidP="005A6E83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35316" w:rsidRDefault="00435316" w:rsidP="005A6E83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35316" w:rsidRPr="005A6E83" w:rsidRDefault="00435316" w:rsidP="005A6E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29"/>
      </w:tblGrid>
      <w:tr w:rsidR="00435316" w:rsidRPr="00594EE6" w:rsidTr="00CB09B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35316" w:rsidRPr="00F37EF1" w:rsidRDefault="00435316" w:rsidP="00CB09B0">
            <w:pPr>
              <w:pStyle w:val="ad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E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Управление по социальной работе администрации Ковылкинского муниципального района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435316" w:rsidRPr="003B2E43" w:rsidRDefault="00435316" w:rsidP="00CB09B0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435316" w:rsidRPr="003B2E43" w:rsidRDefault="00435316" w:rsidP="00CB09B0">
            <w:pPr>
              <w:pStyle w:val="ad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>о регистрации и постановке на учет ребенка, нуждающегося в зачислении в</w:t>
            </w:r>
          </w:p>
          <w:p w:rsidR="00435316" w:rsidRPr="003B2E43" w:rsidRDefault="00435316" w:rsidP="00CB09B0">
            <w:pPr>
              <w:pStyle w:val="ad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>дошкольное образовательное учреждение.</w:t>
            </w:r>
          </w:p>
          <w:p w:rsidR="00435316" w:rsidRPr="003B2E43" w:rsidRDefault="00435316" w:rsidP="00CB09B0">
            <w:pPr>
              <w:pStyle w:val="ad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35316" w:rsidRPr="00A56C07" w:rsidRDefault="00435316" w:rsidP="00CB09B0">
            <w:pPr>
              <w:pStyle w:val="ad"/>
              <w:rPr>
                <w:b/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Настоящее уведомление выдано  </w:t>
            </w:r>
            <w:r w:rsidRPr="00A56C07">
              <w:rPr>
                <w:b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b/>
                <w:sz w:val="24"/>
                <w:szCs w:val="24"/>
                <w:lang w:eastAsia="ru-RU"/>
              </w:rPr>
              <w:t>___________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                                                        (ФИО заявителя)</w:t>
            </w:r>
          </w:p>
          <w:p w:rsidR="00435316" w:rsidRPr="00A56C07" w:rsidRDefault="00435316" w:rsidP="00CB09B0">
            <w:pPr>
              <w:pStyle w:val="ad"/>
              <w:rPr>
                <w:b/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в том, что  </w:t>
            </w:r>
            <w:r w:rsidRPr="00A56C07">
              <w:rPr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b/>
                <w:sz w:val="24"/>
                <w:szCs w:val="24"/>
                <w:lang w:eastAsia="ru-RU"/>
              </w:rPr>
              <w:t>___________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 w:rsidRPr="00A56C07">
              <w:rPr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A56C07">
              <w:rPr>
                <w:sz w:val="24"/>
                <w:szCs w:val="24"/>
                <w:lang w:eastAsia="ru-RU"/>
              </w:rPr>
              <w:t>(ФИО ребенка, дата рождения)</w:t>
            </w:r>
          </w:p>
          <w:p w:rsidR="00435316" w:rsidRPr="00A56C07" w:rsidRDefault="00435316" w:rsidP="00CB09B0">
            <w:pPr>
              <w:pStyle w:val="ad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внесен(а) в автоматизированную информационную систему «Электронная</w:t>
            </w:r>
            <w:r w:rsidRPr="00A56C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очередь»</w:t>
            </w:r>
            <w:r w:rsidRPr="00A56C0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(база детей,</w:t>
            </w:r>
            <w:r w:rsidRPr="00A56C07">
              <w:rPr>
                <w:sz w:val="24"/>
                <w:szCs w:val="24"/>
                <w:lang w:eastAsia="ru-RU"/>
              </w:rPr>
              <w:t xml:space="preserve"> нуждающихся в устройстве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A56C07">
              <w:rPr>
                <w:sz w:val="24"/>
                <w:szCs w:val="24"/>
                <w:lang w:eastAsia="ru-RU"/>
              </w:rPr>
              <w:t xml:space="preserve"> в муниципальное бюджетное  дошкольное образовательное учреждение   </w:t>
            </w:r>
            <w:r w:rsidRPr="00A56C07">
              <w:rPr>
                <w:b/>
                <w:sz w:val="24"/>
                <w:szCs w:val="24"/>
                <w:lang w:eastAsia="ru-RU"/>
              </w:rPr>
              <w:t xml:space="preserve"> ________________________________________________________________________  </w:t>
            </w:r>
            <w:r w:rsidRPr="00A56C07">
              <w:rPr>
                <w:sz w:val="24"/>
                <w:szCs w:val="24"/>
                <w:lang w:eastAsia="ru-RU"/>
              </w:rPr>
              <w:t>на общих основаниях или льготного устройства</w:t>
            </w:r>
            <w:r>
              <w:rPr>
                <w:sz w:val="24"/>
                <w:szCs w:val="24"/>
                <w:lang w:eastAsia="ru-RU"/>
              </w:rPr>
              <w:t xml:space="preserve"> (нужное подчеркнуть)</w:t>
            </w:r>
          </w:p>
          <w:p w:rsidR="00435316" w:rsidRPr="00A56C07" w:rsidRDefault="00435316" w:rsidP="00CB09B0">
            <w:pPr>
              <w:pStyle w:val="ad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________</w:t>
            </w:r>
            <w:r>
              <w:rPr>
                <w:sz w:val="24"/>
                <w:szCs w:val="24"/>
                <w:lang w:eastAsia="ru-RU"/>
              </w:rPr>
              <w:t>20__</w:t>
            </w:r>
            <w:r w:rsidRPr="00A56C07">
              <w:rPr>
                <w:sz w:val="24"/>
                <w:szCs w:val="24"/>
                <w:lang w:eastAsia="ru-RU"/>
              </w:rPr>
              <w:t>г.</w:t>
            </w:r>
            <w:r w:rsidRPr="00A56C07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56C07">
              <w:rPr>
                <w:sz w:val="24"/>
                <w:szCs w:val="24"/>
                <w:u w:val="single"/>
                <w:lang w:eastAsia="ru-RU"/>
              </w:rPr>
              <w:t>#89000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33/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>___________________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35316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>(дата регистрации ребенка и номер обращения)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435316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Следить за позицией в Электронной очереди Вы можете на сайте </w:t>
            </w:r>
            <w:hyperlink r:id="rId26" w:history="1">
              <w:r w:rsidRPr="00BA7180">
                <w:rPr>
                  <w:sz w:val="24"/>
                </w:rPr>
                <w:t>h</w:t>
              </w:r>
              <w:r w:rsidRPr="00BA7180">
                <w:rPr>
                  <w:sz w:val="24"/>
                  <w:szCs w:val="24"/>
                  <w:lang w:eastAsia="ru-RU"/>
                </w:rPr>
                <w:t>ttp://www.cimtokov.edurm.ru</w:t>
              </w:r>
            </w:hyperlink>
            <w:r w:rsidRPr="00F37EF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в разделе «Дошкольное образование»</w:t>
            </w:r>
          </w:p>
          <w:p w:rsidR="00435316" w:rsidRPr="00F37EF1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 случае изменения контактных телефонов, адреса и т.д. сообщать по </w:t>
            </w:r>
            <w:r>
              <w:rPr>
                <w:sz w:val="24"/>
                <w:szCs w:val="24"/>
              </w:rPr>
              <w:t>т</w:t>
            </w:r>
            <w:r w:rsidRPr="00A56C07">
              <w:rPr>
                <w:sz w:val="24"/>
                <w:szCs w:val="24"/>
              </w:rPr>
              <w:t>ел. 8(83453) 2-12-33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>Специалист, ответственный  за</w:t>
            </w:r>
          </w:p>
          <w:p w:rsidR="00435316" w:rsidRPr="00A56C07" w:rsidRDefault="00435316" w:rsidP="00CB09B0">
            <w:pPr>
              <w:pStyle w:val="ad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постановку на очередь                                                                        </w:t>
            </w:r>
          </w:p>
        </w:tc>
      </w:tr>
    </w:tbl>
    <w:p w:rsidR="00435316" w:rsidRDefault="00435316" w:rsidP="005A6E83">
      <w:pPr>
        <w:pStyle w:val="ad"/>
        <w:rPr>
          <w:sz w:val="24"/>
          <w:szCs w:val="24"/>
        </w:rPr>
      </w:pPr>
    </w:p>
    <w:p w:rsidR="00435316" w:rsidRPr="00A56C07" w:rsidRDefault="00435316" w:rsidP="005A6E83">
      <w:pPr>
        <w:pStyle w:val="ad"/>
        <w:rPr>
          <w:sz w:val="24"/>
          <w:szCs w:val="24"/>
          <w:lang w:eastAsia="ru-RU"/>
        </w:rPr>
      </w:pPr>
    </w:p>
    <w:p w:rsidR="00435316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Default="00435316" w:rsidP="009D72E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7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9D72E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35316" w:rsidRPr="00701733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733">
        <w:rPr>
          <w:rFonts w:ascii="Times New Roman" w:hAnsi="Times New Roman"/>
          <w:b/>
          <w:sz w:val="28"/>
          <w:szCs w:val="28"/>
          <w:lang w:val="ru-RU"/>
        </w:rPr>
        <w:t>Форма направле</w:t>
      </w:r>
      <w:r>
        <w:rPr>
          <w:rFonts w:ascii="Times New Roman" w:hAnsi="Times New Roman"/>
          <w:b/>
          <w:sz w:val="28"/>
          <w:szCs w:val="28"/>
          <w:lang w:val="ru-RU"/>
        </w:rPr>
        <w:t>ния для зачисления ребенка в ДОУ</w:t>
      </w:r>
    </w:p>
    <w:p w:rsidR="00435316" w:rsidRDefault="00435316" w:rsidP="00AD661A">
      <w:pPr>
        <w:jc w:val="right"/>
        <w:rPr>
          <w:rFonts w:ascii="Times New Roman" w:hAnsi="Times New Roman"/>
          <w:lang w:val="ru-RU"/>
        </w:rPr>
      </w:pPr>
    </w:p>
    <w:p w:rsidR="00435316" w:rsidRDefault="00435316" w:rsidP="0060482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34pt;margin-top:9pt;width:210.6pt;height:192.3pt;flip:y;z-index:251645952" stroked="f">
            <v:textbox style="mso-next-textbox:#_x0000_s1081">
              <w:txbxContent>
                <w:p w:rsidR="00435316" w:rsidRPr="00BA7180" w:rsidRDefault="00435316" w:rsidP="006048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BA7180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BA718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ДОУ</w:t>
                  </w:r>
                </w:p>
                <w:p w:rsidR="00435316" w:rsidRDefault="00435316" w:rsidP="0060482F"/>
              </w:txbxContent>
            </v:textbox>
          </v:shape>
        </w:pict>
      </w:r>
      <w:r>
        <w:rPr>
          <w:b/>
        </w:rPr>
        <w:t xml:space="preserve"> </w:t>
      </w:r>
      <w:bookmarkStart w:id="44" w:name="_GoBack"/>
      <w:bookmarkEnd w:id="44"/>
      <w:r w:rsidRPr="00820754">
        <w:rPr>
          <w:rFonts w:ascii="Arial" w:hAnsi="Arial" w:cs="Arial"/>
          <w:b/>
          <w:sz w:val="20"/>
          <w:szCs w:val="20"/>
        </w:rPr>
        <w:t>УПРАВЛЕНИЕ ПО СОЦИАЛЬНО</w:t>
      </w:r>
      <w:r>
        <w:rPr>
          <w:rFonts w:ascii="Arial" w:hAnsi="Arial" w:cs="Arial"/>
          <w:b/>
          <w:sz w:val="20"/>
          <w:szCs w:val="20"/>
        </w:rPr>
        <w:t>Й</w:t>
      </w:r>
    </w:p>
    <w:p w:rsidR="00435316" w:rsidRDefault="00435316" w:rsidP="0060482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820754">
        <w:rPr>
          <w:rFonts w:ascii="Arial" w:hAnsi="Arial" w:cs="Arial"/>
          <w:b/>
          <w:sz w:val="20"/>
          <w:szCs w:val="20"/>
        </w:rPr>
        <w:t xml:space="preserve"> РАБОТЕ АДМИНИСТРАЦИИ</w:t>
      </w:r>
    </w:p>
    <w:p w:rsidR="00435316" w:rsidRPr="00820754" w:rsidRDefault="00435316" w:rsidP="0060482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820754">
        <w:rPr>
          <w:rFonts w:ascii="Arial" w:hAnsi="Arial" w:cs="Arial"/>
          <w:b/>
          <w:sz w:val="20"/>
          <w:szCs w:val="20"/>
        </w:rPr>
        <w:t xml:space="preserve"> КОВЫЛКИНСКОГО</w:t>
      </w:r>
    </w:p>
    <w:p w:rsidR="00435316" w:rsidRDefault="00435316" w:rsidP="0060482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20754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435316" w:rsidRPr="00820754" w:rsidRDefault="00435316" w:rsidP="0060482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820754">
        <w:rPr>
          <w:rFonts w:ascii="Arial" w:hAnsi="Arial" w:cs="Arial"/>
          <w:b/>
          <w:sz w:val="20"/>
          <w:szCs w:val="20"/>
        </w:rPr>
        <w:t xml:space="preserve"> РЕСПУБЛИКИ МОРДОВИЯ</w:t>
      </w:r>
    </w:p>
    <w:p w:rsidR="00435316" w:rsidRPr="0060482F" w:rsidRDefault="00435316" w:rsidP="0060482F">
      <w:pPr>
        <w:rPr>
          <w:rFonts w:ascii="Arial" w:hAnsi="Arial" w:cs="Arial"/>
          <w:b/>
          <w:sz w:val="20"/>
          <w:lang w:val="ru-RU"/>
        </w:rPr>
      </w:pPr>
      <w:r w:rsidRPr="0060482F">
        <w:rPr>
          <w:rFonts w:ascii="Arial" w:hAnsi="Arial" w:cs="Arial"/>
          <w:b/>
          <w:sz w:val="20"/>
          <w:lang w:val="ru-RU"/>
        </w:rPr>
        <w:t xml:space="preserve">                   __________</w:t>
      </w:r>
    </w:p>
    <w:p w:rsidR="00435316" w:rsidRPr="0060482F" w:rsidRDefault="00435316" w:rsidP="0060482F">
      <w:pPr>
        <w:rPr>
          <w:rFonts w:ascii="Arial" w:hAnsi="Arial" w:cs="Arial"/>
          <w:b/>
          <w:sz w:val="16"/>
          <w:szCs w:val="16"/>
          <w:lang w:val="ru-RU"/>
        </w:rPr>
      </w:pP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60482F">
        <w:rPr>
          <w:rFonts w:ascii="Arial" w:hAnsi="Arial" w:cs="Arial"/>
          <w:sz w:val="16"/>
          <w:szCs w:val="22"/>
          <w:lang w:val="ru-RU"/>
        </w:rPr>
        <w:t xml:space="preserve">             Российская Федерация,</w:t>
      </w: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60482F">
        <w:rPr>
          <w:rFonts w:ascii="Arial" w:hAnsi="Arial" w:cs="Arial"/>
          <w:sz w:val="16"/>
          <w:szCs w:val="22"/>
          <w:lang w:val="ru-RU"/>
        </w:rPr>
        <w:t xml:space="preserve">       431350, Республика Мордовия,</w:t>
      </w: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60482F">
        <w:rPr>
          <w:rFonts w:ascii="Arial" w:hAnsi="Arial" w:cs="Arial"/>
          <w:sz w:val="16"/>
          <w:szCs w:val="22"/>
          <w:lang w:val="ru-RU"/>
        </w:rPr>
        <w:t xml:space="preserve">  г. Ковылкино, ул. Большевистская, 23</w:t>
      </w: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60482F">
        <w:rPr>
          <w:rFonts w:ascii="Arial" w:hAnsi="Arial" w:cs="Arial"/>
          <w:sz w:val="16"/>
          <w:szCs w:val="22"/>
          <w:lang w:val="ru-RU"/>
        </w:rPr>
        <w:t xml:space="preserve">   Телефон: 8 (83453) 2-10-79, 2-12-33</w:t>
      </w: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60482F">
        <w:rPr>
          <w:rFonts w:ascii="Arial" w:hAnsi="Arial" w:cs="Arial"/>
          <w:sz w:val="16"/>
          <w:szCs w:val="22"/>
          <w:lang w:val="ru-RU"/>
        </w:rPr>
        <w:t xml:space="preserve">                      Факс 2-14-55</w:t>
      </w:r>
    </w:p>
    <w:p w:rsidR="00435316" w:rsidRPr="00594EE6" w:rsidRDefault="00435316" w:rsidP="0060482F">
      <w:pPr>
        <w:rPr>
          <w:rFonts w:ascii="Arial" w:hAnsi="Arial" w:cs="Arial"/>
          <w:sz w:val="16"/>
          <w:szCs w:val="22"/>
        </w:rPr>
      </w:pPr>
      <w:r w:rsidRPr="00594EE6">
        <w:rPr>
          <w:rFonts w:ascii="Arial" w:hAnsi="Arial" w:cs="Arial"/>
          <w:sz w:val="16"/>
          <w:szCs w:val="22"/>
        </w:rPr>
        <w:t xml:space="preserve">     </w:t>
      </w:r>
      <w:r w:rsidRPr="00820754">
        <w:rPr>
          <w:rFonts w:ascii="Arial" w:hAnsi="Arial" w:cs="Arial"/>
          <w:sz w:val="16"/>
          <w:szCs w:val="22"/>
        </w:rPr>
        <w:t>E</w:t>
      </w:r>
      <w:r w:rsidRPr="00594EE6">
        <w:rPr>
          <w:rFonts w:ascii="Arial" w:hAnsi="Arial" w:cs="Arial"/>
          <w:sz w:val="16"/>
          <w:szCs w:val="22"/>
        </w:rPr>
        <w:t>-</w:t>
      </w:r>
      <w:r w:rsidRPr="00820754">
        <w:rPr>
          <w:rFonts w:ascii="Arial" w:hAnsi="Arial" w:cs="Arial"/>
          <w:sz w:val="16"/>
          <w:szCs w:val="22"/>
        </w:rPr>
        <w:t>mail</w:t>
      </w:r>
      <w:r w:rsidRPr="00594EE6">
        <w:rPr>
          <w:rFonts w:ascii="Arial" w:hAnsi="Arial" w:cs="Arial"/>
          <w:sz w:val="16"/>
          <w:szCs w:val="22"/>
        </w:rPr>
        <w:t xml:space="preserve">: </w:t>
      </w:r>
      <w:hyperlink r:id="rId27" w:history="1">
        <w:r w:rsidRPr="00816118">
          <w:rPr>
            <w:rStyle w:val="Hyperlink"/>
            <w:rFonts w:cs="Arial"/>
            <w:sz w:val="16"/>
            <w:szCs w:val="22"/>
          </w:rPr>
          <w:t>miganowa</w:t>
        </w:r>
        <w:r w:rsidRPr="00594EE6">
          <w:rPr>
            <w:rStyle w:val="Hyperlink"/>
            <w:rFonts w:cs="Arial"/>
            <w:sz w:val="16"/>
            <w:szCs w:val="22"/>
          </w:rPr>
          <w:t>2011@</w:t>
        </w:r>
        <w:r w:rsidRPr="00816118">
          <w:rPr>
            <w:rStyle w:val="Hyperlink"/>
            <w:rFonts w:cs="Arial"/>
            <w:sz w:val="16"/>
            <w:szCs w:val="22"/>
          </w:rPr>
          <w:t>yandex</w:t>
        </w:r>
        <w:r w:rsidRPr="00594EE6">
          <w:rPr>
            <w:rStyle w:val="Hyperlink"/>
            <w:rFonts w:cs="Arial"/>
            <w:sz w:val="16"/>
            <w:szCs w:val="22"/>
          </w:rPr>
          <w:t>.</w:t>
        </w:r>
        <w:r w:rsidRPr="00816118">
          <w:rPr>
            <w:rStyle w:val="Hyperlink"/>
            <w:rFonts w:cs="Arial"/>
            <w:sz w:val="16"/>
            <w:szCs w:val="22"/>
          </w:rPr>
          <w:t>ru</w:t>
        </w:r>
      </w:hyperlink>
    </w:p>
    <w:p w:rsidR="00435316" w:rsidRPr="00B95CAC" w:rsidRDefault="00435316" w:rsidP="0060482F">
      <w:pPr>
        <w:rPr>
          <w:rFonts w:ascii="Arial" w:hAnsi="Arial" w:cs="Arial"/>
          <w:color w:val="0000FF"/>
          <w:sz w:val="16"/>
          <w:szCs w:val="22"/>
          <w:lang w:val="ru-RU"/>
        </w:rPr>
      </w:pPr>
      <w:r w:rsidRPr="00594EE6">
        <w:rPr>
          <w:rFonts w:ascii="Arial" w:hAnsi="Arial" w:cs="Arial"/>
          <w:color w:val="0000FF"/>
          <w:sz w:val="16"/>
          <w:szCs w:val="22"/>
        </w:rPr>
        <w:t xml:space="preserve">              </w:t>
      </w:r>
      <w:r w:rsidRPr="00181056">
        <w:rPr>
          <w:rFonts w:ascii="Arial" w:hAnsi="Arial" w:cs="Arial"/>
          <w:color w:val="0000FF"/>
          <w:sz w:val="16"/>
          <w:szCs w:val="22"/>
        </w:rPr>
        <w:t>otdelobrkov</w:t>
      </w:r>
      <w:r w:rsidRPr="00B95CAC">
        <w:rPr>
          <w:rFonts w:ascii="Arial" w:hAnsi="Arial" w:cs="Arial"/>
          <w:color w:val="0000FF"/>
          <w:sz w:val="16"/>
          <w:szCs w:val="22"/>
          <w:lang w:val="ru-RU"/>
        </w:rPr>
        <w:t>@</w:t>
      </w:r>
      <w:r w:rsidRPr="00181056">
        <w:rPr>
          <w:rFonts w:ascii="Arial" w:hAnsi="Arial" w:cs="Arial"/>
          <w:color w:val="0000FF"/>
          <w:sz w:val="16"/>
          <w:szCs w:val="22"/>
        </w:rPr>
        <w:t>yandex</w:t>
      </w:r>
      <w:r w:rsidRPr="00B95CAC">
        <w:rPr>
          <w:rFonts w:ascii="Arial" w:hAnsi="Arial" w:cs="Arial"/>
          <w:color w:val="0000FF"/>
          <w:sz w:val="16"/>
          <w:szCs w:val="22"/>
          <w:lang w:val="ru-RU"/>
        </w:rPr>
        <w:t>.</w:t>
      </w:r>
      <w:r w:rsidRPr="00181056">
        <w:rPr>
          <w:rFonts w:ascii="Arial" w:hAnsi="Arial" w:cs="Arial"/>
          <w:color w:val="0000FF"/>
          <w:sz w:val="16"/>
          <w:szCs w:val="22"/>
        </w:rPr>
        <w:t>ru</w:t>
      </w:r>
    </w:p>
    <w:p w:rsidR="00435316" w:rsidRPr="00B95CAC" w:rsidRDefault="00435316" w:rsidP="0060482F">
      <w:pPr>
        <w:rPr>
          <w:rFonts w:ascii="Arial" w:hAnsi="Arial" w:cs="Arial"/>
          <w:sz w:val="16"/>
          <w:szCs w:val="16"/>
          <w:lang w:val="ru-RU"/>
        </w:rPr>
      </w:pPr>
    </w:p>
    <w:p w:rsidR="00435316" w:rsidRPr="0060482F" w:rsidRDefault="00435316" w:rsidP="0060482F">
      <w:pPr>
        <w:rPr>
          <w:rFonts w:ascii="Arial" w:hAnsi="Arial" w:cs="Arial"/>
          <w:sz w:val="16"/>
          <w:szCs w:val="22"/>
          <w:lang w:val="ru-RU"/>
        </w:rPr>
      </w:pPr>
      <w:r w:rsidRPr="00B95CAC">
        <w:rPr>
          <w:rFonts w:ascii="Arial" w:hAnsi="Arial" w:cs="Arial"/>
          <w:sz w:val="16"/>
          <w:szCs w:val="22"/>
          <w:lang w:val="ru-RU"/>
        </w:rPr>
        <w:t>От _________________ № _________</w:t>
      </w:r>
    </w:p>
    <w:p w:rsidR="00435316" w:rsidRPr="00B95CAC" w:rsidRDefault="00435316" w:rsidP="0060482F">
      <w:pPr>
        <w:rPr>
          <w:b/>
          <w:sz w:val="28"/>
          <w:szCs w:val="28"/>
          <w:lang w:val="ru-RU"/>
        </w:rPr>
      </w:pPr>
      <w:r w:rsidRPr="00B95CAC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435316" w:rsidRPr="00B95CAC" w:rsidRDefault="00435316" w:rsidP="0060482F">
      <w:pPr>
        <w:rPr>
          <w:b/>
          <w:sz w:val="28"/>
          <w:szCs w:val="28"/>
          <w:lang w:val="ru-RU"/>
        </w:rPr>
      </w:pPr>
    </w:p>
    <w:p w:rsidR="00435316" w:rsidRPr="00B95CAC" w:rsidRDefault="00435316" w:rsidP="00604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5CAC">
        <w:rPr>
          <w:rFonts w:ascii="Times New Roman" w:hAnsi="Times New Roman"/>
          <w:b/>
          <w:sz w:val="28"/>
          <w:szCs w:val="28"/>
          <w:lang w:val="ru-RU"/>
        </w:rPr>
        <w:t xml:space="preserve">Направление </w:t>
      </w:r>
    </w:p>
    <w:p w:rsidR="00435316" w:rsidRPr="00B95CAC" w:rsidRDefault="00435316" w:rsidP="0060482F">
      <w:pPr>
        <w:tabs>
          <w:tab w:val="left" w:pos="720"/>
        </w:tabs>
        <w:ind w:firstLine="1068"/>
        <w:rPr>
          <w:rFonts w:ascii="Times New Roman" w:hAnsi="Times New Roman"/>
          <w:sz w:val="28"/>
          <w:szCs w:val="28"/>
          <w:lang w:val="ru-RU"/>
        </w:rPr>
      </w:pPr>
    </w:p>
    <w:p w:rsidR="00435316" w:rsidRPr="0060482F" w:rsidRDefault="00435316" w:rsidP="0060482F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:rsidR="00435316" w:rsidRPr="0060482F" w:rsidRDefault="00435316" w:rsidP="0060482F">
      <w:pPr>
        <w:rPr>
          <w:rFonts w:ascii="Times New Roman" w:hAnsi="Times New Roman"/>
          <w:sz w:val="28"/>
          <w:szCs w:val="28"/>
          <w:lang w:val="ru-RU"/>
        </w:rPr>
      </w:pPr>
      <w:r w:rsidRPr="0060482F">
        <w:rPr>
          <w:rFonts w:ascii="Times New Roman" w:hAnsi="Times New Roman"/>
          <w:sz w:val="28"/>
          <w:szCs w:val="28"/>
          <w:lang w:val="ru-RU"/>
        </w:rPr>
        <w:t xml:space="preserve">         Управление по  социальной работе  администрации Ковылкинского муниципального района направляет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Ф.И.О. ребенка</w:t>
      </w:r>
      <w:r w:rsidRPr="0060482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дата</w:t>
      </w:r>
      <w:r w:rsidRPr="0060482F">
        <w:rPr>
          <w:rFonts w:ascii="Times New Roman" w:hAnsi="Times New Roman"/>
          <w:sz w:val="28"/>
          <w:szCs w:val="28"/>
          <w:lang w:val="ru-RU"/>
        </w:rPr>
        <w:t xml:space="preserve"> рождения, для зачисления в </w:t>
      </w:r>
      <w:r>
        <w:rPr>
          <w:rFonts w:ascii="Times New Roman" w:hAnsi="Times New Roman"/>
          <w:sz w:val="28"/>
          <w:szCs w:val="28"/>
          <w:lang w:val="ru-RU"/>
        </w:rPr>
        <w:t>ДОО</w:t>
      </w:r>
      <w:r w:rsidRPr="0060482F">
        <w:rPr>
          <w:rFonts w:ascii="Times New Roman" w:hAnsi="Times New Roman"/>
          <w:sz w:val="28"/>
          <w:szCs w:val="28"/>
          <w:lang w:val="ru-RU"/>
        </w:rPr>
        <w:t>.</w:t>
      </w:r>
    </w:p>
    <w:p w:rsidR="00435316" w:rsidRPr="0060482F" w:rsidRDefault="00435316" w:rsidP="0060482F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35316" w:rsidRPr="0060482F" w:rsidRDefault="00435316" w:rsidP="0060482F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35316" w:rsidRPr="0060482F" w:rsidRDefault="00435316" w:rsidP="0060482F">
      <w:pPr>
        <w:rPr>
          <w:rFonts w:ascii="Times New Roman" w:hAnsi="Times New Roman"/>
          <w:sz w:val="28"/>
          <w:szCs w:val="28"/>
          <w:lang w:val="ru-RU"/>
        </w:rPr>
      </w:pPr>
    </w:p>
    <w:p w:rsidR="00435316" w:rsidRPr="0060482F" w:rsidRDefault="00435316" w:rsidP="0060482F">
      <w:pPr>
        <w:rPr>
          <w:rFonts w:ascii="Times New Roman" w:hAnsi="Times New Roman"/>
          <w:sz w:val="28"/>
          <w:szCs w:val="28"/>
          <w:lang w:val="ru-RU"/>
        </w:rPr>
      </w:pPr>
    </w:p>
    <w:p w:rsidR="00435316" w:rsidRPr="00703EF5" w:rsidRDefault="00435316" w:rsidP="00703E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Подпись начальника управления по социальной работе администрации</w:t>
      </w:r>
      <w:r w:rsidRPr="00703E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482F">
        <w:rPr>
          <w:rFonts w:ascii="Times New Roman" w:hAnsi="Times New Roman"/>
          <w:sz w:val="28"/>
          <w:szCs w:val="28"/>
          <w:lang w:val="ru-RU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 печать</w:t>
      </w:r>
      <w:r w:rsidRPr="0060482F">
        <w:rPr>
          <w:rFonts w:ascii="Times New Roman" w:hAnsi="Times New Roman"/>
          <w:sz w:val="28"/>
          <w:szCs w:val="28"/>
          <w:lang w:val="ru-RU"/>
        </w:rPr>
        <w:tab/>
      </w:r>
      <w:r w:rsidRPr="0060482F">
        <w:rPr>
          <w:rFonts w:ascii="Times New Roman" w:hAnsi="Times New Roman"/>
          <w:sz w:val="28"/>
          <w:szCs w:val="28"/>
          <w:lang w:val="ru-RU"/>
        </w:rPr>
        <w:tab/>
      </w:r>
      <w:r w:rsidRPr="0060482F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435316" w:rsidRDefault="00435316" w:rsidP="00AD661A">
      <w:pPr>
        <w:jc w:val="right"/>
        <w:rPr>
          <w:rFonts w:ascii="Times New Roman" w:hAnsi="Times New Roman"/>
          <w:lang w:val="ru-RU"/>
        </w:rPr>
      </w:pPr>
    </w:p>
    <w:p w:rsidR="00435316" w:rsidRDefault="00435316" w:rsidP="0029391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8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2444A0">
      <w:pPr>
        <w:rPr>
          <w:rFonts w:ascii="Times New Roman" w:hAnsi="Times New Roman"/>
          <w:lang w:val="ru-RU"/>
        </w:rPr>
      </w:pPr>
    </w:p>
    <w:p w:rsidR="00435316" w:rsidRPr="00293910" w:rsidRDefault="00435316" w:rsidP="002939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910">
        <w:rPr>
          <w:rFonts w:ascii="Times New Roman" w:hAnsi="Times New Roman"/>
          <w:b/>
          <w:sz w:val="28"/>
          <w:szCs w:val="28"/>
          <w:lang w:val="ru-RU"/>
        </w:rPr>
        <w:t>Примерная форма заявления на получение муниципальной услуги</w:t>
      </w:r>
    </w:p>
    <w:p w:rsidR="00435316" w:rsidRDefault="00435316" w:rsidP="00703EF5">
      <w:pPr>
        <w:rPr>
          <w:rFonts w:ascii="Times New Roman" w:hAnsi="Times New Roman"/>
          <w:lang w:val="ru-RU"/>
        </w:rPr>
      </w:pP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sz w:val="22"/>
          <w:szCs w:val="22"/>
          <w:lang w:val="ru-RU"/>
        </w:rPr>
        <w:t xml:space="preserve">                                                                                     </w:t>
      </w:r>
      <w:r w:rsidRPr="00464A3B">
        <w:rPr>
          <w:rFonts w:ascii="Times New Roman" w:hAnsi="Times New Roman"/>
          <w:sz w:val="22"/>
          <w:szCs w:val="22"/>
          <w:lang w:val="ru-RU"/>
        </w:rPr>
        <w:t>Заведующей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МБДОУ «______________»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_______________________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</w:t>
      </w:r>
      <w:r w:rsidRPr="00464A3B">
        <w:rPr>
          <w:rFonts w:ascii="Times New Roman" w:hAnsi="Times New Roman"/>
          <w:sz w:val="22"/>
          <w:szCs w:val="22"/>
          <w:lang w:val="ru-RU"/>
        </w:rPr>
        <w:t xml:space="preserve"> ______________________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Заявителя (Ф.И.О.)______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______________________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проживающего по адресу: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______________________</w:t>
      </w:r>
    </w:p>
    <w:p w:rsidR="00435316" w:rsidRPr="00464A3B" w:rsidRDefault="00435316" w:rsidP="00464A3B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______________________</w:t>
      </w:r>
    </w:p>
    <w:p w:rsidR="00435316" w:rsidRPr="00464A3B" w:rsidRDefault="00435316" w:rsidP="002444A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64A3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Телефон _______________</w:t>
      </w:r>
    </w:p>
    <w:p w:rsidR="00435316" w:rsidRPr="00464A3B" w:rsidRDefault="00435316" w:rsidP="00464A3B">
      <w:pPr>
        <w:pStyle w:val="NoSpacing"/>
        <w:jc w:val="center"/>
        <w:rPr>
          <w:b/>
          <w:sz w:val="28"/>
          <w:szCs w:val="28"/>
        </w:rPr>
      </w:pPr>
      <w:r w:rsidRPr="00464A3B">
        <w:rPr>
          <w:b/>
        </w:rPr>
        <w:t>Заявление</w:t>
      </w:r>
    </w:p>
    <w:p w:rsidR="00435316" w:rsidRPr="00464A3B" w:rsidRDefault="00435316" w:rsidP="00464A3B">
      <w:pPr>
        <w:pBdr>
          <w:bottom w:val="single" w:sz="12" w:space="1" w:color="auto"/>
        </w:pBdr>
        <w:tabs>
          <w:tab w:val="left" w:pos="3960"/>
        </w:tabs>
        <w:ind w:firstLine="680"/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 xml:space="preserve">Прошу принять моего (ю) сына (дочь) </w:t>
      </w:r>
    </w:p>
    <w:p w:rsidR="00435316" w:rsidRPr="00464A3B" w:rsidRDefault="00435316" w:rsidP="00464A3B">
      <w:pPr>
        <w:pBdr>
          <w:bottom w:val="single" w:sz="12" w:space="1" w:color="auto"/>
        </w:pBdr>
        <w:tabs>
          <w:tab w:val="left" w:pos="3960"/>
        </w:tabs>
        <w:rPr>
          <w:rFonts w:ascii="Times New Roman" w:hAnsi="Times New Roman"/>
          <w:szCs w:val="24"/>
          <w:lang w:val="ru-RU"/>
        </w:rPr>
      </w:pPr>
    </w:p>
    <w:p w:rsidR="00435316" w:rsidRPr="00464A3B" w:rsidRDefault="00435316" w:rsidP="00464A3B">
      <w:pPr>
        <w:tabs>
          <w:tab w:val="left" w:pos="3960"/>
        </w:tabs>
        <w:jc w:val="center"/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>(фамилия, имя, отчество, дата рождения)</w:t>
      </w:r>
    </w:p>
    <w:p w:rsidR="00435316" w:rsidRPr="00464A3B" w:rsidRDefault="00435316" w:rsidP="00464A3B">
      <w:pPr>
        <w:tabs>
          <w:tab w:val="left" w:pos="3960"/>
        </w:tabs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>в Муниципальное бюджетное дошкольное образовательное учреждение «______________________________________________________»</w:t>
      </w:r>
      <w:r w:rsidRPr="00464A3B">
        <w:rPr>
          <w:rFonts w:ascii="Times New Roman" w:hAnsi="Times New Roman"/>
          <w:szCs w:val="24"/>
          <w:lang w:val="ru-RU"/>
        </w:rPr>
        <w:tab/>
      </w:r>
      <w:r w:rsidRPr="00464A3B">
        <w:rPr>
          <w:rFonts w:ascii="Times New Roman" w:hAnsi="Times New Roman"/>
          <w:szCs w:val="24"/>
          <w:lang w:val="ru-RU"/>
        </w:rPr>
        <w:tab/>
      </w:r>
      <w:r w:rsidRPr="00464A3B">
        <w:rPr>
          <w:rFonts w:ascii="Times New Roman" w:hAnsi="Times New Roman"/>
          <w:szCs w:val="24"/>
          <w:lang w:val="ru-RU"/>
        </w:rPr>
        <w:tab/>
      </w:r>
    </w:p>
    <w:p w:rsidR="00435316" w:rsidRPr="00464A3B" w:rsidRDefault="00435316" w:rsidP="00464A3B">
      <w:pPr>
        <w:pStyle w:val="NoSpacing"/>
      </w:pPr>
      <w:r w:rsidRPr="00464A3B">
        <w:t>с  «__» ______ 201_г.</w:t>
      </w:r>
    </w:p>
    <w:p w:rsidR="00435316" w:rsidRPr="00464A3B" w:rsidRDefault="00435316" w:rsidP="00464A3B">
      <w:pPr>
        <w:tabs>
          <w:tab w:val="left" w:pos="3960"/>
        </w:tabs>
        <w:ind w:firstLine="680"/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>К заявлению прилагаю следующие документы:</w:t>
      </w:r>
    </w:p>
    <w:p w:rsidR="00435316" w:rsidRPr="00464A3B" w:rsidRDefault="00435316" w:rsidP="00464A3B">
      <w:pPr>
        <w:tabs>
          <w:tab w:val="left" w:pos="3960"/>
        </w:tabs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>__________________________________________________________________</w:t>
      </w:r>
    </w:p>
    <w:p w:rsidR="00435316" w:rsidRPr="00464A3B" w:rsidRDefault="00435316" w:rsidP="00464A3B">
      <w:pPr>
        <w:pStyle w:val="NoSpacing"/>
      </w:pPr>
    </w:p>
    <w:p w:rsidR="00435316" w:rsidRPr="00464A3B" w:rsidRDefault="00435316" w:rsidP="00464A3B">
      <w:pPr>
        <w:pStyle w:val="NoSpacing"/>
      </w:pPr>
      <w:r w:rsidRPr="00464A3B">
        <w:t xml:space="preserve">         С уставом детского сада, лицензией на право ведения образовател</w:t>
      </w:r>
      <w:r>
        <w:t xml:space="preserve">ьной деятельности, основной </w:t>
      </w:r>
      <w:r w:rsidRPr="00464A3B">
        <w:t>образовательной п</w:t>
      </w:r>
      <w:r>
        <w:t>рограммой МБДОУ и другими документами, регламентирующими организацию и осуществление образовательной деятельности, права и  обязанности воспитанников</w:t>
      </w:r>
      <w:r w:rsidRPr="00464A3B">
        <w:t xml:space="preserve"> ознакомлен (а).</w:t>
      </w:r>
    </w:p>
    <w:p w:rsidR="00435316" w:rsidRPr="00464A3B" w:rsidRDefault="00435316" w:rsidP="00464A3B">
      <w:pPr>
        <w:pStyle w:val="NoSpacing"/>
      </w:pPr>
      <w:r w:rsidRPr="00464A3B">
        <w:t xml:space="preserve">                           </w:t>
      </w:r>
    </w:p>
    <w:p w:rsidR="00435316" w:rsidRPr="00464A3B" w:rsidRDefault="00435316" w:rsidP="00464A3B">
      <w:pPr>
        <w:pStyle w:val="NoSpacing"/>
        <w:jc w:val="right"/>
        <w:rPr>
          <w:sz w:val="28"/>
          <w:szCs w:val="28"/>
        </w:rPr>
      </w:pPr>
      <w:r w:rsidRPr="00464A3B">
        <w:t xml:space="preserve"> Подпись</w:t>
      </w:r>
      <w:r w:rsidRPr="00464A3B">
        <w:rPr>
          <w:sz w:val="28"/>
          <w:szCs w:val="28"/>
        </w:rPr>
        <w:t>_____________</w:t>
      </w:r>
    </w:p>
    <w:p w:rsidR="00435316" w:rsidRPr="00464A3B" w:rsidRDefault="00435316" w:rsidP="00594EE6">
      <w:pPr>
        <w:pStyle w:val="BodyText"/>
        <w:ind w:left="0"/>
      </w:pPr>
      <w:r w:rsidRPr="00464A3B">
        <w:rPr>
          <w:sz w:val="24"/>
        </w:rPr>
        <w:t xml:space="preserve">         С обработкой моих персональных данных и персональных данных моего ребенка согласен (согласна).</w:t>
      </w:r>
      <w:r w:rsidRPr="00464A3B">
        <w:t xml:space="preserve">                        </w:t>
      </w:r>
      <w:r>
        <w:t xml:space="preserve">                        </w:t>
      </w:r>
      <w:r w:rsidRPr="00464A3B">
        <w:t xml:space="preserve">                                                             </w:t>
      </w:r>
    </w:p>
    <w:p w:rsidR="00435316" w:rsidRPr="00464A3B" w:rsidRDefault="00435316" w:rsidP="00464A3B">
      <w:pPr>
        <w:tabs>
          <w:tab w:val="left" w:pos="7380"/>
        </w:tabs>
        <w:rPr>
          <w:rFonts w:ascii="Times New Roman" w:hAnsi="Times New Roman"/>
          <w:szCs w:val="24"/>
          <w:lang w:val="ru-RU"/>
        </w:rPr>
      </w:pPr>
      <w:r w:rsidRPr="00464A3B">
        <w:rPr>
          <w:rFonts w:ascii="Times New Roman" w:hAnsi="Times New Roman"/>
          <w:szCs w:val="24"/>
          <w:lang w:val="ru-RU"/>
        </w:rPr>
        <w:t xml:space="preserve">                 </w:t>
      </w:r>
      <w:r>
        <w:rPr>
          <w:rFonts w:ascii="Times New Roman" w:hAnsi="Times New Roman"/>
          <w:szCs w:val="24"/>
          <w:lang w:val="ru-RU"/>
        </w:rPr>
        <w:t>Дата</w:t>
      </w:r>
      <w:r w:rsidRPr="00464A3B">
        <w:rPr>
          <w:rFonts w:ascii="Times New Roman" w:hAnsi="Times New Roman"/>
          <w:szCs w:val="24"/>
          <w:lang w:val="ru-RU"/>
        </w:rPr>
        <w:t xml:space="preserve">                                                                Подпись, расшифровка подписи                 </w:t>
      </w:r>
    </w:p>
    <w:p w:rsidR="00435316" w:rsidRDefault="00435316" w:rsidP="00AD661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9</w:t>
      </w:r>
    </w:p>
    <w:p w:rsidR="00435316" w:rsidRPr="00825CD0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регламенту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Pr="00AD661A" w:rsidRDefault="00435316" w:rsidP="00AD661A">
      <w:pPr>
        <w:jc w:val="right"/>
        <w:rPr>
          <w:rFonts w:ascii="Times New Roman" w:hAnsi="Times New Roman"/>
          <w:lang w:val="ru-RU"/>
        </w:rPr>
      </w:pPr>
    </w:p>
    <w:p w:rsidR="00435316" w:rsidRPr="00E92595" w:rsidRDefault="00435316" w:rsidP="00171A1F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ОБРАЗЕЦ</w:t>
      </w:r>
      <w:bookmarkEnd w:id="42"/>
      <w:bookmarkEnd w:id="43"/>
    </w:p>
    <w:p w:rsidR="00435316" w:rsidRPr="00E92595" w:rsidRDefault="00435316" w:rsidP="00171A1F">
      <w:pPr>
        <w:pStyle w:val="Heading2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5" w:name="_Toc395863903"/>
      <w:bookmarkStart w:id="46" w:name="_Toc395866156"/>
      <w:bookmarkStart w:id="47" w:name="_Toc397412855"/>
      <w:r w:rsidRPr="00E92595">
        <w:rPr>
          <w:rFonts w:ascii="Times New Roman" w:hAnsi="Times New Roman"/>
          <w:sz w:val="28"/>
          <w:szCs w:val="28"/>
          <w:lang w:val="ru-RU"/>
        </w:rPr>
        <w:t>ЖАЛОБЫ НА ДЕЙСТВИЕ (БЕЗДЕЙСТВИЕ)</w:t>
      </w:r>
      <w:bookmarkEnd w:id="45"/>
      <w:bookmarkEnd w:id="46"/>
      <w:bookmarkEnd w:id="47"/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 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(наименование организации)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ФИО должностного лица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Исх. от _____________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E92595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Жалоба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>Ф.И.О. физического лица 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Местонахождение физического лица 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(фактический адрес)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Телефон: _________________________________________________________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электронной почты: 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на действия (бездействие):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или должность, ФИО должностного лица органа)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существо жалобы: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widowControl w:val="0"/>
        <w:tabs>
          <w:tab w:val="left" w:pos="10205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Перечень прилагаемой документации: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                                      _____________________</w:t>
      </w:r>
    </w:p>
    <w:p w:rsidR="00435316" w:rsidRPr="00E92595" w:rsidRDefault="00435316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(дата)                                                                                                                                        (подпись)</w:t>
      </w:r>
    </w:p>
    <w:p w:rsidR="00435316" w:rsidRPr="00E92595" w:rsidRDefault="00435316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Default="00435316" w:rsidP="002444A0">
      <w:pPr>
        <w:jc w:val="right"/>
        <w:rPr>
          <w:rFonts w:ascii="Times New Roman" w:hAnsi="Times New Roman"/>
          <w:lang w:val="ru-RU"/>
        </w:rPr>
      </w:pPr>
      <w:bookmarkStart w:id="48" w:name="_Toc395866157"/>
      <w:bookmarkStart w:id="49" w:name="_Toc397412856"/>
      <w:r>
        <w:rPr>
          <w:rFonts w:ascii="Times New Roman" w:hAnsi="Times New Roman"/>
          <w:lang w:val="ru-RU"/>
        </w:rPr>
        <w:t>Приложение 10</w:t>
      </w:r>
    </w:p>
    <w:p w:rsidR="00435316" w:rsidRPr="00BF54EC" w:rsidRDefault="00435316" w:rsidP="00594EE6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  <w:lang w:val="ru-RU"/>
        </w:rPr>
        <w:t>административному регламент</w:t>
      </w:r>
      <w:r w:rsidRPr="00BF54EC">
        <w:rPr>
          <w:rFonts w:ascii="Times New Roman" w:hAnsi="Times New Roman"/>
          <w:b w:val="0"/>
          <w:sz w:val="24"/>
          <w:szCs w:val="24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435316" w:rsidRDefault="00435316" w:rsidP="002444A0">
      <w:pPr>
        <w:pStyle w:val="Heading2"/>
        <w:numPr>
          <w:ilvl w:val="0"/>
          <w:numId w:val="0"/>
        </w:numPr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825CD0">
        <w:rPr>
          <w:rFonts w:ascii="Times New Roman" w:hAnsi="Times New Roman"/>
          <w:b w:val="0"/>
          <w:sz w:val="24"/>
          <w:szCs w:val="24"/>
          <w:lang w:val="ru-RU"/>
        </w:rPr>
        <w:t>у</w:t>
      </w:r>
    </w:p>
    <w:p w:rsidR="00435316" w:rsidRPr="002444A0" w:rsidRDefault="00435316" w:rsidP="002444A0">
      <w:pPr>
        <w:rPr>
          <w:lang w:val="ru-RU"/>
        </w:rPr>
      </w:pPr>
    </w:p>
    <w:p w:rsidR="00435316" w:rsidRPr="00E92595" w:rsidRDefault="00435316" w:rsidP="00171A1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ОБРАЗЕЦ РЕШЕНИЯ __________________________________________________________________ ПО ЖАЛОБЕ НА ДЕЙСТВИЕ (БЕЗДЕЙСТВИЕ) </w:t>
      </w:r>
      <w:bookmarkStart w:id="50" w:name="_Toc395866158"/>
      <w:bookmarkEnd w:id="48"/>
      <w:r w:rsidRPr="00E92595">
        <w:rPr>
          <w:rFonts w:ascii="Times New Roman" w:hAnsi="Times New Roman"/>
          <w:sz w:val="28"/>
          <w:szCs w:val="28"/>
          <w:lang w:val="ru-RU"/>
        </w:rPr>
        <w:t>ОРГАНА</w:t>
      </w:r>
      <w:bookmarkEnd w:id="49"/>
    </w:p>
    <w:p w:rsidR="00435316" w:rsidRPr="00E92595" w:rsidRDefault="00435316" w:rsidP="00171A1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1" w:name="_Toc397412857"/>
      <w:r w:rsidRPr="00E92595">
        <w:rPr>
          <w:rFonts w:ascii="Times New Roman" w:hAnsi="Times New Roman"/>
          <w:sz w:val="28"/>
          <w:szCs w:val="28"/>
          <w:lang w:val="ru-RU"/>
        </w:rPr>
        <w:t>ИЛИ ЕГО ДОЛЖНОСТНОГО ЛИЦА</w:t>
      </w:r>
      <w:bookmarkEnd w:id="50"/>
      <w:bookmarkEnd w:id="51"/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Исх. от 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по жалобе на решение, действие (бездействие)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органа или его должностного лица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>должность,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фамилия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инициалы должностного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принявшего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жалобе: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Ф.И.О.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физического лица, обратившегося с жалобой: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Номер жалобы, дата и место принятия решения: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Изложение </w:t>
      </w:r>
      <w:r w:rsidRPr="00E92595">
        <w:rPr>
          <w:rFonts w:ascii="Times New Roman" w:hAnsi="Times New Roman"/>
          <w:sz w:val="28"/>
          <w:szCs w:val="28"/>
          <w:lang w:val="ru-RU"/>
        </w:rPr>
        <w:t>жалобы по существу: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Изложение возражений, объяснений заявителя: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УСТАНОВЛЕНО: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Фактические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иные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обстоятельства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дела, установленные органом или должностным лицом, рассматривающим жалобу: 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Доказательства,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которых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основаны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выводы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жалобы: 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Законы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нормативные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правовые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акты,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которыми руководствовался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основании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изложенного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РЕШЕНО: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 __________________________________________________________________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(решение, принятое в отношении обжалованного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действия (бездействия), признано правомерным или неправомерным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полностью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или частично или отменено полностью или частично)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2._________________________________________________________________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принятое по существу жалобы, - удовлетворена или не удовлетворена полностью или частично)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 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Настоящее решение может быть обжаловано в суде, арбитражном суде.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Копия настоящего решения </w:t>
      </w:r>
      <w:r w:rsidRPr="00E92595">
        <w:rPr>
          <w:rFonts w:ascii="Times New Roman" w:hAnsi="Times New Roman"/>
          <w:sz w:val="28"/>
          <w:szCs w:val="28"/>
          <w:lang w:val="ru-RU"/>
        </w:rPr>
        <w:t>направлена</w:t>
      </w:r>
      <w:r w:rsidRPr="00E925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E92595">
        <w:rPr>
          <w:rFonts w:ascii="Times New Roman" w:hAnsi="Times New Roman"/>
          <w:sz w:val="28"/>
          <w:szCs w:val="28"/>
          <w:lang w:val="ru-RU"/>
        </w:rPr>
        <w:t>адресу_____________________________________________________________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_______________        ____________________</w:t>
      </w:r>
    </w:p>
    <w:p w:rsidR="00435316" w:rsidRPr="00E92595" w:rsidRDefault="00435316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(должность лица уполномоченного,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(подпись)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(инициалы, фамилия)</w:t>
      </w:r>
    </w:p>
    <w:p w:rsidR="00435316" w:rsidRDefault="00435316" w:rsidP="00594EE6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vertAlign w:val="superscript"/>
          <w:lang w:val="ru-RU"/>
        </w:rPr>
        <w:t>принявшего решение по жалобе)</w:t>
      </w: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435316" w:rsidRDefault="00435316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35316" w:rsidSect="00360727">
      <w:headerReference w:type="default" r:id="rId28"/>
      <w:headerReference w:type="first" r:id="rId29"/>
      <w:type w:val="continuous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16" w:rsidRDefault="00435316" w:rsidP="007E6B19">
      <w:r>
        <w:separator/>
      </w:r>
    </w:p>
  </w:endnote>
  <w:endnote w:type="continuationSeparator" w:id="0">
    <w:p w:rsidR="00435316" w:rsidRDefault="00435316" w:rsidP="007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16" w:rsidRDefault="00435316" w:rsidP="007E6B19">
      <w:r>
        <w:separator/>
      </w:r>
    </w:p>
  </w:footnote>
  <w:footnote w:type="continuationSeparator" w:id="0">
    <w:p w:rsidR="00435316" w:rsidRDefault="00435316" w:rsidP="007E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16" w:rsidRPr="00F218EA" w:rsidRDefault="00435316" w:rsidP="00B40B70">
    <w:pPr>
      <w:pStyle w:val="Header"/>
      <w:pBdr>
        <w:bottom w:val="none" w:sz="0" w:space="0" w:color="auto"/>
      </w:pBdr>
      <w:jc w:val="center"/>
      <w:rPr>
        <w:rFonts w:ascii="Times New Roman" w:hAnsi="Times New Roman"/>
      </w:rPr>
    </w:pPr>
    <w:r w:rsidRPr="00F218EA">
      <w:rPr>
        <w:rFonts w:ascii="Times New Roman" w:hAnsi="Times New Roman"/>
      </w:rPr>
      <w:fldChar w:fldCharType="begin"/>
    </w:r>
    <w:r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15</w:t>
    </w:r>
    <w:r w:rsidRPr="00F218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16" w:rsidRPr="00F218EA" w:rsidRDefault="00435316">
    <w:pPr>
      <w:pStyle w:val="Header"/>
      <w:jc w:val="center"/>
    </w:pPr>
  </w:p>
  <w:p w:rsidR="00435316" w:rsidRPr="00B40B70" w:rsidRDefault="00435316" w:rsidP="00B40B70">
    <w:pPr>
      <w:pStyle w:val="Header"/>
      <w:pBdr>
        <w:bottom w:val="none" w:sz="0" w:space="0" w:color="auto"/>
      </w:pBdr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16" w:rsidRPr="00F218EA" w:rsidRDefault="00435316" w:rsidP="00B40B70">
    <w:pPr>
      <w:pStyle w:val="Header"/>
      <w:pBdr>
        <w:bottom w:val="none" w:sz="0" w:space="0" w:color="auto"/>
      </w:pBdr>
      <w:jc w:val="center"/>
      <w:rPr>
        <w:rFonts w:ascii="Times New Roman" w:hAnsi="Times New Roman"/>
      </w:rPr>
    </w:pPr>
    <w:r w:rsidRPr="00F218EA">
      <w:rPr>
        <w:rFonts w:ascii="Times New Roman" w:hAnsi="Times New Roman"/>
      </w:rPr>
      <w:fldChar w:fldCharType="begin"/>
    </w:r>
    <w:r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26</w:t>
    </w:r>
    <w:r w:rsidRPr="00F218EA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16" w:rsidRPr="00F218EA" w:rsidRDefault="00435316">
    <w:pPr>
      <w:pStyle w:val="Header"/>
      <w:jc w:val="center"/>
    </w:pPr>
  </w:p>
  <w:p w:rsidR="00435316" w:rsidRPr="00B40B70" w:rsidRDefault="00435316" w:rsidP="00B40B70">
    <w:pPr>
      <w:pStyle w:val="Header"/>
      <w:pBdr>
        <w:bottom w:val="none" w:sz="0" w:space="0" w:color="auto"/>
      </w:pBd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4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6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7BE1"/>
    <w:multiLevelType w:val="multilevel"/>
    <w:tmpl w:val="3E72FA7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BC"/>
    <w:rsid w:val="00000840"/>
    <w:rsid w:val="00001B40"/>
    <w:rsid w:val="00001C1A"/>
    <w:rsid w:val="000139C5"/>
    <w:rsid w:val="000153A0"/>
    <w:rsid w:val="00015F45"/>
    <w:rsid w:val="0002361B"/>
    <w:rsid w:val="000319F1"/>
    <w:rsid w:val="000329BE"/>
    <w:rsid w:val="00033F8D"/>
    <w:rsid w:val="00034EE4"/>
    <w:rsid w:val="00040570"/>
    <w:rsid w:val="00043E95"/>
    <w:rsid w:val="00063916"/>
    <w:rsid w:val="00080EF3"/>
    <w:rsid w:val="00083487"/>
    <w:rsid w:val="00083828"/>
    <w:rsid w:val="00086109"/>
    <w:rsid w:val="00087635"/>
    <w:rsid w:val="00091CB1"/>
    <w:rsid w:val="00092372"/>
    <w:rsid w:val="00094861"/>
    <w:rsid w:val="0009608E"/>
    <w:rsid w:val="00096CA7"/>
    <w:rsid w:val="000A0A89"/>
    <w:rsid w:val="000A1E9C"/>
    <w:rsid w:val="000A6260"/>
    <w:rsid w:val="000A7F05"/>
    <w:rsid w:val="000B1F42"/>
    <w:rsid w:val="000C389B"/>
    <w:rsid w:val="000C3FB8"/>
    <w:rsid w:val="000C544C"/>
    <w:rsid w:val="000C6BF8"/>
    <w:rsid w:val="000C7584"/>
    <w:rsid w:val="000D4D7F"/>
    <w:rsid w:val="000D7693"/>
    <w:rsid w:val="000E29BA"/>
    <w:rsid w:val="000E3014"/>
    <w:rsid w:val="000E6E7D"/>
    <w:rsid w:val="000F0F71"/>
    <w:rsid w:val="000F41EB"/>
    <w:rsid w:val="0010272B"/>
    <w:rsid w:val="00104105"/>
    <w:rsid w:val="00114F59"/>
    <w:rsid w:val="0011688E"/>
    <w:rsid w:val="0011689D"/>
    <w:rsid w:val="00117F32"/>
    <w:rsid w:val="00121A5D"/>
    <w:rsid w:val="00121C2C"/>
    <w:rsid w:val="00130150"/>
    <w:rsid w:val="00134764"/>
    <w:rsid w:val="001360A6"/>
    <w:rsid w:val="00136750"/>
    <w:rsid w:val="00136CEA"/>
    <w:rsid w:val="001375CE"/>
    <w:rsid w:val="001404BB"/>
    <w:rsid w:val="001451A8"/>
    <w:rsid w:val="00147434"/>
    <w:rsid w:val="00150E04"/>
    <w:rsid w:val="00152907"/>
    <w:rsid w:val="0015290D"/>
    <w:rsid w:val="00154EB7"/>
    <w:rsid w:val="00156B55"/>
    <w:rsid w:val="00160A1C"/>
    <w:rsid w:val="001620D1"/>
    <w:rsid w:val="00162C5F"/>
    <w:rsid w:val="0016521E"/>
    <w:rsid w:val="00165F69"/>
    <w:rsid w:val="00171A1F"/>
    <w:rsid w:val="001739AF"/>
    <w:rsid w:val="00174B6E"/>
    <w:rsid w:val="00175835"/>
    <w:rsid w:val="0017617B"/>
    <w:rsid w:val="00181056"/>
    <w:rsid w:val="00181FCF"/>
    <w:rsid w:val="001821A0"/>
    <w:rsid w:val="00186A09"/>
    <w:rsid w:val="00196F46"/>
    <w:rsid w:val="00196F73"/>
    <w:rsid w:val="001A3175"/>
    <w:rsid w:val="001A3EBF"/>
    <w:rsid w:val="001A5C3D"/>
    <w:rsid w:val="001A6B25"/>
    <w:rsid w:val="001B2D37"/>
    <w:rsid w:val="001B3918"/>
    <w:rsid w:val="001B4BD6"/>
    <w:rsid w:val="001C344B"/>
    <w:rsid w:val="001D0726"/>
    <w:rsid w:val="001E3511"/>
    <w:rsid w:val="001E7171"/>
    <w:rsid w:val="001F10A1"/>
    <w:rsid w:val="001F26AD"/>
    <w:rsid w:val="001F7740"/>
    <w:rsid w:val="002007AD"/>
    <w:rsid w:val="00203B6A"/>
    <w:rsid w:val="00203B70"/>
    <w:rsid w:val="00203BD7"/>
    <w:rsid w:val="002065B3"/>
    <w:rsid w:val="00210B24"/>
    <w:rsid w:val="00211881"/>
    <w:rsid w:val="00212F6C"/>
    <w:rsid w:val="00213A67"/>
    <w:rsid w:val="00221C4A"/>
    <w:rsid w:val="00222C34"/>
    <w:rsid w:val="0022710C"/>
    <w:rsid w:val="00232355"/>
    <w:rsid w:val="00232AD5"/>
    <w:rsid w:val="00233CC4"/>
    <w:rsid w:val="00233FA8"/>
    <w:rsid w:val="00234BD2"/>
    <w:rsid w:val="00235AA3"/>
    <w:rsid w:val="00235F2C"/>
    <w:rsid w:val="00242E60"/>
    <w:rsid w:val="002444A0"/>
    <w:rsid w:val="00252061"/>
    <w:rsid w:val="0025246A"/>
    <w:rsid w:val="00253BC1"/>
    <w:rsid w:val="00254F0A"/>
    <w:rsid w:val="00257257"/>
    <w:rsid w:val="00257B92"/>
    <w:rsid w:val="00266D6B"/>
    <w:rsid w:val="002742DA"/>
    <w:rsid w:val="0027454F"/>
    <w:rsid w:val="0027506C"/>
    <w:rsid w:val="00276F3B"/>
    <w:rsid w:val="00280207"/>
    <w:rsid w:val="002809D3"/>
    <w:rsid w:val="002827C1"/>
    <w:rsid w:val="00291074"/>
    <w:rsid w:val="0029205B"/>
    <w:rsid w:val="00293910"/>
    <w:rsid w:val="002948A0"/>
    <w:rsid w:val="002A2B18"/>
    <w:rsid w:val="002A6605"/>
    <w:rsid w:val="002A6C79"/>
    <w:rsid w:val="002A73D8"/>
    <w:rsid w:val="002A761C"/>
    <w:rsid w:val="002A7DD4"/>
    <w:rsid w:val="002B2048"/>
    <w:rsid w:val="002B417D"/>
    <w:rsid w:val="002B5100"/>
    <w:rsid w:val="002C5D43"/>
    <w:rsid w:val="002D05DB"/>
    <w:rsid w:val="002D0AB2"/>
    <w:rsid w:val="002D15CF"/>
    <w:rsid w:val="002D29CD"/>
    <w:rsid w:val="002D3B26"/>
    <w:rsid w:val="002D7595"/>
    <w:rsid w:val="002E163E"/>
    <w:rsid w:val="002E2D74"/>
    <w:rsid w:val="002E3A89"/>
    <w:rsid w:val="002E6521"/>
    <w:rsid w:val="002F0ED2"/>
    <w:rsid w:val="002F194A"/>
    <w:rsid w:val="002F2288"/>
    <w:rsid w:val="002F3ADF"/>
    <w:rsid w:val="002F59AB"/>
    <w:rsid w:val="00314A65"/>
    <w:rsid w:val="003242D3"/>
    <w:rsid w:val="00327040"/>
    <w:rsid w:val="0033096B"/>
    <w:rsid w:val="00331138"/>
    <w:rsid w:val="0033152F"/>
    <w:rsid w:val="00331C40"/>
    <w:rsid w:val="00334090"/>
    <w:rsid w:val="00334F3F"/>
    <w:rsid w:val="0033523B"/>
    <w:rsid w:val="00335876"/>
    <w:rsid w:val="00337540"/>
    <w:rsid w:val="003440B5"/>
    <w:rsid w:val="00346C5C"/>
    <w:rsid w:val="00347224"/>
    <w:rsid w:val="003476FE"/>
    <w:rsid w:val="00352059"/>
    <w:rsid w:val="003521BB"/>
    <w:rsid w:val="0035538E"/>
    <w:rsid w:val="003561A9"/>
    <w:rsid w:val="00357A9B"/>
    <w:rsid w:val="00360727"/>
    <w:rsid w:val="00364E8E"/>
    <w:rsid w:val="00364E9E"/>
    <w:rsid w:val="0036525C"/>
    <w:rsid w:val="00370084"/>
    <w:rsid w:val="00380A3A"/>
    <w:rsid w:val="00384A50"/>
    <w:rsid w:val="00386293"/>
    <w:rsid w:val="003A1552"/>
    <w:rsid w:val="003A2062"/>
    <w:rsid w:val="003A3846"/>
    <w:rsid w:val="003A43DC"/>
    <w:rsid w:val="003A7D5A"/>
    <w:rsid w:val="003B2D06"/>
    <w:rsid w:val="003B2E43"/>
    <w:rsid w:val="003C59C7"/>
    <w:rsid w:val="003C6978"/>
    <w:rsid w:val="003C6C9C"/>
    <w:rsid w:val="003D4CE5"/>
    <w:rsid w:val="003E1DBD"/>
    <w:rsid w:val="003E208D"/>
    <w:rsid w:val="003E272B"/>
    <w:rsid w:val="003E4F67"/>
    <w:rsid w:val="003F2F07"/>
    <w:rsid w:val="003F579D"/>
    <w:rsid w:val="00400F97"/>
    <w:rsid w:val="00401169"/>
    <w:rsid w:val="004032E6"/>
    <w:rsid w:val="00403A38"/>
    <w:rsid w:val="0040530C"/>
    <w:rsid w:val="0040775B"/>
    <w:rsid w:val="00411DFF"/>
    <w:rsid w:val="00413A9F"/>
    <w:rsid w:val="0041401E"/>
    <w:rsid w:val="0041437F"/>
    <w:rsid w:val="00417003"/>
    <w:rsid w:val="004201FE"/>
    <w:rsid w:val="00420A17"/>
    <w:rsid w:val="00420A57"/>
    <w:rsid w:val="00423AC1"/>
    <w:rsid w:val="00425E15"/>
    <w:rsid w:val="00426949"/>
    <w:rsid w:val="00433A86"/>
    <w:rsid w:val="00434FFA"/>
    <w:rsid w:val="00435316"/>
    <w:rsid w:val="00435EE4"/>
    <w:rsid w:val="00436D8C"/>
    <w:rsid w:val="00444020"/>
    <w:rsid w:val="004466F0"/>
    <w:rsid w:val="004606C7"/>
    <w:rsid w:val="00460B8A"/>
    <w:rsid w:val="00460EBF"/>
    <w:rsid w:val="00464A3B"/>
    <w:rsid w:val="00467C5E"/>
    <w:rsid w:val="00470E8E"/>
    <w:rsid w:val="0048470E"/>
    <w:rsid w:val="0048546F"/>
    <w:rsid w:val="00485735"/>
    <w:rsid w:val="00486A4C"/>
    <w:rsid w:val="00491F18"/>
    <w:rsid w:val="00494852"/>
    <w:rsid w:val="00494A08"/>
    <w:rsid w:val="004A1C5C"/>
    <w:rsid w:val="004A335B"/>
    <w:rsid w:val="004A650F"/>
    <w:rsid w:val="004A6731"/>
    <w:rsid w:val="004A76C7"/>
    <w:rsid w:val="004B0501"/>
    <w:rsid w:val="004B1755"/>
    <w:rsid w:val="004B75BF"/>
    <w:rsid w:val="004C06BC"/>
    <w:rsid w:val="004C1558"/>
    <w:rsid w:val="004D0F15"/>
    <w:rsid w:val="004D3052"/>
    <w:rsid w:val="004D4EE0"/>
    <w:rsid w:val="004E2F4E"/>
    <w:rsid w:val="004F01CB"/>
    <w:rsid w:val="004F0928"/>
    <w:rsid w:val="004F4D6D"/>
    <w:rsid w:val="004F602B"/>
    <w:rsid w:val="00503083"/>
    <w:rsid w:val="0051284F"/>
    <w:rsid w:val="00517A84"/>
    <w:rsid w:val="005235AC"/>
    <w:rsid w:val="00523760"/>
    <w:rsid w:val="00527A79"/>
    <w:rsid w:val="005300AB"/>
    <w:rsid w:val="005335E6"/>
    <w:rsid w:val="005348BC"/>
    <w:rsid w:val="00537D74"/>
    <w:rsid w:val="00540A0E"/>
    <w:rsid w:val="0054111C"/>
    <w:rsid w:val="00552395"/>
    <w:rsid w:val="005559CB"/>
    <w:rsid w:val="0056192C"/>
    <w:rsid w:val="005635A1"/>
    <w:rsid w:val="005642F2"/>
    <w:rsid w:val="00566F2B"/>
    <w:rsid w:val="0057090C"/>
    <w:rsid w:val="00574562"/>
    <w:rsid w:val="0058291A"/>
    <w:rsid w:val="005919C3"/>
    <w:rsid w:val="00594C85"/>
    <w:rsid w:val="00594EE6"/>
    <w:rsid w:val="005976E3"/>
    <w:rsid w:val="005A126D"/>
    <w:rsid w:val="005A2DC5"/>
    <w:rsid w:val="005A3F11"/>
    <w:rsid w:val="005A6E83"/>
    <w:rsid w:val="005A785F"/>
    <w:rsid w:val="005B434A"/>
    <w:rsid w:val="005B64B8"/>
    <w:rsid w:val="005B68AD"/>
    <w:rsid w:val="005B6BA7"/>
    <w:rsid w:val="005C0295"/>
    <w:rsid w:val="005D0222"/>
    <w:rsid w:val="005D1D54"/>
    <w:rsid w:val="005D2B97"/>
    <w:rsid w:val="005E0441"/>
    <w:rsid w:val="005E1EB2"/>
    <w:rsid w:val="005E2275"/>
    <w:rsid w:val="005F460C"/>
    <w:rsid w:val="005F487E"/>
    <w:rsid w:val="005F5549"/>
    <w:rsid w:val="005F6A9A"/>
    <w:rsid w:val="0060482F"/>
    <w:rsid w:val="00605112"/>
    <w:rsid w:val="00606939"/>
    <w:rsid w:val="00607825"/>
    <w:rsid w:val="006078EE"/>
    <w:rsid w:val="00610125"/>
    <w:rsid w:val="0061117F"/>
    <w:rsid w:val="006124A6"/>
    <w:rsid w:val="00612E05"/>
    <w:rsid w:val="00614DAA"/>
    <w:rsid w:val="00620A0D"/>
    <w:rsid w:val="00626033"/>
    <w:rsid w:val="006273D0"/>
    <w:rsid w:val="0062742C"/>
    <w:rsid w:val="00632C74"/>
    <w:rsid w:val="006333E2"/>
    <w:rsid w:val="0063415B"/>
    <w:rsid w:val="006351A7"/>
    <w:rsid w:val="00635B80"/>
    <w:rsid w:val="00640CBA"/>
    <w:rsid w:val="006417A4"/>
    <w:rsid w:val="00641C0E"/>
    <w:rsid w:val="00645679"/>
    <w:rsid w:val="00647D5B"/>
    <w:rsid w:val="00650A3B"/>
    <w:rsid w:val="006532FF"/>
    <w:rsid w:val="006535A8"/>
    <w:rsid w:val="00655A85"/>
    <w:rsid w:val="00657020"/>
    <w:rsid w:val="0066525D"/>
    <w:rsid w:val="00671B07"/>
    <w:rsid w:val="006726B9"/>
    <w:rsid w:val="00673DD8"/>
    <w:rsid w:val="00675C72"/>
    <w:rsid w:val="00676CA1"/>
    <w:rsid w:val="0067749E"/>
    <w:rsid w:val="00681343"/>
    <w:rsid w:val="006813BA"/>
    <w:rsid w:val="00681538"/>
    <w:rsid w:val="00682AF3"/>
    <w:rsid w:val="006833BB"/>
    <w:rsid w:val="006852A2"/>
    <w:rsid w:val="00686FBD"/>
    <w:rsid w:val="00690AA1"/>
    <w:rsid w:val="00690B60"/>
    <w:rsid w:val="00690E50"/>
    <w:rsid w:val="00691179"/>
    <w:rsid w:val="00696929"/>
    <w:rsid w:val="006A1167"/>
    <w:rsid w:val="006A1D1C"/>
    <w:rsid w:val="006B4B6B"/>
    <w:rsid w:val="006D1710"/>
    <w:rsid w:val="006D21AF"/>
    <w:rsid w:val="006D3B96"/>
    <w:rsid w:val="006D664A"/>
    <w:rsid w:val="006F1534"/>
    <w:rsid w:val="006F6EBE"/>
    <w:rsid w:val="006F78F2"/>
    <w:rsid w:val="00701733"/>
    <w:rsid w:val="00702059"/>
    <w:rsid w:val="007026C8"/>
    <w:rsid w:val="00703EF5"/>
    <w:rsid w:val="00706A9A"/>
    <w:rsid w:val="0071053D"/>
    <w:rsid w:val="00710FD8"/>
    <w:rsid w:val="0072050F"/>
    <w:rsid w:val="00722347"/>
    <w:rsid w:val="00722A3E"/>
    <w:rsid w:val="00722FC1"/>
    <w:rsid w:val="007233B8"/>
    <w:rsid w:val="007257B8"/>
    <w:rsid w:val="00731249"/>
    <w:rsid w:val="00731F30"/>
    <w:rsid w:val="00733FB2"/>
    <w:rsid w:val="007349B6"/>
    <w:rsid w:val="00743059"/>
    <w:rsid w:val="007434DD"/>
    <w:rsid w:val="0075450D"/>
    <w:rsid w:val="00754933"/>
    <w:rsid w:val="0076188C"/>
    <w:rsid w:val="007619D8"/>
    <w:rsid w:val="00764C40"/>
    <w:rsid w:val="00772726"/>
    <w:rsid w:val="007814FB"/>
    <w:rsid w:val="00791973"/>
    <w:rsid w:val="007928C4"/>
    <w:rsid w:val="00797654"/>
    <w:rsid w:val="007A5ECA"/>
    <w:rsid w:val="007B35A0"/>
    <w:rsid w:val="007B35CE"/>
    <w:rsid w:val="007B54F1"/>
    <w:rsid w:val="007C5496"/>
    <w:rsid w:val="007D0B6F"/>
    <w:rsid w:val="007D0E51"/>
    <w:rsid w:val="007D4423"/>
    <w:rsid w:val="007D4AEE"/>
    <w:rsid w:val="007D7C95"/>
    <w:rsid w:val="007E39B3"/>
    <w:rsid w:val="007E6B19"/>
    <w:rsid w:val="00800C43"/>
    <w:rsid w:val="0080135E"/>
    <w:rsid w:val="008078EF"/>
    <w:rsid w:val="00807924"/>
    <w:rsid w:val="008107EC"/>
    <w:rsid w:val="00816118"/>
    <w:rsid w:val="008164BC"/>
    <w:rsid w:val="00820754"/>
    <w:rsid w:val="008222DE"/>
    <w:rsid w:val="00825CD0"/>
    <w:rsid w:val="00830882"/>
    <w:rsid w:val="00832FDF"/>
    <w:rsid w:val="008355DE"/>
    <w:rsid w:val="008357AF"/>
    <w:rsid w:val="008367D1"/>
    <w:rsid w:val="00836A14"/>
    <w:rsid w:val="00843F00"/>
    <w:rsid w:val="008447FD"/>
    <w:rsid w:val="008448EE"/>
    <w:rsid w:val="00852016"/>
    <w:rsid w:val="00855EEF"/>
    <w:rsid w:val="00856670"/>
    <w:rsid w:val="00861672"/>
    <w:rsid w:val="00861C5C"/>
    <w:rsid w:val="00863CA1"/>
    <w:rsid w:val="008658BE"/>
    <w:rsid w:val="00872FE2"/>
    <w:rsid w:val="00877903"/>
    <w:rsid w:val="0088311A"/>
    <w:rsid w:val="008856D4"/>
    <w:rsid w:val="00887330"/>
    <w:rsid w:val="00891B73"/>
    <w:rsid w:val="008960F4"/>
    <w:rsid w:val="008965D6"/>
    <w:rsid w:val="008A0BF1"/>
    <w:rsid w:val="008A4285"/>
    <w:rsid w:val="008A4F57"/>
    <w:rsid w:val="008A50C3"/>
    <w:rsid w:val="008A78FB"/>
    <w:rsid w:val="008B045C"/>
    <w:rsid w:val="008B4BFF"/>
    <w:rsid w:val="008B4FAB"/>
    <w:rsid w:val="008B6843"/>
    <w:rsid w:val="008B7F7F"/>
    <w:rsid w:val="008C0250"/>
    <w:rsid w:val="008C1A30"/>
    <w:rsid w:val="008C62B1"/>
    <w:rsid w:val="008C6882"/>
    <w:rsid w:val="008D7ACB"/>
    <w:rsid w:val="008E15B1"/>
    <w:rsid w:val="008E4CD9"/>
    <w:rsid w:val="008E5A62"/>
    <w:rsid w:val="008F011A"/>
    <w:rsid w:val="008F5CD4"/>
    <w:rsid w:val="00907D96"/>
    <w:rsid w:val="00912CF2"/>
    <w:rsid w:val="0091408D"/>
    <w:rsid w:val="009205EF"/>
    <w:rsid w:val="009251D6"/>
    <w:rsid w:val="0092591F"/>
    <w:rsid w:val="00930E1E"/>
    <w:rsid w:val="009326D4"/>
    <w:rsid w:val="009340D4"/>
    <w:rsid w:val="00934945"/>
    <w:rsid w:val="00943230"/>
    <w:rsid w:val="00943E53"/>
    <w:rsid w:val="00952466"/>
    <w:rsid w:val="00954564"/>
    <w:rsid w:val="00961E30"/>
    <w:rsid w:val="00965613"/>
    <w:rsid w:val="009671E3"/>
    <w:rsid w:val="00973715"/>
    <w:rsid w:val="00973815"/>
    <w:rsid w:val="00980C1F"/>
    <w:rsid w:val="00992A8D"/>
    <w:rsid w:val="009950F9"/>
    <w:rsid w:val="0099627B"/>
    <w:rsid w:val="009A09EC"/>
    <w:rsid w:val="009A37B6"/>
    <w:rsid w:val="009A4406"/>
    <w:rsid w:val="009B063C"/>
    <w:rsid w:val="009B1FE2"/>
    <w:rsid w:val="009B35A7"/>
    <w:rsid w:val="009B7BC5"/>
    <w:rsid w:val="009C0CA8"/>
    <w:rsid w:val="009C1EE8"/>
    <w:rsid w:val="009C6E5C"/>
    <w:rsid w:val="009C75CE"/>
    <w:rsid w:val="009C7ABA"/>
    <w:rsid w:val="009D1EB1"/>
    <w:rsid w:val="009D3DE9"/>
    <w:rsid w:val="009D6753"/>
    <w:rsid w:val="009D72E0"/>
    <w:rsid w:val="009E5813"/>
    <w:rsid w:val="009E6ADF"/>
    <w:rsid w:val="009F6578"/>
    <w:rsid w:val="009F7651"/>
    <w:rsid w:val="00A00B5C"/>
    <w:rsid w:val="00A06814"/>
    <w:rsid w:val="00A072DD"/>
    <w:rsid w:val="00A07E6D"/>
    <w:rsid w:val="00A10169"/>
    <w:rsid w:val="00A12F07"/>
    <w:rsid w:val="00A14E86"/>
    <w:rsid w:val="00A16896"/>
    <w:rsid w:val="00A1736C"/>
    <w:rsid w:val="00A22F30"/>
    <w:rsid w:val="00A24DB1"/>
    <w:rsid w:val="00A261C0"/>
    <w:rsid w:val="00A3151C"/>
    <w:rsid w:val="00A41804"/>
    <w:rsid w:val="00A44CA3"/>
    <w:rsid w:val="00A45CFF"/>
    <w:rsid w:val="00A56C07"/>
    <w:rsid w:val="00A56C9C"/>
    <w:rsid w:val="00A60C68"/>
    <w:rsid w:val="00A60CE2"/>
    <w:rsid w:val="00A6232A"/>
    <w:rsid w:val="00A63AB9"/>
    <w:rsid w:val="00A63F54"/>
    <w:rsid w:val="00A703F7"/>
    <w:rsid w:val="00A75B58"/>
    <w:rsid w:val="00A75E44"/>
    <w:rsid w:val="00A7630F"/>
    <w:rsid w:val="00A81A9B"/>
    <w:rsid w:val="00A82350"/>
    <w:rsid w:val="00A82937"/>
    <w:rsid w:val="00A930D4"/>
    <w:rsid w:val="00A95700"/>
    <w:rsid w:val="00AA336F"/>
    <w:rsid w:val="00AA3560"/>
    <w:rsid w:val="00AA7104"/>
    <w:rsid w:val="00AB5E1F"/>
    <w:rsid w:val="00AC083D"/>
    <w:rsid w:val="00AC2648"/>
    <w:rsid w:val="00AC32FE"/>
    <w:rsid w:val="00AC43A6"/>
    <w:rsid w:val="00AC694F"/>
    <w:rsid w:val="00AD0A22"/>
    <w:rsid w:val="00AD300C"/>
    <w:rsid w:val="00AD55E9"/>
    <w:rsid w:val="00AD661A"/>
    <w:rsid w:val="00AD7CE6"/>
    <w:rsid w:val="00AE311C"/>
    <w:rsid w:val="00AE5002"/>
    <w:rsid w:val="00AE6D74"/>
    <w:rsid w:val="00AF2D62"/>
    <w:rsid w:val="00AF50F7"/>
    <w:rsid w:val="00B00E6C"/>
    <w:rsid w:val="00B0496F"/>
    <w:rsid w:val="00B04D92"/>
    <w:rsid w:val="00B121A1"/>
    <w:rsid w:val="00B13A3E"/>
    <w:rsid w:val="00B152D5"/>
    <w:rsid w:val="00B2117A"/>
    <w:rsid w:val="00B22705"/>
    <w:rsid w:val="00B22DCB"/>
    <w:rsid w:val="00B24146"/>
    <w:rsid w:val="00B2663D"/>
    <w:rsid w:val="00B27378"/>
    <w:rsid w:val="00B30A64"/>
    <w:rsid w:val="00B37201"/>
    <w:rsid w:val="00B40B70"/>
    <w:rsid w:val="00B53D6D"/>
    <w:rsid w:val="00B61AC8"/>
    <w:rsid w:val="00B659F3"/>
    <w:rsid w:val="00B670D1"/>
    <w:rsid w:val="00B7520F"/>
    <w:rsid w:val="00B769EE"/>
    <w:rsid w:val="00B81173"/>
    <w:rsid w:val="00B85E13"/>
    <w:rsid w:val="00B868EE"/>
    <w:rsid w:val="00B923BB"/>
    <w:rsid w:val="00B92704"/>
    <w:rsid w:val="00B9306A"/>
    <w:rsid w:val="00B95CAC"/>
    <w:rsid w:val="00BA00A6"/>
    <w:rsid w:val="00BA2C39"/>
    <w:rsid w:val="00BA321F"/>
    <w:rsid w:val="00BA6E7B"/>
    <w:rsid w:val="00BA7180"/>
    <w:rsid w:val="00BB295E"/>
    <w:rsid w:val="00BB422C"/>
    <w:rsid w:val="00BB553C"/>
    <w:rsid w:val="00BB5D48"/>
    <w:rsid w:val="00BB7469"/>
    <w:rsid w:val="00BC4ADA"/>
    <w:rsid w:val="00BD3CDC"/>
    <w:rsid w:val="00BD5A71"/>
    <w:rsid w:val="00BE54A9"/>
    <w:rsid w:val="00BE7D90"/>
    <w:rsid w:val="00BF54EC"/>
    <w:rsid w:val="00BF5C7D"/>
    <w:rsid w:val="00BF61C4"/>
    <w:rsid w:val="00C00BA4"/>
    <w:rsid w:val="00C01536"/>
    <w:rsid w:val="00C05EFB"/>
    <w:rsid w:val="00C1180A"/>
    <w:rsid w:val="00C11A5B"/>
    <w:rsid w:val="00C12FEE"/>
    <w:rsid w:val="00C15B83"/>
    <w:rsid w:val="00C2046B"/>
    <w:rsid w:val="00C2552C"/>
    <w:rsid w:val="00C31FDE"/>
    <w:rsid w:val="00C32A07"/>
    <w:rsid w:val="00C3440D"/>
    <w:rsid w:val="00C3483A"/>
    <w:rsid w:val="00C348AA"/>
    <w:rsid w:val="00C35BB0"/>
    <w:rsid w:val="00C50917"/>
    <w:rsid w:val="00C515C2"/>
    <w:rsid w:val="00C5268C"/>
    <w:rsid w:val="00C610B9"/>
    <w:rsid w:val="00C618CC"/>
    <w:rsid w:val="00C64557"/>
    <w:rsid w:val="00C653A2"/>
    <w:rsid w:val="00C773DC"/>
    <w:rsid w:val="00C813BB"/>
    <w:rsid w:val="00C875C0"/>
    <w:rsid w:val="00C9161D"/>
    <w:rsid w:val="00C96BB6"/>
    <w:rsid w:val="00CA1A3E"/>
    <w:rsid w:val="00CA1F30"/>
    <w:rsid w:val="00CA1FD7"/>
    <w:rsid w:val="00CA5931"/>
    <w:rsid w:val="00CA5A0A"/>
    <w:rsid w:val="00CA7212"/>
    <w:rsid w:val="00CB09B0"/>
    <w:rsid w:val="00CB2794"/>
    <w:rsid w:val="00CB3004"/>
    <w:rsid w:val="00CC1CEF"/>
    <w:rsid w:val="00CC53AE"/>
    <w:rsid w:val="00CC615D"/>
    <w:rsid w:val="00CC6AC1"/>
    <w:rsid w:val="00CD1382"/>
    <w:rsid w:val="00CD14E9"/>
    <w:rsid w:val="00CD56E5"/>
    <w:rsid w:val="00CD7C57"/>
    <w:rsid w:val="00CE222A"/>
    <w:rsid w:val="00CE36A9"/>
    <w:rsid w:val="00CE509A"/>
    <w:rsid w:val="00CF1907"/>
    <w:rsid w:val="00CF47A2"/>
    <w:rsid w:val="00D0175F"/>
    <w:rsid w:val="00D04C5B"/>
    <w:rsid w:val="00D0633A"/>
    <w:rsid w:val="00D103B0"/>
    <w:rsid w:val="00D114F8"/>
    <w:rsid w:val="00D136B4"/>
    <w:rsid w:val="00D14C68"/>
    <w:rsid w:val="00D157F4"/>
    <w:rsid w:val="00D20645"/>
    <w:rsid w:val="00D23F58"/>
    <w:rsid w:val="00D263C7"/>
    <w:rsid w:val="00D376B8"/>
    <w:rsid w:val="00D40D15"/>
    <w:rsid w:val="00D4243E"/>
    <w:rsid w:val="00D44F4C"/>
    <w:rsid w:val="00D4681F"/>
    <w:rsid w:val="00D478A9"/>
    <w:rsid w:val="00D50481"/>
    <w:rsid w:val="00D51B0A"/>
    <w:rsid w:val="00D53C53"/>
    <w:rsid w:val="00D53E66"/>
    <w:rsid w:val="00D6331F"/>
    <w:rsid w:val="00D718B1"/>
    <w:rsid w:val="00D7313E"/>
    <w:rsid w:val="00D757DE"/>
    <w:rsid w:val="00D76E03"/>
    <w:rsid w:val="00D7731A"/>
    <w:rsid w:val="00D80BC9"/>
    <w:rsid w:val="00D835A4"/>
    <w:rsid w:val="00D837CE"/>
    <w:rsid w:val="00D8477F"/>
    <w:rsid w:val="00D90F1B"/>
    <w:rsid w:val="00D924BB"/>
    <w:rsid w:val="00D93595"/>
    <w:rsid w:val="00D974B1"/>
    <w:rsid w:val="00D97B4D"/>
    <w:rsid w:val="00DA305B"/>
    <w:rsid w:val="00DA50FF"/>
    <w:rsid w:val="00DB07A7"/>
    <w:rsid w:val="00DB1997"/>
    <w:rsid w:val="00DB76DA"/>
    <w:rsid w:val="00DC0DCB"/>
    <w:rsid w:val="00DC355B"/>
    <w:rsid w:val="00DC38D3"/>
    <w:rsid w:val="00DC4BE2"/>
    <w:rsid w:val="00DD01FB"/>
    <w:rsid w:val="00DD509D"/>
    <w:rsid w:val="00DE1C3E"/>
    <w:rsid w:val="00DE458C"/>
    <w:rsid w:val="00DF0A47"/>
    <w:rsid w:val="00DF3175"/>
    <w:rsid w:val="00DF7DBB"/>
    <w:rsid w:val="00E01879"/>
    <w:rsid w:val="00E13418"/>
    <w:rsid w:val="00E13EC9"/>
    <w:rsid w:val="00E1450D"/>
    <w:rsid w:val="00E17828"/>
    <w:rsid w:val="00E17ACC"/>
    <w:rsid w:val="00E17BF2"/>
    <w:rsid w:val="00E21E96"/>
    <w:rsid w:val="00E22B15"/>
    <w:rsid w:val="00E24573"/>
    <w:rsid w:val="00E24A11"/>
    <w:rsid w:val="00E32B47"/>
    <w:rsid w:val="00E41007"/>
    <w:rsid w:val="00E430B6"/>
    <w:rsid w:val="00E44381"/>
    <w:rsid w:val="00E4632D"/>
    <w:rsid w:val="00E46558"/>
    <w:rsid w:val="00E53ED6"/>
    <w:rsid w:val="00E556A0"/>
    <w:rsid w:val="00E568E9"/>
    <w:rsid w:val="00E620FA"/>
    <w:rsid w:val="00E62210"/>
    <w:rsid w:val="00E64AF9"/>
    <w:rsid w:val="00E66655"/>
    <w:rsid w:val="00E7193B"/>
    <w:rsid w:val="00E72ED0"/>
    <w:rsid w:val="00E80919"/>
    <w:rsid w:val="00E80B91"/>
    <w:rsid w:val="00E815A0"/>
    <w:rsid w:val="00E842B8"/>
    <w:rsid w:val="00E85D58"/>
    <w:rsid w:val="00E86AE0"/>
    <w:rsid w:val="00E87ACA"/>
    <w:rsid w:val="00E901DD"/>
    <w:rsid w:val="00E90730"/>
    <w:rsid w:val="00E9182A"/>
    <w:rsid w:val="00E92179"/>
    <w:rsid w:val="00E92595"/>
    <w:rsid w:val="00E92D1B"/>
    <w:rsid w:val="00E931D6"/>
    <w:rsid w:val="00E97EE5"/>
    <w:rsid w:val="00EA022F"/>
    <w:rsid w:val="00EA5637"/>
    <w:rsid w:val="00EB0F12"/>
    <w:rsid w:val="00EB1F88"/>
    <w:rsid w:val="00EC1BED"/>
    <w:rsid w:val="00EC7954"/>
    <w:rsid w:val="00ED09B2"/>
    <w:rsid w:val="00ED381F"/>
    <w:rsid w:val="00EE50AC"/>
    <w:rsid w:val="00EE5FCF"/>
    <w:rsid w:val="00EE6BED"/>
    <w:rsid w:val="00EF4E89"/>
    <w:rsid w:val="00EF634A"/>
    <w:rsid w:val="00F00A80"/>
    <w:rsid w:val="00F0179F"/>
    <w:rsid w:val="00F0315A"/>
    <w:rsid w:val="00F13175"/>
    <w:rsid w:val="00F13A51"/>
    <w:rsid w:val="00F150BD"/>
    <w:rsid w:val="00F218EA"/>
    <w:rsid w:val="00F24580"/>
    <w:rsid w:val="00F34CB2"/>
    <w:rsid w:val="00F369BC"/>
    <w:rsid w:val="00F37EF1"/>
    <w:rsid w:val="00F43E6C"/>
    <w:rsid w:val="00F45912"/>
    <w:rsid w:val="00F45FFD"/>
    <w:rsid w:val="00F47937"/>
    <w:rsid w:val="00F50DCC"/>
    <w:rsid w:val="00F52107"/>
    <w:rsid w:val="00F53630"/>
    <w:rsid w:val="00F5697D"/>
    <w:rsid w:val="00F56C33"/>
    <w:rsid w:val="00F61B8E"/>
    <w:rsid w:val="00F64269"/>
    <w:rsid w:val="00F643D3"/>
    <w:rsid w:val="00F64740"/>
    <w:rsid w:val="00F65DF6"/>
    <w:rsid w:val="00F747DD"/>
    <w:rsid w:val="00F76168"/>
    <w:rsid w:val="00F76376"/>
    <w:rsid w:val="00F82AF9"/>
    <w:rsid w:val="00F87779"/>
    <w:rsid w:val="00F93395"/>
    <w:rsid w:val="00F94CED"/>
    <w:rsid w:val="00F97C5A"/>
    <w:rsid w:val="00FA07D0"/>
    <w:rsid w:val="00FA0DF7"/>
    <w:rsid w:val="00FA2363"/>
    <w:rsid w:val="00FB27F9"/>
    <w:rsid w:val="00FB36C4"/>
    <w:rsid w:val="00FB7D05"/>
    <w:rsid w:val="00FB7DF9"/>
    <w:rsid w:val="00FC305E"/>
    <w:rsid w:val="00FC3B98"/>
    <w:rsid w:val="00FC4B36"/>
    <w:rsid w:val="00FC531B"/>
    <w:rsid w:val="00FC568D"/>
    <w:rsid w:val="00FC676E"/>
    <w:rsid w:val="00FD0C4D"/>
    <w:rsid w:val="00FD2CBE"/>
    <w:rsid w:val="00FD3591"/>
    <w:rsid w:val="00FD3732"/>
    <w:rsid w:val="00FD6202"/>
    <w:rsid w:val="00FD73E4"/>
    <w:rsid w:val="00FE0063"/>
    <w:rsid w:val="00FE0B44"/>
    <w:rsid w:val="00FE0BC7"/>
    <w:rsid w:val="00FE1A01"/>
    <w:rsid w:val="00FE3197"/>
    <w:rsid w:val="00FF025E"/>
    <w:rsid w:val="00FF11BD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9"/>
    <w:qFormat/>
    <w:rsid w:val="001E7171"/>
    <w:pPr>
      <w:keepNext/>
      <w:numPr>
        <w:numId w:val="3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171"/>
    <w:pPr>
      <w:keepNext/>
      <w:numPr>
        <w:ilvl w:val="1"/>
        <w:numId w:val="3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Heading3">
    <w:name w:val="heading 3"/>
    <w:aliases w:val="H3,Char"/>
    <w:basedOn w:val="Heading2"/>
    <w:next w:val="Normal"/>
    <w:link w:val="Heading3Char"/>
    <w:uiPriority w:val="99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Heading4">
    <w:name w:val="heading 4"/>
    <w:aliases w:val="Заголовок 4 (Приложение),Level 2 - a"/>
    <w:basedOn w:val="Normal"/>
    <w:next w:val="Normal"/>
    <w:link w:val="Heading4Char"/>
    <w:uiPriority w:val="99"/>
    <w:qFormat/>
    <w:rsid w:val="001E7171"/>
    <w:pPr>
      <w:keepNext/>
      <w:numPr>
        <w:ilvl w:val="3"/>
        <w:numId w:val="3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171"/>
    <w:pPr>
      <w:keepNext/>
      <w:numPr>
        <w:ilvl w:val="4"/>
        <w:numId w:val="4"/>
      </w:numPr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171"/>
    <w:pPr>
      <w:pageBreakBefore/>
      <w:numPr>
        <w:ilvl w:val="5"/>
        <w:numId w:val="4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171"/>
    <w:pPr>
      <w:numPr>
        <w:ilvl w:val="6"/>
        <w:numId w:val="4"/>
      </w:numPr>
      <w:spacing w:before="24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E7171"/>
    <w:pPr>
      <w:numPr>
        <w:ilvl w:val="7"/>
        <w:numId w:val="4"/>
      </w:numPr>
      <w:spacing w:before="240"/>
      <w:jc w:val="left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171"/>
    <w:pPr>
      <w:numPr>
        <w:ilvl w:val="8"/>
        <w:numId w:val="4"/>
      </w:numPr>
      <w:spacing w:before="240"/>
      <w:jc w:val="left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9"/>
    <w:locked/>
    <w:rsid w:val="00232355"/>
    <w:rPr>
      <w:rFonts w:ascii="Arial" w:hAnsi="Arial" w:cs="Arial"/>
      <w:b/>
      <w:smallCaps/>
      <w:color w:val="000000"/>
      <w:sz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2355"/>
    <w:rPr>
      <w:rFonts w:ascii="Arial" w:hAnsi="Arial" w:cs="Times New Roman"/>
      <w:b/>
      <w:iCs/>
      <w:color w:val="000000"/>
      <w:sz w:val="26"/>
      <w:lang w:val="en-US" w:eastAsia="en-US" w:bidi="ar-SA"/>
    </w:rPr>
  </w:style>
  <w:style w:type="character" w:customStyle="1" w:styleId="Heading3Char">
    <w:name w:val="Heading 3 Char"/>
    <w:aliases w:val="H3 Char,Char Char"/>
    <w:basedOn w:val="DefaultParagraphFont"/>
    <w:link w:val="Heading3"/>
    <w:uiPriority w:val="99"/>
    <w:locked/>
    <w:rsid w:val="00232355"/>
    <w:rPr>
      <w:rFonts w:ascii="Arial" w:hAnsi="Arial" w:cs="Times New Roman"/>
      <w:b/>
      <w:color w:val="000000"/>
      <w:sz w:val="24"/>
      <w:lang w:val="en-US" w:eastAsia="en-US" w:bidi="ar-SA"/>
    </w:rPr>
  </w:style>
  <w:style w:type="character" w:customStyle="1" w:styleId="Heading4Char">
    <w:name w:val="Heading 4 Char"/>
    <w:aliases w:val="Заголовок 4 (Приложение) Char,Level 2 - a Char"/>
    <w:basedOn w:val="DefaultParagraphFont"/>
    <w:link w:val="Heading4"/>
    <w:uiPriority w:val="99"/>
    <w:locked/>
    <w:rsid w:val="00232355"/>
    <w:rPr>
      <w:rFonts w:ascii="Arial" w:hAnsi="Arial" w:cs="Times New Roman"/>
      <w:b/>
      <w:bCs/>
      <w:i/>
      <w:iCs/>
      <w:color w:val="000000"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2355"/>
    <w:rPr>
      <w:rFonts w:ascii="Century Gothic" w:hAnsi="Century Gothic" w:cs="Times New Roman"/>
      <w:b/>
      <w:bCs/>
      <w:color w:val="000000"/>
      <w:sz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32355"/>
    <w:rPr>
      <w:rFonts w:ascii="Century Gothic" w:hAnsi="Century Gothic" w:cs="Arial"/>
      <w:b/>
      <w:i/>
      <w:color w:val="000000"/>
      <w:sz w:val="24"/>
      <w:szCs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7171"/>
    <w:rPr>
      <w:rFonts w:ascii="Century Gothic" w:hAnsi="Century Gothic" w:cs="Times New Roman"/>
      <w:color w:val="00000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E7171"/>
    <w:rPr>
      <w:rFonts w:ascii="Century Gothic" w:hAnsi="Century Gothic" w:cs="Times New Roman"/>
      <w:i/>
      <w:color w:val="000000"/>
      <w:sz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E7171"/>
    <w:rPr>
      <w:rFonts w:ascii="Century Gothic" w:hAnsi="Century Gothic" w:cs="Times New Roman"/>
      <w:color w:val="000000"/>
      <w:sz w:val="24"/>
      <w:lang w:val="en-US" w:eastAsia="en-US" w:bidi="ar-SA"/>
    </w:rPr>
  </w:style>
  <w:style w:type="paragraph" w:customStyle="1" w:styleId="Normal1">
    <w:name w:val="Normal1"/>
    <w:uiPriority w:val="99"/>
    <w:rsid w:val="005348BC"/>
    <w:pPr>
      <w:spacing w:line="276" w:lineRule="auto"/>
    </w:pPr>
    <w:rPr>
      <w:color w:val="00000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E7171"/>
    <w:pPr>
      <w:spacing w:before="240"/>
      <w:jc w:val="center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2355"/>
    <w:rPr>
      <w:rFonts w:eastAsia="Times New Roman" w:cs="Times New Roman"/>
      <w:b/>
      <w:sz w:val="20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348BC"/>
    <w:pPr>
      <w:keepNext/>
      <w:keepLines/>
      <w:spacing w:after="200"/>
      <w:contextualSpacing/>
    </w:pPr>
    <w:rPr>
      <w:rFonts w:ascii="Trebuchet MS" w:eastAsia="Times New Roman" w:hAnsi="Trebuchet MS" w:cs="Times New Roman"/>
      <w:i/>
      <w:color w:val="666666"/>
      <w:sz w:val="26"/>
      <w:szCs w:val="2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355"/>
    <w:rPr>
      <w:rFonts w:ascii="Trebuchet MS" w:hAnsi="Trebuchet MS" w:cs="Times New Roman"/>
      <w:i/>
      <w:color w:val="666666"/>
      <w:sz w:val="26"/>
    </w:rPr>
  </w:style>
  <w:style w:type="table" w:customStyle="1" w:styleId="a1">
    <w:name w:val="Стиль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тиль7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тиль6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тиль5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0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5348BC"/>
    <w:rPr>
      <w:rFonts w:ascii="Arial" w:eastAsia="Arial" w:hAnsi="Arial"/>
      <w:color w:val="auto"/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48BC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5348B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E7171"/>
    <w:rPr>
      <w:rFonts w:ascii="Tahoma" w:eastAsia="Arial" w:hAnsi="Tahoma"/>
      <w:color w:val="auto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CE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rFonts w:eastAsia="Arial"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B19"/>
    <w:rPr>
      <w:rFonts w:ascii="Century Gothic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rFonts w:eastAsia="Arial"/>
      <w:color w:val="auto"/>
      <w:sz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B19"/>
    <w:rPr>
      <w:rFonts w:ascii="Century Gothic" w:hAnsi="Century Gothic" w:cs="Times New Roman"/>
      <w:sz w:val="20"/>
    </w:rPr>
  </w:style>
  <w:style w:type="character" w:styleId="BookTitle">
    <w:name w:val="Book Title"/>
    <w:basedOn w:val="DefaultParagraphFont"/>
    <w:uiPriority w:val="99"/>
    <w:qFormat/>
    <w:rsid w:val="007E6B19"/>
    <w:rPr>
      <w:rFonts w:cs="Times New Roman"/>
      <w:b/>
      <w:smallCaps/>
      <w:spacing w:val="5"/>
    </w:rPr>
  </w:style>
  <w:style w:type="paragraph" w:styleId="TOC1">
    <w:name w:val="toc 1"/>
    <w:basedOn w:val="Normal"/>
    <w:next w:val="Normal"/>
    <w:uiPriority w:val="9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TOC2">
    <w:name w:val="toc 2"/>
    <w:basedOn w:val="Normal"/>
    <w:next w:val="Normal"/>
    <w:autoRedefine/>
    <w:uiPriority w:val="9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TOC3">
    <w:name w:val="toc 3"/>
    <w:basedOn w:val="Normal"/>
    <w:next w:val="Normal"/>
    <w:autoRedefine/>
    <w:uiPriority w:val="9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TOC4">
    <w:name w:val="toc 4"/>
    <w:basedOn w:val="Normal"/>
    <w:next w:val="Normal"/>
    <w:autoRedefine/>
    <w:uiPriority w:val="99"/>
    <w:rsid w:val="00196F46"/>
    <w:pPr>
      <w:ind w:left="660"/>
    </w:pPr>
    <w:rPr>
      <w:rFonts w:ascii="Arial" w:hAnsi="Arial"/>
      <w:sz w:val="22"/>
      <w:szCs w:val="18"/>
    </w:rPr>
  </w:style>
  <w:style w:type="paragraph" w:styleId="TOC5">
    <w:name w:val="toc 5"/>
    <w:basedOn w:val="Normal"/>
    <w:next w:val="Normal"/>
    <w:autoRedefine/>
    <w:uiPriority w:val="99"/>
    <w:rsid w:val="00E620F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620F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620F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620F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E7171"/>
    <w:pPr>
      <w:ind w:left="1920"/>
    </w:pPr>
  </w:style>
  <w:style w:type="character" w:styleId="Hyperlink">
    <w:name w:val="Hyperlink"/>
    <w:basedOn w:val="DefaultParagraphFont"/>
    <w:uiPriority w:val="99"/>
    <w:rsid w:val="001E7171"/>
    <w:rPr>
      <w:rFonts w:cs="Times New Roman"/>
      <w:color w:val="0000FF"/>
      <w:u w:val="single"/>
    </w:rPr>
  </w:style>
  <w:style w:type="paragraph" w:styleId="ListParagraph">
    <w:name w:val="List Paragraph"/>
    <w:aliases w:val="ТЗ список"/>
    <w:basedOn w:val="Normal"/>
    <w:link w:val="ListParagraphChar"/>
    <w:uiPriority w:val="99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lang w:val="ru-RU" w:eastAsia="ru-RU"/>
    </w:rPr>
  </w:style>
  <w:style w:type="paragraph" w:customStyle="1" w:styleId="1">
    <w:name w:val="ГОСТ_Список_маркир_1 уровень"/>
    <w:basedOn w:val="Normal"/>
    <w:uiPriority w:val="99"/>
    <w:rsid w:val="0017617B"/>
    <w:pPr>
      <w:numPr>
        <w:numId w:val="1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Normal"/>
    <w:uiPriority w:val="99"/>
    <w:rsid w:val="0017617B"/>
    <w:pPr>
      <w:numPr>
        <w:ilvl w:val="1"/>
        <w:numId w:val="1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Normal"/>
    <w:uiPriority w:val="99"/>
    <w:rsid w:val="0017617B"/>
    <w:pPr>
      <w:numPr>
        <w:ilvl w:val="2"/>
        <w:numId w:val="1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Normal"/>
    <w:uiPriority w:val="99"/>
    <w:rsid w:val="0017617B"/>
    <w:pPr>
      <w:numPr>
        <w:ilvl w:val="3"/>
        <w:numId w:val="1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ListParagraphChar">
    <w:name w:val="List Paragraph Char"/>
    <w:aliases w:val="ТЗ список Char"/>
    <w:link w:val="ListParagraph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2">
    <w:name w:val="Маркированный Знак"/>
    <w:link w:val="a"/>
    <w:uiPriority w:val="99"/>
    <w:locked/>
    <w:rsid w:val="0017617B"/>
    <w:rPr>
      <w:rFonts w:ascii="Arial" w:hAnsi="Arial"/>
      <w:sz w:val="24"/>
      <w:lang w:val="ru-RU" w:eastAsia="ar-SA" w:bidi="ar-SA"/>
    </w:rPr>
  </w:style>
  <w:style w:type="paragraph" w:customStyle="1" w:styleId="a">
    <w:name w:val="Маркированный"/>
    <w:basedOn w:val="Normal"/>
    <w:link w:val="a2"/>
    <w:uiPriority w:val="99"/>
    <w:rsid w:val="0017617B"/>
    <w:pPr>
      <w:numPr>
        <w:numId w:val="2"/>
      </w:numPr>
      <w:suppressAutoHyphens/>
      <w:spacing w:before="60" w:line="360" w:lineRule="auto"/>
    </w:pPr>
    <w:rPr>
      <w:rFonts w:ascii="Arial" w:eastAsia="Arial" w:hAnsi="Arial" w:cs="Arial"/>
      <w:color w:val="auto"/>
      <w:lang w:val="ru-RU" w:eastAsia="ar-SA"/>
    </w:rPr>
  </w:style>
  <w:style w:type="table" w:styleId="TableGrid">
    <w:name w:val="Table Grid"/>
    <w:basedOn w:val="TableNormal"/>
    <w:uiPriority w:val="99"/>
    <w:rsid w:val="00E53E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7171"/>
    <w:rPr>
      <w:b/>
    </w:rPr>
  </w:style>
  <w:style w:type="paragraph" w:styleId="BodyText2">
    <w:name w:val="Body Text 2"/>
    <w:basedOn w:val="Normal"/>
    <w:link w:val="BodyText2Char"/>
    <w:uiPriority w:val="99"/>
    <w:rsid w:val="001E7171"/>
    <w:pPr>
      <w:spacing w:after="120" w:line="480" w:lineRule="auto"/>
    </w:pPr>
    <w:rPr>
      <w:rFonts w:eastAsia="Arial"/>
      <w:color w:val="auto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7171"/>
    <w:rPr>
      <w:rFonts w:ascii="Century Gothic" w:hAnsi="Century Gothic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1E7171"/>
    <w:pPr>
      <w:spacing w:after="120" w:line="480" w:lineRule="auto"/>
      <w:ind w:left="283"/>
    </w:pPr>
    <w:rPr>
      <w:rFonts w:eastAsia="Arial"/>
      <w:color w:val="auto"/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E7171"/>
    <w:rPr>
      <w:rFonts w:ascii="Century Gothic" w:hAnsi="Century Gothic" w:cs="Times New Roman"/>
      <w:sz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E7171"/>
    <w:pPr>
      <w:shd w:val="clear" w:color="auto" w:fill="000080"/>
    </w:pPr>
    <w:rPr>
      <w:rFonts w:ascii="Tahoma" w:eastAsia="Arial" w:hAnsi="Tahoma"/>
      <w:color w:val="auto"/>
      <w:sz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E7171"/>
    <w:rPr>
      <w:rFonts w:ascii="Tahoma" w:hAnsi="Tahoma" w:cs="Times New Roman"/>
      <w:sz w:val="20"/>
      <w:shd w:val="clear" w:color="auto" w:fill="000080"/>
    </w:rPr>
  </w:style>
  <w:style w:type="paragraph" w:customStyle="1" w:styleId="Example">
    <w:name w:val="Example"/>
    <w:basedOn w:val="Normal"/>
    <w:uiPriority w:val="99"/>
    <w:rsid w:val="001E7171"/>
    <w:pPr>
      <w:ind w:left="714"/>
    </w:pPr>
    <w:rPr>
      <w:sz w:val="20"/>
    </w:rPr>
  </w:style>
  <w:style w:type="character" w:styleId="FollowedHyperlink">
    <w:name w:val="FollowedHyperlink"/>
    <w:basedOn w:val="DefaultParagraphFont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Normal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List">
    <w:name w:val="List"/>
    <w:basedOn w:val="Normal"/>
    <w:uiPriority w:val="99"/>
    <w:rsid w:val="001E7171"/>
    <w:pPr>
      <w:spacing w:before="0" w:after="0"/>
    </w:pPr>
  </w:style>
  <w:style w:type="paragraph" w:customStyle="1" w:styleId="ListIndent">
    <w:name w:val="List_Indent"/>
    <w:basedOn w:val="List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Normal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Normal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szCs w:val="20"/>
      <w:lang w:val="en-US" w:eastAsia="en-US"/>
    </w:rPr>
  </w:style>
  <w:style w:type="paragraph" w:customStyle="1" w:styleId="NormalIndent">
    <w:name w:val="Normal_Indent"/>
    <w:basedOn w:val="Normal"/>
    <w:uiPriority w:val="99"/>
    <w:rsid w:val="001E7171"/>
    <w:pPr>
      <w:ind w:left="357"/>
    </w:pPr>
  </w:style>
  <w:style w:type="character" w:styleId="PageNumber">
    <w:name w:val="page number"/>
    <w:basedOn w:val="DefaultParagraphFont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Normal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Normal"/>
    <w:uiPriority w:val="99"/>
    <w:rsid w:val="001E7171"/>
    <w:pPr>
      <w:ind w:left="318"/>
      <w:jc w:val="left"/>
    </w:pPr>
  </w:style>
  <w:style w:type="paragraph" w:customStyle="1" w:styleId="TableNormal0">
    <w:name w:val="Table_Normal"/>
    <w:basedOn w:val="Normal"/>
    <w:uiPriority w:val="99"/>
    <w:rsid w:val="001E7171"/>
    <w:pPr>
      <w:spacing w:before="60"/>
      <w:jc w:val="left"/>
    </w:pPr>
    <w:rPr>
      <w:sz w:val="20"/>
    </w:rPr>
  </w:style>
  <w:style w:type="paragraph" w:customStyle="1" w:styleId="a3">
    <w:name w:val="Стиль текста документа"/>
    <w:basedOn w:val="Normal"/>
    <w:link w:val="a4"/>
    <w:uiPriority w:val="99"/>
    <w:rsid w:val="00743059"/>
    <w:pPr>
      <w:spacing w:before="0" w:after="0"/>
      <w:ind w:firstLine="720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a4">
    <w:name w:val="Стиль текста документа Знак"/>
    <w:link w:val="a3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5">
    <w:name w:val="Приложение"/>
    <w:basedOn w:val="Heading1"/>
    <w:link w:val="a6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eastAsia="Arial" w:hAnsi="Times New Roman" w:cs="Times New Roman"/>
      <w:b w:val="0"/>
      <w:caps/>
      <w:smallCaps w:val="0"/>
      <w:color w:val="auto"/>
      <w:spacing w:val="-5"/>
      <w:sz w:val="20"/>
      <w:lang w:val="ru-RU" w:eastAsia="ru-RU"/>
    </w:rPr>
  </w:style>
  <w:style w:type="character" w:customStyle="1" w:styleId="a6">
    <w:name w:val="Приложение Знак"/>
    <w:link w:val="a5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uiPriority w:val="99"/>
    <w:rsid w:val="00B121A1"/>
    <w:pPr>
      <w:spacing w:line="276" w:lineRule="auto"/>
    </w:pPr>
    <w:rPr>
      <w:color w:val="00000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24146"/>
    <w:pPr>
      <w:spacing w:before="0" w:after="0"/>
    </w:pPr>
    <w:rPr>
      <w:rFonts w:eastAsia="Arial"/>
      <w:color w:val="auto"/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4146"/>
    <w:rPr>
      <w:rFonts w:ascii="Century Gothic" w:hAnsi="Century Gothic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uiPriority w:val="99"/>
    <w:rsid w:val="00891B73"/>
    <w:pPr>
      <w:spacing w:line="276" w:lineRule="auto"/>
    </w:pPr>
    <w:rPr>
      <w:color w:val="000000"/>
      <w:szCs w:val="20"/>
      <w:lang w:val="en-US" w:eastAsia="en-US"/>
    </w:rPr>
  </w:style>
  <w:style w:type="paragraph" w:styleId="Revision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paragraph" w:customStyle="1" w:styleId="110">
    <w:name w:val="Цветной список — акцент 11"/>
    <w:basedOn w:val="Normal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686FBD"/>
    <w:pPr>
      <w:spacing w:before="0" w:after="0"/>
      <w:jc w:val="left"/>
    </w:pPr>
    <w:rPr>
      <w:rFonts w:ascii="Calibri" w:hAnsi="Calibri"/>
      <w:color w:val="auto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6FBD"/>
    <w:rPr>
      <w:rFonts w:ascii="Calibri" w:hAnsi="Calibri" w:cs="Times New Roman"/>
      <w:color w:val="auto"/>
      <w:sz w:val="21"/>
      <w:lang w:val="ru-RU"/>
    </w:rPr>
  </w:style>
  <w:style w:type="character" w:customStyle="1" w:styleId="120">
    <w:name w:val="Знак Знак12"/>
    <w:uiPriority w:val="99"/>
    <w:rsid w:val="00B40B70"/>
  </w:style>
  <w:style w:type="character" w:customStyle="1" w:styleId="111">
    <w:name w:val="Знак Знак11"/>
    <w:uiPriority w:val="99"/>
    <w:rsid w:val="00B40B70"/>
  </w:style>
  <w:style w:type="character" w:customStyle="1" w:styleId="100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0">
    <w:name w:val="Светлая сетка — акцент 31"/>
    <w:basedOn w:val="Normal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b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Normal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5"/>
      </w:numPr>
    </w:pPr>
  </w:style>
  <w:style w:type="paragraph" w:customStyle="1" w:styleId="phnormal">
    <w:name w:val="ph_normal"/>
    <w:basedOn w:val="Normal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Normal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Normal"/>
    <w:next w:val="Normal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Normal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0">
    <w:name w:val="Знак Знак9"/>
    <w:uiPriority w:val="99"/>
    <w:rsid w:val="00B40B70"/>
    <w:rPr>
      <w:sz w:val="24"/>
      <w:lang w:val="ru-RU"/>
    </w:rPr>
  </w:style>
  <w:style w:type="character" w:customStyle="1" w:styleId="80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3">
    <w:name w:val="Знак Знак7"/>
    <w:uiPriority w:val="99"/>
    <w:rsid w:val="00B40B70"/>
    <w:rPr>
      <w:sz w:val="24"/>
      <w:lang w:val="ru-RU"/>
    </w:rPr>
  </w:style>
  <w:style w:type="character" w:styleId="Strong">
    <w:name w:val="Strong"/>
    <w:basedOn w:val="DefaultParagraphFont"/>
    <w:uiPriority w:val="99"/>
    <w:qFormat/>
    <w:locked/>
    <w:rsid w:val="00B40B70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Normal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Arial" w:hAnsi="Arial"/>
      <w:color w:val="auto"/>
      <w:lang w:val="ru-RU" w:eastAsia="ru-RU"/>
    </w:rPr>
  </w:style>
  <w:style w:type="paragraph" w:customStyle="1" w:styleId="340">
    <w:name w:val="34 Спис.нум"/>
    <w:basedOn w:val="Normal"/>
    <w:link w:val="344"/>
    <w:uiPriority w:val="99"/>
    <w:rsid w:val="00B40B70"/>
    <w:pPr>
      <w:widowControl w:val="0"/>
      <w:numPr>
        <w:numId w:val="7"/>
      </w:numPr>
      <w:spacing w:before="0" w:after="0" w:line="360" w:lineRule="auto"/>
    </w:pPr>
    <w:rPr>
      <w:rFonts w:ascii="Arial" w:eastAsia="Arial" w:hAnsi="Arial"/>
      <w:noProof/>
      <w:color w:val="auto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Normal"/>
    <w:link w:val="345"/>
    <w:uiPriority w:val="99"/>
    <w:rsid w:val="00B40B70"/>
    <w:pPr>
      <w:widowControl w:val="0"/>
      <w:numPr>
        <w:numId w:val="6"/>
      </w:numPr>
      <w:tabs>
        <w:tab w:val="num" w:pos="0"/>
        <w:tab w:val="left" w:pos="426"/>
      </w:tabs>
      <w:spacing w:before="0" w:after="0" w:line="360" w:lineRule="auto"/>
      <w:ind w:firstLine="709"/>
    </w:pPr>
    <w:rPr>
      <w:rFonts w:ascii="Arial" w:eastAsia="Arial" w:hAnsi="Arial"/>
      <w:color w:val="auto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Arial" w:hAnsi="Arial"/>
      <w:noProof/>
      <w:sz w:val="24"/>
      <w:lang w:val="ru-RU" w:eastAsia="ru-RU"/>
    </w:rPr>
  </w:style>
  <w:style w:type="paragraph" w:customStyle="1" w:styleId="List-1">
    <w:name w:val="List-1"/>
    <w:basedOn w:val="Normal"/>
    <w:uiPriority w:val="99"/>
    <w:rsid w:val="00B40B70"/>
    <w:pPr>
      <w:widowControl w:val="0"/>
      <w:numPr>
        <w:numId w:val="8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Arial" w:hAnsi="Arial"/>
      <w:sz w:val="24"/>
      <w:lang w:val="ru-RU" w:eastAsia="ru-RU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Arial" w:hAnsi="Arial"/>
      <w:sz w:val="28"/>
      <w:lang w:val="ru-RU" w:eastAsia="ru-RU"/>
    </w:rPr>
  </w:style>
  <w:style w:type="paragraph" w:customStyle="1" w:styleId="a7">
    <w:name w:val="Абзац"/>
    <w:basedOn w:val="Normal"/>
    <w:link w:val="a8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Arial" w:eastAsia="Arial" w:hAnsi="Arial"/>
      <w:lang w:val="ru-RU" w:eastAsia="ru-RU"/>
    </w:rPr>
  </w:style>
  <w:style w:type="character" w:customStyle="1" w:styleId="a8">
    <w:name w:val="Абзац Знак"/>
    <w:link w:val="a7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7"/>
    <w:link w:val="a9"/>
    <w:autoRedefine/>
    <w:uiPriority w:val="99"/>
    <w:rsid w:val="00B40B70"/>
    <w:pPr>
      <w:numPr>
        <w:numId w:val="9"/>
      </w:numPr>
    </w:pPr>
  </w:style>
  <w:style w:type="character" w:customStyle="1" w:styleId="a9">
    <w:name w:val="Спис Знак"/>
    <w:link w:val="a0"/>
    <w:uiPriority w:val="99"/>
    <w:locked/>
    <w:rsid w:val="00B40B70"/>
    <w:rPr>
      <w:rFonts w:ascii="Arial" w:hAnsi="Arial"/>
      <w:color w:val="000000"/>
      <w:sz w:val="24"/>
      <w:lang w:val="ru-RU" w:eastAsia="ru-RU"/>
    </w:rPr>
  </w:style>
  <w:style w:type="paragraph" w:customStyle="1" w:styleId="210">
    <w:name w:val="Средняя сетка 21"/>
    <w:uiPriority w:val="99"/>
    <w:rsid w:val="00B40B70"/>
    <w:rPr>
      <w:rFonts w:ascii="Calibri" w:hAnsi="Calibri" w:cs="Times New Roman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a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a">
    <w:name w:val="Знак Знак5"/>
    <w:uiPriority w:val="99"/>
    <w:rsid w:val="00B40B70"/>
    <w:rPr>
      <w:rFonts w:ascii="Trebuchet MS" w:hAnsi="Trebuchet MS"/>
      <w:i/>
      <w:color w:val="666666"/>
      <w:sz w:val="22"/>
      <w:lang w:val="en-US" w:eastAsia="en-US"/>
    </w:rPr>
  </w:style>
  <w:style w:type="character" w:customStyle="1" w:styleId="1b">
    <w:name w:val="Название книги1"/>
    <w:uiPriority w:val="99"/>
    <w:rsid w:val="00B40B70"/>
    <w:rPr>
      <w:b/>
      <w:smallCaps/>
      <w:spacing w:val="5"/>
    </w:rPr>
  </w:style>
  <w:style w:type="character" w:customStyle="1" w:styleId="aa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c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b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b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c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szCs w:val="20"/>
      <w:lang w:val="en-US" w:eastAsia="en-US"/>
    </w:rPr>
  </w:style>
  <w:style w:type="character" w:customStyle="1" w:styleId="1d">
    <w:name w:val="Знак Знак1"/>
    <w:uiPriority w:val="99"/>
    <w:rsid w:val="00B40B70"/>
    <w:rPr>
      <w:rFonts w:ascii="Calibri" w:hAnsi="Calibri"/>
      <w:sz w:val="21"/>
      <w:lang w:eastAsia="en-US"/>
    </w:rPr>
  </w:style>
  <w:style w:type="paragraph" w:styleId="BodyText">
    <w:name w:val="Body Text"/>
    <w:basedOn w:val="Normal"/>
    <w:link w:val="BodyTextChar1"/>
    <w:uiPriority w:val="99"/>
    <w:rsid w:val="00B40B70"/>
    <w:pPr>
      <w:spacing w:before="60" w:after="120" w:line="360" w:lineRule="auto"/>
      <w:ind w:left="227" w:right="1418"/>
    </w:pPr>
    <w:rPr>
      <w:rFonts w:ascii="Arial" w:eastAsia="Arial" w:hAnsi="Arial"/>
      <w:color w:val="auto"/>
      <w:sz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5A62"/>
    <w:rPr>
      <w:rFonts w:ascii="Century Gothic" w:hAnsi="Century Gothic" w:cs="Times New Roman"/>
      <w:color w:val="000000"/>
      <w:sz w:val="20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B40B70"/>
    <w:rPr>
      <w:lang w:val="ru-RU" w:eastAsia="ru-RU"/>
    </w:rPr>
  </w:style>
  <w:style w:type="paragraph" w:customStyle="1" w:styleId="1e">
    <w:name w:val="Заголовок оглавления1"/>
    <w:basedOn w:val="Heading1"/>
    <w:next w:val="Normal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Normal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snapToGrid w:val="0"/>
      <w:sz w:val="22"/>
      <w:lang w:val="ru-RU" w:eastAsia="ru-RU"/>
    </w:rPr>
  </w:style>
  <w:style w:type="paragraph" w:styleId="NormalWeb">
    <w:name w:val="Normal (Web)"/>
    <w:basedOn w:val="Normal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b">
    <w:name w:val="Гипертекстовая ссылка"/>
    <w:uiPriority w:val="99"/>
    <w:rsid w:val="00B40B70"/>
    <w:rPr>
      <w:color w:val="106BBE"/>
    </w:rPr>
  </w:style>
  <w:style w:type="paragraph" w:customStyle="1" w:styleId="ac">
    <w:name w:val="Таблицы (моноширинный)"/>
    <w:basedOn w:val="Normal"/>
    <w:next w:val="Normal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  <w:style w:type="paragraph" w:styleId="NoSpacing">
    <w:name w:val="No Spacing"/>
    <w:uiPriority w:val="99"/>
    <w:qFormat/>
    <w:rsid w:val="0060482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ез интервала"/>
    <w:uiPriority w:val="99"/>
    <w:rsid w:val="005A6E83"/>
    <w:pPr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obrkov@yandex.ru" TargetMode="External"/><Relationship Id="rId13" Type="http://schemas.openxmlformats.org/officeDocument/2006/relationships/hyperlink" Target="http://rosinkakov.edurm.ru/" TargetMode="External"/><Relationship Id="rId18" Type="http://schemas.openxmlformats.org/officeDocument/2006/relationships/hyperlink" Target="http://mbdou.a2b2.ru/" TargetMode="External"/><Relationship Id="rId26" Type="http://schemas.openxmlformats.org/officeDocument/2006/relationships/hyperlink" Target="http://www.cimtokov.edu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ingari13.a2b2.ru/" TargetMode="External"/><Relationship Id="rId7" Type="http://schemas.openxmlformats.org/officeDocument/2006/relationships/hyperlink" Target="mailto:otdelobrkov@yandex.ru" TargetMode="External"/><Relationship Id="rId12" Type="http://schemas.openxmlformats.org/officeDocument/2006/relationships/hyperlink" Target="http://svetl13.a2b2.ru/" TargetMode="External"/><Relationship Id="rId17" Type="http://schemas.openxmlformats.org/officeDocument/2006/relationships/hyperlink" Target="http://www.troitskiy13.a2b2.ru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kochelayds.edurm.ru/" TargetMode="External"/><Relationship Id="rId20" Type="http://schemas.openxmlformats.org/officeDocument/2006/relationships/hyperlink" Target="http://parapino.a2b2.ru/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nishkov.edurm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55.83453.ds.3535.ru/" TargetMode="External"/><Relationship Id="rId23" Type="http://schemas.openxmlformats.org/officeDocument/2006/relationships/image" Target="media/image1.jpeg"/><Relationship Id="rId28" Type="http://schemas.openxmlformats.org/officeDocument/2006/relationships/header" Target="header3.xml"/><Relationship Id="rId10" Type="http://schemas.openxmlformats.org/officeDocument/2006/relationships/hyperlink" Target="http://teremokkov.edurm.ru/" TargetMode="External"/><Relationship Id="rId19" Type="http://schemas.openxmlformats.org/officeDocument/2006/relationships/hyperlink" Target="http://kr-sad.uco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553804.0" TargetMode="External"/><Relationship Id="rId14" Type="http://schemas.openxmlformats.org/officeDocument/2006/relationships/hyperlink" Target="http://romashka-ds.ucoz.ru/" TargetMode="External"/><Relationship Id="rId22" Type="http://schemas.openxmlformats.org/officeDocument/2006/relationships/hyperlink" Target="http://www.mordkolomas.a2b2.ru/" TargetMode="External"/><Relationship Id="rId27" Type="http://schemas.openxmlformats.org/officeDocument/2006/relationships/hyperlink" Target="mailto:miganowa2011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875</TotalTime>
  <Pages>31</Pages>
  <Words>8343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подключению.docx</dc:title>
  <dc:subject/>
  <dc:creator>Ildar Mubarakshin</dc:creator>
  <cp:keywords/>
  <dc:description/>
  <cp:lastModifiedBy>iukjjiuooipoojy6uuou</cp:lastModifiedBy>
  <cp:revision>63</cp:revision>
  <cp:lastPrinted>2015-02-05T07:52:00Z</cp:lastPrinted>
  <dcterms:created xsi:type="dcterms:W3CDTF">2014-09-26T14:01:00Z</dcterms:created>
  <dcterms:modified xsi:type="dcterms:W3CDTF">2015-02-05T07:52:00Z</dcterms:modified>
</cp:coreProperties>
</file>