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F9" w:rsidRPr="00753ACF" w:rsidRDefault="009860F9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3ACF">
        <w:rPr>
          <w:rFonts w:ascii="Times New Roman" w:hAnsi="Times New Roman"/>
          <w:b/>
          <w:sz w:val="28"/>
          <w:szCs w:val="28"/>
          <w:lang w:eastAsia="ru-RU"/>
        </w:rPr>
        <w:t>ОПОВЕЩЕНИЕ</w:t>
      </w:r>
    </w:p>
    <w:p w:rsidR="009860F9" w:rsidRPr="00753ACF" w:rsidRDefault="009860F9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начале </w:t>
      </w:r>
      <w:r w:rsidRPr="00753ACF">
        <w:rPr>
          <w:rFonts w:ascii="Times New Roman" w:hAnsi="Times New Roman"/>
          <w:b/>
          <w:sz w:val="28"/>
          <w:szCs w:val="28"/>
          <w:lang w:eastAsia="ru-RU"/>
        </w:rPr>
        <w:t>публичных слушаний</w:t>
      </w:r>
    </w:p>
    <w:p w:rsidR="009860F9" w:rsidRPr="00753ACF" w:rsidRDefault="009860F9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60F9" w:rsidRDefault="009860F9" w:rsidP="00230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0606">
        <w:rPr>
          <w:rFonts w:ascii="Times New Roman" w:hAnsi="Times New Roman"/>
          <w:sz w:val="28"/>
          <w:szCs w:val="28"/>
        </w:rPr>
        <w:t>1.На публичные слушания представляется проект</w:t>
      </w:r>
      <w:r>
        <w:rPr>
          <w:rFonts w:ascii="Times New Roman" w:hAnsi="Times New Roman"/>
          <w:sz w:val="28"/>
          <w:szCs w:val="28"/>
        </w:rPr>
        <w:t xml:space="preserve"> решения «Об утверждении </w:t>
      </w:r>
      <w:r w:rsidRPr="00230606">
        <w:rPr>
          <w:rFonts w:ascii="Times New Roman" w:hAnsi="Times New Roman"/>
          <w:sz w:val="28"/>
          <w:szCs w:val="28"/>
        </w:rPr>
        <w:t xml:space="preserve">Правил Благоустройства территории </w:t>
      </w:r>
      <w:r>
        <w:rPr>
          <w:rFonts w:ascii="Times New Roman" w:hAnsi="Times New Roman"/>
          <w:sz w:val="28"/>
          <w:szCs w:val="28"/>
        </w:rPr>
        <w:t>Новомамангинского</w:t>
      </w:r>
      <w:r w:rsidRPr="0023060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>».</w:t>
      </w:r>
    </w:p>
    <w:p w:rsidR="009860F9" w:rsidRDefault="009860F9" w:rsidP="00B827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2794">
        <w:rPr>
          <w:rFonts w:ascii="Times New Roman" w:hAnsi="Times New Roman"/>
          <w:sz w:val="28"/>
          <w:szCs w:val="28"/>
        </w:rPr>
        <w:t xml:space="preserve">Публичные слушания проводятся в порядке, установленном статьями 5.1 и 28 Градостроительного кодекса Российской Федерации и </w:t>
      </w:r>
      <w:r>
        <w:rPr>
          <w:rFonts w:ascii="Times New Roman" w:hAnsi="Times New Roman"/>
          <w:sz w:val="28"/>
          <w:szCs w:val="28"/>
        </w:rPr>
        <w:t>решением Совета депутатов Новомамангинского сельского поселения Ковылкинского муниципального района «</w:t>
      </w:r>
      <w:r w:rsidRPr="00B82794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решения об утверждении Правил благоустройства территории </w:t>
      </w:r>
      <w:r>
        <w:rPr>
          <w:rFonts w:ascii="Times New Roman" w:hAnsi="Times New Roman"/>
          <w:sz w:val="28"/>
          <w:szCs w:val="28"/>
        </w:rPr>
        <w:t>Новомамангинского</w:t>
      </w:r>
      <w:r w:rsidRPr="00B82794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Pr="00A94D24">
        <w:rPr>
          <w:rFonts w:ascii="Times New Roman" w:hAnsi="Times New Roman"/>
          <w:sz w:val="28"/>
          <w:szCs w:val="28"/>
        </w:rPr>
        <w:t>» от    20.02.2024г. № 4.</w:t>
      </w:r>
    </w:p>
    <w:p w:rsidR="009860F9" w:rsidRDefault="009860F9" w:rsidP="00DC2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2794">
        <w:rPr>
          <w:rFonts w:ascii="Times New Roman" w:hAnsi="Times New Roman"/>
          <w:sz w:val="28"/>
          <w:szCs w:val="28"/>
        </w:rPr>
        <w:t xml:space="preserve">Орган, уполномоченный на проведение публичных слушаний </w:t>
      </w:r>
      <w:r>
        <w:rPr>
          <w:rFonts w:ascii="Times New Roman" w:hAnsi="Times New Roman"/>
          <w:sz w:val="28"/>
          <w:szCs w:val="28"/>
        </w:rPr>
        <w:t>–</w:t>
      </w:r>
      <w:r w:rsidRPr="00B82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Новомамангинского</w:t>
      </w:r>
      <w:r w:rsidRPr="00B82794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Мордовия.</w:t>
      </w:r>
    </w:p>
    <w:p w:rsidR="009860F9" w:rsidRPr="00B82794" w:rsidRDefault="009860F9" w:rsidP="00DC2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2794">
        <w:rPr>
          <w:rFonts w:ascii="Times New Roman" w:hAnsi="Times New Roman"/>
          <w:sz w:val="28"/>
          <w:szCs w:val="28"/>
        </w:rPr>
        <w:t>Срок пр</w:t>
      </w:r>
      <w:r>
        <w:rPr>
          <w:rFonts w:ascii="Times New Roman" w:hAnsi="Times New Roman"/>
          <w:sz w:val="28"/>
          <w:szCs w:val="28"/>
        </w:rPr>
        <w:t>оведения публичных слушаний – 21.02.2024г. по 26.03.2024г</w:t>
      </w:r>
      <w:r w:rsidRPr="00B82794">
        <w:rPr>
          <w:rFonts w:ascii="Times New Roman" w:hAnsi="Times New Roman"/>
          <w:sz w:val="28"/>
          <w:szCs w:val="28"/>
        </w:rPr>
        <w:t>.</w:t>
      </w:r>
    </w:p>
    <w:p w:rsidR="009860F9" w:rsidRPr="00B82794" w:rsidRDefault="009860F9" w:rsidP="00DC2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2794">
        <w:rPr>
          <w:rFonts w:ascii="Times New Roman" w:hAnsi="Times New Roman"/>
          <w:sz w:val="28"/>
          <w:szCs w:val="28"/>
        </w:rPr>
        <w:t>Информационные материалы по теме публичных слушаний представл</w:t>
      </w:r>
      <w:r>
        <w:rPr>
          <w:rFonts w:ascii="Times New Roman" w:hAnsi="Times New Roman"/>
          <w:sz w:val="28"/>
          <w:szCs w:val="28"/>
        </w:rPr>
        <w:t xml:space="preserve">ены на экспозиции по адресу: </w:t>
      </w:r>
      <w:r w:rsidRPr="00B82794">
        <w:rPr>
          <w:rFonts w:ascii="Times New Roman" w:hAnsi="Times New Roman"/>
          <w:sz w:val="28"/>
          <w:szCs w:val="28"/>
        </w:rPr>
        <w:t>Респуб</w:t>
      </w:r>
      <w:r>
        <w:rPr>
          <w:rFonts w:ascii="Times New Roman" w:hAnsi="Times New Roman"/>
          <w:sz w:val="28"/>
          <w:szCs w:val="28"/>
        </w:rPr>
        <w:t>лика Мордовия, село Новое Мамангино, Мелиоративная ул., д. 15</w:t>
      </w:r>
      <w:r w:rsidRPr="00B82794">
        <w:rPr>
          <w:rFonts w:ascii="Times New Roman" w:hAnsi="Times New Roman"/>
          <w:sz w:val="28"/>
          <w:szCs w:val="28"/>
        </w:rPr>
        <w:t>.</w:t>
      </w:r>
    </w:p>
    <w:p w:rsidR="009860F9" w:rsidRPr="00B82794" w:rsidRDefault="009860F9" w:rsidP="00DC2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Экспозиция открыта с 21.02.2024г. по 26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.03.2024г. Часы работы: 10-00 до 16-00, </w:t>
      </w:r>
      <w:r w:rsidRPr="00B82794">
        <w:rPr>
          <w:rFonts w:ascii="Times New Roman" w:hAnsi="Times New Roman"/>
          <w:sz w:val="28"/>
          <w:szCs w:val="28"/>
        </w:rPr>
        <w:t>на выставке проводятся консультации по теме публичных слушаний.</w:t>
      </w:r>
    </w:p>
    <w:p w:rsidR="009860F9" w:rsidRDefault="009860F9" w:rsidP="00DC2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2794">
        <w:rPr>
          <w:rFonts w:ascii="Times New Roman" w:hAnsi="Times New Roman"/>
          <w:sz w:val="28"/>
          <w:szCs w:val="28"/>
        </w:rPr>
        <w:t>Собрание участников публичных слушаний состоится</w:t>
      </w:r>
      <w:r>
        <w:rPr>
          <w:rFonts w:ascii="Times New Roman" w:hAnsi="Times New Roman"/>
          <w:sz w:val="28"/>
          <w:szCs w:val="28"/>
        </w:rPr>
        <w:t>:</w:t>
      </w:r>
    </w:p>
    <w:p w:rsidR="009860F9" w:rsidRPr="0010238D" w:rsidRDefault="009860F9" w:rsidP="0010238D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38D">
        <w:rPr>
          <w:rFonts w:ascii="Times New Roman" w:hAnsi="Times New Roman"/>
          <w:sz w:val="28"/>
          <w:szCs w:val="28"/>
          <w:lang w:eastAsia="ru-RU"/>
        </w:rPr>
        <w:t>в с.</w:t>
      </w:r>
      <w:r>
        <w:rPr>
          <w:rFonts w:ascii="Times New Roman" w:hAnsi="Times New Roman"/>
          <w:sz w:val="28"/>
          <w:szCs w:val="28"/>
          <w:lang w:eastAsia="ru-RU"/>
        </w:rPr>
        <w:t>Новое Мамангино</w:t>
      </w:r>
      <w:r w:rsidRPr="0010238D">
        <w:rPr>
          <w:rFonts w:ascii="Times New Roman" w:hAnsi="Times New Roman"/>
          <w:sz w:val="28"/>
          <w:szCs w:val="28"/>
          <w:lang w:eastAsia="ru-RU"/>
        </w:rPr>
        <w:t xml:space="preserve"> 21.02.2024 г. в 10-00 по адресу: РМ,Ковылкинский район, с.Мамолаево, ул.Новая,д.11 здание клуба.</w:t>
      </w:r>
    </w:p>
    <w:p w:rsidR="009860F9" w:rsidRDefault="009860F9" w:rsidP="00102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794">
        <w:rPr>
          <w:rFonts w:ascii="Times New Roman" w:hAnsi="Times New Roman"/>
          <w:sz w:val="28"/>
          <w:szCs w:val="28"/>
        </w:rPr>
        <w:t>Время начала регистрации участников</w:t>
      </w:r>
      <w:r>
        <w:rPr>
          <w:rFonts w:ascii="Times New Roman" w:hAnsi="Times New Roman"/>
          <w:sz w:val="28"/>
          <w:szCs w:val="28"/>
        </w:rPr>
        <w:t xml:space="preserve"> в 09 ч. 30 мин.</w:t>
      </w:r>
    </w:p>
    <w:p w:rsidR="009860F9" w:rsidRPr="00B82794" w:rsidRDefault="009860F9" w:rsidP="00DC2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2794">
        <w:rPr>
          <w:rFonts w:ascii="Times New Roman" w:hAnsi="Times New Roman"/>
          <w:sz w:val="28"/>
          <w:szCs w:val="28"/>
        </w:rPr>
        <w:t>В период проведения публичных слушаний участники публичных слушаний имеют право представить свои предлож</w:t>
      </w:r>
      <w:r>
        <w:rPr>
          <w:rFonts w:ascii="Times New Roman" w:hAnsi="Times New Roman"/>
          <w:sz w:val="28"/>
          <w:szCs w:val="28"/>
        </w:rPr>
        <w:t xml:space="preserve">ения и замечания в срок до 25.03.2024г. </w:t>
      </w:r>
      <w:r w:rsidRPr="00B82794">
        <w:rPr>
          <w:rFonts w:ascii="Times New Roman" w:hAnsi="Times New Roman"/>
          <w:sz w:val="28"/>
          <w:szCs w:val="28"/>
        </w:rPr>
        <w:t xml:space="preserve"> по обсуждаемому проекту посредством:</w:t>
      </w:r>
    </w:p>
    <w:p w:rsidR="009860F9" w:rsidRPr="00DC2135" w:rsidRDefault="009860F9" w:rsidP="00DC2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2135">
        <w:rPr>
          <w:rFonts w:ascii="Times New Roman" w:hAnsi="Times New Roman"/>
          <w:sz w:val="28"/>
          <w:szCs w:val="28"/>
        </w:rPr>
        <w:t>в письменной или устной форме в ходе проведения собраний участников публичных слушаний;</w:t>
      </w:r>
    </w:p>
    <w:p w:rsidR="009860F9" w:rsidRPr="00DC2135" w:rsidRDefault="009860F9" w:rsidP="00DC2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2135">
        <w:rPr>
          <w:rFonts w:ascii="Times New Roman" w:hAnsi="Times New Roman"/>
          <w:sz w:val="28"/>
          <w:szCs w:val="28"/>
        </w:rPr>
        <w:t>в письменной форме или в форме электронного документа в адрес организатора публичных слушаний;</w:t>
      </w:r>
    </w:p>
    <w:p w:rsidR="009860F9" w:rsidRPr="00B82794" w:rsidRDefault="009860F9" w:rsidP="00DC2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2135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860F9" w:rsidRPr="00753ACF" w:rsidRDefault="009860F9" w:rsidP="00DC21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2794">
        <w:rPr>
          <w:rFonts w:ascii="Times New Roman" w:hAnsi="Times New Roman"/>
          <w:sz w:val="28"/>
          <w:szCs w:val="28"/>
        </w:rPr>
        <w:t>Информационные материалы</w:t>
      </w:r>
      <w:r>
        <w:rPr>
          <w:rFonts w:ascii="Times New Roman" w:hAnsi="Times New Roman"/>
          <w:sz w:val="28"/>
          <w:szCs w:val="28"/>
        </w:rPr>
        <w:t xml:space="preserve"> по проекту </w:t>
      </w:r>
      <w:r w:rsidRPr="00DC2135">
        <w:rPr>
          <w:rFonts w:ascii="Times New Roman" w:hAnsi="Times New Roman"/>
          <w:sz w:val="28"/>
          <w:szCs w:val="28"/>
        </w:rPr>
        <w:t xml:space="preserve">решения «Об утверждении Правил Благоустройства территории </w:t>
      </w:r>
      <w:r>
        <w:rPr>
          <w:rFonts w:ascii="Times New Roman" w:hAnsi="Times New Roman"/>
          <w:sz w:val="28"/>
          <w:szCs w:val="28"/>
        </w:rPr>
        <w:t>Новомамангинского</w:t>
      </w:r>
      <w:r w:rsidRPr="00DC213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</w:t>
      </w:r>
      <w:r>
        <w:rPr>
          <w:rFonts w:ascii="Times New Roman" w:hAnsi="Times New Roman"/>
          <w:sz w:val="28"/>
          <w:szCs w:val="28"/>
        </w:rPr>
        <w:t>ого района Республики Мордовия» размещены на сайте</w:t>
      </w:r>
      <w:r w:rsidRPr="00DC2135">
        <w:t xml:space="preserve"> </w:t>
      </w:r>
      <w:r w:rsidRPr="00DC2135">
        <w:rPr>
          <w:rFonts w:ascii="Times New Roman" w:hAnsi="Times New Roman"/>
          <w:sz w:val="28"/>
          <w:szCs w:val="28"/>
        </w:rPr>
        <w:t>в информационно – телекоммуникационной сети «Интернет» по адресу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 w:cs="Arial"/>
          <w:sz w:val="28"/>
          <w:szCs w:val="28"/>
          <w:lang w:eastAsia="ru-RU"/>
        </w:rPr>
        <w:t>https://kovilkino13.ru/mamolaevskoe-selskoe-poselenie.html</w:t>
      </w:r>
    </w:p>
    <w:sectPr w:rsidR="009860F9" w:rsidRPr="00753ACF" w:rsidSect="00DC21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173A6"/>
    <w:multiLevelType w:val="hybridMultilevel"/>
    <w:tmpl w:val="CAB8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D7F"/>
    <w:rsid w:val="00022EF2"/>
    <w:rsid w:val="000C1CFC"/>
    <w:rsid w:val="0010238D"/>
    <w:rsid w:val="00104464"/>
    <w:rsid w:val="00141ABD"/>
    <w:rsid w:val="00230606"/>
    <w:rsid w:val="00252970"/>
    <w:rsid w:val="002E6E1C"/>
    <w:rsid w:val="003B0DE2"/>
    <w:rsid w:val="003E5B54"/>
    <w:rsid w:val="004A43BC"/>
    <w:rsid w:val="004C6660"/>
    <w:rsid w:val="005E3DDB"/>
    <w:rsid w:val="00607C60"/>
    <w:rsid w:val="00637EF7"/>
    <w:rsid w:val="00643537"/>
    <w:rsid w:val="006B589D"/>
    <w:rsid w:val="006D2BA3"/>
    <w:rsid w:val="00733D7F"/>
    <w:rsid w:val="00753ACF"/>
    <w:rsid w:val="0084262A"/>
    <w:rsid w:val="009306BA"/>
    <w:rsid w:val="009860F9"/>
    <w:rsid w:val="00996388"/>
    <w:rsid w:val="009E375D"/>
    <w:rsid w:val="00A94D24"/>
    <w:rsid w:val="00AA26CD"/>
    <w:rsid w:val="00B82794"/>
    <w:rsid w:val="00B82EF7"/>
    <w:rsid w:val="00C10601"/>
    <w:rsid w:val="00C1519F"/>
    <w:rsid w:val="00D135B0"/>
    <w:rsid w:val="00DB1A6E"/>
    <w:rsid w:val="00DC2135"/>
    <w:rsid w:val="00DC6122"/>
    <w:rsid w:val="00E6170C"/>
    <w:rsid w:val="00EE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0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3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337</Words>
  <Characters>1924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</dc:creator>
  <cp:keywords/>
  <dc:description/>
  <cp:lastModifiedBy>ITX</cp:lastModifiedBy>
  <cp:revision>14</cp:revision>
  <dcterms:created xsi:type="dcterms:W3CDTF">2019-03-06T07:30:00Z</dcterms:created>
  <dcterms:modified xsi:type="dcterms:W3CDTF">2024-02-21T06:35:00Z</dcterms:modified>
</cp:coreProperties>
</file>