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D" w:rsidRDefault="00537E3D" w:rsidP="007D1E65">
      <w:pPr>
        <w:jc w:val="center"/>
        <w:rPr>
          <w:b/>
          <w:bCs/>
          <w:sz w:val="28"/>
          <w:szCs w:val="28"/>
        </w:rPr>
      </w:pPr>
    </w:p>
    <w:p w:rsidR="00537E3D" w:rsidRDefault="00537E3D" w:rsidP="007D1E65">
      <w:pPr>
        <w:jc w:val="center"/>
        <w:rPr>
          <w:b/>
          <w:bCs/>
          <w:sz w:val="28"/>
          <w:szCs w:val="28"/>
        </w:rPr>
      </w:pPr>
      <w:r w:rsidRPr="006E3838">
        <w:rPr>
          <w:b/>
          <w:bCs/>
          <w:sz w:val="28"/>
          <w:szCs w:val="28"/>
        </w:rPr>
        <w:t xml:space="preserve">Совет депутатов </w:t>
      </w:r>
    </w:p>
    <w:p w:rsidR="00537E3D" w:rsidRPr="006E3838" w:rsidRDefault="00537E3D" w:rsidP="007D1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Русско-Лашминского сельского поселения </w:t>
      </w:r>
    </w:p>
    <w:p w:rsidR="00537E3D" w:rsidRPr="003D152C" w:rsidRDefault="00537E3D" w:rsidP="00326F7A">
      <w:pPr>
        <w:jc w:val="center"/>
        <w:rPr>
          <w:b/>
          <w:bCs/>
          <w:sz w:val="28"/>
          <w:szCs w:val="28"/>
        </w:rPr>
      </w:pPr>
      <w:r w:rsidRPr="006E3838">
        <w:rPr>
          <w:b/>
          <w:bCs/>
          <w:sz w:val="28"/>
          <w:szCs w:val="28"/>
        </w:rPr>
        <w:t>Ковылкинского муниципального района</w:t>
      </w:r>
      <w:r w:rsidRPr="00B6541E">
        <w:rPr>
          <w:b/>
          <w:bCs/>
          <w:sz w:val="28"/>
          <w:szCs w:val="28"/>
        </w:rPr>
        <w:t xml:space="preserve"> </w:t>
      </w:r>
      <w:r w:rsidRPr="006E3838">
        <w:rPr>
          <w:b/>
          <w:bCs/>
          <w:sz w:val="28"/>
          <w:szCs w:val="28"/>
        </w:rPr>
        <w:t>Республики Мордовия</w:t>
      </w:r>
    </w:p>
    <w:p w:rsidR="00537E3D" w:rsidRPr="00190416" w:rsidRDefault="00537E3D" w:rsidP="00326F7A">
      <w:pPr>
        <w:jc w:val="center"/>
        <w:rPr>
          <w:rFonts w:ascii="Arial" w:hAnsi="Arial" w:cs="Arial"/>
          <w:sz w:val="28"/>
          <w:szCs w:val="28"/>
        </w:rPr>
      </w:pPr>
    </w:p>
    <w:p w:rsidR="00537E3D" w:rsidRDefault="00537E3D" w:rsidP="00326F7A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90416">
        <w:rPr>
          <w:rFonts w:ascii="Arial" w:hAnsi="Arial" w:cs="Arial"/>
          <w:b/>
          <w:bCs/>
          <w:sz w:val="32"/>
          <w:szCs w:val="32"/>
        </w:rPr>
        <w:t>РЕШЕНИЕ</w:t>
      </w:r>
    </w:p>
    <w:p w:rsidR="00537E3D" w:rsidRDefault="00537E3D" w:rsidP="00C61FB7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5050"/>
        <w:gridCol w:w="4490"/>
      </w:tblGrid>
      <w:tr w:rsidR="00537E3D">
        <w:trPr>
          <w:trHeight w:val="492"/>
        </w:trPr>
        <w:tc>
          <w:tcPr>
            <w:tcW w:w="5050" w:type="dxa"/>
          </w:tcPr>
          <w:p w:rsidR="00537E3D" w:rsidRPr="006F2E61" w:rsidRDefault="00537E3D" w:rsidP="003F4C2D">
            <w:r w:rsidRPr="006F2E61">
              <w:t xml:space="preserve">от  </w:t>
            </w:r>
            <w:r>
              <w:t xml:space="preserve">04 марта </w:t>
            </w:r>
            <w:r w:rsidRPr="006F2E61">
              <w:rPr>
                <w:lang w:val="en-US"/>
              </w:rPr>
              <w:t>20</w:t>
            </w:r>
            <w:r>
              <w:t>21</w:t>
            </w:r>
            <w:r w:rsidRPr="006F2E61">
              <w:t xml:space="preserve"> года</w:t>
            </w:r>
            <w:r w:rsidRPr="006F2E61">
              <w:rPr>
                <w:u w:val="single"/>
              </w:rPr>
              <w:t xml:space="preserve">                                    </w:t>
            </w:r>
          </w:p>
        </w:tc>
        <w:tc>
          <w:tcPr>
            <w:tcW w:w="4490" w:type="dxa"/>
          </w:tcPr>
          <w:p w:rsidR="00537E3D" w:rsidRPr="006F2E61" w:rsidRDefault="00537E3D" w:rsidP="005F5F9A">
            <w:pPr>
              <w:tabs>
                <w:tab w:val="left" w:pos="4028"/>
              </w:tabs>
              <w:jc w:val="center"/>
            </w:pPr>
            <w:r w:rsidRPr="006F2E61">
              <w:t xml:space="preserve">                            № 1</w:t>
            </w:r>
          </w:p>
        </w:tc>
      </w:tr>
    </w:tbl>
    <w:p w:rsidR="00537E3D" w:rsidRDefault="00537E3D" w:rsidP="00C61FB7">
      <w:pPr>
        <w:rPr>
          <w:sz w:val="28"/>
          <w:szCs w:val="28"/>
        </w:rPr>
      </w:pPr>
    </w:p>
    <w:p w:rsidR="00537E3D" w:rsidRPr="006F2E61" w:rsidRDefault="00537E3D" w:rsidP="006F2E61">
      <w:pPr>
        <w:pStyle w:val="ConsTitle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6F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2E61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от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Pr="006F2E6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3D" w:rsidRPr="006F2E61" w:rsidRDefault="00537E3D" w:rsidP="00DF51FB">
      <w:pPr>
        <w:spacing w:line="264" w:lineRule="auto"/>
        <w:jc w:val="center"/>
        <w:rPr>
          <w:b/>
          <w:bCs/>
        </w:rPr>
      </w:pPr>
      <w:r w:rsidRPr="006F2E61">
        <w:rPr>
          <w:b/>
          <w:bCs/>
          <w:lang w:eastAsia="en-US"/>
        </w:rPr>
        <w:t>«О</w:t>
      </w:r>
      <w:r w:rsidRPr="006F2E61">
        <w:rPr>
          <w:b/>
          <w:bCs/>
        </w:rPr>
        <w:t xml:space="preserve">  бюджете </w:t>
      </w:r>
      <w:r>
        <w:rPr>
          <w:b/>
          <w:bCs/>
        </w:rPr>
        <w:t>Русско-Лашминского</w:t>
      </w:r>
      <w:r w:rsidRPr="006F2E61">
        <w:rPr>
          <w:b/>
          <w:bCs/>
        </w:rPr>
        <w:t xml:space="preserve"> сельского поселения Ковылкинского муниципального района на 20</w:t>
      </w:r>
      <w:r>
        <w:rPr>
          <w:b/>
          <w:bCs/>
        </w:rPr>
        <w:t>21</w:t>
      </w:r>
      <w:r w:rsidRPr="006F2E61">
        <w:rPr>
          <w:b/>
          <w:bCs/>
        </w:rPr>
        <w:t xml:space="preserve"> год и на плановый период 202</w:t>
      </w:r>
      <w:r>
        <w:rPr>
          <w:b/>
          <w:bCs/>
        </w:rPr>
        <w:t>2</w:t>
      </w:r>
      <w:r w:rsidRPr="006F2E61">
        <w:rPr>
          <w:b/>
          <w:bCs/>
        </w:rPr>
        <w:t xml:space="preserve"> и 202</w:t>
      </w:r>
      <w:r>
        <w:rPr>
          <w:b/>
          <w:bCs/>
        </w:rPr>
        <w:t>3</w:t>
      </w:r>
      <w:r w:rsidRPr="006F2E61">
        <w:rPr>
          <w:b/>
          <w:bCs/>
        </w:rPr>
        <w:t xml:space="preserve"> годов» </w:t>
      </w:r>
    </w:p>
    <w:p w:rsidR="00537E3D" w:rsidRPr="0084536C" w:rsidRDefault="00537E3D" w:rsidP="00512A10">
      <w:pPr>
        <w:jc w:val="center"/>
        <w:rPr>
          <w:sz w:val="28"/>
          <w:szCs w:val="28"/>
        </w:rPr>
      </w:pPr>
    </w:p>
    <w:p w:rsidR="00537E3D" w:rsidRPr="006F2E61" w:rsidRDefault="00537E3D" w:rsidP="0038654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F2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Бюджетным кодексом Российской Федерации, Уставом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Русско-Лашминского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Ковылкинского муниципального района и на основании прогноза социально-экономического развития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Русско-Лашминского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сельского поселения Ковылкинского муниципального района, Совет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Русско-Лашминского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Ковылкинского муниципального района р е ш и л: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37E3D" w:rsidRPr="006F2E61" w:rsidRDefault="00537E3D" w:rsidP="0038654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 Внести в решение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Русско-Лашминского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сельского поселения Ковылкинского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30 декабря 2020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1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"О бюджете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Русско-Лашминского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сельского поселения Ковылкинского муниципального ра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йона Республики Мордовия на 2021 год и на плановый период 2022 и 2023</w:t>
      </w:r>
      <w:r w:rsidRPr="006F2E6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годов" следующие изменения:</w:t>
      </w:r>
    </w:p>
    <w:p w:rsidR="00537E3D" w:rsidRPr="006F2E61" w:rsidRDefault="00537E3D" w:rsidP="00B102BB">
      <w:pPr>
        <w:pStyle w:val="ConsNonformat"/>
        <w:ind w:left="1515" w:right="0"/>
        <w:jc w:val="both"/>
        <w:rPr>
          <w:rFonts w:ascii="Times New Roman" w:hAnsi="Times New Roman" w:cs="Times New Roman"/>
        </w:rPr>
      </w:pPr>
      <w:r w:rsidRPr="006F2E61">
        <w:rPr>
          <w:rFonts w:ascii="Times New Roman" w:hAnsi="Times New Roman" w:cs="Times New Roman"/>
        </w:rPr>
        <w:t xml:space="preserve">1)  статью 1 изложить в следующей редакции: </w:t>
      </w:r>
    </w:p>
    <w:p w:rsidR="00537E3D" w:rsidRPr="006F2E61" w:rsidRDefault="00537E3D" w:rsidP="00B102BB">
      <w:pPr>
        <w:jc w:val="both"/>
      </w:pPr>
      <w:r w:rsidRPr="006F2E61">
        <w:t xml:space="preserve">«Статья 1. Основные характеристики бюджета </w:t>
      </w:r>
      <w:r>
        <w:t>Русско-Лашминского</w:t>
      </w:r>
      <w:r w:rsidRPr="006F2E61">
        <w:t xml:space="preserve"> сельского поселения Ковылкинского муниципального района</w:t>
      </w:r>
    </w:p>
    <w:p w:rsidR="00537E3D" w:rsidRPr="006F2E61" w:rsidRDefault="00537E3D" w:rsidP="00D74727">
      <w:pPr>
        <w:numPr>
          <w:ilvl w:val="0"/>
          <w:numId w:val="2"/>
        </w:numPr>
        <w:ind w:left="567" w:hanging="27"/>
        <w:jc w:val="both"/>
      </w:pPr>
      <w:r w:rsidRPr="006F2E61">
        <w:t xml:space="preserve">Утвердить бюджет </w:t>
      </w:r>
      <w:r>
        <w:t>Русско-Лашминского</w:t>
      </w:r>
      <w:r w:rsidRPr="006F2E61">
        <w:t xml:space="preserve"> сельского поселения Ковылкинского муниципального района  </w:t>
      </w:r>
      <w:r>
        <w:t>(далее – местный бюджет) на 2021</w:t>
      </w:r>
      <w:r w:rsidRPr="006F2E61">
        <w:t xml:space="preserve"> год по доходам в сумме </w:t>
      </w:r>
      <w:r>
        <w:t>2039,0</w:t>
      </w:r>
      <w:r w:rsidRPr="006F2E61">
        <w:t xml:space="preserve">тыс. рублей и по расходам в сумме </w:t>
      </w:r>
      <w:r>
        <w:t>2097,9</w:t>
      </w:r>
      <w:r w:rsidRPr="006F2E61">
        <w:t xml:space="preserve"> тыс. руб.;</w:t>
      </w:r>
      <w:r>
        <w:t>с превышением расходов над доходами в сумме 58,9 тыс.руб</w:t>
      </w:r>
    </w:p>
    <w:p w:rsidR="00537E3D" w:rsidRPr="006F2E61" w:rsidRDefault="00537E3D" w:rsidP="00F04377">
      <w:pPr>
        <w:ind w:firstLine="720"/>
        <w:jc w:val="both"/>
      </w:pPr>
      <w:r>
        <w:t>2. приложения № № 3,4,5,6,7</w:t>
      </w:r>
      <w:r w:rsidRPr="006F2E61">
        <w:t xml:space="preserve">  таблицы  изложить в новой прилагаемой редакции.</w:t>
      </w:r>
    </w:p>
    <w:p w:rsidR="00537E3D" w:rsidRPr="006F2E61" w:rsidRDefault="00537E3D" w:rsidP="00B102BB">
      <w:pPr>
        <w:pStyle w:val="ConsPlusNormal"/>
        <w:widowControl/>
        <w:tabs>
          <w:tab w:val="left" w:pos="900"/>
        </w:tabs>
        <w:spacing w:line="233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7E3D" w:rsidRPr="006F2E61" w:rsidRDefault="00537E3D" w:rsidP="00B174CE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2E6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6F2E61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района.</w:t>
      </w:r>
    </w:p>
    <w:p w:rsidR="00537E3D" w:rsidRPr="006F2E61" w:rsidRDefault="00537E3D" w:rsidP="007D1E65">
      <w:pPr>
        <w:autoSpaceDE w:val="0"/>
        <w:autoSpaceDN w:val="0"/>
        <w:adjustRightInd w:val="0"/>
        <w:jc w:val="both"/>
      </w:pPr>
    </w:p>
    <w:p w:rsidR="00537E3D" w:rsidRPr="006F2E61" w:rsidRDefault="00537E3D" w:rsidP="007D1E65">
      <w:pPr>
        <w:autoSpaceDE w:val="0"/>
        <w:autoSpaceDN w:val="0"/>
        <w:adjustRightInd w:val="0"/>
        <w:jc w:val="both"/>
      </w:pPr>
    </w:p>
    <w:p w:rsidR="00537E3D" w:rsidRPr="006F2E61" w:rsidRDefault="00537E3D" w:rsidP="007D1E65">
      <w:pPr>
        <w:autoSpaceDE w:val="0"/>
        <w:autoSpaceDN w:val="0"/>
        <w:adjustRightInd w:val="0"/>
        <w:jc w:val="both"/>
      </w:pPr>
    </w:p>
    <w:p w:rsidR="00537E3D" w:rsidRPr="006F2E61" w:rsidRDefault="00537E3D" w:rsidP="007D1E65">
      <w:pPr>
        <w:autoSpaceDE w:val="0"/>
        <w:autoSpaceDN w:val="0"/>
        <w:adjustRightInd w:val="0"/>
        <w:jc w:val="both"/>
      </w:pPr>
    </w:p>
    <w:p w:rsidR="00537E3D" w:rsidRDefault="00537E3D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E3D" w:rsidRDefault="00537E3D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E3D" w:rsidRDefault="00537E3D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E3D" w:rsidRDefault="00537E3D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E3D" w:rsidRPr="006F2E61" w:rsidRDefault="00537E3D" w:rsidP="007D1E65">
      <w:pPr>
        <w:autoSpaceDE w:val="0"/>
        <w:autoSpaceDN w:val="0"/>
        <w:adjustRightInd w:val="0"/>
        <w:jc w:val="both"/>
      </w:pPr>
      <w:r w:rsidRPr="006F2E61">
        <w:t xml:space="preserve">Председатель Совета депутатов   </w:t>
      </w:r>
    </w:p>
    <w:p w:rsidR="00537E3D" w:rsidRPr="006F2E61" w:rsidRDefault="00537E3D" w:rsidP="007D1E65">
      <w:pPr>
        <w:autoSpaceDE w:val="0"/>
        <w:autoSpaceDN w:val="0"/>
        <w:adjustRightInd w:val="0"/>
        <w:jc w:val="both"/>
      </w:pPr>
      <w:r>
        <w:t>Русско-Лашминского</w:t>
      </w:r>
      <w:r w:rsidRPr="006F2E61">
        <w:rPr>
          <w:lang w:eastAsia="en-US"/>
        </w:rPr>
        <w:t xml:space="preserve"> сельского поселения</w:t>
      </w:r>
      <w:r w:rsidRPr="006F2E61">
        <w:t xml:space="preserve">             </w:t>
      </w:r>
    </w:p>
    <w:p w:rsidR="00537E3D" w:rsidRPr="006F2E61" w:rsidRDefault="00537E3D" w:rsidP="007D1E65">
      <w:pPr>
        <w:autoSpaceDE w:val="0"/>
        <w:autoSpaceDN w:val="0"/>
        <w:adjustRightInd w:val="0"/>
        <w:spacing w:line="252" w:lineRule="auto"/>
        <w:jc w:val="both"/>
        <w:outlineLvl w:val="0"/>
        <w:rPr>
          <w:highlight w:val="yellow"/>
        </w:rPr>
      </w:pPr>
      <w:r w:rsidRPr="006F2E61">
        <w:t xml:space="preserve">Ковылкинского муниципального района             </w:t>
      </w:r>
      <w:r>
        <w:t xml:space="preserve">                    Н.Н.Бугакова</w:t>
      </w:r>
    </w:p>
    <w:p w:rsidR="00537E3D" w:rsidRDefault="00537E3D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E3D" w:rsidRDefault="00537E3D" w:rsidP="00CA085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sectPr w:rsidR="00537E3D" w:rsidSect="00DF51FB">
      <w:headerReference w:type="default" r:id="rId7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3D" w:rsidRDefault="00537E3D">
      <w:r>
        <w:separator/>
      </w:r>
    </w:p>
  </w:endnote>
  <w:endnote w:type="continuationSeparator" w:id="1">
    <w:p w:rsidR="00537E3D" w:rsidRDefault="0053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3D" w:rsidRDefault="00537E3D">
      <w:r>
        <w:separator/>
      </w:r>
    </w:p>
  </w:footnote>
  <w:footnote w:type="continuationSeparator" w:id="1">
    <w:p w:rsidR="00537E3D" w:rsidRDefault="0053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D" w:rsidRDefault="00537E3D" w:rsidP="00512A1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7E3D" w:rsidRDefault="00537E3D" w:rsidP="00512A10">
    <w:pPr>
      <w:pStyle w:val="Header"/>
      <w:ind w:right="360"/>
    </w:pP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DFF"/>
    <w:multiLevelType w:val="hybridMultilevel"/>
    <w:tmpl w:val="9FBA529E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6805A9"/>
    <w:multiLevelType w:val="hybridMultilevel"/>
    <w:tmpl w:val="99E434F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1075965"/>
    <w:multiLevelType w:val="multilevel"/>
    <w:tmpl w:val="42865AF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10"/>
    <w:rsid w:val="00001C39"/>
    <w:rsid w:val="0000792E"/>
    <w:rsid w:val="00015761"/>
    <w:rsid w:val="0001798F"/>
    <w:rsid w:val="000204CB"/>
    <w:rsid w:val="000265FE"/>
    <w:rsid w:val="00031F9E"/>
    <w:rsid w:val="0003245F"/>
    <w:rsid w:val="00032639"/>
    <w:rsid w:val="0003280D"/>
    <w:rsid w:val="00033BB0"/>
    <w:rsid w:val="00036BB0"/>
    <w:rsid w:val="00036F03"/>
    <w:rsid w:val="000402F1"/>
    <w:rsid w:val="000411D3"/>
    <w:rsid w:val="00041283"/>
    <w:rsid w:val="000414B8"/>
    <w:rsid w:val="00045D6A"/>
    <w:rsid w:val="00047081"/>
    <w:rsid w:val="00050508"/>
    <w:rsid w:val="00053910"/>
    <w:rsid w:val="00062111"/>
    <w:rsid w:val="000648CF"/>
    <w:rsid w:val="00065547"/>
    <w:rsid w:val="00073FB2"/>
    <w:rsid w:val="000802D9"/>
    <w:rsid w:val="00086EDB"/>
    <w:rsid w:val="000934FB"/>
    <w:rsid w:val="00095215"/>
    <w:rsid w:val="00096C5A"/>
    <w:rsid w:val="000A2D4C"/>
    <w:rsid w:val="000A7B3F"/>
    <w:rsid w:val="000B0662"/>
    <w:rsid w:val="000B0C51"/>
    <w:rsid w:val="000C141D"/>
    <w:rsid w:val="000C5257"/>
    <w:rsid w:val="000C74BF"/>
    <w:rsid w:val="000D0A8B"/>
    <w:rsid w:val="000D394D"/>
    <w:rsid w:val="000D3967"/>
    <w:rsid w:val="000E0C74"/>
    <w:rsid w:val="000E4A7C"/>
    <w:rsid w:val="000E6589"/>
    <w:rsid w:val="000E7264"/>
    <w:rsid w:val="000F5F7A"/>
    <w:rsid w:val="000F6107"/>
    <w:rsid w:val="00101A87"/>
    <w:rsid w:val="001024B9"/>
    <w:rsid w:val="00103566"/>
    <w:rsid w:val="0010406A"/>
    <w:rsid w:val="0010796A"/>
    <w:rsid w:val="00110377"/>
    <w:rsid w:val="001111D3"/>
    <w:rsid w:val="0011246B"/>
    <w:rsid w:val="001215A9"/>
    <w:rsid w:val="00131838"/>
    <w:rsid w:val="00132324"/>
    <w:rsid w:val="0013752D"/>
    <w:rsid w:val="00142166"/>
    <w:rsid w:val="0014561C"/>
    <w:rsid w:val="001501DA"/>
    <w:rsid w:val="00150577"/>
    <w:rsid w:val="00152379"/>
    <w:rsid w:val="00154FED"/>
    <w:rsid w:val="00160142"/>
    <w:rsid w:val="0016363A"/>
    <w:rsid w:val="00166A31"/>
    <w:rsid w:val="001757D1"/>
    <w:rsid w:val="00175F72"/>
    <w:rsid w:val="001810ED"/>
    <w:rsid w:val="00181657"/>
    <w:rsid w:val="00181670"/>
    <w:rsid w:val="001842D1"/>
    <w:rsid w:val="00185A75"/>
    <w:rsid w:val="00190416"/>
    <w:rsid w:val="001911B3"/>
    <w:rsid w:val="001911BC"/>
    <w:rsid w:val="00192F86"/>
    <w:rsid w:val="00196A13"/>
    <w:rsid w:val="001979AF"/>
    <w:rsid w:val="001A2E25"/>
    <w:rsid w:val="001A51F6"/>
    <w:rsid w:val="001B1B63"/>
    <w:rsid w:val="001B402B"/>
    <w:rsid w:val="001B4B46"/>
    <w:rsid w:val="001C0AF5"/>
    <w:rsid w:val="001C22B4"/>
    <w:rsid w:val="001C438C"/>
    <w:rsid w:val="001D0A81"/>
    <w:rsid w:val="001D0F46"/>
    <w:rsid w:val="001D4776"/>
    <w:rsid w:val="001D7C3B"/>
    <w:rsid w:val="001E2366"/>
    <w:rsid w:val="001E493A"/>
    <w:rsid w:val="001F10F8"/>
    <w:rsid w:val="001F3F4A"/>
    <w:rsid w:val="00202C7B"/>
    <w:rsid w:val="00203582"/>
    <w:rsid w:val="00212BED"/>
    <w:rsid w:val="00213793"/>
    <w:rsid w:val="00222D56"/>
    <w:rsid w:val="002245FB"/>
    <w:rsid w:val="00251174"/>
    <w:rsid w:val="00255FFD"/>
    <w:rsid w:val="002563D4"/>
    <w:rsid w:val="002575E5"/>
    <w:rsid w:val="0026193A"/>
    <w:rsid w:val="0027419B"/>
    <w:rsid w:val="00275914"/>
    <w:rsid w:val="002843D4"/>
    <w:rsid w:val="00286371"/>
    <w:rsid w:val="00286877"/>
    <w:rsid w:val="0029684A"/>
    <w:rsid w:val="002A071D"/>
    <w:rsid w:val="002A1522"/>
    <w:rsid w:val="002A427C"/>
    <w:rsid w:val="002A6725"/>
    <w:rsid w:val="002A7263"/>
    <w:rsid w:val="002B0519"/>
    <w:rsid w:val="002B0F0F"/>
    <w:rsid w:val="002B432E"/>
    <w:rsid w:val="002B4F85"/>
    <w:rsid w:val="002B5343"/>
    <w:rsid w:val="002B54EF"/>
    <w:rsid w:val="002B5DA2"/>
    <w:rsid w:val="002C1048"/>
    <w:rsid w:val="002D421A"/>
    <w:rsid w:val="002D6B67"/>
    <w:rsid w:val="002E10B3"/>
    <w:rsid w:val="002E4FFB"/>
    <w:rsid w:val="002F1B0A"/>
    <w:rsid w:val="002F38E5"/>
    <w:rsid w:val="002F6749"/>
    <w:rsid w:val="003013CE"/>
    <w:rsid w:val="00301BA5"/>
    <w:rsid w:val="003062E1"/>
    <w:rsid w:val="0030691D"/>
    <w:rsid w:val="003107A1"/>
    <w:rsid w:val="003129D4"/>
    <w:rsid w:val="00312AF7"/>
    <w:rsid w:val="00315754"/>
    <w:rsid w:val="00315EE6"/>
    <w:rsid w:val="00326F7A"/>
    <w:rsid w:val="00330E0B"/>
    <w:rsid w:val="00337E04"/>
    <w:rsid w:val="003421F5"/>
    <w:rsid w:val="0034768C"/>
    <w:rsid w:val="00352CE1"/>
    <w:rsid w:val="00353802"/>
    <w:rsid w:val="00360847"/>
    <w:rsid w:val="00360E6B"/>
    <w:rsid w:val="00366B92"/>
    <w:rsid w:val="00366D06"/>
    <w:rsid w:val="00367710"/>
    <w:rsid w:val="00367BA8"/>
    <w:rsid w:val="00370295"/>
    <w:rsid w:val="00371606"/>
    <w:rsid w:val="00375051"/>
    <w:rsid w:val="003756B6"/>
    <w:rsid w:val="003822E9"/>
    <w:rsid w:val="00384B8E"/>
    <w:rsid w:val="00384BF4"/>
    <w:rsid w:val="003853A4"/>
    <w:rsid w:val="003863EA"/>
    <w:rsid w:val="00386542"/>
    <w:rsid w:val="003877C2"/>
    <w:rsid w:val="00393DBC"/>
    <w:rsid w:val="003A0E2A"/>
    <w:rsid w:val="003A241F"/>
    <w:rsid w:val="003A3E53"/>
    <w:rsid w:val="003B5BD2"/>
    <w:rsid w:val="003C071D"/>
    <w:rsid w:val="003C262C"/>
    <w:rsid w:val="003C479A"/>
    <w:rsid w:val="003C5AAC"/>
    <w:rsid w:val="003C6E6C"/>
    <w:rsid w:val="003D152C"/>
    <w:rsid w:val="003D25CF"/>
    <w:rsid w:val="003D4AFD"/>
    <w:rsid w:val="003D5AFB"/>
    <w:rsid w:val="003D5E92"/>
    <w:rsid w:val="003E36E7"/>
    <w:rsid w:val="003E4AE0"/>
    <w:rsid w:val="003F15BC"/>
    <w:rsid w:val="003F4C2D"/>
    <w:rsid w:val="00400DFF"/>
    <w:rsid w:val="00406ACE"/>
    <w:rsid w:val="00407896"/>
    <w:rsid w:val="00410117"/>
    <w:rsid w:val="00421EFE"/>
    <w:rsid w:val="00424489"/>
    <w:rsid w:val="00424497"/>
    <w:rsid w:val="00425CD5"/>
    <w:rsid w:val="0043149B"/>
    <w:rsid w:val="004370D4"/>
    <w:rsid w:val="004411FE"/>
    <w:rsid w:val="00442D70"/>
    <w:rsid w:val="0044339E"/>
    <w:rsid w:val="004462C9"/>
    <w:rsid w:val="004568B4"/>
    <w:rsid w:val="004626AD"/>
    <w:rsid w:val="00466C09"/>
    <w:rsid w:val="004679AD"/>
    <w:rsid w:val="00470C6D"/>
    <w:rsid w:val="00492067"/>
    <w:rsid w:val="004933B1"/>
    <w:rsid w:val="004A09DB"/>
    <w:rsid w:val="004A35EF"/>
    <w:rsid w:val="004A4436"/>
    <w:rsid w:val="004A58D7"/>
    <w:rsid w:val="004C232D"/>
    <w:rsid w:val="004C35F7"/>
    <w:rsid w:val="004C3676"/>
    <w:rsid w:val="004C500C"/>
    <w:rsid w:val="004C6638"/>
    <w:rsid w:val="004D08BC"/>
    <w:rsid w:val="004D744A"/>
    <w:rsid w:val="004E1136"/>
    <w:rsid w:val="004E1387"/>
    <w:rsid w:val="004F6107"/>
    <w:rsid w:val="004F705E"/>
    <w:rsid w:val="005008D5"/>
    <w:rsid w:val="00501390"/>
    <w:rsid w:val="00505BAF"/>
    <w:rsid w:val="00512A10"/>
    <w:rsid w:val="00513E3A"/>
    <w:rsid w:val="00521B25"/>
    <w:rsid w:val="00522201"/>
    <w:rsid w:val="005245F2"/>
    <w:rsid w:val="005258DF"/>
    <w:rsid w:val="00525CF4"/>
    <w:rsid w:val="00526C06"/>
    <w:rsid w:val="00530E02"/>
    <w:rsid w:val="00533F69"/>
    <w:rsid w:val="0053528E"/>
    <w:rsid w:val="00537E3D"/>
    <w:rsid w:val="00543353"/>
    <w:rsid w:val="00544547"/>
    <w:rsid w:val="005472DB"/>
    <w:rsid w:val="005513E6"/>
    <w:rsid w:val="00555AA6"/>
    <w:rsid w:val="00560449"/>
    <w:rsid w:val="0056690E"/>
    <w:rsid w:val="00573940"/>
    <w:rsid w:val="0057500B"/>
    <w:rsid w:val="00585C92"/>
    <w:rsid w:val="00586712"/>
    <w:rsid w:val="00593235"/>
    <w:rsid w:val="005A40BC"/>
    <w:rsid w:val="005B4044"/>
    <w:rsid w:val="005C28D9"/>
    <w:rsid w:val="005D255E"/>
    <w:rsid w:val="005E05E8"/>
    <w:rsid w:val="005E28EF"/>
    <w:rsid w:val="005F1267"/>
    <w:rsid w:val="005F5F9A"/>
    <w:rsid w:val="005F7D2D"/>
    <w:rsid w:val="00601D11"/>
    <w:rsid w:val="00602B0C"/>
    <w:rsid w:val="0061039A"/>
    <w:rsid w:val="006108F8"/>
    <w:rsid w:val="006139A2"/>
    <w:rsid w:val="00613BEC"/>
    <w:rsid w:val="00621B68"/>
    <w:rsid w:val="00626BAD"/>
    <w:rsid w:val="0063504B"/>
    <w:rsid w:val="00635967"/>
    <w:rsid w:val="006407A2"/>
    <w:rsid w:val="00645A3B"/>
    <w:rsid w:val="0066732A"/>
    <w:rsid w:val="006756D8"/>
    <w:rsid w:val="00675741"/>
    <w:rsid w:val="0067784A"/>
    <w:rsid w:val="006809DB"/>
    <w:rsid w:val="006830FE"/>
    <w:rsid w:val="00685846"/>
    <w:rsid w:val="0069005E"/>
    <w:rsid w:val="006926B2"/>
    <w:rsid w:val="00692FAC"/>
    <w:rsid w:val="00693E55"/>
    <w:rsid w:val="00695C38"/>
    <w:rsid w:val="0069621E"/>
    <w:rsid w:val="00696DC1"/>
    <w:rsid w:val="006A2051"/>
    <w:rsid w:val="006A598A"/>
    <w:rsid w:val="006B186A"/>
    <w:rsid w:val="006B2BE7"/>
    <w:rsid w:val="006B73A5"/>
    <w:rsid w:val="006C1BE6"/>
    <w:rsid w:val="006C245C"/>
    <w:rsid w:val="006C56F2"/>
    <w:rsid w:val="006D538D"/>
    <w:rsid w:val="006D7904"/>
    <w:rsid w:val="006D79B8"/>
    <w:rsid w:val="006E0F8D"/>
    <w:rsid w:val="006E3838"/>
    <w:rsid w:val="006E5794"/>
    <w:rsid w:val="006F1551"/>
    <w:rsid w:val="006F2E61"/>
    <w:rsid w:val="006F38CA"/>
    <w:rsid w:val="006F4784"/>
    <w:rsid w:val="006F4C47"/>
    <w:rsid w:val="006F708D"/>
    <w:rsid w:val="00703900"/>
    <w:rsid w:val="0070783A"/>
    <w:rsid w:val="00712880"/>
    <w:rsid w:val="0071458E"/>
    <w:rsid w:val="00721B1B"/>
    <w:rsid w:val="007303CA"/>
    <w:rsid w:val="00732DB5"/>
    <w:rsid w:val="00740E27"/>
    <w:rsid w:val="00741A65"/>
    <w:rsid w:val="00742D35"/>
    <w:rsid w:val="007438CE"/>
    <w:rsid w:val="00751C8B"/>
    <w:rsid w:val="00752F41"/>
    <w:rsid w:val="0075710F"/>
    <w:rsid w:val="00757B78"/>
    <w:rsid w:val="00763825"/>
    <w:rsid w:val="00765D29"/>
    <w:rsid w:val="0076694B"/>
    <w:rsid w:val="00771123"/>
    <w:rsid w:val="007716EE"/>
    <w:rsid w:val="007751A9"/>
    <w:rsid w:val="007907C6"/>
    <w:rsid w:val="007963A0"/>
    <w:rsid w:val="00797F5A"/>
    <w:rsid w:val="007A22EF"/>
    <w:rsid w:val="007B4999"/>
    <w:rsid w:val="007B6075"/>
    <w:rsid w:val="007C0034"/>
    <w:rsid w:val="007C0D46"/>
    <w:rsid w:val="007D1CCE"/>
    <w:rsid w:val="007D1E65"/>
    <w:rsid w:val="007D3850"/>
    <w:rsid w:val="007D55EC"/>
    <w:rsid w:val="007D740D"/>
    <w:rsid w:val="007F0278"/>
    <w:rsid w:val="007F13EA"/>
    <w:rsid w:val="007F1D22"/>
    <w:rsid w:val="007F5745"/>
    <w:rsid w:val="007F6E30"/>
    <w:rsid w:val="00802118"/>
    <w:rsid w:val="00810C11"/>
    <w:rsid w:val="00811B6F"/>
    <w:rsid w:val="00813751"/>
    <w:rsid w:val="008149B2"/>
    <w:rsid w:val="00814C44"/>
    <w:rsid w:val="008156A2"/>
    <w:rsid w:val="00817B56"/>
    <w:rsid w:val="00824ED3"/>
    <w:rsid w:val="00827C52"/>
    <w:rsid w:val="00827DAA"/>
    <w:rsid w:val="00830703"/>
    <w:rsid w:val="00830743"/>
    <w:rsid w:val="00830D97"/>
    <w:rsid w:val="0083107B"/>
    <w:rsid w:val="00831CF0"/>
    <w:rsid w:val="00835F19"/>
    <w:rsid w:val="00835FA4"/>
    <w:rsid w:val="00840B68"/>
    <w:rsid w:val="0084356F"/>
    <w:rsid w:val="00844FA3"/>
    <w:rsid w:val="00845318"/>
    <w:rsid w:val="0084536C"/>
    <w:rsid w:val="008456C1"/>
    <w:rsid w:val="008466BD"/>
    <w:rsid w:val="008470A9"/>
    <w:rsid w:val="0086084E"/>
    <w:rsid w:val="00861093"/>
    <w:rsid w:val="0086232D"/>
    <w:rsid w:val="00862615"/>
    <w:rsid w:val="00866B6B"/>
    <w:rsid w:val="00866F56"/>
    <w:rsid w:val="008677EC"/>
    <w:rsid w:val="0087042D"/>
    <w:rsid w:val="00872BC8"/>
    <w:rsid w:val="00875304"/>
    <w:rsid w:val="00876EB4"/>
    <w:rsid w:val="00877CBA"/>
    <w:rsid w:val="0088053E"/>
    <w:rsid w:val="0088337A"/>
    <w:rsid w:val="00886742"/>
    <w:rsid w:val="008871C1"/>
    <w:rsid w:val="008874B0"/>
    <w:rsid w:val="00887E8B"/>
    <w:rsid w:val="00891223"/>
    <w:rsid w:val="008922D7"/>
    <w:rsid w:val="008979B0"/>
    <w:rsid w:val="008B19BB"/>
    <w:rsid w:val="008B55A9"/>
    <w:rsid w:val="008B7E08"/>
    <w:rsid w:val="008C6E5E"/>
    <w:rsid w:val="008D120E"/>
    <w:rsid w:val="008D29DC"/>
    <w:rsid w:val="008D2E69"/>
    <w:rsid w:val="008D2E97"/>
    <w:rsid w:val="008D3DB6"/>
    <w:rsid w:val="008D7C9B"/>
    <w:rsid w:val="008E31B0"/>
    <w:rsid w:val="008F094C"/>
    <w:rsid w:val="00900588"/>
    <w:rsid w:val="00902AEF"/>
    <w:rsid w:val="00903EF6"/>
    <w:rsid w:val="00907B83"/>
    <w:rsid w:val="00911502"/>
    <w:rsid w:val="00914A4B"/>
    <w:rsid w:val="009178FA"/>
    <w:rsid w:val="00926DA8"/>
    <w:rsid w:val="00930BF3"/>
    <w:rsid w:val="009341EA"/>
    <w:rsid w:val="00934912"/>
    <w:rsid w:val="00935FA8"/>
    <w:rsid w:val="009375B2"/>
    <w:rsid w:val="009407C7"/>
    <w:rsid w:val="00941E8F"/>
    <w:rsid w:val="00946FB4"/>
    <w:rsid w:val="009478BB"/>
    <w:rsid w:val="0095540B"/>
    <w:rsid w:val="009607AA"/>
    <w:rsid w:val="0096120C"/>
    <w:rsid w:val="00964269"/>
    <w:rsid w:val="00965C3E"/>
    <w:rsid w:val="009703A2"/>
    <w:rsid w:val="0097194F"/>
    <w:rsid w:val="00972D7C"/>
    <w:rsid w:val="00975060"/>
    <w:rsid w:val="00976F14"/>
    <w:rsid w:val="009815B0"/>
    <w:rsid w:val="00983EFD"/>
    <w:rsid w:val="00984210"/>
    <w:rsid w:val="009916A1"/>
    <w:rsid w:val="00996FCD"/>
    <w:rsid w:val="009A6315"/>
    <w:rsid w:val="009A6DE4"/>
    <w:rsid w:val="009B1E0B"/>
    <w:rsid w:val="009B624D"/>
    <w:rsid w:val="009B7197"/>
    <w:rsid w:val="009C0BF3"/>
    <w:rsid w:val="009C59C1"/>
    <w:rsid w:val="009C646D"/>
    <w:rsid w:val="009D0A1D"/>
    <w:rsid w:val="009D2704"/>
    <w:rsid w:val="009D75E7"/>
    <w:rsid w:val="009E36E1"/>
    <w:rsid w:val="009E5FBA"/>
    <w:rsid w:val="009E6976"/>
    <w:rsid w:val="009E6D4B"/>
    <w:rsid w:val="009F10E6"/>
    <w:rsid w:val="009F22DB"/>
    <w:rsid w:val="009F28C1"/>
    <w:rsid w:val="009F67E7"/>
    <w:rsid w:val="009F69C1"/>
    <w:rsid w:val="00A01126"/>
    <w:rsid w:val="00A05EDC"/>
    <w:rsid w:val="00A07BD0"/>
    <w:rsid w:val="00A10E51"/>
    <w:rsid w:val="00A10FC1"/>
    <w:rsid w:val="00A158C0"/>
    <w:rsid w:val="00A16C9C"/>
    <w:rsid w:val="00A25C91"/>
    <w:rsid w:val="00A31F7F"/>
    <w:rsid w:val="00A354E6"/>
    <w:rsid w:val="00A51B25"/>
    <w:rsid w:val="00A52979"/>
    <w:rsid w:val="00A635D3"/>
    <w:rsid w:val="00A70D3B"/>
    <w:rsid w:val="00A71B10"/>
    <w:rsid w:val="00A72C76"/>
    <w:rsid w:val="00A8083F"/>
    <w:rsid w:val="00A81012"/>
    <w:rsid w:val="00A86BB1"/>
    <w:rsid w:val="00A8765E"/>
    <w:rsid w:val="00A91DCB"/>
    <w:rsid w:val="00A94E01"/>
    <w:rsid w:val="00A9698C"/>
    <w:rsid w:val="00A97AD1"/>
    <w:rsid w:val="00AA21F1"/>
    <w:rsid w:val="00AA32EE"/>
    <w:rsid w:val="00AA5EE8"/>
    <w:rsid w:val="00AA6CFF"/>
    <w:rsid w:val="00AA7BB0"/>
    <w:rsid w:val="00AB1D87"/>
    <w:rsid w:val="00AB1F80"/>
    <w:rsid w:val="00AB4E61"/>
    <w:rsid w:val="00AC0117"/>
    <w:rsid w:val="00AC2A85"/>
    <w:rsid w:val="00AC39F0"/>
    <w:rsid w:val="00AC75D0"/>
    <w:rsid w:val="00AC7C63"/>
    <w:rsid w:val="00AD0485"/>
    <w:rsid w:val="00AD22F4"/>
    <w:rsid w:val="00AD40C1"/>
    <w:rsid w:val="00AD4BA3"/>
    <w:rsid w:val="00AD4E45"/>
    <w:rsid w:val="00AD7E31"/>
    <w:rsid w:val="00AE74A7"/>
    <w:rsid w:val="00AF1826"/>
    <w:rsid w:val="00AF216A"/>
    <w:rsid w:val="00AF3238"/>
    <w:rsid w:val="00AF55F7"/>
    <w:rsid w:val="00B01D19"/>
    <w:rsid w:val="00B02F36"/>
    <w:rsid w:val="00B03ED6"/>
    <w:rsid w:val="00B102BB"/>
    <w:rsid w:val="00B11223"/>
    <w:rsid w:val="00B11573"/>
    <w:rsid w:val="00B15EA0"/>
    <w:rsid w:val="00B174CE"/>
    <w:rsid w:val="00B210FF"/>
    <w:rsid w:val="00B22B0E"/>
    <w:rsid w:val="00B22C3A"/>
    <w:rsid w:val="00B24918"/>
    <w:rsid w:val="00B252A5"/>
    <w:rsid w:val="00B25C2A"/>
    <w:rsid w:val="00B37666"/>
    <w:rsid w:val="00B40922"/>
    <w:rsid w:val="00B46B2A"/>
    <w:rsid w:val="00B47F42"/>
    <w:rsid w:val="00B55E83"/>
    <w:rsid w:val="00B57739"/>
    <w:rsid w:val="00B6196E"/>
    <w:rsid w:val="00B6541E"/>
    <w:rsid w:val="00B67A97"/>
    <w:rsid w:val="00B725EE"/>
    <w:rsid w:val="00B75330"/>
    <w:rsid w:val="00B818E8"/>
    <w:rsid w:val="00B84609"/>
    <w:rsid w:val="00B86A68"/>
    <w:rsid w:val="00B877DD"/>
    <w:rsid w:val="00B91F86"/>
    <w:rsid w:val="00B97BB2"/>
    <w:rsid w:val="00BA0F27"/>
    <w:rsid w:val="00BA4883"/>
    <w:rsid w:val="00BB2791"/>
    <w:rsid w:val="00BB290B"/>
    <w:rsid w:val="00BB2E2E"/>
    <w:rsid w:val="00BC065C"/>
    <w:rsid w:val="00BC1B9A"/>
    <w:rsid w:val="00BC45CC"/>
    <w:rsid w:val="00BD2EAD"/>
    <w:rsid w:val="00BD7A33"/>
    <w:rsid w:val="00BE44AC"/>
    <w:rsid w:val="00BE7E27"/>
    <w:rsid w:val="00BF5369"/>
    <w:rsid w:val="00BF7563"/>
    <w:rsid w:val="00C01C0A"/>
    <w:rsid w:val="00C04E03"/>
    <w:rsid w:val="00C05BE3"/>
    <w:rsid w:val="00C110F4"/>
    <w:rsid w:val="00C171CB"/>
    <w:rsid w:val="00C210CB"/>
    <w:rsid w:val="00C219A8"/>
    <w:rsid w:val="00C226FF"/>
    <w:rsid w:val="00C239DA"/>
    <w:rsid w:val="00C37A8B"/>
    <w:rsid w:val="00C4136D"/>
    <w:rsid w:val="00C41D14"/>
    <w:rsid w:val="00C43C7E"/>
    <w:rsid w:val="00C45591"/>
    <w:rsid w:val="00C45CB6"/>
    <w:rsid w:val="00C4714A"/>
    <w:rsid w:val="00C55361"/>
    <w:rsid w:val="00C614B5"/>
    <w:rsid w:val="00C61769"/>
    <w:rsid w:val="00C61FB7"/>
    <w:rsid w:val="00C76937"/>
    <w:rsid w:val="00C80E5A"/>
    <w:rsid w:val="00C90479"/>
    <w:rsid w:val="00C90CB4"/>
    <w:rsid w:val="00C92C50"/>
    <w:rsid w:val="00C94D12"/>
    <w:rsid w:val="00CA0852"/>
    <w:rsid w:val="00CA2A00"/>
    <w:rsid w:val="00CA340E"/>
    <w:rsid w:val="00CB0004"/>
    <w:rsid w:val="00CB34B5"/>
    <w:rsid w:val="00CB517A"/>
    <w:rsid w:val="00CC27AD"/>
    <w:rsid w:val="00CC3176"/>
    <w:rsid w:val="00CC31E3"/>
    <w:rsid w:val="00CC627D"/>
    <w:rsid w:val="00CD2806"/>
    <w:rsid w:val="00CD3D4A"/>
    <w:rsid w:val="00CD3E32"/>
    <w:rsid w:val="00CD6A7D"/>
    <w:rsid w:val="00CE4172"/>
    <w:rsid w:val="00CE5D07"/>
    <w:rsid w:val="00CF3089"/>
    <w:rsid w:val="00CF40F8"/>
    <w:rsid w:val="00CF4E2D"/>
    <w:rsid w:val="00CF5170"/>
    <w:rsid w:val="00CF7AC2"/>
    <w:rsid w:val="00D05B2B"/>
    <w:rsid w:val="00D1008A"/>
    <w:rsid w:val="00D21189"/>
    <w:rsid w:val="00D21355"/>
    <w:rsid w:val="00D238F5"/>
    <w:rsid w:val="00D23A23"/>
    <w:rsid w:val="00D24672"/>
    <w:rsid w:val="00D25E21"/>
    <w:rsid w:val="00D327FC"/>
    <w:rsid w:val="00D368A9"/>
    <w:rsid w:val="00D42382"/>
    <w:rsid w:val="00D429E4"/>
    <w:rsid w:val="00D44846"/>
    <w:rsid w:val="00D44FFB"/>
    <w:rsid w:val="00D509A5"/>
    <w:rsid w:val="00D51F1D"/>
    <w:rsid w:val="00D530B2"/>
    <w:rsid w:val="00D60A16"/>
    <w:rsid w:val="00D700C7"/>
    <w:rsid w:val="00D700E3"/>
    <w:rsid w:val="00D71E13"/>
    <w:rsid w:val="00D736EA"/>
    <w:rsid w:val="00D74727"/>
    <w:rsid w:val="00D74F2C"/>
    <w:rsid w:val="00D8331B"/>
    <w:rsid w:val="00D954D6"/>
    <w:rsid w:val="00DA1E69"/>
    <w:rsid w:val="00DB36C9"/>
    <w:rsid w:val="00DB37B5"/>
    <w:rsid w:val="00DB5742"/>
    <w:rsid w:val="00DB742C"/>
    <w:rsid w:val="00DC7ADC"/>
    <w:rsid w:val="00DD00A4"/>
    <w:rsid w:val="00DD36EE"/>
    <w:rsid w:val="00DE0D44"/>
    <w:rsid w:val="00DF032F"/>
    <w:rsid w:val="00DF28DC"/>
    <w:rsid w:val="00DF51FB"/>
    <w:rsid w:val="00E018CD"/>
    <w:rsid w:val="00E02E9A"/>
    <w:rsid w:val="00E02ECC"/>
    <w:rsid w:val="00E07A37"/>
    <w:rsid w:val="00E12935"/>
    <w:rsid w:val="00E15AB8"/>
    <w:rsid w:val="00E259FB"/>
    <w:rsid w:val="00E32895"/>
    <w:rsid w:val="00E33EFD"/>
    <w:rsid w:val="00E42AFD"/>
    <w:rsid w:val="00E456CD"/>
    <w:rsid w:val="00E51CEC"/>
    <w:rsid w:val="00E57F97"/>
    <w:rsid w:val="00E63547"/>
    <w:rsid w:val="00E63558"/>
    <w:rsid w:val="00E7602F"/>
    <w:rsid w:val="00E81581"/>
    <w:rsid w:val="00E8171D"/>
    <w:rsid w:val="00E81A28"/>
    <w:rsid w:val="00E81CBF"/>
    <w:rsid w:val="00E853AE"/>
    <w:rsid w:val="00E860CE"/>
    <w:rsid w:val="00E94A28"/>
    <w:rsid w:val="00E96206"/>
    <w:rsid w:val="00EA09B7"/>
    <w:rsid w:val="00EA3CDA"/>
    <w:rsid w:val="00EA654F"/>
    <w:rsid w:val="00EA6E84"/>
    <w:rsid w:val="00EA7036"/>
    <w:rsid w:val="00EB032A"/>
    <w:rsid w:val="00EB245B"/>
    <w:rsid w:val="00EB6449"/>
    <w:rsid w:val="00EC40CA"/>
    <w:rsid w:val="00EC5C8D"/>
    <w:rsid w:val="00EC5F47"/>
    <w:rsid w:val="00EC791D"/>
    <w:rsid w:val="00ED15A8"/>
    <w:rsid w:val="00ED295F"/>
    <w:rsid w:val="00EE1CA4"/>
    <w:rsid w:val="00EE269A"/>
    <w:rsid w:val="00EE5289"/>
    <w:rsid w:val="00EE53C5"/>
    <w:rsid w:val="00EF1ED2"/>
    <w:rsid w:val="00EF2256"/>
    <w:rsid w:val="00EF5DF4"/>
    <w:rsid w:val="00EF6608"/>
    <w:rsid w:val="00EF79F3"/>
    <w:rsid w:val="00F03AD4"/>
    <w:rsid w:val="00F0435F"/>
    <w:rsid w:val="00F04377"/>
    <w:rsid w:val="00F134B9"/>
    <w:rsid w:val="00F13C8B"/>
    <w:rsid w:val="00F16CCB"/>
    <w:rsid w:val="00F25051"/>
    <w:rsid w:val="00F251FE"/>
    <w:rsid w:val="00F3017A"/>
    <w:rsid w:val="00F30B52"/>
    <w:rsid w:val="00F312FF"/>
    <w:rsid w:val="00F31CD8"/>
    <w:rsid w:val="00F33AB0"/>
    <w:rsid w:val="00F45083"/>
    <w:rsid w:val="00F50232"/>
    <w:rsid w:val="00F53667"/>
    <w:rsid w:val="00F54294"/>
    <w:rsid w:val="00F56DD2"/>
    <w:rsid w:val="00F57A62"/>
    <w:rsid w:val="00F634A8"/>
    <w:rsid w:val="00F646DE"/>
    <w:rsid w:val="00F7262F"/>
    <w:rsid w:val="00F74FE0"/>
    <w:rsid w:val="00F80DC3"/>
    <w:rsid w:val="00F82C0C"/>
    <w:rsid w:val="00F83188"/>
    <w:rsid w:val="00F833FF"/>
    <w:rsid w:val="00F86A53"/>
    <w:rsid w:val="00F87D8F"/>
    <w:rsid w:val="00F90704"/>
    <w:rsid w:val="00F90C72"/>
    <w:rsid w:val="00F94CAF"/>
    <w:rsid w:val="00FA2A81"/>
    <w:rsid w:val="00FB53F5"/>
    <w:rsid w:val="00FB7702"/>
    <w:rsid w:val="00FD1B13"/>
    <w:rsid w:val="00FD7312"/>
    <w:rsid w:val="00FE4E49"/>
    <w:rsid w:val="00FE6DC0"/>
    <w:rsid w:val="00F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next w:val="Normal"/>
    <w:uiPriority w:val="99"/>
    <w:semiHidden/>
    <w:rsid w:val="00512A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12A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512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12A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512A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2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12A10"/>
  </w:style>
  <w:style w:type="paragraph" w:customStyle="1" w:styleId="ConsPlusTitle">
    <w:name w:val="ConsPlusTitle"/>
    <w:uiPriority w:val="99"/>
    <w:rsid w:val="00512A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12A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2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71B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326F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26F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E44AC"/>
    <w:rPr>
      <w:rFonts w:ascii="Arial" w:hAnsi="Arial" w:cs="Arial"/>
      <w:lang w:val="ru-RU" w:eastAsia="ru-RU"/>
    </w:rPr>
  </w:style>
  <w:style w:type="character" w:customStyle="1" w:styleId="a">
    <w:name w:val="Гипертекстовая ссылка"/>
    <w:uiPriority w:val="99"/>
    <w:rsid w:val="00D4484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0">
    <w:name w:val="Знак Знак Знак Знак"/>
    <w:basedOn w:val="Normal"/>
    <w:next w:val="Normal"/>
    <w:uiPriority w:val="99"/>
    <w:semiHidden/>
    <w:rsid w:val="000539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4294966625</TotalTime>
  <Pages>2</Pages>
  <Words>298</Words>
  <Characters>1700</Characters>
  <Application>Microsoft Office Outlook</Application>
  <DocSecurity>0</DocSecurity>
  <Lines>0</Lines>
  <Paragraphs>0</Paragraphs>
  <ScaleCrop>false</ScaleCrop>
  <Company>minfinrm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 </dc:title>
  <dc:subject/>
  <dc:creator>boriskina</dc:creator>
  <cp:keywords/>
  <dc:description/>
  <cp:lastModifiedBy>Comp</cp:lastModifiedBy>
  <cp:revision>132</cp:revision>
  <cp:lastPrinted>2020-08-04T07:38:00Z</cp:lastPrinted>
  <dcterms:created xsi:type="dcterms:W3CDTF">2017-11-15T07:55:00Z</dcterms:created>
  <dcterms:modified xsi:type="dcterms:W3CDTF">2021-04-02T11:14:00Z</dcterms:modified>
</cp:coreProperties>
</file>