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6F6" w:rsidRPr="00D13EF4" w:rsidRDefault="00EF66F6" w:rsidP="005160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13E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Совет депутатов</w:t>
      </w:r>
      <w:r w:rsidRPr="00D13EF4">
        <w:rPr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Русско-Лашминского</w:t>
      </w:r>
      <w:r w:rsidRPr="00D13E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</w:t>
      </w:r>
    </w:p>
    <w:p w:rsidR="00EF66F6" w:rsidRPr="00D13EF4" w:rsidRDefault="00EF66F6" w:rsidP="005160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13E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Ковылкинского муниципального района Республики Мордовия</w:t>
      </w:r>
    </w:p>
    <w:p w:rsidR="00EF66F6" w:rsidRPr="00D13EF4" w:rsidRDefault="00EF66F6" w:rsidP="00440144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F66F6" w:rsidRPr="00D13EF4" w:rsidRDefault="00EF66F6" w:rsidP="004401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13E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РЕШЕНИЕ</w:t>
      </w:r>
    </w:p>
    <w:p w:rsidR="00EF66F6" w:rsidRPr="00D13EF4" w:rsidRDefault="00EF66F6" w:rsidP="00B037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F66F6" w:rsidRPr="00D13EF4" w:rsidRDefault="00EF66F6" w:rsidP="00C72AA4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13E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  26 марта 2021 г.                                                                                         №2</w:t>
      </w:r>
    </w:p>
    <w:p w:rsidR="00EF66F6" w:rsidRPr="00D13EF4" w:rsidRDefault="00EF66F6" w:rsidP="00C72AA4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F66F6" w:rsidRPr="00D13EF4" w:rsidRDefault="00EF66F6" w:rsidP="00516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13E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решение Совета депутатов </w:t>
      </w:r>
    </w:p>
    <w:p w:rsidR="00EF66F6" w:rsidRPr="00D13EF4" w:rsidRDefault="00EF66F6" w:rsidP="00516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Русско-Лашминского</w:t>
      </w:r>
      <w:r w:rsidRPr="00D13EF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EF66F6" w:rsidRPr="00D13EF4" w:rsidRDefault="00EF66F6" w:rsidP="00516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3E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Pr="00D13EF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17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13EF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июля 2018 г. № 1</w:t>
      </w:r>
    </w:p>
    <w:p w:rsidR="00EF66F6" w:rsidRPr="00D13EF4" w:rsidRDefault="00EF66F6" w:rsidP="005160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13EF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«О передаче полномочий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Русско-Лашминского</w:t>
      </w:r>
      <w:r w:rsidRPr="00D13EF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по составлению проекта бюджета, учету исполнения бюджета, организации контроля за его исполнением, оказанию методической помощи при составлении отчета об исполнении бюджета Ковылкинскому муниципальному району</w:t>
      </w:r>
      <w:r w:rsidRPr="00D13EF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» </w:t>
      </w:r>
    </w:p>
    <w:p w:rsidR="00EF66F6" w:rsidRPr="00D13EF4" w:rsidRDefault="00EF66F6" w:rsidP="006844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F66F6" w:rsidRPr="00D13EF4" w:rsidRDefault="00EF66F6" w:rsidP="000B2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3E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частью 4 статьи 15 Федерального закона от 6 октября 2003 г. № 131-ФЗ «Об общих принципах организации местного самоуправления в Российской Федерации» Совет депутатов</w:t>
      </w:r>
      <w:r w:rsidRPr="00D13EF4"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Русско-Лашминского</w:t>
      </w:r>
      <w:r w:rsidRPr="00D13E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D13EF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 е ш и л:</w:t>
      </w:r>
    </w:p>
    <w:p w:rsidR="00EF66F6" w:rsidRPr="00D13EF4" w:rsidRDefault="00EF66F6" w:rsidP="000B155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13EF4">
        <w:rPr>
          <w:rFonts w:ascii="Times New Roman" w:hAnsi="Times New Roman" w:cs="Times New Roman"/>
          <w:color w:val="000000"/>
          <w:sz w:val="28"/>
          <w:szCs w:val="28"/>
        </w:rPr>
        <w:t xml:space="preserve">Внести в решение Совета депутатов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Русско-Лашминского</w:t>
      </w:r>
      <w:r w:rsidRPr="00D13E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D13EF4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D13E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17  июля 2018 г. № 1  «О передаче полномочий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Русско-Лашминского</w:t>
      </w:r>
      <w:r w:rsidRPr="00D13E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по составлению проекта бюджета, учету исполнения бюджета, организации контроля за его исполнением, оказанию методической помощи при составлении отчета об исполнении бюджета Ковылкинскому муниципальному району</w:t>
      </w:r>
      <w:r w:rsidRPr="00D13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D13EF4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:rsidR="00EF66F6" w:rsidRPr="00D13EF4" w:rsidRDefault="00EF66F6" w:rsidP="000B23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13EF4">
        <w:rPr>
          <w:rFonts w:ascii="Times New Roman" w:hAnsi="Times New Roman" w:cs="Times New Roman"/>
          <w:color w:val="000000"/>
          <w:sz w:val="28"/>
          <w:szCs w:val="28"/>
        </w:rPr>
        <w:t>1) в названии:</w:t>
      </w:r>
    </w:p>
    <w:p w:rsidR="00EF66F6" w:rsidRPr="00D13EF4" w:rsidRDefault="00EF66F6" w:rsidP="003548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13EF4">
        <w:rPr>
          <w:rFonts w:ascii="Times New Roman" w:hAnsi="Times New Roman" w:cs="Times New Roman"/>
          <w:color w:val="000000"/>
          <w:sz w:val="28"/>
          <w:szCs w:val="28"/>
        </w:rPr>
        <w:t>слово «учету» заменить словом «организации»;</w:t>
      </w:r>
    </w:p>
    <w:p w:rsidR="00EF66F6" w:rsidRPr="00D13EF4" w:rsidRDefault="00EF66F6" w:rsidP="000B23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13EF4">
        <w:rPr>
          <w:rFonts w:ascii="Times New Roman" w:hAnsi="Times New Roman" w:cs="Times New Roman"/>
          <w:color w:val="000000"/>
          <w:sz w:val="28"/>
          <w:szCs w:val="28"/>
        </w:rPr>
        <w:t>слова «</w:t>
      </w:r>
      <w:r w:rsidRPr="00D13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оказанию методической помощи при составлении отчета об исполнении бюджета</w:t>
      </w:r>
      <w:r w:rsidRPr="00D13EF4">
        <w:rPr>
          <w:rFonts w:ascii="Times New Roman" w:hAnsi="Times New Roman" w:cs="Times New Roman"/>
          <w:color w:val="000000"/>
          <w:sz w:val="28"/>
          <w:szCs w:val="28"/>
        </w:rPr>
        <w:t>» исключить;</w:t>
      </w:r>
    </w:p>
    <w:p w:rsidR="00EF66F6" w:rsidRPr="00D13EF4" w:rsidRDefault="00EF66F6" w:rsidP="000B23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13EF4">
        <w:rPr>
          <w:rFonts w:ascii="Times New Roman" w:hAnsi="Times New Roman" w:cs="Times New Roman"/>
          <w:color w:val="000000"/>
          <w:sz w:val="28"/>
          <w:szCs w:val="28"/>
        </w:rPr>
        <w:t>2) в пункте 1:</w:t>
      </w:r>
    </w:p>
    <w:p w:rsidR="00EF66F6" w:rsidRPr="00D13EF4" w:rsidRDefault="00EF66F6" w:rsidP="003548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13EF4">
        <w:rPr>
          <w:rFonts w:ascii="Times New Roman" w:hAnsi="Times New Roman" w:cs="Times New Roman"/>
          <w:color w:val="000000"/>
          <w:sz w:val="28"/>
          <w:szCs w:val="28"/>
        </w:rPr>
        <w:t>слово «учету» заменить словом «организации»;</w:t>
      </w:r>
    </w:p>
    <w:p w:rsidR="00EF66F6" w:rsidRPr="00D13EF4" w:rsidRDefault="00EF66F6" w:rsidP="000B23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13EF4">
        <w:rPr>
          <w:rFonts w:ascii="Times New Roman" w:hAnsi="Times New Roman" w:cs="Times New Roman"/>
          <w:color w:val="000000"/>
          <w:sz w:val="28"/>
          <w:szCs w:val="28"/>
        </w:rPr>
        <w:t>слова «</w:t>
      </w:r>
      <w:r w:rsidRPr="00D13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оказанию методической помощи при составлении отчета об исполнении бюджета» </w:t>
      </w:r>
      <w:r w:rsidRPr="00D13EF4">
        <w:rPr>
          <w:rFonts w:ascii="Times New Roman" w:hAnsi="Times New Roman" w:cs="Times New Roman"/>
          <w:color w:val="000000"/>
          <w:sz w:val="28"/>
          <w:szCs w:val="28"/>
        </w:rPr>
        <w:t>исключить;</w:t>
      </w:r>
    </w:p>
    <w:p w:rsidR="00EF66F6" w:rsidRPr="00D13EF4" w:rsidRDefault="00EF66F6" w:rsidP="000B23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13EF4">
        <w:rPr>
          <w:rFonts w:ascii="Times New Roman" w:hAnsi="Times New Roman" w:cs="Times New Roman"/>
          <w:color w:val="000000"/>
          <w:sz w:val="28"/>
          <w:szCs w:val="28"/>
        </w:rPr>
        <w:t>3) в пункте 2:</w:t>
      </w:r>
    </w:p>
    <w:p w:rsidR="00EF66F6" w:rsidRPr="00D13EF4" w:rsidRDefault="00EF66F6" w:rsidP="003548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13EF4">
        <w:rPr>
          <w:rFonts w:ascii="Times New Roman" w:hAnsi="Times New Roman" w:cs="Times New Roman"/>
          <w:color w:val="000000"/>
          <w:sz w:val="28"/>
          <w:szCs w:val="28"/>
        </w:rPr>
        <w:t>слово «учету» заменить словом «организации»;</w:t>
      </w:r>
    </w:p>
    <w:p w:rsidR="00EF66F6" w:rsidRPr="00D13EF4" w:rsidRDefault="00EF66F6" w:rsidP="000B23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13EF4">
        <w:rPr>
          <w:rFonts w:ascii="Times New Roman" w:hAnsi="Times New Roman" w:cs="Times New Roman"/>
          <w:color w:val="000000"/>
          <w:sz w:val="28"/>
          <w:szCs w:val="28"/>
        </w:rPr>
        <w:t>слова «</w:t>
      </w:r>
      <w:r w:rsidRPr="00D13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оказанию методической помощи при составлении отчета об исполнении бюджета» </w:t>
      </w:r>
      <w:r w:rsidRPr="00D13EF4">
        <w:rPr>
          <w:rFonts w:ascii="Times New Roman" w:hAnsi="Times New Roman" w:cs="Times New Roman"/>
          <w:color w:val="000000"/>
          <w:sz w:val="28"/>
          <w:szCs w:val="28"/>
        </w:rPr>
        <w:t>исключить;</w:t>
      </w:r>
    </w:p>
    <w:p w:rsidR="00EF66F6" w:rsidRPr="00D13EF4" w:rsidRDefault="00EF66F6" w:rsidP="000B23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13EF4">
        <w:rPr>
          <w:rFonts w:ascii="Times New Roman" w:hAnsi="Times New Roman" w:cs="Times New Roman"/>
          <w:color w:val="000000"/>
          <w:sz w:val="28"/>
          <w:szCs w:val="28"/>
        </w:rPr>
        <w:t>4) в пункте 3:</w:t>
      </w:r>
    </w:p>
    <w:p w:rsidR="00EF66F6" w:rsidRPr="00D13EF4" w:rsidRDefault="00EF66F6" w:rsidP="003548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13EF4">
        <w:rPr>
          <w:rFonts w:ascii="Times New Roman" w:hAnsi="Times New Roman" w:cs="Times New Roman"/>
          <w:color w:val="000000"/>
          <w:sz w:val="28"/>
          <w:szCs w:val="28"/>
        </w:rPr>
        <w:t>слово «учету» заменить словом «организации»;</w:t>
      </w:r>
    </w:p>
    <w:p w:rsidR="00EF66F6" w:rsidRPr="00D13EF4" w:rsidRDefault="00EF66F6" w:rsidP="000B23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13EF4">
        <w:rPr>
          <w:rFonts w:ascii="Times New Roman" w:hAnsi="Times New Roman" w:cs="Times New Roman"/>
          <w:color w:val="000000"/>
          <w:sz w:val="28"/>
          <w:szCs w:val="28"/>
        </w:rPr>
        <w:t>слова «</w:t>
      </w:r>
      <w:r w:rsidRPr="00D13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оказанию методической помощи при составлении отчета об исполнении бюджета» </w:t>
      </w:r>
      <w:r w:rsidRPr="00D13EF4">
        <w:rPr>
          <w:rFonts w:ascii="Times New Roman" w:hAnsi="Times New Roman" w:cs="Times New Roman"/>
          <w:color w:val="000000"/>
          <w:sz w:val="28"/>
          <w:szCs w:val="28"/>
        </w:rPr>
        <w:t>исключить;</w:t>
      </w:r>
    </w:p>
    <w:p w:rsidR="00EF66F6" w:rsidRPr="00D13EF4" w:rsidRDefault="00EF66F6" w:rsidP="000B23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13EF4">
        <w:rPr>
          <w:rFonts w:ascii="Times New Roman" w:hAnsi="Times New Roman" w:cs="Times New Roman"/>
          <w:color w:val="000000"/>
          <w:sz w:val="28"/>
          <w:szCs w:val="28"/>
        </w:rPr>
        <w:t>5) в пункте 4:</w:t>
      </w:r>
    </w:p>
    <w:p w:rsidR="00EF66F6" w:rsidRPr="00D13EF4" w:rsidRDefault="00EF66F6" w:rsidP="003548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13EF4">
        <w:rPr>
          <w:rFonts w:ascii="Times New Roman" w:hAnsi="Times New Roman" w:cs="Times New Roman"/>
          <w:color w:val="000000"/>
          <w:sz w:val="28"/>
          <w:szCs w:val="28"/>
        </w:rPr>
        <w:t>слово «учету» заменить словом «организации»;</w:t>
      </w:r>
    </w:p>
    <w:p w:rsidR="00EF66F6" w:rsidRPr="00D13EF4" w:rsidRDefault="00EF66F6" w:rsidP="000B23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13EF4">
        <w:rPr>
          <w:rFonts w:ascii="Times New Roman" w:hAnsi="Times New Roman" w:cs="Times New Roman"/>
          <w:color w:val="000000"/>
          <w:sz w:val="28"/>
          <w:szCs w:val="28"/>
        </w:rPr>
        <w:t>слова «</w:t>
      </w:r>
      <w:r w:rsidRPr="00D13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оказанию методической помощи при составлении отчета об исполнении бюджета» </w:t>
      </w:r>
      <w:r w:rsidRPr="00D13EF4">
        <w:rPr>
          <w:rFonts w:ascii="Times New Roman" w:hAnsi="Times New Roman" w:cs="Times New Roman"/>
          <w:color w:val="000000"/>
          <w:sz w:val="28"/>
          <w:szCs w:val="28"/>
        </w:rPr>
        <w:t>исключить;</w:t>
      </w:r>
    </w:p>
    <w:p w:rsidR="00EF66F6" w:rsidRPr="00D13EF4" w:rsidRDefault="00EF66F6" w:rsidP="000B23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13EF4">
        <w:rPr>
          <w:rFonts w:ascii="Times New Roman" w:hAnsi="Times New Roman" w:cs="Times New Roman"/>
          <w:color w:val="000000"/>
          <w:sz w:val="28"/>
          <w:szCs w:val="28"/>
        </w:rPr>
        <w:t>слова «31.12.2020 года» заменить словами слова «31.12.2023 года»</w:t>
      </w:r>
    </w:p>
    <w:p w:rsidR="00EF66F6" w:rsidRPr="00D13EF4" w:rsidRDefault="00EF66F6" w:rsidP="000121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13EF4">
        <w:rPr>
          <w:rFonts w:ascii="Times New Roman" w:hAnsi="Times New Roman" w:cs="Times New Roman"/>
          <w:color w:val="000000"/>
          <w:sz w:val="28"/>
          <w:szCs w:val="28"/>
        </w:rPr>
        <w:t>6) в проекте Соглашения:</w:t>
      </w:r>
    </w:p>
    <w:p w:rsidR="00EF66F6" w:rsidRPr="00D13EF4" w:rsidRDefault="00EF66F6" w:rsidP="000121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13EF4">
        <w:rPr>
          <w:rFonts w:ascii="Times New Roman" w:hAnsi="Times New Roman" w:cs="Times New Roman"/>
          <w:color w:val="000000"/>
          <w:sz w:val="28"/>
          <w:szCs w:val="28"/>
        </w:rPr>
        <w:t>- в названии:</w:t>
      </w:r>
    </w:p>
    <w:p w:rsidR="00EF66F6" w:rsidRPr="00D13EF4" w:rsidRDefault="00EF66F6" w:rsidP="003548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13EF4">
        <w:rPr>
          <w:rFonts w:ascii="Times New Roman" w:hAnsi="Times New Roman" w:cs="Times New Roman"/>
          <w:color w:val="000000"/>
          <w:sz w:val="28"/>
          <w:szCs w:val="28"/>
        </w:rPr>
        <w:t>слово «учету» заменить словом «организации»;</w:t>
      </w:r>
    </w:p>
    <w:p w:rsidR="00EF66F6" w:rsidRPr="00D13EF4" w:rsidRDefault="00EF66F6" w:rsidP="000121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13EF4">
        <w:rPr>
          <w:rFonts w:ascii="Times New Roman" w:hAnsi="Times New Roman" w:cs="Times New Roman"/>
          <w:color w:val="000000"/>
          <w:sz w:val="28"/>
          <w:szCs w:val="28"/>
        </w:rPr>
        <w:t>слова «</w:t>
      </w:r>
      <w:r w:rsidRPr="00D13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оказанию методической помощи при составлении отчета об исполнении бюджета» </w:t>
      </w:r>
      <w:r w:rsidRPr="00D13EF4">
        <w:rPr>
          <w:rFonts w:ascii="Times New Roman" w:hAnsi="Times New Roman" w:cs="Times New Roman"/>
          <w:color w:val="000000"/>
          <w:sz w:val="28"/>
          <w:szCs w:val="28"/>
        </w:rPr>
        <w:t>исключить;</w:t>
      </w:r>
    </w:p>
    <w:p w:rsidR="00EF66F6" w:rsidRPr="00D13EF4" w:rsidRDefault="00EF66F6" w:rsidP="000121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13EF4">
        <w:rPr>
          <w:rFonts w:ascii="Times New Roman" w:hAnsi="Times New Roman" w:cs="Times New Roman"/>
          <w:color w:val="000000"/>
          <w:sz w:val="28"/>
          <w:szCs w:val="28"/>
        </w:rPr>
        <w:t>- в пункте 1.1:</w:t>
      </w:r>
    </w:p>
    <w:p w:rsidR="00EF66F6" w:rsidRPr="00D13EF4" w:rsidRDefault="00EF66F6" w:rsidP="003548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13EF4">
        <w:rPr>
          <w:rFonts w:ascii="Times New Roman" w:hAnsi="Times New Roman" w:cs="Times New Roman"/>
          <w:color w:val="000000"/>
          <w:sz w:val="28"/>
          <w:szCs w:val="28"/>
        </w:rPr>
        <w:t>слово «учету» заменить словом «организации»;</w:t>
      </w:r>
    </w:p>
    <w:p w:rsidR="00EF66F6" w:rsidRPr="00D13EF4" w:rsidRDefault="00EF66F6" w:rsidP="000121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13EF4">
        <w:rPr>
          <w:rFonts w:ascii="Times New Roman" w:hAnsi="Times New Roman" w:cs="Times New Roman"/>
          <w:color w:val="000000"/>
          <w:sz w:val="28"/>
          <w:szCs w:val="28"/>
        </w:rPr>
        <w:t>слова «</w:t>
      </w:r>
      <w:r w:rsidRPr="00D13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оказанию методической помощи при составлении отчета об исполнении бюджета» </w:t>
      </w:r>
      <w:r w:rsidRPr="00D13EF4">
        <w:rPr>
          <w:rFonts w:ascii="Times New Roman" w:hAnsi="Times New Roman" w:cs="Times New Roman"/>
          <w:color w:val="000000"/>
          <w:sz w:val="28"/>
          <w:szCs w:val="28"/>
        </w:rPr>
        <w:t>исключить;</w:t>
      </w:r>
    </w:p>
    <w:p w:rsidR="00EF66F6" w:rsidRPr="00D13EF4" w:rsidRDefault="00EF66F6" w:rsidP="000121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13EF4">
        <w:rPr>
          <w:rFonts w:ascii="Times New Roman" w:hAnsi="Times New Roman" w:cs="Times New Roman"/>
          <w:color w:val="000000"/>
          <w:sz w:val="28"/>
          <w:szCs w:val="28"/>
        </w:rPr>
        <w:t xml:space="preserve"> - в пункте 1.2:</w:t>
      </w:r>
    </w:p>
    <w:p w:rsidR="00EF66F6" w:rsidRPr="00D13EF4" w:rsidRDefault="00EF66F6" w:rsidP="003548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13EF4">
        <w:rPr>
          <w:rFonts w:ascii="Times New Roman" w:hAnsi="Times New Roman" w:cs="Times New Roman"/>
          <w:color w:val="000000"/>
          <w:sz w:val="28"/>
          <w:szCs w:val="28"/>
        </w:rPr>
        <w:t xml:space="preserve"> слово «учету» заменить словом «организации»;</w:t>
      </w:r>
    </w:p>
    <w:p w:rsidR="00EF66F6" w:rsidRPr="00D13EF4" w:rsidRDefault="00EF66F6" w:rsidP="000121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13EF4">
        <w:rPr>
          <w:rFonts w:ascii="Times New Roman" w:hAnsi="Times New Roman" w:cs="Times New Roman"/>
          <w:color w:val="000000"/>
          <w:sz w:val="28"/>
          <w:szCs w:val="28"/>
        </w:rPr>
        <w:t xml:space="preserve"> слова «</w:t>
      </w:r>
      <w:r w:rsidRPr="00D13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оказанию методической помощи при составлении отчета об исполнении бюджета» </w:t>
      </w:r>
      <w:r w:rsidRPr="00D13EF4">
        <w:rPr>
          <w:rFonts w:ascii="Times New Roman" w:hAnsi="Times New Roman" w:cs="Times New Roman"/>
          <w:color w:val="000000"/>
          <w:sz w:val="28"/>
          <w:szCs w:val="28"/>
        </w:rPr>
        <w:t>исключить;</w:t>
      </w:r>
    </w:p>
    <w:p w:rsidR="00EF66F6" w:rsidRPr="00D13EF4" w:rsidRDefault="00EF66F6" w:rsidP="000121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13EF4">
        <w:rPr>
          <w:rFonts w:ascii="Times New Roman" w:hAnsi="Times New Roman" w:cs="Times New Roman"/>
          <w:color w:val="000000"/>
          <w:sz w:val="28"/>
          <w:szCs w:val="28"/>
        </w:rPr>
        <w:t>- подпункт 3 пункта 2.2 признать утратившим силу;</w:t>
      </w:r>
    </w:p>
    <w:p w:rsidR="00EF66F6" w:rsidRPr="00D13EF4" w:rsidRDefault="00EF66F6" w:rsidP="000121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13EF4">
        <w:rPr>
          <w:rFonts w:ascii="Times New Roman" w:hAnsi="Times New Roman" w:cs="Times New Roman"/>
          <w:color w:val="000000"/>
          <w:sz w:val="28"/>
          <w:szCs w:val="28"/>
        </w:rPr>
        <w:t>- подпункт 5 пункта 3.1 признать утратившим силу;</w:t>
      </w:r>
    </w:p>
    <w:p w:rsidR="00EF66F6" w:rsidRPr="00D13EF4" w:rsidRDefault="00EF66F6" w:rsidP="000121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13EF4">
        <w:rPr>
          <w:rFonts w:ascii="Times New Roman" w:hAnsi="Times New Roman" w:cs="Times New Roman"/>
          <w:color w:val="000000"/>
          <w:sz w:val="28"/>
          <w:szCs w:val="28"/>
        </w:rPr>
        <w:t>- раздел 5 изложить в следующей редакции:</w:t>
      </w:r>
    </w:p>
    <w:p w:rsidR="00EF66F6" w:rsidRPr="00D13EF4" w:rsidRDefault="00EF66F6" w:rsidP="007D29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13EF4">
        <w:rPr>
          <w:rFonts w:ascii="Times New Roman" w:hAnsi="Times New Roman" w:cs="Times New Roman"/>
          <w:color w:val="000000"/>
          <w:sz w:val="28"/>
          <w:szCs w:val="28"/>
        </w:rPr>
        <w:t>«5. Порядок передачи и использования материальных ресурсов</w:t>
      </w:r>
    </w:p>
    <w:p w:rsidR="00EF66F6" w:rsidRPr="00D13EF4" w:rsidRDefault="00EF66F6" w:rsidP="007D29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13EF4">
        <w:rPr>
          <w:rFonts w:ascii="Times New Roman" w:hAnsi="Times New Roman" w:cs="Times New Roman"/>
          <w:color w:val="000000"/>
          <w:sz w:val="28"/>
          <w:szCs w:val="28"/>
        </w:rPr>
        <w:t>5.1. В случае необходимости для осуществления полномочий в пользование Муниципальному району передается оборудование (оргтехника – 1 системный блок, 1 монитор, 1 принтер, 1 сканер), находящиеся в собственности Поселения (далее - материальные ресурсы).</w:t>
      </w:r>
    </w:p>
    <w:p w:rsidR="00EF66F6" w:rsidRPr="00D13EF4" w:rsidRDefault="00EF66F6" w:rsidP="007D29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13EF4">
        <w:rPr>
          <w:rFonts w:ascii="Times New Roman" w:hAnsi="Times New Roman" w:cs="Times New Roman"/>
          <w:color w:val="000000"/>
          <w:sz w:val="28"/>
          <w:szCs w:val="28"/>
        </w:rPr>
        <w:t>5.2. Для передачи материальных ресурсов Муниципальному району, Поселение составляет перечень материальных ресурсов (далее - перечень).</w:t>
      </w:r>
    </w:p>
    <w:p w:rsidR="00EF66F6" w:rsidRPr="00D13EF4" w:rsidRDefault="00EF66F6" w:rsidP="007D29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13EF4">
        <w:rPr>
          <w:rFonts w:ascii="Times New Roman" w:hAnsi="Times New Roman" w:cs="Times New Roman"/>
          <w:color w:val="000000"/>
          <w:sz w:val="28"/>
          <w:szCs w:val="28"/>
        </w:rPr>
        <w:t xml:space="preserve">           5.3. Перечень согласовывается с Главой Муниципального района и утверждается Главой поселения.</w:t>
      </w:r>
    </w:p>
    <w:p w:rsidR="00EF66F6" w:rsidRPr="00D13EF4" w:rsidRDefault="00EF66F6" w:rsidP="007D29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13EF4">
        <w:rPr>
          <w:rFonts w:ascii="Times New Roman" w:hAnsi="Times New Roman" w:cs="Times New Roman"/>
          <w:color w:val="000000"/>
          <w:sz w:val="28"/>
          <w:szCs w:val="28"/>
        </w:rPr>
        <w:t>После утверждения перечня указанные в нем материальные ресурсы в течение десяти дней передаются Муниципальному району.</w:t>
      </w:r>
    </w:p>
    <w:p w:rsidR="00EF66F6" w:rsidRPr="00D13EF4" w:rsidRDefault="00EF66F6" w:rsidP="007D29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13EF4">
        <w:rPr>
          <w:rFonts w:ascii="Times New Roman" w:hAnsi="Times New Roman" w:cs="Times New Roman"/>
          <w:color w:val="000000"/>
          <w:sz w:val="28"/>
          <w:szCs w:val="28"/>
        </w:rPr>
        <w:t>5.4. Материальные ресурсы для осуществления полномочий передаются Муниципальному району по договору безвозмездного пользования.</w:t>
      </w:r>
    </w:p>
    <w:p w:rsidR="00EF66F6" w:rsidRPr="00D13EF4" w:rsidRDefault="00EF66F6" w:rsidP="007D29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13EF4">
        <w:rPr>
          <w:rFonts w:ascii="Times New Roman" w:hAnsi="Times New Roman" w:cs="Times New Roman"/>
          <w:color w:val="000000"/>
          <w:sz w:val="28"/>
          <w:szCs w:val="28"/>
        </w:rPr>
        <w:t>Передача материальных ресурсов производится по акту приема-передачи между Поселением и Муниципальным районом.</w:t>
      </w:r>
    </w:p>
    <w:p w:rsidR="00EF66F6" w:rsidRPr="00D13EF4" w:rsidRDefault="00EF66F6" w:rsidP="007D29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13EF4">
        <w:rPr>
          <w:rFonts w:ascii="Times New Roman" w:hAnsi="Times New Roman" w:cs="Times New Roman"/>
          <w:color w:val="000000"/>
          <w:sz w:val="28"/>
          <w:szCs w:val="28"/>
        </w:rPr>
        <w:t>5.5. Муниципальному району запрещается использование материальных ресурсов, полученных на осуществление передаваемых полномочий, предусмотренных настоящим Соглашением, на иные цели.»;</w:t>
      </w:r>
    </w:p>
    <w:p w:rsidR="00EF66F6" w:rsidRPr="00D13EF4" w:rsidRDefault="00EF66F6" w:rsidP="000453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13EF4">
        <w:rPr>
          <w:rFonts w:ascii="Times New Roman" w:hAnsi="Times New Roman" w:cs="Times New Roman"/>
          <w:color w:val="000000"/>
          <w:sz w:val="28"/>
          <w:szCs w:val="28"/>
        </w:rPr>
        <w:t>- в пункте 7.1 слова «31 декабря 2020 года» заменить словами «31 декабря 2023 года»;</w:t>
      </w:r>
    </w:p>
    <w:p w:rsidR="00EF66F6" w:rsidRPr="00D13EF4" w:rsidRDefault="00EF66F6" w:rsidP="008245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3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приложение 1 изложить в следующей редакции:</w:t>
      </w:r>
    </w:p>
    <w:tbl>
      <w:tblPr>
        <w:tblW w:w="10173" w:type="dxa"/>
        <w:tblInd w:w="-106" w:type="dxa"/>
        <w:tblLayout w:type="fixed"/>
        <w:tblLook w:val="00A0"/>
      </w:tblPr>
      <w:tblGrid>
        <w:gridCol w:w="4929"/>
        <w:gridCol w:w="5244"/>
      </w:tblGrid>
      <w:tr w:rsidR="00EF66F6" w:rsidRPr="00D13EF4">
        <w:tc>
          <w:tcPr>
            <w:tcW w:w="4637" w:type="dxa"/>
          </w:tcPr>
          <w:p w:rsidR="00EF66F6" w:rsidRPr="00D13EF4" w:rsidRDefault="00EF66F6" w:rsidP="00EC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13E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4934" w:type="dxa"/>
          </w:tcPr>
          <w:p w:rsidR="00EF66F6" w:rsidRPr="00D13EF4" w:rsidRDefault="00EF66F6" w:rsidP="00EC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66F6" w:rsidRDefault="00EF66F6" w:rsidP="00EC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66F6" w:rsidRDefault="00EF66F6" w:rsidP="00EC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66F6" w:rsidRDefault="00EF66F6" w:rsidP="00EC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66F6" w:rsidRDefault="00EF66F6" w:rsidP="00EC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66F6" w:rsidRDefault="00EF66F6" w:rsidP="00EC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66F6" w:rsidRDefault="00EF66F6" w:rsidP="00EC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66F6" w:rsidRPr="00D13EF4" w:rsidRDefault="00EF66F6" w:rsidP="00EC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E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«Приложение 1</w:t>
            </w:r>
          </w:p>
          <w:p w:rsidR="00EF66F6" w:rsidRPr="00D13EF4" w:rsidRDefault="00EF66F6" w:rsidP="00EC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E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Соглашению </w:t>
            </w:r>
          </w:p>
          <w:p w:rsidR="00EF66F6" w:rsidRPr="00D13EF4" w:rsidRDefault="00EF66F6" w:rsidP="00EC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E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передаче части полномочий </w:t>
            </w:r>
          </w:p>
          <w:p w:rsidR="00EF66F6" w:rsidRPr="00D13EF4" w:rsidRDefault="00EF66F6" w:rsidP="00EC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Русско-Лашминского</w:t>
            </w:r>
            <w:r w:rsidRPr="00D13E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EF66F6" w:rsidRPr="00D13EF4" w:rsidRDefault="00EF66F6" w:rsidP="00EC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E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составлению проекта  бюджета, организации исполнения бюджета, организации контроля за его исполнением </w:t>
            </w:r>
          </w:p>
          <w:p w:rsidR="00EF66F6" w:rsidRPr="00D13EF4" w:rsidRDefault="00EF66F6" w:rsidP="00EC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E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Ковылкинскому муниципальному району</w:t>
            </w:r>
          </w:p>
          <w:p w:rsidR="00EF66F6" w:rsidRPr="00D13EF4" w:rsidRDefault="00EF66F6" w:rsidP="00EC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F66F6" w:rsidRPr="00D13EF4" w:rsidRDefault="00EF66F6" w:rsidP="00480E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13EF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Методика расчета объема иных межбюджетных трансфертов, предоставляемых Ковылкинскому муниципальному району для осуществления полномочий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Русско-Лашминского</w:t>
      </w:r>
      <w:r w:rsidRPr="00D13EF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Pr="00D13EF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 составлению проекта  бюджета, организации исполнения бюджета, организации контроля за его исполнением</w:t>
      </w:r>
    </w:p>
    <w:p w:rsidR="00EF66F6" w:rsidRPr="00D13EF4" w:rsidRDefault="00EF66F6" w:rsidP="00480E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66F6" w:rsidRPr="00D13EF4" w:rsidRDefault="00EF66F6" w:rsidP="00ED69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13EF4">
        <w:rPr>
          <w:rFonts w:ascii="Times New Roman" w:hAnsi="Times New Roman" w:cs="Times New Roman"/>
          <w:color w:val="000000"/>
          <w:sz w:val="28"/>
          <w:szCs w:val="28"/>
        </w:rPr>
        <w:t xml:space="preserve">Методика расчета норматива для определения общего объема межбюджетных трансфертов на осуществление полномочий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Русско-Лашминского</w:t>
      </w:r>
      <w:r w:rsidRPr="00D13E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D13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составлению проекта  бюджета, организации исполнения бюджета, организации контроля за его исполнением  </w:t>
      </w:r>
      <w:r w:rsidRPr="00D13EF4">
        <w:rPr>
          <w:rFonts w:ascii="Times New Roman" w:hAnsi="Times New Roman" w:cs="Times New Roman"/>
          <w:color w:val="000000"/>
          <w:sz w:val="28"/>
          <w:szCs w:val="28"/>
        </w:rPr>
        <w:t>разработана в соответствии с законодательством Российской Федерации.</w:t>
      </w:r>
    </w:p>
    <w:p w:rsidR="00EF66F6" w:rsidRPr="00D13EF4" w:rsidRDefault="00EF66F6" w:rsidP="00ED69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13EF4">
        <w:rPr>
          <w:rFonts w:ascii="Times New Roman" w:hAnsi="Times New Roman" w:cs="Times New Roman"/>
          <w:color w:val="000000"/>
          <w:sz w:val="28"/>
          <w:szCs w:val="28"/>
        </w:rPr>
        <w:t xml:space="preserve">Норматив для определения общего объема межбюджетных трансфертов на осуществление полномочий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Русско-Лашминского</w:t>
      </w:r>
      <w:r w:rsidRPr="00D13E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D13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составлению проекта  бюджета, организации исполнения бюджета, организации контроля за его исполнением</w:t>
      </w:r>
      <w:r w:rsidRPr="00D13EF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F66F6" w:rsidRPr="00D13EF4" w:rsidRDefault="00EF66F6" w:rsidP="005C3670">
      <w:pPr>
        <w:pStyle w:val="indent1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13EF4">
        <w:rPr>
          <w:color w:val="000000"/>
          <w:sz w:val="28"/>
          <w:szCs w:val="28"/>
        </w:rPr>
        <w:t>N = (H+С), где:</w:t>
      </w:r>
    </w:p>
    <w:p w:rsidR="00EF66F6" w:rsidRPr="00D13EF4" w:rsidRDefault="00EF66F6" w:rsidP="005C367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3EF4">
        <w:rPr>
          <w:color w:val="000000"/>
          <w:sz w:val="28"/>
          <w:szCs w:val="28"/>
        </w:rPr>
        <w:t xml:space="preserve">N - Норматив для определения общего объема межбюджетных трансфертов на осуществление полномочий </w:t>
      </w:r>
      <w:r>
        <w:rPr>
          <w:color w:val="000000"/>
          <w:sz w:val="28"/>
          <w:szCs w:val="28"/>
        </w:rPr>
        <w:t>Русско-Лашминского</w:t>
      </w:r>
      <w:r w:rsidRPr="00D13EF4">
        <w:rPr>
          <w:color w:val="000000"/>
          <w:sz w:val="28"/>
          <w:szCs w:val="28"/>
        </w:rPr>
        <w:t xml:space="preserve"> сельского поселения </w:t>
      </w:r>
      <w:r w:rsidRPr="00D13EF4">
        <w:rPr>
          <w:color w:val="000000"/>
          <w:sz w:val="28"/>
          <w:szCs w:val="28"/>
          <w:shd w:val="clear" w:color="auto" w:fill="FFFFFF"/>
        </w:rPr>
        <w:t xml:space="preserve">по составлению проекта  бюджета, организации исполнения бюджета, организации контроля за его исполнением, </w:t>
      </w:r>
      <w:r w:rsidRPr="00D13EF4">
        <w:rPr>
          <w:color w:val="000000"/>
          <w:sz w:val="28"/>
          <w:szCs w:val="28"/>
        </w:rPr>
        <w:t>в пределах полномочий, установленных законодательством Российской Федерации;</w:t>
      </w:r>
    </w:p>
    <w:p w:rsidR="00EF66F6" w:rsidRPr="00D13EF4" w:rsidRDefault="00EF66F6" w:rsidP="005C3670">
      <w:pPr>
        <w:pStyle w:val="s1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13EF4">
        <w:rPr>
          <w:color w:val="000000"/>
          <w:sz w:val="28"/>
          <w:szCs w:val="28"/>
        </w:rPr>
        <w:t xml:space="preserve">H – </w:t>
      </w:r>
      <w:r w:rsidRPr="00D13EF4">
        <w:rPr>
          <w:color w:val="000000"/>
          <w:sz w:val="28"/>
          <w:szCs w:val="28"/>
          <w:shd w:val="clear" w:color="auto" w:fill="FFFFFF"/>
        </w:rPr>
        <w:t>расходы на оплату труда с учетом начислений муниципальных служащих, осуществляющих переданные полномочия (0,1 ставки от минимальной оплаты труда, установленной Федеральным законом от 19 июня 2000 года N 82-ФЗ "О минимальном размере оплаты труда"</w:t>
      </w:r>
      <w:r w:rsidRPr="00D13EF4">
        <w:rPr>
          <w:color w:val="000000"/>
          <w:sz w:val="16"/>
          <w:szCs w:val="16"/>
          <w:shd w:val="clear" w:color="auto" w:fill="FFFFFF"/>
        </w:rPr>
        <w:t xml:space="preserve">  </w:t>
      </w:r>
      <w:r w:rsidRPr="00D13EF4">
        <w:rPr>
          <w:color w:val="000000"/>
          <w:sz w:val="28"/>
          <w:szCs w:val="28"/>
          <w:shd w:val="clear" w:color="auto" w:fill="FFFFFF"/>
        </w:rPr>
        <w:t>(с 01.01.2021 г. 20050,0 руб. в год);</w:t>
      </w:r>
    </w:p>
    <w:p w:rsidR="00EF66F6" w:rsidRPr="00D13EF4" w:rsidRDefault="00EF66F6" w:rsidP="005C3670">
      <w:pPr>
        <w:pStyle w:val="s1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13EF4">
        <w:rPr>
          <w:color w:val="000000"/>
          <w:sz w:val="28"/>
          <w:szCs w:val="28"/>
        </w:rPr>
        <w:t xml:space="preserve">С - прочие расходы </w:t>
      </w:r>
      <w:r w:rsidRPr="00D13EF4">
        <w:rPr>
          <w:color w:val="000000"/>
          <w:sz w:val="28"/>
          <w:szCs w:val="28"/>
          <w:shd w:val="clear" w:color="auto" w:fill="FFFFFF"/>
        </w:rPr>
        <w:t>составляют 5% от начисленного ФОТ специалиста, обслуживающего данные полномочия (с 01.01.2021 г. 1055,0 руб.  в год).</w:t>
      </w:r>
    </w:p>
    <w:p w:rsidR="00EF66F6" w:rsidRPr="00D13EF4" w:rsidRDefault="00EF66F6" w:rsidP="005C3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Русско-Лашминское</w:t>
      </w:r>
      <w:r w:rsidRPr="00D13E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ежемесячно, в срок до 15 числа текущего месяца, перечисляет бюджету муниципального района иные межбюджетные трансферты в размере 60 процентов от плановой месячной суммы межбюджетных трансфертов   и в срок до 25 числа очередного месяца сумму разницы между начисленными   и перечисленными суммами.»;</w:t>
      </w:r>
    </w:p>
    <w:p w:rsidR="00EF66F6" w:rsidRPr="00D13EF4" w:rsidRDefault="00EF66F6" w:rsidP="005C3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F66F6" w:rsidRPr="00D13EF4" w:rsidRDefault="00EF66F6" w:rsidP="005C36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3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приложение 2 изложить в следующей редакции:</w:t>
      </w:r>
    </w:p>
    <w:tbl>
      <w:tblPr>
        <w:tblW w:w="10173" w:type="dxa"/>
        <w:tblInd w:w="-106" w:type="dxa"/>
        <w:tblLayout w:type="fixed"/>
        <w:tblLook w:val="00A0"/>
      </w:tblPr>
      <w:tblGrid>
        <w:gridCol w:w="10173"/>
      </w:tblGrid>
      <w:tr w:rsidR="00EF66F6" w:rsidRPr="00D13EF4">
        <w:tc>
          <w:tcPr>
            <w:tcW w:w="10173" w:type="dxa"/>
          </w:tcPr>
          <w:p w:rsidR="00EF66F6" w:rsidRPr="00D13EF4" w:rsidRDefault="00EF66F6" w:rsidP="007C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66F6" w:rsidRPr="00D13EF4" w:rsidRDefault="00EF66F6" w:rsidP="007C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E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«Приложение 2</w:t>
            </w:r>
          </w:p>
          <w:p w:rsidR="00EF66F6" w:rsidRPr="00D13EF4" w:rsidRDefault="00EF66F6" w:rsidP="007C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E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Соглашению </w:t>
            </w:r>
          </w:p>
          <w:p w:rsidR="00EF66F6" w:rsidRPr="00D13EF4" w:rsidRDefault="00EF66F6" w:rsidP="007C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E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передаче части полномочий </w:t>
            </w:r>
          </w:p>
          <w:p w:rsidR="00EF66F6" w:rsidRPr="00D13EF4" w:rsidRDefault="00EF66F6" w:rsidP="007C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Русско-Лашминского</w:t>
            </w:r>
            <w:r w:rsidRPr="00D13E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EF66F6" w:rsidRPr="00D13EF4" w:rsidRDefault="00EF66F6" w:rsidP="007C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3E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составлению проекта  бюджета, </w:t>
            </w:r>
          </w:p>
          <w:p w:rsidR="00EF66F6" w:rsidRPr="00D13EF4" w:rsidRDefault="00EF66F6" w:rsidP="007C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3E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организации исполнения бюджета, </w:t>
            </w:r>
          </w:p>
          <w:p w:rsidR="00EF66F6" w:rsidRPr="00D13EF4" w:rsidRDefault="00EF66F6" w:rsidP="007C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E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организации контроля за его исполнением </w:t>
            </w:r>
          </w:p>
          <w:p w:rsidR="00EF66F6" w:rsidRPr="00D13EF4" w:rsidRDefault="00EF66F6" w:rsidP="007C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E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Ковылкинскому муниципальному району</w:t>
            </w:r>
          </w:p>
          <w:p w:rsidR="00EF66F6" w:rsidRPr="00D13EF4" w:rsidRDefault="00EF66F6" w:rsidP="005C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F66F6" w:rsidRPr="00D13EF4" w:rsidRDefault="00EF66F6" w:rsidP="005C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EF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</w:t>
      </w:r>
    </w:p>
    <w:p w:rsidR="00EF66F6" w:rsidRPr="00D13EF4" w:rsidRDefault="00EF66F6" w:rsidP="007C50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13EF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расходовании иных межбюджетных трансфертов на осуществление полномочий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Русско-Лашминского</w:t>
      </w:r>
      <w:r w:rsidRPr="00D13EF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</w:t>
      </w:r>
      <w:r w:rsidRPr="00D13E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 составлению проекта  бюджета,</w:t>
      </w:r>
    </w:p>
    <w:p w:rsidR="00EF66F6" w:rsidRPr="00D13EF4" w:rsidRDefault="00EF66F6" w:rsidP="007C50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13E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организации исполнения бюджета,</w:t>
      </w:r>
    </w:p>
    <w:p w:rsidR="00EF66F6" w:rsidRPr="00D13EF4" w:rsidRDefault="00EF66F6" w:rsidP="007C50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E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организации контроля за его исполнением</w:t>
      </w:r>
    </w:p>
    <w:p w:rsidR="00EF66F6" w:rsidRPr="00D13EF4" w:rsidRDefault="00EF66F6" w:rsidP="005C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r w:rsidRPr="00D13EF4">
        <w:rPr>
          <w:rFonts w:ascii="Courier New" w:hAnsi="Courier New" w:cs="Courier New"/>
          <w:color w:val="000000"/>
          <w:sz w:val="21"/>
          <w:szCs w:val="21"/>
          <w:lang w:eastAsia="ru-RU"/>
        </w:rPr>
        <w:t xml:space="preserve">       за ____________________________________ 20__ года</w:t>
      </w:r>
    </w:p>
    <w:p w:rsidR="00EF66F6" w:rsidRPr="00D13EF4" w:rsidRDefault="00EF66F6" w:rsidP="005C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r w:rsidRPr="00D13EF4">
        <w:rPr>
          <w:rFonts w:ascii="Courier New" w:hAnsi="Courier New" w:cs="Courier New"/>
          <w:color w:val="000000"/>
          <w:sz w:val="21"/>
          <w:szCs w:val="21"/>
          <w:lang w:eastAsia="ru-RU"/>
        </w:rPr>
        <w:t xml:space="preserve">          (квартал, полугодие, 9 месяцев, год)</w:t>
      </w:r>
    </w:p>
    <w:tbl>
      <w:tblPr>
        <w:tblW w:w="1002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867"/>
        <w:gridCol w:w="1561"/>
        <w:gridCol w:w="1592"/>
      </w:tblGrid>
      <w:tr w:rsidR="00EF66F6" w:rsidRPr="00D13EF4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66F6" w:rsidRPr="00D13EF4" w:rsidRDefault="00EF66F6" w:rsidP="003D2F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3EF4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показателя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66F6" w:rsidRPr="00D13EF4" w:rsidRDefault="00EF66F6" w:rsidP="003D2F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3EF4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Код строки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66F6" w:rsidRPr="00D13EF4" w:rsidRDefault="00EF66F6" w:rsidP="003D2F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3EF4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Сумма, рублей</w:t>
            </w:r>
          </w:p>
        </w:tc>
      </w:tr>
      <w:tr w:rsidR="00EF66F6" w:rsidRPr="00D13EF4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66F6" w:rsidRPr="00D13EF4" w:rsidRDefault="00EF66F6" w:rsidP="003D2F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3EF4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66F6" w:rsidRPr="00D13EF4" w:rsidRDefault="00EF66F6" w:rsidP="003D2F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3EF4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66F6" w:rsidRPr="00D13EF4" w:rsidRDefault="00EF66F6" w:rsidP="003D2F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3EF4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EF66F6" w:rsidRPr="00D13EF4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66F6" w:rsidRPr="00D13EF4" w:rsidRDefault="00EF66F6" w:rsidP="003D2F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3EF4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Остаток на начало отчетного периода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66F6" w:rsidRPr="00D13EF4" w:rsidRDefault="00EF66F6" w:rsidP="003D2F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66F6" w:rsidRPr="00D13EF4" w:rsidRDefault="00EF66F6" w:rsidP="003D2F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3EF4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EF66F6" w:rsidRPr="00D13EF4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66F6" w:rsidRPr="00D13EF4" w:rsidRDefault="00EF66F6" w:rsidP="007C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3EF4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Получено иных межбюджетных трансфертов из бюджета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Русско-Лашминского</w:t>
            </w:r>
            <w:r w:rsidRPr="00D13E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Pr="00D13E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составлению проекта  бюджета, организации исполнения бюджета,</w:t>
            </w:r>
          </w:p>
          <w:p w:rsidR="00EF66F6" w:rsidRPr="00D13EF4" w:rsidRDefault="00EF66F6" w:rsidP="007C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E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организации контроля за его исполнением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66F6" w:rsidRPr="00D13EF4" w:rsidRDefault="00EF66F6" w:rsidP="003D2F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66F6" w:rsidRPr="00D13EF4" w:rsidRDefault="00EF66F6" w:rsidP="003D2F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3EF4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EF66F6" w:rsidRPr="00D13EF4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66F6" w:rsidRPr="00D13EF4" w:rsidRDefault="00EF66F6" w:rsidP="007C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3EF4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Израсходовано иных межбюджетных трансфертов </w:t>
            </w:r>
            <w:r w:rsidRPr="00D13E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осуществление полномочий </w:t>
            </w:r>
            <w:r w:rsidRPr="00D13E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составлению проекта  бюджета, организации исполнения бюджета, организации контроля за его исполнением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66F6" w:rsidRPr="00D13EF4" w:rsidRDefault="00EF66F6" w:rsidP="003D2F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66F6" w:rsidRPr="00D13EF4" w:rsidRDefault="00EF66F6" w:rsidP="003D2F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3EF4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EF66F6" w:rsidRPr="00D13EF4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66F6" w:rsidRPr="00D13EF4" w:rsidRDefault="00EF66F6" w:rsidP="003D2F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3EF4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Остаток средств на конец отчетного периода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66F6" w:rsidRPr="00D13EF4" w:rsidRDefault="00EF66F6" w:rsidP="003D2F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66F6" w:rsidRPr="00D13EF4" w:rsidRDefault="00EF66F6" w:rsidP="003D2F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3EF4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</w:tbl>
    <w:p w:rsidR="00EF66F6" w:rsidRPr="00D13EF4" w:rsidRDefault="00EF66F6" w:rsidP="005C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r w:rsidRPr="00D13EF4">
        <w:rPr>
          <w:rFonts w:ascii="Courier New" w:hAnsi="Courier New" w:cs="Courier New"/>
          <w:color w:val="000000"/>
          <w:sz w:val="21"/>
          <w:szCs w:val="21"/>
          <w:lang w:eastAsia="ru-RU"/>
        </w:rPr>
        <w:t>Руководитель</w:t>
      </w:r>
    </w:p>
    <w:p w:rsidR="00EF66F6" w:rsidRPr="00D13EF4" w:rsidRDefault="00EF66F6" w:rsidP="005C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r w:rsidRPr="00D13EF4">
        <w:rPr>
          <w:rFonts w:ascii="Courier New" w:hAnsi="Courier New" w:cs="Courier New"/>
          <w:color w:val="000000"/>
          <w:sz w:val="21"/>
          <w:szCs w:val="21"/>
          <w:lang w:eastAsia="ru-RU"/>
        </w:rPr>
        <w:t>органа местного</w:t>
      </w:r>
    </w:p>
    <w:p w:rsidR="00EF66F6" w:rsidRPr="00D13EF4" w:rsidRDefault="00EF66F6" w:rsidP="005C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r w:rsidRPr="00D13EF4">
        <w:rPr>
          <w:rFonts w:ascii="Courier New" w:hAnsi="Courier New" w:cs="Courier New"/>
          <w:color w:val="000000"/>
          <w:sz w:val="21"/>
          <w:szCs w:val="21"/>
          <w:lang w:eastAsia="ru-RU"/>
        </w:rPr>
        <w:t>самоуправления ______________________ _________________________</w:t>
      </w:r>
    </w:p>
    <w:p w:rsidR="00EF66F6" w:rsidRPr="00D13EF4" w:rsidRDefault="00EF66F6" w:rsidP="005C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r w:rsidRPr="00D13EF4">
        <w:rPr>
          <w:rFonts w:ascii="Courier New" w:hAnsi="Courier New" w:cs="Courier New"/>
          <w:color w:val="000000"/>
          <w:sz w:val="21"/>
          <w:szCs w:val="21"/>
          <w:lang w:eastAsia="ru-RU"/>
        </w:rPr>
        <w:t xml:space="preserve">                     (подпись)                 (Ф.И.О.)</w:t>
      </w:r>
    </w:p>
    <w:p w:rsidR="00EF66F6" w:rsidRPr="00D13EF4" w:rsidRDefault="00EF66F6" w:rsidP="005C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r w:rsidRPr="00D13EF4">
        <w:rPr>
          <w:rFonts w:ascii="Courier New" w:hAnsi="Courier New" w:cs="Courier New"/>
          <w:color w:val="000000"/>
          <w:sz w:val="21"/>
          <w:szCs w:val="21"/>
          <w:lang w:eastAsia="ru-RU"/>
        </w:rPr>
        <w:t>Место печати</w:t>
      </w:r>
    </w:p>
    <w:p w:rsidR="00EF66F6" w:rsidRPr="00D13EF4" w:rsidRDefault="00EF66F6" w:rsidP="005C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r w:rsidRPr="00D13EF4">
        <w:rPr>
          <w:rFonts w:ascii="Courier New" w:hAnsi="Courier New" w:cs="Courier New"/>
          <w:color w:val="000000"/>
          <w:sz w:val="21"/>
          <w:szCs w:val="21"/>
          <w:lang w:eastAsia="ru-RU"/>
        </w:rPr>
        <w:t>Исполнитель</w:t>
      </w:r>
    </w:p>
    <w:p w:rsidR="00EF66F6" w:rsidRPr="00D13EF4" w:rsidRDefault="00EF66F6" w:rsidP="005C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r w:rsidRPr="00D13EF4">
        <w:rPr>
          <w:rFonts w:ascii="Courier New" w:hAnsi="Courier New" w:cs="Courier New"/>
          <w:color w:val="000000"/>
          <w:sz w:val="21"/>
          <w:szCs w:val="21"/>
          <w:lang w:eastAsia="ru-RU"/>
        </w:rPr>
        <w:t>(должность) ______________________ ____________________________</w:t>
      </w:r>
    </w:p>
    <w:p w:rsidR="00EF66F6" w:rsidRPr="00D13EF4" w:rsidRDefault="00EF66F6" w:rsidP="005C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r w:rsidRPr="00D13EF4">
        <w:rPr>
          <w:rFonts w:ascii="Courier New" w:hAnsi="Courier New" w:cs="Courier New"/>
          <w:color w:val="000000"/>
          <w:sz w:val="21"/>
          <w:szCs w:val="21"/>
          <w:lang w:eastAsia="ru-RU"/>
        </w:rPr>
        <w:t xml:space="preserve">                     (подпись)                (Ф.И.О.)</w:t>
      </w:r>
    </w:p>
    <w:p w:rsidR="00EF66F6" w:rsidRPr="00D13EF4" w:rsidRDefault="00EF66F6" w:rsidP="005C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r w:rsidRPr="00D13EF4">
        <w:rPr>
          <w:rFonts w:ascii="Courier New" w:hAnsi="Courier New" w:cs="Courier New"/>
          <w:color w:val="000000"/>
          <w:sz w:val="21"/>
          <w:szCs w:val="21"/>
          <w:lang w:eastAsia="ru-RU"/>
        </w:rPr>
        <w:t>Телефон _________________ Дата _______________»</w:t>
      </w:r>
      <w:r w:rsidRPr="00D13E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F66F6" w:rsidRPr="00D13EF4" w:rsidRDefault="00EF66F6" w:rsidP="005C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21"/>
          <w:szCs w:val="21"/>
          <w:lang w:eastAsia="ru-RU"/>
        </w:rPr>
      </w:pPr>
    </w:p>
    <w:p w:rsidR="00EF66F6" w:rsidRPr="00D13EF4" w:rsidRDefault="00EF66F6" w:rsidP="005C36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13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7) в регламенте взаимодействия</w:t>
      </w:r>
      <w:r w:rsidRPr="00D13E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F66F6" w:rsidRPr="00D13EF4" w:rsidRDefault="00EF66F6" w:rsidP="00017C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13EF4">
        <w:rPr>
          <w:rFonts w:ascii="Times New Roman" w:hAnsi="Times New Roman" w:cs="Times New Roman"/>
          <w:color w:val="000000"/>
          <w:sz w:val="28"/>
          <w:szCs w:val="28"/>
        </w:rPr>
        <w:t>- в названии:</w:t>
      </w:r>
    </w:p>
    <w:p w:rsidR="00EF66F6" w:rsidRPr="00D13EF4" w:rsidRDefault="00EF66F6" w:rsidP="003548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13EF4">
        <w:rPr>
          <w:rFonts w:ascii="Times New Roman" w:hAnsi="Times New Roman" w:cs="Times New Roman"/>
          <w:color w:val="000000"/>
          <w:sz w:val="28"/>
          <w:szCs w:val="28"/>
        </w:rPr>
        <w:t>слово «учету» заменить словом «организации»;</w:t>
      </w:r>
    </w:p>
    <w:p w:rsidR="00EF66F6" w:rsidRPr="00D13EF4" w:rsidRDefault="00EF66F6" w:rsidP="00017C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13EF4">
        <w:rPr>
          <w:rFonts w:ascii="Times New Roman" w:hAnsi="Times New Roman" w:cs="Times New Roman"/>
          <w:color w:val="000000"/>
          <w:sz w:val="28"/>
          <w:szCs w:val="28"/>
        </w:rPr>
        <w:t>слова «</w:t>
      </w:r>
      <w:r w:rsidRPr="00D13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оказанию методической помощи при составлении отчета об исполнении бюджета» </w:t>
      </w:r>
      <w:r w:rsidRPr="00D13EF4">
        <w:rPr>
          <w:rFonts w:ascii="Times New Roman" w:hAnsi="Times New Roman" w:cs="Times New Roman"/>
          <w:color w:val="000000"/>
          <w:sz w:val="28"/>
          <w:szCs w:val="28"/>
        </w:rPr>
        <w:t>исключить;</w:t>
      </w:r>
    </w:p>
    <w:p w:rsidR="00EF66F6" w:rsidRPr="00D13EF4" w:rsidRDefault="00EF66F6" w:rsidP="00017C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13EF4">
        <w:rPr>
          <w:rFonts w:ascii="Times New Roman" w:hAnsi="Times New Roman" w:cs="Times New Roman"/>
          <w:color w:val="000000"/>
          <w:sz w:val="28"/>
          <w:szCs w:val="28"/>
        </w:rPr>
        <w:t>- в пункте 1:</w:t>
      </w:r>
    </w:p>
    <w:p w:rsidR="00EF66F6" w:rsidRPr="00D13EF4" w:rsidRDefault="00EF66F6" w:rsidP="003548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13EF4">
        <w:rPr>
          <w:rFonts w:ascii="Times New Roman" w:hAnsi="Times New Roman" w:cs="Times New Roman"/>
          <w:color w:val="000000"/>
          <w:sz w:val="28"/>
          <w:szCs w:val="28"/>
        </w:rPr>
        <w:t>слово «учету» заменить словом «организации»;</w:t>
      </w:r>
    </w:p>
    <w:p w:rsidR="00EF66F6" w:rsidRPr="00D13EF4" w:rsidRDefault="00EF66F6" w:rsidP="00017C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13EF4">
        <w:rPr>
          <w:rFonts w:ascii="Times New Roman" w:hAnsi="Times New Roman" w:cs="Times New Roman"/>
          <w:color w:val="000000"/>
          <w:sz w:val="28"/>
          <w:szCs w:val="28"/>
        </w:rPr>
        <w:t>слова «</w:t>
      </w:r>
      <w:r w:rsidRPr="00D13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оказанию методической помощи при составлении отчета об исполнении бюджета» </w:t>
      </w:r>
      <w:r w:rsidRPr="00D13EF4">
        <w:rPr>
          <w:rFonts w:ascii="Times New Roman" w:hAnsi="Times New Roman" w:cs="Times New Roman"/>
          <w:color w:val="000000"/>
          <w:sz w:val="28"/>
          <w:szCs w:val="28"/>
        </w:rPr>
        <w:t>исключить;</w:t>
      </w:r>
    </w:p>
    <w:p w:rsidR="00EF66F6" w:rsidRPr="00D13EF4" w:rsidRDefault="00EF66F6" w:rsidP="00EC26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13EF4">
        <w:rPr>
          <w:rFonts w:ascii="Times New Roman" w:hAnsi="Times New Roman" w:cs="Times New Roman"/>
          <w:color w:val="000000"/>
          <w:sz w:val="28"/>
          <w:szCs w:val="28"/>
        </w:rPr>
        <w:t>- в пункте 4  слово «учета» заменить словом «организации»;</w:t>
      </w:r>
    </w:p>
    <w:p w:rsidR="00EF66F6" w:rsidRPr="00D13EF4" w:rsidRDefault="00EF66F6" w:rsidP="00017C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13EF4">
        <w:rPr>
          <w:rFonts w:ascii="Times New Roman" w:hAnsi="Times New Roman" w:cs="Times New Roman"/>
          <w:color w:val="000000"/>
          <w:sz w:val="28"/>
          <w:szCs w:val="28"/>
        </w:rPr>
        <w:t>- пункт 5 изложить в следующей редакции:</w:t>
      </w:r>
    </w:p>
    <w:p w:rsidR="00EF66F6" w:rsidRPr="00D13EF4" w:rsidRDefault="00EF66F6" w:rsidP="001939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EF4">
        <w:rPr>
          <w:rFonts w:ascii="Times New Roman" w:hAnsi="Times New Roman" w:cs="Times New Roman"/>
          <w:color w:val="000000"/>
          <w:sz w:val="28"/>
          <w:szCs w:val="28"/>
        </w:rPr>
        <w:t>«5. Муниципальный район в качестве администратора доходов местного бюджета в части перечисления из бюджета поселения (в бюджет поселения)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а так же невыясненных поступлений, зачисляемых в бюджет поселения формирует и представляет в администрацию поселения бюджетную отчетность администратора доходов местного бюджета по формам и в сроки, установленные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 декабря 2010 г. N 191н (далее - Инструкция).</w:t>
      </w:r>
    </w:p>
    <w:p w:rsidR="00EF66F6" w:rsidRPr="00D13EF4" w:rsidRDefault="00EF66F6" w:rsidP="001022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EF4">
        <w:rPr>
          <w:rFonts w:ascii="Times New Roman" w:hAnsi="Times New Roman" w:cs="Times New Roman"/>
          <w:color w:val="000000"/>
          <w:sz w:val="28"/>
          <w:szCs w:val="28"/>
        </w:rPr>
        <w:t>Муниципальный район в качестве администратора доходов местного бюджета в части перечисления из бюджета поселений (в бюджет поселения)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а так же невыясненных поступлений, зачисляемых в бюджет поселения, осуществляет администрирование источников доходов местного бюджета, утвержденных Решением Совета депутатов сельского поселения.</w:t>
      </w:r>
    </w:p>
    <w:p w:rsidR="00EF66F6" w:rsidRPr="00D13EF4" w:rsidRDefault="00EF66F6" w:rsidP="006D6A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EF4">
        <w:rPr>
          <w:rFonts w:ascii="Times New Roman" w:hAnsi="Times New Roman" w:cs="Times New Roman"/>
          <w:color w:val="000000"/>
          <w:sz w:val="28"/>
          <w:szCs w:val="28"/>
        </w:rPr>
        <w:t>Муниципальный район в отношении закрепленных за ними источников доходов местного бюджета, предусмотренных абзацем 2 настоящего пункта, осуществляет следующие бюджетные полномочия:</w:t>
      </w:r>
    </w:p>
    <w:p w:rsidR="00EF66F6" w:rsidRPr="00D13EF4" w:rsidRDefault="00EF66F6" w:rsidP="006D6A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EF4">
        <w:rPr>
          <w:rFonts w:ascii="Times New Roman" w:hAnsi="Times New Roman" w:cs="Times New Roman"/>
          <w:color w:val="000000"/>
          <w:sz w:val="28"/>
          <w:szCs w:val="28"/>
        </w:rPr>
        <w:t>1) открытие в органах Федерального казначейства лицевого счета администратора доходов в соответствии с Порядком открытия и ведения лицевых счетов территориальными органами Федерального казначейства, утвержденным приказом Федерального казначейства от 17 октября 2016 г. N 21н, для исполнения переданных полномочий администратора доходов местного бюджета;</w:t>
      </w:r>
    </w:p>
    <w:p w:rsidR="00EF66F6" w:rsidRPr="00D13EF4" w:rsidRDefault="00EF66F6" w:rsidP="006D6A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EF4">
        <w:rPr>
          <w:rFonts w:ascii="Times New Roman" w:hAnsi="Times New Roman" w:cs="Times New Roman"/>
          <w:color w:val="000000"/>
          <w:sz w:val="28"/>
          <w:szCs w:val="28"/>
        </w:rPr>
        <w:t>2) осуществление взаимодействия с органами Федерального казначейства в целях осуществления полномочий.</w:t>
      </w:r>
    </w:p>
    <w:p w:rsidR="00EF66F6" w:rsidRPr="00D13EF4" w:rsidRDefault="00EF66F6" w:rsidP="006D6A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EF4">
        <w:rPr>
          <w:rFonts w:ascii="Times New Roman" w:hAnsi="Times New Roman" w:cs="Times New Roman"/>
          <w:color w:val="000000"/>
          <w:sz w:val="28"/>
          <w:szCs w:val="28"/>
        </w:rPr>
        <w:t>Муниципальный район в целях осуществления полномочий:</w:t>
      </w:r>
    </w:p>
    <w:p w:rsidR="00EF66F6" w:rsidRPr="00D13EF4" w:rsidRDefault="00EF66F6" w:rsidP="006D6A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EF4">
        <w:rPr>
          <w:rFonts w:ascii="Times New Roman" w:hAnsi="Times New Roman" w:cs="Times New Roman"/>
          <w:color w:val="000000"/>
          <w:sz w:val="28"/>
          <w:szCs w:val="28"/>
        </w:rPr>
        <w:t>1) в установленные сроки осуществляет сверку данных бюджетного учета администрируемых доходов местного бюджета с данными органа Федерального казначейства;</w:t>
      </w:r>
    </w:p>
    <w:p w:rsidR="00EF66F6" w:rsidRPr="00D13EF4" w:rsidRDefault="00EF66F6" w:rsidP="006D6A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EF4">
        <w:rPr>
          <w:rFonts w:ascii="Times New Roman" w:hAnsi="Times New Roman" w:cs="Times New Roman"/>
          <w:color w:val="000000"/>
          <w:sz w:val="28"/>
          <w:szCs w:val="28"/>
        </w:rPr>
        <w:t>2) в случае необходимости уточнения кода бюджетной классификации поступивших платежей в соответствии с приказом Минфина России от 13 апреля 2020 г. N 66н представляет в орган Федерального казначейства уведомление администратора поступлений в бюджет об уточнении вида и принадлежности платежа (код формы по КФД 0531809).</w:t>
      </w:r>
    </w:p>
    <w:p w:rsidR="00EF66F6" w:rsidRPr="00D13EF4" w:rsidRDefault="00EF66F6" w:rsidP="006D6A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EF4">
        <w:rPr>
          <w:rFonts w:ascii="Times New Roman" w:hAnsi="Times New Roman" w:cs="Times New Roman"/>
          <w:color w:val="000000"/>
          <w:sz w:val="28"/>
          <w:szCs w:val="28"/>
        </w:rPr>
        <w:t>3) в соответствии с пунктами 273 и 274 Инструкции формирует бюджетную отчетность по операциям администрирования поступлений в местный бюджет в объеме форм месячной, квартальной и годовой бюджетной отчетности, установленных для получателя средств бюджета.».</w:t>
      </w:r>
    </w:p>
    <w:p w:rsidR="00EF66F6" w:rsidRPr="00D13EF4" w:rsidRDefault="00EF66F6" w:rsidP="006D6A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EF4">
        <w:rPr>
          <w:rFonts w:ascii="Times New Roman" w:hAnsi="Times New Roman" w:cs="Times New Roman"/>
          <w:color w:val="000000"/>
          <w:sz w:val="28"/>
          <w:szCs w:val="28"/>
        </w:rPr>
        <w:t xml:space="preserve">2. Наделить полномочиями на подписание дополнительных соглашений к </w:t>
      </w:r>
      <w:r w:rsidRPr="00D13E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соглашению о передаче полномочий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Русско-Лашминского</w:t>
      </w:r>
      <w:r w:rsidRPr="00D13E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D13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составлению проекта бюджета, учету исполнения бюджета, организации контроля за его исполнением, оказанию методической помощи при составлении отчета об исполнении бюджета </w:t>
      </w:r>
      <w:r w:rsidRPr="00D13E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Ковылкинскому муниципальному району, регламенту взаимодействия при реализации соглашения о передаче полномочий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Русско-Лашминского</w:t>
      </w:r>
      <w:r w:rsidRPr="00D13E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D13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составлению проекта бюджета, учету исполнения бюджета, организации контроля за его исполнением, оказанию методической помощи при составлении отчета об исполнении бюджета </w:t>
      </w:r>
      <w:r w:rsidRPr="00D13E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Ковылкинскому муниципальному району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и.о.</w:t>
      </w:r>
      <w:r>
        <w:rPr>
          <w:rFonts w:ascii="Times New Roman" w:hAnsi="Times New Roman" w:cs="Times New Roman"/>
          <w:color w:val="000000"/>
          <w:sz w:val="28"/>
          <w:szCs w:val="28"/>
        </w:rPr>
        <w:t>главы</w:t>
      </w:r>
      <w:r w:rsidRPr="00D13E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Русско-Лашминского</w:t>
      </w:r>
      <w:r w:rsidRPr="00D13EF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Ковылкинского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Малахова Юрия Владимировича</w:t>
      </w:r>
      <w:r w:rsidRPr="00D13E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66F6" w:rsidRPr="00D13EF4" w:rsidRDefault="00EF66F6" w:rsidP="007E487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EF4">
        <w:rPr>
          <w:rFonts w:ascii="Times New Roman" w:hAnsi="Times New Roman" w:cs="Times New Roman"/>
          <w:color w:val="000000"/>
          <w:sz w:val="28"/>
          <w:szCs w:val="28"/>
        </w:rPr>
        <w:t xml:space="preserve">  3. Настоящее решение вступает в силу после его официального опубликования в информационном бюллетене </w:t>
      </w:r>
      <w:r>
        <w:rPr>
          <w:rFonts w:ascii="Times New Roman" w:hAnsi="Times New Roman" w:cs="Times New Roman"/>
          <w:color w:val="000000"/>
          <w:sz w:val="28"/>
          <w:szCs w:val="28"/>
        </w:rPr>
        <w:t>Русско-Лашминского</w:t>
      </w:r>
      <w:r w:rsidRPr="00D13EF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Ковылкинского муниципального района.</w:t>
      </w:r>
    </w:p>
    <w:p w:rsidR="00EF66F6" w:rsidRPr="00D13EF4" w:rsidRDefault="00EF66F6" w:rsidP="0068447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F66F6" w:rsidRPr="00D13EF4" w:rsidRDefault="00EF66F6" w:rsidP="0068447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F66F6" w:rsidRPr="00D13EF4" w:rsidRDefault="00EF66F6" w:rsidP="0068447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F66F6" w:rsidRPr="00D13EF4" w:rsidRDefault="00EF66F6" w:rsidP="0068447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F66F6" w:rsidRPr="00D13EF4" w:rsidRDefault="00EF66F6" w:rsidP="007E4874">
      <w:pPr>
        <w:pStyle w:val="ConsPlusNormal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И.о.Главы</w:t>
      </w:r>
      <w:r w:rsidRPr="00D13E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Русско-Лашминского</w:t>
      </w:r>
      <w:r w:rsidRPr="00D13E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</w:t>
      </w:r>
    </w:p>
    <w:p w:rsidR="00EF66F6" w:rsidRPr="00D13EF4" w:rsidRDefault="00EF66F6" w:rsidP="007E487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E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Ковылкинского муниципального района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Ю.В.Малахов</w:t>
      </w:r>
      <w:r w:rsidRPr="00D13EF4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EF66F6" w:rsidRPr="00D13EF4" w:rsidRDefault="00EF66F6" w:rsidP="007E4874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sectPr w:rsidR="00EF66F6" w:rsidRPr="00D13EF4" w:rsidSect="0054557A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32903C"/>
    <w:lvl w:ilvl="0">
      <w:numFmt w:val="bullet"/>
      <w:lvlText w:val="*"/>
      <w:lvlJc w:val="left"/>
    </w:lvl>
  </w:abstractNum>
  <w:abstractNum w:abstractNumId="1">
    <w:nsid w:val="14246EF7"/>
    <w:multiLevelType w:val="hybridMultilevel"/>
    <w:tmpl w:val="6A2CAE24"/>
    <w:lvl w:ilvl="0" w:tplc="B50ACB8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C41EFF"/>
    <w:multiLevelType w:val="hybridMultilevel"/>
    <w:tmpl w:val="627C8BCE"/>
    <w:lvl w:ilvl="0" w:tplc="F66E7D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71F0B"/>
    <w:multiLevelType w:val="multilevel"/>
    <w:tmpl w:val="4FE6A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85574D6"/>
    <w:multiLevelType w:val="hybridMultilevel"/>
    <w:tmpl w:val="55669FE2"/>
    <w:lvl w:ilvl="0" w:tplc="6EE6044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5D1FBE"/>
    <w:multiLevelType w:val="multilevel"/>
    <w:tmpl w:val="37C83B34"/>
    <w:lvl w:ilvl="0">
      <w:start w:val="1"/>
      <w:numFmt w:val="decimal"/>
      <w:lvlText w:val="%1."/>
      <w:lvlJc w:val="left"/>
      <w:pPr>
        <w:ind w:left="885" w:hanging="5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6">
    <w:nsid w:val="2AEE1960"/>
    <w:multiLevelType w:val="hybridMultilevel"/>
    <w:tmpl w:val="D62E500C"/>
    <w:lvl w:ilvl="0" w:tplc="D9784B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E90195"/>
    <w:multiLevelType w:val="multilevel"/>
    <w:tmpl w:val="A8A2C8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6AB7F88"/>
    <w:multiLevelType w:val="hybridMultilevel"/>
    <w:tmpl w:val="839EACA6"/>
    <w:lvl w:ilvl="0" w:tplc="31EEC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CE3828"/>
    <w:multiLevelType w:val="hybridMultilevel"/>
    <w:tmpl w:val="88A6BB90"/>
    <w:lvl w:ilvl="0" w:tplc="B9882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7549B"/>
    <w:multiLevelType w:val="multilevel"/>
    <w:tmpl w:val="083055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E922B5A"/>
    <w:multiLevelType w:val="multilevel"/>
    <w:tmpl w:val="89EEDB86"/>
    <w:lvl w:ilvl="0">
      <w:start w:val="1"/>
      <w:numFmt w:val="decimal"/>
      <w:lvlText w:val="%1."/>
      <w:lvlJc w:val="left"/>
      <w:pPr>
        <w:ind w:left="2820" w:hanging="24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bCs w:val="0"/>
      </w:rPr>
    </w:lvl>
  </w:abstractNum>
  <w:abstractNum w:abstractNumId="12">
    <w:nsid w:val="4FC61481"/>
    <w:multiLevelType w:val="hybridMultilevel"/>
    <w:tmpl w:val="E35026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1D5344"/>
    <w:multiLevelType w:val="hybridMultilevel"/>
    <w:tmpl w:val="36ACE908"/>
    <w:lvl w:ilvl="0" w:tplc="9F22442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86B4160"/>
    <w:multiLevelType w:val="hybridMultilevel"/>
    <w:tmpl w:val="080E6A80"/>
    <w:lvl w:ilvl="0" w:tplc="64BAA5E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0BD6C74"/>
    <w:multiLevelType w:val="hybridMultilevel"/>
    <w:tmpl w:val="71122CA4"/>
    <w:lvl w:ilvl="0" w:tplc="DC2C4458">
      <w:start w:val="1"/>
      <w:numFmt w:val="decimal"/>
      <w:lvlText w:val="%1."/>
      <w:lvlJc w:val="left"/>
      <w:pPr>
        <w:ind w:left="1069" w:hanging="360"/>
      </w:pPr>
      <w:rPr>
        <w:rFonts w:ascii="Calibri" w:eastAsia="Times New Roman" w:hAnsi="Calibri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A883A4B"/>
    <w:multiLevelType w:val="multilevel"/>
    <w:tmpl w:val="3F18D2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bCs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  <w:color w:val="auto"/>
      </w:r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10"/>
  </w:num>
  <w:num w:numId="5">
    <w:abstractNumId w:val="5"/>
  </w:num>
  <w:num w:numId="6">
    <w:abstractNumId w:val="16"/>
  </w:num>
  <w:num w:numId="7">
    <w:abstractNumId w:val="9"/>
  </w:num>
  <w:num w:numId="8">
    <w:abstractNumId w:val="6"/>
  </w:num>
  <w:num w:numId="9">
    <w:abstractNumId w:val="2"/>
  </w:num>
  <w:num w:numId="1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1"/>
  </w:num>
  <w:num w:numId="13">
    <w:abstractNumId w:val="3"/>
  </w:num>
  <w:num w:numId="14">
    <w:abstractNumId w:val="12"/>
  </w:num>
  <w:num w:numId="15">
    <w:abstractNumId w:val="8"/>
  </w:num>
  <w:num w:numId="16">
    <w:abstractNumId w:val="15"/>
  </w:num>
  <w:num w:numId="17">
    <w:abstractNumId w:val="13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AA4"/>
    <w:rsid w:val="0000717D"/>
    <w:rsid w:val="00010978"/>
    <w:rsid w:val="00011E8C"/>
    <w:rsid w:val="000121BD"/>
    <w:rsid w:val="00017C6E"/>
    <w:rsid w:val="000407EA"/>
    <w:rsid w:val="000453C4"/>
    <w:rsid w:val="000608E7"/>
    <w:rsid w:val="00095C01"/>
    <w:rsid w:val="000A2B19"/>
    <w:rsid w:val="000B1554"/>
    <w:rsid w:val="000B2360"/>
    <w:rsid w:val="000C0235"/>
    <w:rsid w:val="000C11FC"/>
    <w:rsid w:val="000C22E5"/>
    <w:rsid w:val="000C245B"/>
    <w:rsid w:val="000C507B"/>
    <w:rsid w:val="000C77BA"/>
    <w:rsid w:val="000D0B5C"/>
    <w:rsid w:val="000D1F39"/>
    <w:rsid w:val="000F1D25"/>
    <w:rsid w:val="000F20EA"/>
    <w:rsid w:val="00102245"/>
    <w:rsid w:val="00126608"/>
    <w:rsid w:val="0015214A"/>
    <w:rsid w:val="00152574"/>
    <w:rsid w:val="0015507F"/>
    <w:rsid w:val="0017058B"/>
    <w:rsid w:val="00171924"/>
    <w:rsid w:val="00177E5F"/>
    <w:rsid w:val="001851D8"/>
    <w:rsid w:val="001872EF"/>
    <w:rsid w:val="001939E3"/>
    <w:rsid w:val="001C60E0"/>
    <w:rsid w:val="001D2835"/>
    <w:rsid w:val="001E1E21"/>
    <w:rsid w:val="0020053F"/>
    <w:rsid w:val="0020089A"/>
    <w:rsid w:val="002128C8"/>
    <w:rsid w:val="00247633"/>
    <w:rsid w:val="00274FA8"/>
    <w:rsid w:val="00280150"/>
    <w:rsid w:val="00281211"/>
    <w:rsid w:val="002C515C"/>
    <w:rsid w:val="00311F5A"/>
    <w:rsid w:val="0033283A"/>
    <w:rsid w:val="00345666"/>
    <w:rsid w:val="00350150"/>
    <w:rsid w:val="0035471B"/>
    <w:rsid w:val="00354879"/>
    <w:rsid w:val="00354889"/>
    <w:rsid w:val="003713BB"/>
    <w:rsid w:val="00372CFF"/>
    <w:rsid w:val="0037633C"/>
    <w:rsid w:val="003826AF"/>
    <w:rsid w:val="00382B65"/>
    <w:rsid w:val="003B12DE"/>
    <w:rsid w:val="003C37E9"/>
    <w:rsid w:val="003D1660"/>
    <w:rsid w:val="003D2FEC"/>
    <w:rsid w:val="00406FC4"/>
    <w:rsid w:val="004118BF"/>
    <w:rsid w:val="0041489F"/>
    <w:rsid w:val="00417CF3"/>
    <w:rsid w:val="004269F9"/>
    <w:rsid w:val="0043104F"/>
    <w:rsid w:val="00434BB4"/>
    <w:rsid w:val="00440144"/>
    <w:rsid w:val="004407BB"/>
    <w:rsid w:val="00446EAC"/>
    <w:rsid w:val="0045157E"/>
    <w:rsid w:val="00462F3C"/>
    <w:rsid w:val="00474601"/>
    <w:rsid w:val="00475A0B"/>
    <w:rsid w:val="00480E9C"/>
    <w:rsid w:val="004C21BE"/>
    <w:rsid w:val="004C75CE"/>
    <w:rsid w:val="004D4423"/>
    <w:rsid w:val="004D7187"/>
    <w:rsid w:val="00501026"/>
    <w:rsid w:val="00503520"/>
    <w:rsid w:val="005065D3"/>
    <w:rsid w:val="005160BA"/>
    <w:rsid w:val="0051743B"/>
    <w:rsid w:val="00522573"/>
    <w:rsid w:val="00534A8F"/>
    <w:rsid w:val="0054557A"/>
    <w:rsid w:val="00547C5C"/>
    <w:rsid w:val="00552987"/>
    <w:rsid w:val="0056309C"/>
    <w:rsid w:val="00565C96"/>
    <w:rsid w:val="00572D66"/>
    <w:rsid w:val="00573A13"/>
    <w:rsid w:val="005B7D7B"/>
    <w:rsid w:val="005C3670"/>
    <w:rsid w:val="005C460E"/>
    <w:rsid w:val="005D2EFF"/>
    <w:rsid w:val="005D5495"/>
    <w:rsid w:val="005F460F"/>
    <w:rsid w:val="0060350D"/>
    <w:rsid w:val="006067C1"/>
    <w:rsid w:val="006150D1"/>
    <w:rsid w:val="0063065D"/>
    <w:rsid w:val="00637717"/>
    <w:rsid w:val="00654B51"/>
    <w:rsid w:val="00655931"/>
    <w:rsid w:val="00655D8A"/>
    <w:rsid w:val="00676082"/>
    <w:rsid w:val="0068447D"/>
    <w:rsid w:val="00685004"/>
    <w:rsid w:val="006A1A84"/>
    <w:rsid w:val="006B0FF9"/>
    <w:rsid w:val="006C05E9"/>
    <w:rsid w:val="006C7A8F"/>
    <w:rsid w:val="006D6AB2"/>
    <w:rsid w:val="006F4CC3"/>
    <w:rsid w:val="006F6BC9"/>
    <w:rsid w:val="00710A04"/>
    <w:rsid w:val="00747878"/>
    <w:rsid w:val="0075508B"/>
    <w:rsid w:val="00770289"/>
    <w:rsid w:val="00793E03"/>
    <w:rsid w:val="007A1DE4"/>
    <w:rsid w:val="007A52FB"/>
    <w:rsid w:val="007C2819"/>
    <w:rsid w:val="007C312F"/>
    <w:rsid w:val="007C508D"/>
    <w:rsid w:val="007D29AD"/>
    <w:rsid w:val="007D6DD6"/>
    <w:rsid w:val="007E47A8"/>
    <w:rsid w:val="007E4874"/>
    <w:rsid w:val="007E5B3C"/>
    <w:rsid w:val="007F402F"/>
    <w:rsid w:val="00807A5E"/>
    <w:rsid w:val="008123B1"/>
    <w:rsid w:val="00815AFF"/>
    <w:rsid w:val="00824575"/>
    <w:rsid w:val="00826703"/>
    <w:rsid w:val="0084651A"/>
    <w:rsid w:val="00860D01"/>
    <w:rsid w:val="008628B7"/>
    <w:rsid w:val="008643F3"/>
    <w:rsid w:val="00870E61"/>
    <w:rsid w:val="00872888"/>
    <w:rsid w:val="0088144A"/>
    <w:rsid w:val="00882070"/>
    <w:rsid w:val="00886A63"/>
    <w:rsid w:val="008A03A0"/>
    <w:rsid w:val="008A1BAE"/>
    <w:rsid w:val="008A663D"/>
    <w:rsid w:val="008B3B49"/>
    <w:rsid w:val="008C6691"/>
    <w:rsid w:val="00901C73"/>
    <w:rsid w:val="00907780"/>
    <w:rsid w:val="00910DBB"/>
    <w:rsid w:val="00936628"/>
    <w:rsid w:val="00942286"/>
    <w:rsid w:val="0094335A"/>
    <w:rsid w:val="00950993"/>
    <w:rsid w:val="00966977"/>
    <w:rsid w:val="00971E96"/>
    <w:rsid w:val="009B3BD5"/>
    <w:rsid w:val="009D6686"/>
    <w:rsid w:val="009E22DC"/>
    <w:rsid w:val="00A03578"/>
    <w:rsid w:val="00A37DF8"/>
    <w:rsid w:val="00A621E9"/>
    <w:rsid w:val="00A74436"/>
    <w:rsid w:val="00A86490"/>
    <w:rsid w:val="00AA491A"/>
    <w:rsid w:val="00AB4A5B"/>
    <w:rsid w:val="00AB7BD6"/>
    <w:rsid w:val="00AC3C53"/>
    <w:rsid w:val="00AD082F"/>
    <w:rsid w:val="00AD0FB8"/>
    <w:rsid w:val="00AD5EE1"/>
    <w:rsid w:val="00AE5B51"/>
    <w:rsid w:val="00B037A4"/>
    <w:rsid w:val="00B06BEE"/>
    <w:rsid w:val="00B13A7E"/>
    <w:rsid w:val="00B173E6"/>
    <w:rsid w:val="00B23CFE"/>
    <w:rsid w:val="00B65DC9"/>
    <w:rsid w:val="00B92A4B"/>
    <w:rsid w:val="00B97EBB"/>
    <w:rsid w:val="00BA0111"/>
    <w:rsid w:val="00BA51E3"/>
    <w:rsid w:val="00BC038B"/>
    <w:rsid w:val="00BE0948"/>
    <w:rsid w:val="00BE54DC"/>
    <w:rsid w:val="00BF5A2E"/>
    <w:rsid w:val="00C020E7"/>
    <w:rsid w:val="00C10FBE"/>
    <w:rsid w:val="00C12208"/>
    <w:rsid w:val="00C16608"/>
    <w:rsid w:val="00C20071"/>
    <w:rsid w:val="00C252A2"/>
    <w:rsid w:val="00C50EF9"/>
    <w:rsid w:val="00C55188"/>
    <w:rsid w:val="00C62C9C"/>
    <w:rsid w:val="00C642C2"/>
    <w:rsid w:val="00C72AA4"/>
    <w:rsid w:val="00C72BAF"/>
    <w:rsid w:val="00C90AF0"/>
    <w:rsid w:val="00CB421B"/>
    <w:rsid w:val="00CC6A90"/>
    <w:rsid w:val="00CE15C4"/>
    <w:rsid w:val="00CE1F64"/>
    <w:rsid w:val="00CF38F0"/>
    <w:rsid w:val="00D07F23"/>
    <w:rsid w:val="00D13EF4"/>
    <w:rsid w:val="00D22493"/>
    <w:rsid w:val="00D34C42"/>
    <w:rsid w:val="00D43A52"/>
    <w:rsid w:val="00D72152"/>
    <w:rsid w:val="00D73484"/>
    <w:rsid w:val="00D73C10"/>
    <w:rsid w:val="00D8496D"/>
    <w:rsid w:val="00D87BFD"/>
    <w:rsid w:val="00D9683B"/>
    <w:rsid w:val="00D96E69"/>
    <w:rsid w:val="00DB40BC"/>
    <w:rsid w:val="00DD397D"/>
    <w:rsid w:val="00DE79D2"/>
    <w:rsid w:val="00E003E5"/>
    <w:rsid w:val="00E025A9"/>
    <w:rsid w:val="00E20B63"/>
    <w:rsid w:val="00E278A6"/>
    <w:rsid w:val="00E35EDA"/>
    <w:rsid w:val="00E37C27"/>
    <w:rsid w:val="00E62018"/>
    <w:rsid w:val="00EA2085"/>
    <w:rsid w:val="00EB4B8D"/>
    <w:rsid w:val="00EB5758"/>
    <w:rsid w:val="00EB64A0"/>
    <w:rsid w:val="00EC2669"/>
    <w:rsid w:val="00ED6912"/>
    <w:rsid w:val="00EF66F6"/>
    <w:rsid w:val="00F0162B"/>
    <w:rsid w:val="00F03D3C"/>
    <w:rsid w:val="00F268B4"/>
    <w:rsid w:val="00F53BB2"/>
    <w:rsid w:val="00F77287"/>
    <w:rsid w:val="00F976F0"/>
    <w:rsid w:val="00FA17DB"/>
    <w:rsid w:val="00FC4B69"/>
    <w:rsid w:val="00FE40E1"/>
    <w:rsid w:val="00FE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AA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F5A2E"/>
    <w:pPr>
      <w:ind w:left="720"/>
    </w:pPr>
  </w:style>
  <w:style w:type="paragraph" w:customStyle="1" w:styleId="ConsPlusNormal">
    <w:name w:val="ConsPlusNormal"/>
    <w:uiPriority w:val="99"/>
    <w:rsid w:val="00950993"/>
    <w:pPr>
      <w:widowControl w:val="0"/>
      <w:autoSpaceDE w:val="0"/>
      <w:autoSpaceDN w:val="0"/>
    </w:pPr>
    <w:rPr>
      <w:rFonts w:cs="Calibri"/>
    </w:rPr>
  </w:style>
  <w:style w:type="character" w:styleId="Emphasis">
    <w:name w:val="Emphasis"/>
    <w:basedOn w:val="DefaultParagraphFont"/>
    <w:uiPriority w:val="99"/>
    <w:qFormat/>
    <w:rsid w:val="00950993"/>
    <w:rPr>
      <w:i/>
      <w:iCs/>
    </w:rPr>
  </w:style>
  <w:style w:type="character" w:customStyle="1" w:styleId="apple-converted-space">
    <w:name w:val="apple-converted-space"/>
    <w:uiPriority w:val="99"/>
    <w:rsid w:val="00950993"/>
  </w:style>
  <w:style w:type="paragraph" w:styleId="BalloonText">
    <w:name w:val="Balloon Text"/>
    <w:basedOn w:val="Normal"/>
    <w:link w:val="BalloonTextChar"/>
    <w:uiPriority w:val="99"/>
    <w:semiHidden/>
    <w:rsid w:val="00807A5E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7A5E"/>
    <w:rPr>
      <w:rFonts w:ascii="Segoe UI" w:hAnsi="Segoe UI" w:cs="Segoe UI"/>
      <w:sz w:val="18"/>
      <w:szCs w:val="18"/>
    </w:rPr>
  </w:style>
  <w:style w:type="paragraph" w:customStyle="1" w:styleId="s1">
    <w:name w:val="s_1"/>
    <w:basedOn w:val="Normal"/>
    <w:uiPriority w:val="99"/>
    <w:rsid w:val="00E6201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E62018"/>
    <w:rPr>
      <w:color w:val="0000FF"/>
      <w:u w:val="single"/>
    </w:rPr>
  </w:style>
  <w:style w:type="paragraph" w:customStyle="1" w:styleId="indent1">
    <w:name w:val="indent_1"/>
    <w:basedOn w:val="Normal"/>
    <w:uiPriority w:val="99"/>
    <w:rsid w:val="00E6201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F03D3C"/>
    <w:pPr>
      <w:widowControl w:val="0"/>
      <w:autoSpaceDE w:val="0"/>
      <w:autoSpaceDN w:val="0"/>
      <w:adjustRightInd w:val="0"/>
      <w:spacing w:after="0" w:line="252" w:lineRule="exact"/>
      <w:ind w:firstLine="710"/>
      <w:jc w:val="both"/>
    </w:pPr>
    <w:rPr>
      <w:sz w:val="24"/>
      <w:szCs w:val="24"/>
      <w:lang w:eastAsia="ru-RU"/>
    </w:rPr>
  </w:style>
  <w:style w:type="character" w:customStyle="1" w:styleId="FontStyle13">
    <w:name w:val="Font Style13"/>
    <w:uiPriority w:val="99"/>
    <w:rsid w:val="00F03D3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F03D3C"/>
    <w:rPr>
      <w:rFonts w:ascii="Times New Roman" w:hAnsi="Times New Roman" w:cs="Times New Roman"/>
      <w:sz w:val="20"/>
      <w:szCs w:val="20"/>
    </w:rPr>
  </w:style>
  <w:style w:type="paragraph" w:customStyle="1" w:styleId="1">
    <w:name w:val="Знак1 Знак Знак Знак Знак Знак Знак Знак Знак Знак"/>
    <w:basedOn w:val="Normal"/>
    <w:next w:val="Normal"/>
    <w:uiPriority w:val="99"/>
    <w:semiHidden/>
    <w:rsid w:val="00F03D3C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Style3">
    <w:name w:val="Style3"/>
    <w:basedOn w:val="Normal"/>
    <w:uiPriority w:val="99"/>
    <w:rsid w:val="00DB40BC"/>
    <w:pPr>
      <w:widowControl w:val="0"/>
      <w:autoSpaceDE w:val="0"/>
      <w:autoSpaceDN w:val="0"/>
      <w:adjustRightInd w:val="0"/>
      <w:spacing w:after="0" w:line="252" w:lineRule="exact"/>
      <w:ind w:firstLine="828"/>
    </w:pPr>
    <w:rPr>
      <w:sz w:val="24"/>
      <w:szCs w:val="24"/>
      <w:lang w:eastAsia="ru-RU"/>
    </w:rPr>
  </w:style>
  <w:style w:type="character" w:customStyle="1" w:styleId="FontStyle12">
    <w:name w:val="Font Style12"/>
    <w:uiPriority w:val="99"/>
    <w:rsid w:val="00DB40BC"/>
    <w:rPr>
      <w:rFonts w:ascii="Times New Roman" w:hAnsi="Times New Roman" w:cs="Times New Roman"/>
      <w:sz w:val="22"/>
      <w:szCs w:val="22"/>
    </w:rPr>
  </w:style>
  <w:style w:type="character" w:customStyle="1" w:styleId="a">
    <w:name w:val="Гипертекстовая ссылка"/>
    <w:uiPriority w:val="99"/>
    <w:rsid w:val="000D0B5C"/>
    <w:rPr>
      <w:b/>
      <w:bCs/>
      <w:color w:val="auto"/>
    </w:rPr>
  </w:style>
  <w:style w:type="paragraph" w:customStyle="1" w:styleId="a0">
    <w:name w:val="Комментарий"/>
    <w:basedOn w:val="Normal"/>
    <w:next w:val="Normal"/>
    <w:uiPriority w:val="99"/>
    <w:rsid w:val="000D0B5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1">
    <w:name w:val="Информация о версии"/>
    <w:basedOn w:val="a0"/>
    <w:next w:val="Normal"/>
    <w:uiPriority w:val="99"/>
    <w:rsid w:val="000D0B5C"/>
    <w:rPr>
      <w:i/>
      <w:iCs/>
    </w:rPr>
  </w:style>
  <w:style w:type="character" w:customStyle="1" w:styleId="s10">
    <w:name w:val="s_10"/>
    <w:uiPriority w:val="99"/>
    <w:rsid w:val="00710A04"/>
  </w:style>
  <w:style w:type="paragraph" w:styleId="HTMLPreformatted">
    <w:name w:val="HTML Preformatted"/>
    <w:basedOn w:val="Normal"/>
    <w:link w:val="HTMLPreformattedChar"/>
    <w:uiPriority w:val="99"/>
    <w:semiHidden/>
    <w:rsid w:val="00C72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72BAF"/>
    <w:rPr>
      <w:rFonts w:ascii="Courier New" w:hAnsi="Courier New" w:cs="Courier New"/>
    </w:rPr>
  </w:style>
  <w:style w:type="paragraph" w:customStyle="1" w:styleId="empty">
    <w:name w:val="empty"/>
    <w:basedOn w:val="Normal"/>
    <w:uiPriority w:val="99"/>
    <w:rsid w:val="00C72BA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793E0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1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6</Pages>
  <Words>1790</Words>
  <Characters>10208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Comp</cp:lastModifiedBy>
  <cp:revision>11</cp:revision>
  <cp:lastPrinted>2021-03-30T10:07:00Z</cp:lastPrinted>
  <dcterms:created xsi:type="dcterms:W3CDTF">2021-03-29T05:56:00Z</dcterms:created>
  <dcterms:modified xsi:type="dcterms:W3CDTF">2021-04-06T06:22:00Z</dcterms:modified>
</cp:coreProperties>
</file>