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2A" w:rsidRDefault="0089742A" w:rsidP="001371C1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89742A" w:rsidRDefault="0089742A" w:rsidP="001371C1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АДМИНИ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ТРАЦИЯ РУССКО-ЛАШМИНСКОГО СЕЛЬСКОГО ПОСЕЛЕНИЯ КОВЫЛКИНСКОГО МУНИЦИПАЛЬНОГО РАЙОНА</w:t>
      </w:r>
    </w:p>
    <w:p w:rsidR="0089742A" w:rsidRDefault="0089742A" w:rsidP="001371C1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thinThickSmallGap" w:sz="24" w:space="0" w:color="auto"/>
        </w:tblBorders>
        <w:tblLook w:val="0000"/>
      </w:tblPr>
      <w:tblGrid>
        <w:gridCol w:w="9571"/>
      </w:tblGrid>
      <w:tr w:rsidR="0089742A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9742A" w:rsidRDefault="0089742A">
            <w:pPr>
              <w:rPr>
                <w:rFonts w:ascii="Arial" w:hAnsi="Arial" w:cs="Arial"/>
              </w:rPr>
            </w:pPr>
          </w:p>
        </w:tc>
      </w:tr>
    </w:tbl>
    <w:p w:rsidR="0089742A" w:rsidRDefault="0089742A" w:rsidP="001371C1">
      <w:pPr>
        <w:pStyle w:val="Caption"/>
      </w:pPr>
      <w:r>
        <w:t>ПОСТАНОВЛЕНИЕ</w:t>
      </w:r>
    </w:p>
    <w:tbl>
      <w:tblPr>
        <w:tblW w:w="0" w:type="auto"/>
        <w:tblInd w:w="-106" w:type="dxa"/>
        <w:tblLook w:val="0000"/>
      </w:tblPr>
      <w:tblGrid>
        <w:gridCol w:w="7926"/>
        <w:gridCol w:w="1645"/>
      </w:tblGrid>
      <w:tr w:rsidR="0089742A">
        <w:trPr>
          <w:trHeight w:val="303"/>
        </w:trPr>
        <w:tc>
          <w:tcPr>
            <w:tcW w:w="8169" w:type="dxa"/>
          </w:tcPr>
          <w:p w:rsidR="0089742A" w:rsidRDefault="0089742A">
            <w:pPr>
              <w:rPr>
                <w:rFonts w:ascii="Arial" w:hAnsi="Arial" w:cs="Arial"/>
                <w:b/>
                <w:bCs/>
              </w:rPr>
            </w:pPr>
          </w:p>
          <w:p w:rsidR="0089742A" w:rsidRDefault="0089742A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«  29 »  июня 2020 г.   </w:t>
            </w:r>
          </w:p>
        </w:tc>
        <w:tc>
          <w:tcPr>
            <w:tcW w:w="1685" w:type="dxa"/>
          </w:tcPr>
          <w:p w:rsidR="0089742A" w:rsidRDefault="008974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№ 20</w:t>
            </w:r>
          </w:p>
        </w:tc>
      </w:tr>
    </w:tbl>
    <w:p w:rsidR="0089742A" w:rsidRDefault="0089742A" w:rsidP="001371C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9742A" w:rsidRDefault="0089742A" w:rsidP="000A4FB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9742A" w:rsidRDefault="0089742A" w:rsidP="000A4FB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Об утверждении  плана  антинаркотических</w:t>
      </w:r>
    </w:p>
    <w:p w:rsidR="0089742A" w:rsidRDefault="0089742A" w:rsidP="000A4FB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мероприятий  на территории  администрации</w:t>
      </w:r>
    </w:p>
    <w:p w:rsidR="0089742A" w:rsidRDefault="0089742A" w:rsidP="000A4FB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Русско-Лашминского  сельского поселения  на 2020 год</w:t>
      </w:r>
    </w:p>
    <w:p w:rsidR="0089742A" w:rsidRDefault="0089742A" w:rsidP="000A4FB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89742A" w:rsidRPr="00B26C5B" w:rsidRDefault="0089742A" w:rsidP="00B26C5B">
      <w:pPr>
        <w:pStyle w:val="NoSpacing"/>
        <w:jc w:val="both"/>
        <w:rPr>
          <w:color w:val="000000"/>
          <w:sz w:val="22"/>
          <w:szCs w:val="22"/>
        </w:rPr>
      </w:pPr>
      <w:r>
        <w:rPr>
          <w:sz w:val="28"/>
          <w:szCs w:val="28"/>
        </w:rPr>
        <w:t xml:space="preserve">    </w:t>
      </w:r>
      <w:r w:rsidRPr="00B26C5B">
        <w:rPr>
          <w:sz w:val="28"/>
          <w:szCs w:val="28"/>
        </w:rPr>
        <w:t>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прекурсоров</w:t>
      </w:r>
      <w:r w:rsidRPr="00B26C5B">
        <w:rPr>
          <w:color w:val="000000"/>
          <w:sz w:val="28"/>
          <w:szCs w:val="28"/>
        </w:rPr>
        <w:t>,</w:t>
      </w:r>
      <w:r w:rsidRPr="00B26C5B">
        <w:rPr>
          <w:color w:val="1E1E1E"/>
          <w:sz w:val="28"/>
          <w:szCs w:val="28"/>
        </w:rPr>
        <w:t xml:space="preserve"> администрация </w:t>
      </w:r>
      <w:r>
        <w:rPr>
          <w:color w:val="1E1E1E"/>
          <w:sz w:val="28"/>
          <w:szCs w:val="28"/>
        </w:rPr>
        <w:t xml:space="preserve">Русско-Лашминского </w:t>
      </w:r>
      <w:r w:rsidRPr="00B26C5B">
        <w:rPr>
          <w:color w:val="1E1E1E"/>
          <w:sz w:val="28"/>
          <w:szCs w:val="28"/>
        </w:rPr>
        <w:t xml:space="preserve"> сельского поселения </w:t>
      </w:r>
      <w:r w:rsidRPr="00B26C5B">
        <w:rPr>
          <w:b/>
          <w:bCs/>
          <w:color w:val="1E1E1E"/>
          <w:sz w:val="28"/>
          <w:szCs w:val="28"/>
        </w:rPr>
        <w:t>постановляет:</w:t>
      </w:r>
    </w:p>
    <w:p w:rsidR="0089742A" w:rsidRPr="00B26C5B" w:rsidRDefault="0089742A" w:rsidP="00B26C5B">
      <w:pPr>
        <w:pStyle w:val="NoSpacing"/>
        <w:jc w:val="both"/>
        <w:rPr>
          <w:color w:val="000000"/>
          <w:sz w:val="22"/>
          <w:szCs w:val="22"/>
        </w:rPr>
      </w:pPr>
      <w:r w:rsidRPr="00B26C5B">
        <w:rPr>
          <w:color w:val="000000"/>
          <w:sz w:val="28"/>
          <w:szCs w:val="28"/>
        </w:rPr>
        <w:t> </w:t>
      </w:r>
    </w:p>
    <w:p w:rsidR="0089742A" w:rsidRPr="00AA5DD3" w:rsidRDefault="0089742A" w:rsidP="00AA5DD3">
      <w:pPr>
        <w:pStyle w:val="NoSpacing"/>
        <w:jc w:val="both"/>
        <w:rPr>
          <w:sz w:val="28"/>
          <w:szCs w:val="28"/>
        </w:rPr>
      </w:pPr>
      <w:r w:rsidRPr="00AA5DD3">
        <w:rPr>
          <w:sz w:val="28"/>
          <w:szCs w:val="28"/>
        </w:rPr>
        <w:t xml:space="preserve">1. Создать антинаркотическую комиссию при администрации </w:t>
      </w:r>
      <w:r>
        <w:rPr>
          <w:color w:val="1E1E1E"/>
          <w:sz w:val="28"/>
          <w:szCs w:val="28"/>
        </w:rPr>
        <w:t>Русско-Лашминского</w:t>
      </w:r>
      <w:r w:rsidRPr="00AA5DD3">
        <w:rPr>
          <w:sz w:val="28"/>
          <w:szCs w:val="28"/>
        </w:rPr>
        <w:t xml:space="preserve"> сельского поселения (Приложение 1).</w:t>
      </w:r>
    </w:p>
    <w:p w:rsidR="0089742A" w:rsidRPr="00AA5DD3" w:rsidRDefault="0089742A" w:rsidP="00AA5DD3">
      <w:pPr>
        <w:pStyle w:val="NoSpacing"/>
        <w:jc w:val="both"/>
        <w:rPr>
          <w:sz w:val="28"/>
          <w:szCs w:val="28"/>
        </w:rPr>
      </w:pPr>
      <w:r w:rsidRPr="00AA5DD3">
        <w:rPr>
          <w:sz w:val="28"/>
          <w:szCs w:val="28"/>
        </w:rPr>
        <w:t xml:space="preserve">2. Утвердить Положение об антинаркотической комиссии при администрации </w:t>
      </w:r>
      <w:r>
        <w:rPr>
          <w:color w:val="1E1E1E"/>
          <w:sz w:val="28"/>
          <w:szCs w:val="28"/>
        </w:rPr>
        <w:t>Русско-Лашминского</w:t>
      </w:r>
      <w:r w:rsidRPr="00AA5DD3">
        <w:rPr>
          <w:sz w:val="28"/>
          <w:szCs w:val="28"/>
        </w:rPr>
        <w:t>  сельского поселения (Приложение 2).</w:t>
      </w:r>
    </w:p>
    <w:p w:rsidR="0089742A" w:rsidRPr="00AA5DD3" w:rsidRDefault="0089742A" w:rsidP="00AA5DD3">
      <w:pPr>
        <w:pStyle w:val="NoSpacing"/>
        <w:jc w:val="both"/>
        <w:rPr>
          <w:sz w:val="28"/>
          <w:szCs w:val="28"/>
        </w:rPr>
      </w:pPr>
      <w:r w:rsidRPr="00AA5DD3">
        <w:rPr>
          <w:sz w:val="28"/>
          <w:szCs w:val="28"/>
        </w:rPr>
        <w:t xml:space="preserve">3. Утвердить  план антинаркотических мероприятий на территории </w:t>
      </w:r>
      <w:r>
        <w:rPr>
          <w:color w:val="1E1E1E"/>
          <w:sz w:val="28"/>
          <w:szCs w:val="28"/>
        </w:rPr>
        <w:t>Русско-Лашминского</w:t>
      </w:r>
      <w:r w:rsidRPr="00AA5DD3">
        <w:rPr>
          <w:sz w:val="28"/>
          <w:szCs w:val="28"/>
        </w:rPr>
        <w:t xml:space="preserve"> сельского поселения  Ковылкиснкого муниципального района Республики Мордовия</w:t>
      </w:r>
      <w:r>
        <w:rPr>
          <w:sz w:val="28"/>
          <w:szCs w:val="28"/>
        </w:rPr>
        <w:t>  на 2020</w:t>
      </w:r>
      <w:r w:rsidRPr="00AA5DD3">
        <w:rPr>
          <w:sz w:val="28"/>
          <w:szCs w:val="28"/>
        </w:rPr>
        <w:t xml:space="preserve"> год ( Приложение  3).</w:t>
      </w:r>
    </w:p>
    <w:p w:rsidR="0089742A" w:rsidRPr="00B26C5B" w:rsidRDefault="0089742A" w:rsidP="00B26C5B">
      <w:pPr>
        <w:pStyle w:val="NoSpacing"/>
        <w:jc w:val="both"/>
        <w:rPr>
          <w:color w:val="000000"/>
          <w:sz w:val="22"/>
          <w:szCs w:val="22"/>
        </w:rPr>
      </w:pPr>
      <w:r w:rsidRPr="00B26C5B">
        <w:rPr>
          <w:color w:val="000000"/>
          <w:sz w:val="28"/>
          <w:szCs w:val="28"/>
        </w:rPr>
        <w:t xml:space="preserve">       4. 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>и.о.</w:t>
      </w:r>
      <w:r w:rsidRPr="00B26C5B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Pr="00B26C5B">
        <w:rPr>
          <w:color w:val="000000"/>
          <w:sz w:val="28"/>
          <w:szCs w:val="28"/>
        </w:rPr>
        <w:t xml:space="preserve">  </w:t>
      </w:r>
      <w:r>
        <w:rPr>
          <w:color w:val="1E1E1E"/>
          <w:sz w:val="28"/>
          <w:szCs w:val="28"/>
        </w:rPr>
        <w:t>Русско-Лашминского</w:t>
      </w:r>
      <w:r w:rsidRPr="00B26C5B">
        <w:rPr>
          <w:color w:val="000000"/>
          <w:sz w:val="28"/>
          <w:szCs w:val="28"/>
        </w:rPr>
        <w:t xml:space="preserve"> сельского поселения – </w:t>
      </w:r>
      <w:r>
        <w:rPr>
          <w:color w:val="000000"/>
          <w:sz w:val="28"/>
          <w:szCs w:val="28"/>
        </w:rPr>
        <w:t>Малахова Ю.В.</w:t>
      </w:r>
    </w:p>
    <w:p w:rsidR="0089742A" w:rsidRDefault="0089742A" w:rsidP="00B26C5B">
      <w:pPr>
        <w:pStyle w:val="NoSpacing"/>
        <w:jc w:val="both"/>
        <w:rPr>
          <w:color w:val="000000"/>
          <w:sz w:val="20"/>
          <w:szCs w:val="20"/>
        </w:rPr>
      </w:pPr>
      <w:r w:rsidRPr="00B26C5B">
        <w:rPr>
          <w:color w:val="000000"/>
          <w:sz w:val="28"/>
          <w:szCs w:val="28"/>
        </w:rPr>
        <w:t>              </w:t>
      </w:r>
      <w:r>
        <w:rPr>
          <w:color w:val="000000"/>
          <w:sz w:val="28"/>
          <w:szCs w:val="28"/>
        </w:rPr>
        <w:t>5</w:t>
      </w:r>
      <w:r w:rsidRPr="00B26C5B">
        <w:rPr>
          <w:color w:val="000000"/>
          <w:sz w:val="28"/>
          <w:szCs w:val="28"/>
        </w:rPr>
        <w:t xml:space="preserve">. Настоящее постановление вступает в силу со дня его </w:t>
      </w:r>
      <w:r w:rsidRPr="005E07DF">
        <w:rPr>
          <w:color w:val="000000"/>
          <w:sz w:val="28"/>
          <w:szCs w:val="28"/>
        </w:rPr>
        <w:t>обнародования</w:t>
      </w:r>
      <w:r>
        <w:rPr>
          <w:color w:val="000000"/>
        </w:rPr>
        <w:t>.</w:t>
      </w:r>
    </w:p>
    <w:p w:rsidR="0089742A" w:rsidRDefault="0089742A" w:rsidP="000A4FB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9742A" w:rsidRDefault="0089742A" w:rsidP="000A4FB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9742A" w:rsidRDefault="0089742A"/>
    <w:p w:rsidR="0089742A" w:rsidRDefault="0089742A"/>
    <w:p w:rsidR="0089742A" w:rsidRPr="005E07DF" w:rsidRDefault="0089742A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Pr="005E07D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5E07DF">
        <w:rPr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Русско-Лашминского</w:t>
      </w:r>
    </w:p>
    <w:p w:rsidR="0089742A" w:rsidRPr="005E07DF" w:rsidRDefault="0089742A">
      <w:pPr>
        <w:rPr>
          <w:sz w:val="28"/>
          <w:szCs w:val="28"/>
        </w:rPr>
      </w:pPr>
      <w:r w:rsidRPr="005E07DF">
        <w:rPr>
          <w:sz w:val="28"/>
          <w:szCs w:val="28"/>
        </w:rPr>
        <w:t xml:space="preserve">сельского поселения:                                                                        </w:t>
      </w:r>
      <w:r>
        <w:rPr>
          <w:sz w:val="28"/>
          <w:szCs w:val="28"/>
        </w:rPr>
        <w:t>Ю.В.Малахов</w:t>
      </w:r>
    </w:p>
    <w:p w:rsidR="0089742A" w:rsidRDefault="0089742A"/>
    <w:p w:rsidR="0089742A" w:rsidRDefault="0089742A"/>
    <w:p w:rsidR="0089742A" w:rsidRDefault="0089742A"/>
    <w:p w:rsidR="0089742A" w:rsidRDefault="0089742A"/>
    <w:p w:rsidR="0089742A" w:rsidRDefault="0089742A"/>
    <w:p w:rsidR="0089742A" w:rsidRDefault="0089742A"/>
    <w:p w:rsidR="0089742A" w:rsidRDefault="0089742A" w:rsidP="00B26C5B">
      <w:pPr>
        <w:rPr>
          <w:sz w:val="20"/>
          <w:szCs w:val="20"/>
        </w:rPr>
      </w:pPr>
    </w:p>
    <w:p w:rsidR="0089742A" w:rsidRPr="00686288" w:rsidRDefault="0089742A" w:rsidP="00B26C5B">
      <w:pPr>
        <w:jc w:val="center"/>
      </w:pPr>
      <w:r w:rsidRPr="00686288">
        <w:t xml:space="preserve">                                                                                                    </w:t>
      </w:r>
      <w:r>
        <w:t xml:space="preserve">                       </w:t>
      </w:r>
      <w:r w:rsidRPr="00686288">
        <w:t xml:space="preserve">  Приложение № 1</w:t>
      </w:r>
    </w:p>
    <w:p w:rsidR="0089742A" w:rsidRPr="00686288" w:rsidRDefault="0089742A" w:rsidP="00B26C5B">
      <w:pPr>
        <w:jc w:val="right"/>
      </w:pPr>
      <w:r w:rsidRPr="00686288">
        <w:t xml:space="preserve"> к постановлению администрации</w:t>
      </w:r>
    </w:p>
    <w:p w:rsidR="0089742A" w:rsidRPr="00686288" w:rsidRDefault="0089742A" w:rsidP="00B26C5B">
      <w:pPr>
        <w:jc w:val="right"/>
      </w:pPr>
      <w:r w:rsidRPr="004C1E94">
        <w:rPr>
          <w:color w:val="1E1E1E"/>
        </w:rPr>
        <w:t>Русско-Лашминского</w:t>
      </w:r>
      <w:r>
        <w:t xml:space="preserve"> </w:t>
      </w:r>
      <w:r w:rsidRPr="00686288">
        <w:t>сельского поселения</w:t>
      </w:r>
    </w:p>
    <w:p w:rsidR="0089742A" w:rsidRPr="00686288" w:rsidRDefault="0089742A" w:rsidP="00B26C5B">
      <w:r w:rsidRPr="00686288">
        <w:t xml:space="preserve">                                                                                                    </w:t>
      </w:r>
      <w:r>
        <w:t xml:space="preserve">               № 20 от 29 июня 2020</w:t>
      </w:r>
    </w:p>
    <w:p w:rsidR="0089742A" w:rsidRDefault="0089742A" w:rsidP="00B26C5B">
      <w:pPr>
        <w:jc w:val="center"/>
        <w:rPr>
          <w:sz w:val="20"/>
          <w:szCs w:val="20"/>
        </w:rPr>
      </w:pPr>
    </w:p>
    <w:p w:rsidR="0089742A" w:rsidRDefault="0089742A" w:rsidP="00B26C5B">
      <w:pPr>
        <w:jc w:val="center"/>
        <w:rPr>
          <w:b/>
          <w:bCs/>
        </w:rPr>
      </w:pPr>
    </w:p>
    <w:p w:rsidR="0089742A" w:rsidRDefault="0089742A" w:rsidP="00B26C5B">
      <w:pPr>
        <w:jc w:val="center"/>
        <w:rPr>
          <w:b/>
          <w:bCs/>
        </w:rPr>
      </w:pPr>
      <w:r w:rsidRPr="00800F77">
        <w:rPr>
          <w:b/>
          <w:bCs/>
        </w:rPr>
        <w:t>Состав антинаркотической комиссии при администра</w:t>
      </w:r>
      <w:r>
        <w:rPr>
          <w:b/>
          <w:bCs/>
        </w:rPr>
        <w:t xml:space="preserve">ции </w:t>
      </w:r>
    </w:p>
    <w:p w:rsidR="0089742A" w:rsidRDefault="0089742A" w:rsidP="00B26C5B">
      <w:pPr>
        <w:jc w:val="center"/>
        <w:rPr>
          <w:b/>
          <w:bCs/>
        </w:rPr>
      </w:pPr>
      <w:r w:rsidRPr="004C1E94">
        <w:rPr>
          <w:b/>
          <w:bCs/>
          <w:color w:val="1E1E1E"/>
        </w:rPr>
        <w:t>Русско-Лашминского</w:t>
      </w:r>
      <w:r>
        <w:rPr>
          <w:b/>
          <w:bCs/>
        </w:rPr>
        <w:t xml:space="preserve">  сельского поселения </w:t>
      </w:r>
    </w:p>
    <w:p w:rsidR="0089742A" w:rsidRDefault="0089742A" w:rsidP="00B26C5B">
      <w:pPr>
        <w:jc w:val="center"/>
        <w:rPr>
          <w:b/>
          <w:bCs/>
        </w:rPr>
      </w:pPr>
    </w:p>
    <w:tbl>
      <w:tblPr>
        <w:tblW w:w="9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1"/>
        <w:gridCol w:w="4786"/>
      </w:tblGrid>
      <w:tr w:rsidR="0089742A" w:rsidRPr="00A623DA">
        <w:trPr>
          <w:trHeight w:val="1104"/>
        </w:trPr>
        <w:tc>
          <w:tcPr>
            <w:tcW w:w="5021" w:type="dxa"/>
          </w:tcPr>
          <w:p w:rsidR="0089742A" w:rsidRPr="00437541" w:rsidRDefault="0089742A" w:rsidP="008B675E">
            <w:r w:rsidRPr="00437541">
              <w:t xml:space="preserve">Председатель комиссии                                       </w:t>
            </w:r>
          </w:p>
        </w:tc>
        <w:tc>
          <w:tcPr>
            <w:tcW w:w="4786" w:type="dxa"/>
          </w:tcPr>
          <w:p w:rsidR="0089742A" w:rsidRPr="00437541" w:rsidRDefault="0089742A" w:rsidP="008B675E">
            <w:r>
              <w:t>Малахов Ю.В.. -  и.о.Г</w:t>
            </w:r>
            <w:r w:rsidRPr="00437541">
              <w:t>лав</w:t>
            </w:r>
            <w:r>
              <w:t>ы</w:t>
            </w:r>
            <w:r w:rsidRPr="00437541">
              <w:t xml:space="preserve"> </w:t>
            </w:r>
            <w:r>
              <w:t xml:space="preserve"> Русско-Лашминского </w:t>
            </w:r>
            <w:r w:rsidRPr="00437541">
              <w:t>сельского поселения</w:t>
            </w:r>
          </w:p>
          <w:p w:rsidR="0089742A" w:rsidRPr="00437541" w:rsidRDefault="0089742A" w:rsidP="008B675E">
            <w:pPr>
              <w:jc w:val="right"/>
            </w:pPr>
            <w:r w:rsidRPr="00437541">
              <w:t xml:space="preserve">        </w:t>
            </w:r>
          </w:p>
        </w:tc>
      </w:tr>
      <w:tr w:rsidR="0089742A" w:rsidRPr="00A623DA">
        <w:trPr>
          <w:trHeight w:val="1104"/>
        </w:trPr>
        <w:tc>
          <w:tcPr>
            <w:tcW w:w="5021" w:type="dxa"/>
          </w:tcPr>
          <w:p w:rsidR="0089742A" w:rsidRPr="00437541" w:rsidRDefault="0089742A" w:rsidP="008B675E">
            <w:r w:rsidRPr="00437541">
              <w:t xml:space="preserve">Заместитель председателя комиссии </w:t>
            </w:r>
          </w:p>
        </w:tc>
        <w:tc>
          <w:tcPr>
            <w:tcW w:w="4786" w:type="dxa"/>
          </w:tcPr>
          <w:p w:rsidR="0089742A" w:rsidRPr="00437541" w:rsidRDefault="0089742A" w:rsidP="008B675E">
            <w:r>
              <w:t>Кулагин А.В. – депутат Русско-Лашминского сельского поселения</w:t>
            </w:r>
          </w:p>
        </w:tc>
      </w:tr>
      <w:tr w:rsidR="0089742A" w:rsidRPr="00A623DA">
        <w:trPr>
          <w:trHeight w:val="1104"/>
        </w:trPr>
        <w:tc>
          <w:tcPr>
            <w:tcW w:w="5021" w:type="dxa"/>
          </w:tcPr>
          <w:p w:rsidR="0089742A" w:rsidRPr="00437541" w:rsidRDefault="0089742A" w:rsidP="008B675E">
            <w:r w:rsidRPr="00437541">
              <w:t xml:space="preserve">Секретарь комиссии </w:t>
            </w:r>
          </w:p>
        </w:tc>
        <w:tc>
          <w:tcPr>
            <w:tcW w:w="4786" w:type="dxa"/>
          </w:tcPr>
          <w:p w:rsidR="0089742A" w:rsidRPr="00437541" w:rsidRDefault="0089742A" w:rsidP="008B675E">
            <w:r>
              <w:t>Кулагина Т.Г. –заместитель главы Русско-Лашминского сельского поселения</w:t>
            </w:r>
            <w:r w:rsidRPr="00437541">
              <w:t xml:space="preserve">  </w:t>
            </w:r>
          </w:p>
        </w:tc>
      </w:tr>
      <w:tr w:rsidR="0089742A" w:rsidRPr="00A623DA">
        <w:trPr>
          <w:trHeight w:val="1104"/>
        </w:trPr>
        <w:tc>
          <w:tcPr>
            <w:tcW w:w="5021" w:type="dxa"/>
          </w:tcPr>
          <w:p w:rsidR="0089742A" w:rsidRPr="00437541" w:rsidRDefault="0089742A" w:rsidP="008B675E">
            <w:r w:rsidRPr="00437541">
              <w:t xml:space="preserve">Члены комиссии </w:t>
            </w:r>
          </w:p>
        </w:tc>
        <w:tc>
          <w:tcPr>
            <w:tcW w:w="4786" w:type="dxa"/>
          </w:tcPr>
          <w:p w:rsidR="0089742A" w:rsidRPr="00437541" w:rsidRDefault="0089742A" w:rsidP="008B675E">
            <w:r>
              <w:t xml:space="preserve">Никишкин А.И. участковый уполномоченный полиции  </w:t>
            </w:r>
          </w:p>
        </w:tc>
      </w:tr>
      <w:tr w:rsidR="0089742A" w:rsidRPr="00437541">
        <w:trPr>
          <w:trHeight w:val="1104"/>
        </w:trPr>
        <w:tc>
          <w:tcPr>
            <w:tcW w:w="5021" w:type="dxa"/>
          </w:tcPr>
          <w:p w:rsidR="0089742A" w:rsidRPr="00A623DA" w:rsidRDefault="0089742A" w:rsidP="008B675E">
            <w:pPr>
              <w:rPr>
                <w:b/>
                <w:bCs/>
              </w:rPr>
            </w:pPr>
          </w:p>
        </w:tc>
        <w:tc>
          <w:tcPr>
            <w:tcW w:w="4786" w:type="dxa"/>
          </w:tcPr>
          <w:p w:rsidR="0089742A" w:rsidRPr="00437541" w:rsidRDefault="0089742A" w:rsidP="00B26C5B">
            <w:pPr>
              <w:jc w:val="both"/>
            </w:pPr>
            <w:r>
              <w:t>Алямкин С.И.</w:t>
            </w:r>
            <w:r w:rsidRPr="00437541">
              <w:t xml:space="preserve"> </w:t>
            </w:r>
            <w:r>
              <w:t>депутат Русско-Лашминского сельского поселения</w:t>
            </w:r>
          </w:p>
        </w:tc>
      </w:tr>
      <w:tr w:rsidR="0089742A" w:rsidRPr="00A623DA">
        <w:trPr>
          <w:trHeight w:val="1104"/>
        </w:trPr>
        <w:tc>
          <w:tcPr>
            <w:tcW w:w="5021" w:type="dxa"/>
          </w:tcPr>
          <w:p w:rsidR="0089742A" w:rsidRPr="00A623DA" w:rsidRDefault="0089742A" w:rsidP="008B675E">
            <w:pPr>
              <w:jc w:val="right"/>
              <w:rPr>
                <w:b/>
                <w:bCs/>
              </w:rPr>
            </w:pPr>
          </w:p>
        </w:tc>
        <w:tc>
          <w:tcPr>
            <w:tcW w:w="4786" w:type="dxa"/>
          </w:tcPr>
          <w:p w:rsidR="0089742A" w:rsidRDefault="0089742A" w:rsidP="008B675E">
            <w:pPr>
              <w:jc w:val="both"/>
            </w:pPr>
            <w:r>
              <w:t xml:space="preserve">Бугакова Н.Н. </w:t>
            </w:r>
            <w:r w:rsidRPr="00437541">
              <w:t xml:space="preserve">- Заведующая ФАП </w:t>
            </w:r>
          </w:p>
          <w:p w:rsidR="0089742A" w:rsidRPr="00437541" w:rsidRDefault="0089742A" w:rsidP="008B675E">
            <w:pPr>
              <w:jc w:val="both"/>
            </w:pPr>
            <w:r>
              <w:t>с. Русская Лашма</w:t>
            </w:r>
          </w:p>
        </w:tc>
      </w:tr>
    </w:tbl>
    <w:p w:rsidR="0089742A" w:rsidRDefault="0089742A"/>
    <w:p w:rsidR="0089742A" w:rsidRDefault="0089742A"/>
    <w:p w:rsidR="0089742A" w:rsidRDefault="0089742A"/>
    <w:p w:rsidR="0089742A" w:rsidRDefault="0089742A"/>
    <w:p w:rsidR="0089742A" w:rsidRDefault="0089742A"/>
    <w:p w:rsidR="0089742A" w:rsidRDefault="0089742A"/>
    <w:p w:rsidR="0089742A" w:rsidRDefault="0089742A"/>
    <w:p w:rsidR="0089742A" w:rsidRDefault="0089742A"/>
    <w:p w:rsidR="0089742A" w:rsidRDefault="0089742A"/>
    <w:p w:rsidR="0089742A" w:rsidRDefault="0089742A"/>
    <w:p w:rsidR="0089742A" w:rsidRDefault="0089742A"/>
    <w:p w:rsidR="0089742A" w:rsidRDefault="0089742A"/>
    <w:p w:rsidR="0089742A" w:rsidRDefault="0089742A"/>
    <w:p w:rsidR="0089742A" w:rsidRDefault="0089742A"/>
    <w:p w:rsidR="0089742A" w:rsidRDefault="0089742A"/>
    <w:p w:rsidR="0089742A" w:rsidRDefault="0089742A" w:rsidP="00B26C5B">
      <w:pPr>
        <w:jc w:val="center"/>
      </w:pPr>
      <w:r>
        <w:t xml:space="preserve">                                                                                                                         </w:t>
      </w:r>
    </w:p>
    <w:p w:rsidR="0089742A" w:rsidRDefault="0089742A" w:rsidP="00B26C5B">
      <w:pPr>
        <w:jc w:val="center"/>
      </w:pPr>
    </w:p>
    <w:p w:rsidR="0089742A" w:rsidRDefault="0089742A" w:rsidP="00B26C5B">
      <w:pPr>
        <w:jc w:val="center"/>
      </w:pPr>
    </w:p>
    <w:p w:rsidR="0089742A" w:rsidRDefault="0089742A" w:rsidP="00B26C5B">
      <w:pPr>
        <w:jc w:val="center"/>
      </w:pPr>
    </w:p>
    <w:p w:rsidR="0089742A" w:rsidRPr="00686288" w:rsidRDefault="0089742A" w:rsidP="00B26C5B">
      <w:pPr>
        <w:jc w:val="center"/>
      </w:pPr>
      <w:r>
        <w:t xml:space="preserve">                                                                      </w:t>
      </w:r>
      <w:r w:rsidRPr="00686288">
        <w:t>Приложение № 2</w:t>
      </w:r>
    </w:p>
    <w:p w:rsidR="0089742A" w:rsidRPr="00686288" w:rsidRDefault="0089742A" w:rsidP="00B26C5B">
      <w:pPr>
        <w:jc w:val="right"/>
      </w:pPr>
      <w:r w:rsidRPr="00686288">
        <w:t xml:space="preserve"> к постановлению администрации</w:t>
      </w:r>
    </w:p>
    <w:p w:rsidR="0089742A" w:rsidRPr="00686288" w:rsidRDefault="0089742A" w:rsidP="00B26C5B">
      <w:pPr>
        <w:jc w:val="right"/>
      </w:pPr>
      <w:r>
        <w:t xml:space="preserve">Русско-Лашминского сельского поселения </w:t>
      </w:r>
    </w:p>
    <w:p w:rsidR="0089742A" w:rsidRPr="00686288" w:rsidRDefault="0089742A" w:rsidP="009F36BE">
      <w:r w:rsidRPr="00686288">
        <w:t xml:space="preserve">                                                                                                    </w:t>
      </w:r>
      <w:r>
        <w:t xml:space="preserve">               № 20 от 29 июня 2020</w:t>
      </w:r>
    </w:p>
    <w:p w:rsidR="0089742A" w:rsidRDefault="0089742A" w:rsidP="00B26C5B"/>
    <w:p w:rsidR="0089742A" w:rsidRPr="00686288" w:rsidRDefault="0089742A" w:rsidP="00B26C5B"/>
    <w:p w:rsidR="0089742A" w:rsidRPr="00233256" w:rsidRDefault="0089742A" w:rsidP="00233256">
      <w:pPr>
        <w:pStyle w:val="NoSpacing"/>
        <w:jc w:val="center"/>
        <w:rPr>
          <w:sz w:val="28"/>
          <w:szCs w:val="28"/>
        </w:rPr>
      </w:pPr>
      <w:r w:rsidRPr="00233256">
        <w:rPr>
          <w:sz w:val="28"/>
          <w:szCs w:val="28"/>
        </w:rPr>
        <w:t>ПОЛОЖЕНИЕ</w:t>
      </w:r>
    </w:p>
    <w:p w:rsidR="0089742A" w:rsidRPr="00233256" w:rsidRDefault="0089742A" w:rsidP="00233256">
      <w:pPr>
        <w:pStyle w:val="NoSpacing"/>
        <w:jc w:val="center"/>
        <w:rPr>
          <w:sz w:val="28"/>
          <w:szCs w:val="28"/>
        </w:rPr>
      </w:pPr>
      <w:r w:rsidRPr="00233256">
        <w:rPr>
          <w:sz w:val="28"/>
          <w:szCs w:val="28"/>
        </w:rPr>
        <w:t xml:space="preserve">Об антинаркотической комиссии </w:t>
      </w:r>
      <w:r>
        <w:rPr>
          <w:sz w:val="28"/>
          <w:szCs w:val="28"/>
        </w:rPr>
        <w:t xml:space="preserve">Русско-Лашминского </w:t>
      </w:r>
      <w:r w:rsidRPr="0023325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Ковылкинского </w:t>
      </w:r>
      <w:r w:rsidRPr="0023325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Республики Мордовия</w:t>
      </w:r>
    </w:p>
    <w:p w:rsidR="0089742A" w:rsidRPr="00233256" w:rsidRDefault="0089742A" w:rsidP="00233256">
      <w:pPr>
        <w:pStyle w:val="NoSpacing"/>
        <w:jc w:val="both"/>
        <w:rPr>
          <w:sz w:val="28"/>
          <w:szCs w:val="28"/>
        </w:rPr>
      </w:pPr>
      <w:r w:rsidRPr="00233256">
        <w:rPr>
          <w:sz w:val="28"/>
          <w:szCs w:val="28"/>
        </w:rPr>
        <w:t> </w:t>
      </w:r>
    </w:p>
    <w:p w:rsidR="0089742A" w:rsidRPr="00233256" w:rsidRDefault="0089742A" w:rsidP="00233256">
      <w:pPr>
        <w:pStyle w:val="NoSpacing"/>
        <w:jc w:val="both"/>
        <w:rPr>
          <w:sz w:val="28"/>
          <w:szCs w:val="28"/>
        </w:rPr>
      </w:pPr>
      <w:r w:rsidRPr="00233256">
        <w:rPr>
          <w:sz w:val="28"/>
          <w:szCs w:val="28"/>
        </w:rPr>
        <w:t xml:space="preserve">1.                      Антинаркотическая комиссия </w:t>
      </w:r>
      <w:r>
        <w:rPr>
          <w:sz w:val="28"/>
          <w:szCs w:val="28"/>
        </w:rPr>
        <w:t xml:space="preserve">Русско-Лашминского </w:t>
      </w:r>
      <w:r w:rsidRPr="00233256">
        <w:rPr>
          <w:sz w:val="28"/>
          <w:szCs w:val="28"/>
        </w:rPr>
        <w:t>сельского поселения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89742A" w:rsidRPr="00233256" w:rsidRDefault="0089742A" w:rsidP="00233256">
      <w:pPr>
        <w:pStyle w:val="NoSpacing"/>
        <w:jc w:val="both"/>
        <w:rPr>
          <w:sz w:val="28"/>
          <w:szCs w:val="28"/>
        </w:rPr>
      </w:pPr>
      <w:r w:rsidRPr="00233256">
        <w:rPr>
          <w:sz w:val="28"/>
          <w:szCs w:val="28"/>
        </w:rPr>
        <w:t>Комиссия имеет сокращенное название - АНК.</w:t>
      </w:r>
    </w:p>
    <w:p w:rsidR="0089742A" w:rsidRPr="00233256" w:rsidRDefault="0089742A" w:rsidP="00233256">
      <w:pPr>
        <w:pStyle w:val="NoSpacing"/>
        <w:jc w:val="both"/>
        <w:rPr>
          <w:sz w:val="28"/>
          <w:szCs w:val="28"/>
        </w:rPr>
      </w:pPr>
      <w:r w:rsidRPr="00233256">
        <w:rPr>
          <w:sz w:val="28"/>
          <w:szCs w:val="28"/>
        </w:rPr>
        <w:t xml:space="preserve">2.                     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Государственного антинаркотического комитета, нормативно – правовыми актами администрации </w:t>
      </w:r>
      <w:r>
        <w:rPr>
          <w:sz w:val="28"/>
          <w:szCs w:val="28"/>
        </w:rPr>
        <w:t xml:space="preserve">Русско-Лашминского </w:t>
      </w:r>
      <w:r w:rsidRPr="00233256">
        <w:rPr>
          <w:sz w:val="28"/>
          <w:szCs w:val="28"/>
        </w:rPr>
        <w:t>сельского поселения К</w:t>
      </w:r>
      <w:r>
        <w:rPr>
          <w:sz w:val="28"/>
          <w:szCs w:val="28"/>
        </w:rPr>
        <w:t xml:space="preserve">овылкинского </w:t>
      </w:r>
      <w:r w:rsidRPr="00233256">
        <w:rPr>
          <w:sz w:val="28"/>
          <w:szCs w:val="28"/>
        </w:rPr>
        <w:t xml:space="preserve"> муниципального район </w:t>
      </w:r>
      <w:r>
        <w:rPr>
          <w:sz w:val="28"/>
          <w:szCs w:val="28"/>
        </w:rPr>
        <w:t>Республики Мордовия</w:t>
      </w:r>
      <w:r w:rsidRPr="00233256">
        <w:rPr>
          <w:sz w:val="28"/>
          <w:szCs w:val="28"/>
        </w:rPr>
        <w:t>, а также настоящим Положением.</w:t>
      </w:r>
    </w:p>
    <w:p w:rsidR="0089742A" w:rsidRPr="00233256" w:rsidRDefault="0089742A" w:rsidP="00233256">
      <w:pPr>
        <w:pStyle w:val="NoSpacing"/>
        <w:jc w:val="both"/>
        <w:rPr>
          <w:sz w:val="28"/>
          <w:szCs w:val="28"/>
        </w:rPr>
      </w:pPr>
      <w:r w:rsidRPr="00233256">
        <w:rPr>
          <w:sz w:val="28"/>
          <w:szCs w:val="28"/>
        </w:rPr>
        <w:t>3.                      Комиссия осуществляет свою деятельность во взаимодействии с антинаркотической комиссией</w:t>
      </w:r>
      <w:r>
        <w:rPr>
          <w:sz w:val="28"/>
          <w:szCs w:val="28"/>
        </w:rPr>
        <w:t xml:space="preserve"> Ковылкинского муниципального района, </w:t>
      </w:r>
      <w:r w:rsidRPr="00233256">
        <w:rPr>
          <w:sz w:val="28"/>
          <w:szCs w:val="28"/>
        </w:rPr>
        <w:t xml:space="preserve">правоохранительными органами </w:t>
      </w:r>
      <w:r>
        <w:rPr>
          <w:sz w:val="28"/>
          <w:szCs w:val="28"/>
        </w:rPr>
        <w:t xml:space="preserve">Ковылкинского </w:t>
      </w:r>
      <w:r w:rsidRPr="00233256">
        <w:rPr>
          <w:sz w:val="28"/>
          <w:szCs w:val="28"/>
        </w:rPr>
        <w:t>муниципального района, медпункта, общественными объединениями и организациями.</w:t>
      </w:r>
    </w:p>
    <w:p w:rsidR="0089742A" w:rsidRPr="00233256" w:rsidRDefault="0089742A" w:rsidP="00233256">
      <w:pPr>
        <w:pStyle w:val="NoSpacing"/>
        <w:jc w:val="both"/>
        <w:rPr>
          <w:sz w:val="28"/>
          <w:szCs w:val="28"/>
        </w:rPr>
      </w:pPr>
      <w:r w:rsidRPr="00233256">
        <w:rPr>
          <w:sz w:val="28"/>
          <w:szCs w:val="28"/>
        </w:rPr>
        <w:t>4.                      Руководителем Комиссии является глава</w:t>
      </w:r>
      <w:r>
        <w:rPr>
          <w:sz w:val="28"/>
          <w:szCs w:val="28"/>
        </w:rPr>
        <w:t xml:space="preserve"> Русско-Лашминского</w:t>
      </w:r>
      <w:r w:rsidRPr="0023325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Ковылкинского </w:t>
      </w:r>
      <w:r w:rsidRPr="0023325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Республики Мордовия</w:t>
      </w:r>
      <w:r w:rsidRPr="00233256">
        <w:rPr>
          <w:sz w:val="28"/>
          <w:szCs w:val="28"/>
        </w:rPr>
        <w:t>.</w:t>
      </w:r>
    </w:p>
    <w:p w:rsidR="0089742A" w:rsidRPr="00233256" w:rsidRDefault="0089742A" w:rsidP="00233256">
      <w:pPr>
        <w:pStyle w:val="NoSpacing"/>
        <w:jc w:val="both"/>
        <w:rPr>
          <w:sz w:val="28"/>
          <w:szCs w:val="28"/>
        </w:rPr>
      </w:pPr>
      <w:r w:rsidRPr="00233256">
        <w:rPr>
          <w:sz w:val="28"/>
          <w:szCs w:val="28"/>
        </w:rPr>
        <w:t>5.                      Основными задачами Комиссии являются:</w:t>
      </w:r>
    </w:p>
    <w:p w:rsidR="0089742A" w:rsidRPr="00233256" w:rsidRDefault="0089742A" w:rsidP="00233256">
      <w:pPr>
        <w:pStyle w:val="NoSpacing"/>
        <w:jc w:val="both"/>
        <w:rPr>
          <w:sz w:val="28"/>
          <w:szCs w:val="28"/>
        </w:rPr>
      </w:pPr>
      <w:r w:rsidRPr="00233256">
        <w:rPr>
          <w:sz w:val="28"/>
          <w:szCs w:val="28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89742A" w:rsidRPr="00233256" w:rsidRDefault="0089742A" w:rsidP="00233256">
      <w:pPr>
        <w:pStyle w:val="NoSpacing"/>
        <w:jc w:val="both"/>
        <w:rPr>
          <w:sz w:val="28"/>
          <w:szCs w:val="28"/>
        </w:rPr>
      </w:pPr>
      <w:r w:rsidRPr="00233256">
        <w:rPr>
          <w:sz w:val="28"/>
          <w:szCs w:val="28"/>
        </w:rPr>
        <w:t xml:space="preserve">б) участие в реализации на территории </w:t>
      </w:r>
      <w:r>
        <w:rPr>
          <w:sz w:val="28"/>
          <w:szCs w:val="28"/>
        </w:rPr>
        <w:t xml:space="preserve">Русско-Лашминского </w:t>
      </w:r>
      <w:r w:rsidRPr="0023325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Ковылкинского </w:t>
      </w:r>
      <w:r w:rsidRPr="0023325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Республики Мордовия </w:t>
      </w:r>
      <w:r w:rsidRPr="00233256">
        <w:rPr>
          <w:sz w:val="28"/>
          <w:szCs w:val="28"/>
        </w:rPr>
        <w:t xml:space="preserve"> области государственной политики в области противодействия наркомании;</w:t>
      </w:r>
    </w:p>
    <w:p w:rsidR="0089742A" w:rsidRPr="00233256" w:rsidRDefault="0089742A" w:rsidP="00233256">
      <w:pPr>
        <w:pStyle w:val="NoSpacing"/>
        <w:jc w:val="both"/>
        <w:rPr>
          <w:sz w:val="28"/>
          <w:szCs w:val="28"/>
        </w:rPr>
      </w:pPr>
      <w:r w:rsidRPr="00233256">
        <w:rPr>
          <w:sz w:val="28"/>
          <w:szCs w:val="28"/>
        </w:rPr>
        <w:t>в) разработка мер по профилактике наркомании, устранению причин и условий, способствующих её проявлению, осуществление контроля за реализацией этих мер;</w:t>
      </w:r>
    </w:p>
    <w:p w:rsidR="0089742A" w:rsidRPr="00233256" w:rsidRDefault="0089742A" w:rsidP="00233256">
      <w:pPr>
        <w:pStyle w:val="NoSpacing"/>
        <w:jc w:val="both"/>
        <w:rPr>
          <w:sz w:val="28"/>
          <w:szCs w:val="28"/>
        </w:rPr>
      </w:pPr>
      <w:r w:rsidRPr="00233256">
        <w:rPr>
          <w:sz w:val="28"/>
          <w:szCs w:val="28"/>
        </w:rPr>
        <w:t xml:space="preserve">г) анализ эффективности работы на территории </w:t>
      </w:r>
      <w:r>
        <w:rPr>
          <w:sz w:val="28"/>
          <w:szCs w:val="28"/>
        </w:rPr>
        <w:t xml:space="preserve">Русско-Лашминского </w:t>
      </w:r>
      <w:r w:rsidRPr="0023325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Ковылкинского </w:t>
      </w:r>
      <w:r w:rsidRPr="0023325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Республики Мордовия </w:t>
      </w:r>
      <w:r w:rsidRPr="00233256">
        <w:rPr>
          <w:sz w:val="28"/>
          <w:szCs w:val="28"/>
        </w:rPr>
        <w:t xml:space="preserve"> по профилактике наркомании, а также минимизация и ликвидация последствий её проявлений. Подготовка решений Комиссии по совершенствованию этой работы;</w:t>
      </w:r>
    </w:p>
    <w:p w:rsidR="0089742A" w:rsidRPr="00233256" w:rsidRDefault="0089742A" w:rsidP="00233256">
      <w:pPr>
        <w:pStyle w:val="NoSpacing"/>
        <w:jc w:val="both"/>
        <w:rPr>
          <w:sz w:val="28"/>
          <w:szCs w:val="28"/>
        </w:rPr>
      </w:pPr>
      <w:r w:rsidRPr="00233256">
        <w:rPr>
          <w:sz w:val="28"/>
          <w:szCs w:val="28"/>
        </w:rPr>
        <w:t>д) решение иных задач, предусмотренных законодательством Российской Федерации, по противодействию наркомании.</w:t>
      </w:r>
    </w:p>
    <w:p w:rsidR="0089742A" w:rsidRPr="00233256" w:rsidRDefault="0089742A" w:rsidP="00233256">
      <w:pPr>
        <w:pStyle w:val="NoSpacing"/>
        <w:jc w:val="both"/>
        <w:rPr>
          <w:sz w:val="28"/>
          <w:szCs w:val="28"/>
        </w:rPr>
      </w:pPr>
      <w:r w:rsidRPr="00233256">
        <w:rPr>
          <w:sz w:val="28"/>
          <w:szCs w:val="28"/>
        </w:rPr>
        <w:t>6.                      Для осуществления своих задач Комиссия имеет право:</w:t>
      </w:r>
    </w:p>
    <w:p w:rsidR="0089742A" w:rsidRPr="00233256" w:rsidRDefault="0089742A" w:rsidP="00233256">
      <w:pPr>
        <w:pStyle w:val="NoSpacing"/>
        <w:jc w:val="both"/>
        <w:rPr>
          <w:sz w:val="28"/>
          <w:szCs w:val="28"/>
        </w:rPr>
      </w:pPr>
      <w:r w:rsidRPr="00233256">
        <w:rPr>
          <w:sz w:val="28"/>
          <w:szCs w:val="28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</w:t>
      </w:r>
      <w:r>
        <w:rPr>
          <w:sz w:val="28"/>
          <w:szCs w:val="28"/>
        </w:rPr>
        <w:t xml:space="preserve">Русско-Лашминского </w:t>
      </w:r>
      <w:r w:rsidRPr="0023325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Ковылкинского </w:t>
      </w:r>
      <w:r w:rsidRPr="0023325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Республики Мордовия </w:t>
      </w:r>
      <w:r w:rsidRPr="00233256">
        <w:rPr>
          <w:sz w:val="28"/>
          <w:szCs w:val="28"/>
        </w:rPr>
        <w:t xml:space="preserve">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89742A" w:rsidRPr="00233256" w:rsidRDefault="0089742A" w:rsidP="00233256">
      <w:pPr>
        <w:pStyle w:val="NoSpacing"/>
        <w:jc w:val="both"/>
        <w:rPr>
          <w:sz w:val="28"/>
          <w:szCs w:val="28"/>
        </w:rPr>
      </w:pPr>
      <w:r w:rsidRPr="00233256">
        <w:rPr>
          <w:sz w:val="28"/>
          <w:szCs w:val="28"/>
        </w:rPr>
        <w:t xml:space="preserve">б) привлекать для участия в работе Комиссии должностных лиц и специалистов органов местного </w:t>
      </w:r>
      <w:r>
        <w:rPr>
          <w:sz w:val="28"/>
          <w:szCs w:val="28"/>
        </w:rPr>
        <w:t xml:space="preserve">самоуправления Русско-Лашминского </w:t>
      </w:r>
      <w:r w:rsidRPr="0023325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Ковылкинского </w:t>
      </w:r>
      <w:r w:rsidRPr="0023325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Республики Мордовия </w:t>
      </w:r>
      <w:r w:rsidRPr="00233256">
        <w:rPr>
          <w:sz w:val="28"/>
          <w:szCs w:val="28"/>
        </w:rPr>
        <w:t xml:space="preserve"> , а также представителей организаций и общественных объединений (с их согласия);</w:t>
      </w:r>
    </w:p>
    <w:p w:rsidR="0089742A" w:rsidRPr="00233256" w:rsidRDefault="0089742A" w:rsidP="00233256">
      <w:pPr>
        <w:pStyle w:val="NoSpacing"/>
        <w:jc w:val="both"/>
        <w:rPr>
          <w:sz w:val="28"/>
          <w:szCs w:val="28"/>
        </w:rPr>
      </w:pPr>
      <w:r w:rsidRPr="00233256">
        <w:rPr>
          <w:sz w:val="28"/>
          <w:szCs w:val="28"/>
        </w:rP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</w:t>
      </w:r>
      <w:r>
        <w:rPr>
          <w:sz w:val="28"/>
          <w:szCs w:val="28"/>
        </w:rPr>
        <w:t xml:space="preserve">Русско-Лашминского </w:t>
      </w:r>
      <w:r w:rsidRPr="0023325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Ковылкинского </w:t>
      </w:r>
      <w:r w:rsidRPr="0023325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Республики Мордовия </w:t>
      </w:r>
      <w:r w:rsidRPr="00233256">
        <w:rPr>
          <w:sz w:val="28"/>
          <w:szCs w:val="28"/>
        </w:rPr>
        <w:t xml:space="preserve"> .</w:t>
      </w:r>
    </w:p>
    <w:p w:rsidR="0089742A" w:rsidRPr="00233256" w:rsidRDefault="0089742A" w:rsidP="00233256">
      <w:pPr>
        <w:pStyle w:val="NoSpacing"/>
        <w:jc w:val="both"/>
        <w:rPr>
          <w:sz w:val="28"/>
          <w:szCs w:val="28"/>
        </w:rPr>
      </w:pPr>
      <w:r w:rsidRPr="00233256">
        <w:rPr>
          <w:sz w:val="28"/>
          <w:szCs w:val="28"/>
        </w:rPr>
        <w:t xml:space="preserve">7.                      Комиссия осуществляет свою деятельность в соответствии с планом, утвержденным главой </w:t>
      </w:r>
      <w:r>
        <w:rPr>
          <w:sz w:val="28"/>
          <w:szCs w:val="28"/>
        </w:rPr>
        <w:t xml:space="preserve">Русско-Лашминского </w:t>
      </w:r>
      <w:r w:rsidRPr="0023325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Ковылкинского </w:t>
      </w:r>
      <w:r w:rsidRPr="0023325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Республики Мордовия </w:t>
      </w:r>
      <w:r w:rsidRPr="00233256">
        <w:rPr>
          <w:sz w:val="28"/>
          <w:szCs w:val="28"/>
        </w:rPr>
        <w:t xml:space="preserve"> .</w:t>
      </w:r>
    </w:p>
    <w:p w:rsidR="0089742A" w:rsidRPr="00233256" w:rsidRDefault="0089742A" w:rsidP="00233256">
      <w:pPr>
        <w:pStyle w:val="NoSpacing"/>
        <w:jc w:val="both"/>
        <w:rPr>
          <w:sz w:val="28"/>
          <w:szCs w:val="28"/>
        </w:rPr>
      </w:pPr>
      <w:r w:rsidRPr="00233256">
        <w:rPr>
          <w:sz w:val="28"/>
          <w:szCs w:val="28"/>
        </w:rPr>
        <w:t>8.                     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89742A" w:rsidRPr="00233256" w:rsidRDefault="0089742A" w:rsidP="00233256">
      <w:pPr>
        <w:pStyle w:val="NoSpacing"/>
        <w:jc w:val="both"/>
        <w:rPr>
          <w:sz w:val="28"/>
          <w:szCs w:val="28"/>
        </w:rPr>
      </w:pPr>
      <w:r w:rsidRPr="00233256">
        <w:rPr>
          <w:sz w:val="28"/>
          <w:szCs w:val="28"/>
        </w:rPr>
        <w:t>9.                     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заседании,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89742A" w:rsidRPr="00233256" w:rsidRDefault="0089742A" w:rsidP="00233256">
      <w:pPr>
        <w:pStyle w:val="NoSpacing"/>
        <w:jc w:val="both"/>
        <w:rPr>
          <w:sz w:val="28"/>
          <w:szCs w:val="28"/>
        </w:rPr>
      </w:pPr>
      <w:r w:rsidRPr="00233256">
        <w:rPr>
          <w:sz w:val="28"/>
          <w:szCs w:val="28"/>
        </w:rPr>
        <w:t>10.                 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89742A" w:rsidRPr="00233256" w:rsidRDefault="0089742A" w:rsidP="00233256">
      <w:pPr>
        <w:pStyle w:val="NoSpacing"/>
        <w:jc w:val="both"/>
        <w:rPr>
          <w:sz w:val="28"/>
          <w:szCs w:val="28"/>
        </w:rPr>
      </w:pPr>
      <w:r w:rsidRPr="00233256">
        <w:rPr>
          <w:sz w:val="28"/>
          <w:szCs w:val="28"/>
        </w:rPr>
        <w:t>11.                  Решение Комиссии оформляется протоколом, который подписывается председателем Комиссии.</w:t>
      </w:r>
    </w:p>
    <w:p w:rsidR="0089742A" w:rsidRPr="00233256" w:rsidRDefault="0089742A" w:rsidP="00233256">
      <w:pPr>
        <w:pStyle w:val="NoSpacing"/>
        <w:jc w:val="both"/>
        <w:rPr>
          <w:sz w:val="28"/>
          <w:szCs w:val="28"/>
        </w:rPr>
      </w:pPr>
      <w:r w:rsidRPr="00233256">
        <w:rPr>
          <w:sz w:val="28"/>
          <w:szCs w:val="28"/>
        </w:rPr>
        <w:t xml:space="preserve">12.                  Организационное и материально – техническое обеспечение деятельности Комиссии осуществляется главой </w:t>
      </w:r>
      <w:r>
        <w:rPr>
          <w:sz w:val="28"/>
          <w:szCs w:val="28"/>
        </w:rPr>
        <w:t xml:space="preserve">Русско-Лашминского </w:t>
      </w:r>
      <w:r w:rsidRPr="0023325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Ковылкинского </w:t>
      </w:r>
      <w:r w:rsidRPr="0023325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Республики Мордовия </w:t>
      </w:r>
      <w:r w:rsidRPr="00233256">
        <w:rPr>
          <w:sz w:val="28"/>
          <w:szCs w:val="28"/>
        </w:rPr>
        <w:t xml:space="preserve"> . Для этих целей глава </w:t>
      </w:r>
      <w:r>
        <w:rPr>
          <w:sz w:val="28"/>
          <w:szCs w:val="28"/>
        </w:rPr>
        <w:t xml:space="preserve">Русско-Лашминского </w:t>
      </w:r>
      <w:r w:rsidRPr="0023325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Ковылкинского </w:t>
      </w:r>
      <w:r w:rsidRPr="0023325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Республики Мордовия </w:t>
      </w:r>
      <w:r w:rsidRPr="00233256">
        <w:rPr>
          <w:sz w:val="28"/>
          <w:szCs w:val="28"/>
        </w:rPr>
        <w:t xml:space="preserve">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</w:t>
      </w:r>
    </w:p>
    <w:p w:rsidR="0089742A" w:rsidRPr="00233256" w:rsidRDefault="0089742A" w:rsidP="00233256">
      <w:pPr>
        <w:pStyle w:val="NoSpacing"/>
        <w:jc w:val="both"/>
        <w:rPr>
          <w:sz w:val="28"/>
          <w:szCs w:val="28"/>
        </w:rPr>
      </w:pPr>
      <w:r w:rsidRPr="00233256">
        <w:rPr>
          <w:sz w:val="28"/>
          <w:szCs w:val="28"/>
        </w:rPr>
        <w:t>13.                  Основными задачами ответственного секретаря АНК являются:</w:t>
      </w:r>
    </w:p>
    <w:p w:rsidR="0089742A" w:rsidRPr="00233256" w:rsidRDefault="0089742A" w:rsidP="00233256">
      <w:pPr>
        <w:pStyle w:val="NoSpacing"/>
        <w:jc w:val="both"/>
        <w:rPr>
          <w:sz w:val="28"/>
          <w:szCs w:val="28"/>
        </w:rPr>
      </w:pPr>
      <w:r w:rsidRPr="00233256">
        <w:rPr>
          <w:sz w:val="28"/>
          <w:szCs w:val="28"/>
        </w:rPr>
        <w:t>а) разработка проекта плана работы комиссии;</w:t>
      </w:r>
    </w:p>
    <w:p w:rsidR="0089742A" w:rsidRPr="00233256" w:rsidRDefault="0089742A" w:rsidP="00233256">
      <w:pPr>
        <w:pStyle w:val="NoSpacing"/>
        <w:jc w:val="both"/>
        <w:rPr>
          <w:sz w:val="28"/>
          <w:szCs w:val="28"/>
        </w:rPr>
      </w:pPr>
      <w:r w:rsidRPr="00233256">
        <w:rPr>
          <w:sz w:val="28"/>
          <w:szCs w:val="28"/>
        </w:rPr>
        <w:t>б) обеспечение подготовки и проведения заседаний Комиссии;</w:t>
      </w:r>
    </w:p>
    <w:p w:rsidR="0089742A" w:rsidRPr="00233256" w:rsidRDefault="0089742A" w:rsidP="00233256">
      <w:pPr>
        <w:pStyle w:val="NoSpacing"/>
        <w:jc w:val="both"/>
        <w:rPr>
          <w:sz w:val="28"/>
          <w:szCs w:val="28"/>
        </w:rPr>
      </w:pPr>
      <w:r w:rsidRPr="00233256">
        <w:rPr>
          <w:sz w:val="28"/>
          <w:szCs w:val="28"/>
        </w:rPr>
        <w:t>в) обеспечение деятельности Комиссии по контролю за исполнением её решений;</w:t>
      </w:r>
    </w:p>
    <w:p w:rsidR="0089742A" w:rsidRPr="00233256" w:rsidRDefault="0089742A" w:rsidP="00233256">
      <w:pPr>
        <w:pStyle w:val="NoSpacing"/>
        <w:jc w:val="both"/>
        <w:rPr>
          <w:sz w:val="28"/>
          <w:szCs w:val="28"/>
        </w:rPr>
      </w:pPr>
      <w:r w:rsidRPr="00233256">
        <w:rPr>
          <w:sz w:val="28"/>
          <w:szCs w:val="28"/>
        </w:rPr>
        <w:t>г) организация и ведение делопроизводства Комиссии.</w:t>
      </w:r>
    </w:p>
    <w:p w:rsidR="0089742A" w:rsidRDefault="0089742A" w:rsidP="00233256">
      <w:pPr>
        <w:pStyle w:val="NoSpacing"/>
        <w:jc w:val="both"/>
        <w:rPr>
          <w:sz w:val="28"/>
          <w:szCs w:val="28"/>
        </w:rPr>
      </w:pPr>
    </w:p>
    <w:p w:rsidR="0089742A" w:rsidRDefault="0089742A" w:rsidP="00233256">
      <w:pPr>
        <w:pStyle w:val="NoSpacing"/>
        <w:jc w:val="both"/>
        <w:rPr>
          <w:sz w:val="28"/>
          <w:szCs w:val="28"/>
        </w:rPr>
      </w:pPr>
    </w:p>
    <w:p w:rsidR="0089742A" w:rsidRDefault="0089742A" w:rsidP="00233256">
      <w:pPr>
        <w:pStyle w:val="NoSpacing"/>
        <w:jc w:val="both"/>
        <w:rPr>
          <w:sz w:val="28"/>
          <w:szCs w:val="28"/>
        </w:rPr>
      </w:pPr>
    </w:p>
    <w:p w:rsidR="0089742A" w:rsidRDefault="0089742A" w:rsidP="00233256">
      <w:pPr>
        <w:pStyle w:val="NoSpacing"/>
        <w:jc w:val="both"/>
        <w:rPr>
          <w:sz w:val="28"/>
          <w:szCs w:val="28"/>
        </w:rPr>
      </w:pPr>
    </w:p>
    <w:p w:rsidR="0089742A" w:rsidRDefault="0089742A" w:rsidP="00233256">
      <w:pPr>
        <w:pStyle w:val="NoSpacing"/>
        <w:jc w:val="both"/>
        <w:rPr>
          <w:sz w:val="28"/>
          <w:szCs w:val="28"/>
        </w:rPr>
      </w:pPr>
    </w:p>
    <w:p w:rsidR="0089742A" w:rsidRDefault="0089742A" w:rsidP="00233256">
      <w:pPr>
        <w:pStyle w:val="NoSpacing"/>
        <w:jc w:val="both"/>
        <w:rPr>
          <w:sz w:val="28"/>
          <w:szCs w:val="28"/>
        </w:rPr>
      </w:pPr>
    </w:p>
    <w:p w:rsidR="0089742A" w:rsidRDefault="0089742A" w:rsidP="00233256">
      <w:pPr>
        <w:pStyle w:val="NoSpacing"/>
        <w:jc w:val="both"/>
        <w:rPr>
          <w:sz w:val="28"/>
          <w:szCs w:val="28"/>
        </w:rPr>
      </w:pPr>
    </w:p>
    <w:p w:rsidR="0089742A" w:rsidRDefault="0089742A" w:rsidP="00233256">
      <w:pPr>
        <w:pStyle w:val="NoSpacing"/>
        <w:jc w:val="both"/>
        <w:rPr>
          <w:sz w:val="28"/>
          <w:szCs w:val="28"/>
        </w:rPr>
      </w:pPr>
    </w:p>
    <w:p w:rsidR="0089742A" w:rsidRDefault="0089742A" w:rsidP="00233256">
      <w:pPr>
        <w:pStyle w:val="NoSpacing"/>
        <w:jc w:val="both"/>
        <w:rPr>
          <w:sz w:val="28"/>
          <w:szCs w:val="28"/>
        </w:rPr>
      </w:pPr>
    </w:p>
    <w:p w:rsidR="0089742A" w:rsidRDefault="0089742A" w:rsidP="00233256">
      <w:pPr>
        <w:pStyle w:val="NoSpacing"/>
        <w:jc w:val="both"/>
        <w:rPr>
          <w:sz w:val="28"/>
          <w:szCs w:val="28"/>
        </w:rPr>
      </w:pPr>
    </w:p>
    <w:p w:rsidR="0089742A" w:rsidRDefault="0089742A" w:rsidP="00233256">
      <w:pPr>
        <w:pStyle w:val="NoSpacing"/>
        <w:jc w:val="both"/>
        <w:rPr>
          <w:sz w:val="28"/>
          <w:szCs w:val="28"/>
        </w:rPr>
      </w:pPr>
    </w:p>
    <w:p w:rsidR="0089742A" w:rsidRDefault="0089742A" w:rsidP="00233256">
      <w:pPr>
        <w:pStyle w:val="NoSpacing"/>
        <w:jc w:val="both"/>
        <w:rPr>
          <w:sz w:val="28"/>
          <w:szCs w:val="28"/>
        </w:rPr>
      </w:pPr>
    </w:p>
    <w:p w:rsidR="0089742A" w:rsidRDefault="0089742A" w:rsidP="00233256">
      <w:pPr>
        <w:pStyle w:val="NoSpacing"/>
        <w:jc w:val="both"/>
        <w:rPr>
          <w:sz w:val="28"/>
          <w:szCs w:val="28"/>
        </w:rPr>
      </w:pPr>
    </w:p>
    <w:p w:rsidR="0089742A" w:rsidRDefault="0089742A" w:rsidP="00233256">
      <w:pPr>
        <w:pStyle w:val="NoSpacing"/>
        <w:jc w:val="both"/>
        <w:rPr>
          <w:sz w:val="28"/>
          <w:szCs w:val="28"/>
        </w:rPr>
      </w:pPr>
    </w:p>
    <w:p w:rsidR="0089742A" w:rsidRDefault="0089742A" w:rsidP="00233256">
      <w:pPr>
        <w:pStyle w:val="NoSpacing"/>
        <w:jc w:val="both"/>
        <w:rPr>
          <w:sz w:val="28"/>
          <w:szCs w:val="28"/>
        </w:rPr>
      </w:pPr>
    </w:p>
    <w:p w:rsidR="0089742A" w:rsidRDefault="0089742A" w:rsidP="00233256">
      <w:pPr>
        <w:pStyle w:val="NoSpacing"/>
        <w:jc w:val="both"/>
        <w:rPr>
          <w:sz w:val="28"/>
          <w:szCs w:val="28"/>
        </w:rPr>
      </w:pPr>
    </w:p>
    <w:p w:rsidR="0089742A" w:rsidRDefault="0089742A" w:rsidP="00233256">
      <w:pPr>
        <w:pStyle w:val="NoSpacing"/>
        <w:jc w:val="both"/>
        <w:rPr>
          <w:sz w:val="28"/>
          <w:szCs w:val="28"/>
        </w:rPr>
      </w:pPr>
    </w:p>
    <w:p w:rsidR="0089742A" w:rsidRDefault="0089742A" w:rsidP="00233256">
      <w:pPr>
        <w:pStyle w:val="NoSpacing"/>
        <w:jc w:val="both"/>
        <w:rPr>
          <w:sz w:val="28"/>
          <w:szCs w:val="28"/>
        </w:rPr>
      </w:pPr>
    </w:p>
    <w:p w:rsidR="0089742A" w:rsidRDefault="0089742A" w:rsidP="00233256">
      <w:pPr>
        <w:pStyle w:val="NoSpacing"/>
        <w:jc w:val="both"/>
        <w:rPr>
          <w:sz w:val="28"/>
          <w:szCs w:val="28"/>
        </w:rPr>
      </w:pPr>
    </w:p>
    <w:p w:rsidR="0089742A" w:rsidRDefault="0089742A" w:rsidP="00233256">
      <w:pPr>
        <w:pStyle w:val="NoSpacing"/>
        <w:jc w:val="both"/>
        <w:rPr>
          <w:sz w:val="28"/>
          <w:szCs w:val="28"/>
        </w:rPr>
      </w:pPr>
    </w:p>
    <w:p w:rsidR="0089742A" w:rsidRDefault="0089742A" w:rsidP="00233256">
      <w:pPr>
        <w:pStyle w:val="NoSpacing"/>
        <w:jc w:val="both"/>
        <w:rPr>
          <w:sz w:val="28"/>
          <w:szCs w:val="28"/>
        </w:rPr>
      </w:pPr>
    </w:p>
    <w:p w:rsidR="0089742A" w:rsidRDefault="0089742A" w:rsidP="00233256">
      <w:pPr>
        <w:pStyle w:val="NoSpacing"/>
        <w:jc w:val="both"/>
        <w:rPr>
          <w:sz w:val="28"/>
          <w:szCs w:val="28"/>
        </w:rPr>
      </w:pPr>
    </w:p>
    <w:p w:rsidR="0089742A" w:rsidRDefault="0089742A" w:rsidP="00233256">
      <w:pPr>
        <w:pStyle w:val="NoSpacing"/>
        <w:jc w:val="both"/>
        <w:rPr>
          <w:sz w:val="28"/>
          <w:szCs w:val="28"/>
        </w:rPr>
      </w:pPr>
    </w:p>
    <w:p w:rsidR="0089742A" w:rsidRDefault="0089742A" w:rsidP="00233256">
      <w:pPr>
        <w:pStyle w:val="NoSpacing"/>
        <w:jc w:val="both"/>
        <w:rPr>
          <w:sz w:val="28"/>
          <w:szCs w:val="28"/>
        </w:rPr>
      </w:pPr>
    </w:p>
    <w:p w:rsidR="0089742A" w:rsidRDefault="0089742A" w:rsidP="00233256">
      <w:pPr>
        <w:pStyle w:val="NoSpacing"/>
        <w:jc w:val="both"/>
        <w:rPr>
          <w:sz w:val="28"/>
          <w:szCs w:val="28"/>
        </w:rPr>
      </w:pPr>
    </w:p>
    <w:p w:rsidR="0089742A" w:rsidRDefault="0089742A" w:rsidP="00233256">
      <w:pPr>
        <w:pStyle w:val="NoSpacing"/>
        <w:jc w:val="both"/>
        <w:rPr>
          <w:sz w:val="28"/>
          <w:szCs w:val="28"/>
        </w:rPr>
      </w:pPr>
    </w:p>
    <w:p w:rsidR="0089742A" w:rsidRDefault="0089742A" w:rsidP="00233256">
      <w:pPr>
        <w:pStyle w:val="NoSpacing"/>
        <w:jc w:val="both"/>
        <w:rPr>
          <w:sz w:val="28"/>
          <w:szCs w:val="28"/>
        </w:rPr>
      </w:pPr>
    </w:p>
    <w:p w:rsidR="0089742A" w:rsidRDefault="0089742A" w:rsidP="00233256">
      <w:pPr>
        <w:pStyle w:val="NoSpacing"/>
        <w:jc w:val="both"/>
        <w:rPr>
          <w:sz w:val="28"/>
          <w:szCs w:val="28"/>
        </w:rPr>
      </w:pPr>
    </w:p>
    <w:p w:rsidR="0089742A" w:rsidRDefault="0089742A" w:rsidP="00233256">
      <w:pPr>
        <w:pStyle w:val="NoSpacing"/>
        <w:jc w:val="both"/>
        <w:rPr>
          <w:sz w:val="28"/>
          <w:szCs w:val="28"/>
        </w:rPr>
      </w:pPr>
    </w:p>
    <w:p w:rsidR="0089742A" w:rsidRDefault="0089742A" w:rsidP="00233256">
      <w:pPr>
        <w:pStyle w:val="NoSpacing"/>
        <w:jc w:val="both"/>
        <w:rPr>
          <w:sz w:val="28"/>
          <w:szCs w:val="28"/>
        </w:rPr>
      </w:pPr>
    </w:p>
    <w:p w:rsidR="0089742A" w:rsidRDefault="0089742A" w:rsidP="00233256">
      <w:pPr>
        <w:pStyle w:val="NoSpacing"/>
        <w:jc w:val="both"/>
        <w:rPr>
          <w:sz w:val="28"/>
          <w:szCs w:val="28"/>
        </w:rPr>
      </w:pPr>
    </w:p>
    <w:p w:rsidR="0089742A" w:rsidRDefault="0089742A" w:rsidP="00233256">
      <w:pPr>
        <w:pStyle w:val="NoSpacing"/>
        <w:jc w:val="both"/>
        <w:rPr>
          <w:sz w:val="28"/>
          <w:szCs w:val="28"/>
        </w:rPr>
      </w:pPr>
    </w:p>
    <w:p w:rsidR="0089742A" w:rsidRDefault="0089742A" w:rsidP="00233256">
      <w:pPr>
        <w:pStyle w:val="NoSpacing"/>
        <w:jc w:val="both"/>
        <w:rPr>
          <w:sz w:val="28"/>
          <w:szCs w:val="28"/>
        </w:rPr>
      </w:pPr>
    </w:p>
    <w:p w:rsidR="0089742A" w:rsidRDefault="0089742A" w:rsidP="00233256">
      <w:pPr>
        <w:pStyle w:val="NoSpacing"/>
        <w:jc w:val="both"/>
        <w:rPr>
          <w:sz w:val="28"/>
          <w:szCs w:val="28"/>
        </w:rPr>
      </w:pPr>
    </w:p>
    <w:p w:rsidR="0089742A" w:rsidRDefault="0089742A" w:rsidP="00233256">
      <w:pPr>
        <w:pStyle w:val="NoSpacing"/>
        <w:jc w:val="both"/>
        <w:rPr>
          <w:sz w:val="28"/>
          <w:szCs w:val="28"/>
        </w:rPr>
      </w:pPr>
    </w:p>
    <w:p w:rsidR="0089742A" w:rsidRDefault="0089742A" w:rsidP="00233256">
      <w:pPr>
        <w:pStyle w:val="NoSpacing"/>
        <w:jc w:val="both"/>
        <w:rPr>
          <w:sz w:val="28"/>
          <w:szCs w:val="28"/>
        </w:rPr>
      </w:pPr>
    </w:p>
    <w:p w:rsidR="0089742A" w:rsidRDefault="0089742A" w:rsidP="00233256">
      <w:pPr>
        <w:pStyle w:val="NoSpacing"/>
        <w:jc w:val="both"/>
        <w:rPr>
          <w:sz w:val="28"/>
          <w:szCs w:val="28"/>
        </w:rPr>
      </w:pPr>
    </w:p>
    <w:p w:rsidR="0089742A" w:rsidRDefault="0089742A" w:rsidP="0067503C">
      <w:pPr>
        <w:ind w:left="5103"/>
        <w:jc w:val="right"/>
      </w:pPr>
      <w:r>
        <w:t xml:space="preserve">Приложение № 3 </w:t>
      </w:r>
    </w:p>
    <w:p w:rsidR="0089742A" w:rsidRDefault="0089742A" w:rsidP="0067503C">
      <w:pPr>
        <w:ind w:left="5103"/>
        <w:jc w:val="right"/>
      </w:pPr>
      <w:r>
        <w:t xml:space="preserve">к постановлению администрации </w:t>
      </w:r>
      <w:r w:rsidRPr="003404AE">
        <w:t>Русско-Лашминского</w:t>
      </w:r>
      <w:r>
        <w:t xml:space="preserve">  сельского поселения </w:t>
      </w:r>
    </w:p>
    <w:p w:rsidR="0089742A" w:rsidRPr="00686288" w:rsidRDefault="0089742A" w:rsidP="009F36BE">
      <w:r w:rsidRPr="00686288">
        <w:t xml:space="preserve">                                                                                                    </w:t>
      </w:r>
      <w:r>
        <w:t xml:space="preserve">               № 20 от 29 июня 2020</w:t>
      </w:r>
    </w:p>
    <w:p w:rsidR="0089742A" w:rsidRDefault="0089742A" w:rsidP="0067503C">
      <w:pPr>
        <w:rPr>
          <w:color w:val="1E1E1E"/>
          <w:sz w:val="26"/>
          <w:szCs w:val="26"/>
        </w:rPr>
      </w:pPr>
    </w:p>
    <w:p w:rsidR="0089742A" w:rsidRDefault="0089742A" w:rsidP="0067503C">
      <w:pPr>
        <w:jc w:val="center"/>
        <w:rPr>
          <w:b/>
          <w:bCs/>
          <w:color w:val="1E1E1E"/>
          <w:sz w:val="26"/>
          <w:szCs w:val="26"/>
        </w:rPr>
      </w:pPr>
    </w:p>
    <w:p w:rsidR="0089742A" w:rsidRDefault="0089742A" w:rsidP="0067503C">
      <w:pPr>
        <w:jc w:val="center"/>
        <w:rPr>
          <w:b/>
          <w:bCs/>
          <w:color w:val="1E1E1E"/>
        </w:rPr>
      </w:pPr>
      <w:r w:rsidRPr="00686288">
        <w:rPr>
          <w:b/>
          <w:bCs/>
          <w:color w:val="1E1E1E"/>
        </w:rPr>
        <w:t xml:space="preserve">ПЛАН </w:t>
      </w:r>
    </w:p>
    <w:p w:rsidR="0089742A" w:rsidRPr="00686288" w:rsidRDefault="0089742A" w:rsidP="0067503C">
      <w:pPr>
        <w:jc w:val="center"/>
        <w:rPr>
          <w:b/>
          <w:bCs/>
          <w:color w:val="1E1E1E"/>
        </w:rPr>
      </w:pPr>
      <w:r w:rsidRPr="00686288">
        <w:rPr>
          <w:b/>
          <w:bCs/>
          <w:color w:val="1E1E1E"/>
        </w:rPr>
        <w:t>антинаркотических мероприятий на территории</w:t>
      </w:r>
    </w:p>
    <w:p w:rsidR="0089742A" w:rsidRDefault="0089742A" w:rsidP="0067503C">
      <w:pPr>
        <w:jc w:val="center"/>
        <w:rPr>
          <w:b/>
          <w:bCs/>
          <w:color w:val="1E1E1E"/>
        </w:rPr>
      </w:pPr>
      <w:r w:rsidRPr="003404AE">
        <w:rPr>
          <w:b/>
          <w:bCs/>
        </w:rPr>
        <w:t>Русско-Лашминского</w:t>
      </w:r>
      <w:r>
        <w:t xml:space="preserve">  </w:t>
      </w:r>
      <w:r>
        <w:rPr>
          <w:b/>
          <w:bCs/>
          <w:color w:val="1E1E1E"/>
        </w:rPr>
        <w:t>сельского поселения  на 2020</w:t>
      </w:r>
      <w:r w:rsidRPr="00686288">
        <w:rPr>
          <w:b/>
          <w:bCs/>
          <w:color w:val="1E1E1E"/>
        </w:rPr>
        <w:t>год</w:t>
      </w:r>
    </w:p>
    <w:tbl>
      <w:tblPr>
        <w:tblW w:w="843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52"/>
        <w:gridCol w:w="3705"/>
        <w:gridCol w:w="1796"/>
        <w:gridCol w:w="2277"/>
      </w:tblGrid>
      <w:tr w:rsidR="0089742A">
        <w:tc>
          <w:tcPr>
            <w:tcW w:w="65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70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179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27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Исполнители</w:t>
            </w:r>
          </w:p>
        </w:tc>
      </w:tr>
      <w:tr w:rsidR="0089742A">
        <w:tc>
          <w:tcPr>
            <w:tcW w:w="65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0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1E1E1E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179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1E1E1E"/>
              </w:rPr>
              <w:t>В течение года</w:t>
            </w:r>
          </w:p>
        </w:tc>
        <w:tc>
          <w:tcPr>
            <w:tcW w:w="227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поселения, участ-ковый уполномо-ченный (по согла-сованию), заве-дующая ДК</w:t>
            </w:r>
          </w:p>
        </w:tc>
      </w:tr>
      <w:tr w:rsidR="0089742A">
        <w:tc>
          <w:tcPr>
            <w:tcW w:w="6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и уничтожение дикорастущей конопли и незаконных посевов на территории поселения</w:t>
            </w:r>
          </w:p>
        </w:tc>
        <w:tc>
          <w:tcPr>
            <w:tcW w:w="17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Май-октябрь</w:t>
            </w:r>
          </w:p>
        </w:tc>
        <w:tc>
          <w:tcPr>
            <w:tcW w:w="22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поселения, участковый уполномоченный  </w:t>
            </w:r>
          </w:p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742A">
        <w:tc>
          <w:tcPr>
            <w:tcW w:w="6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  работы с населением о повышении ответственности собственников земельных участков за своевременное уничтожение дикорастущей конопли. </w:t>
            </w:r>
          </w:p>
        </w:tc>
        <w:tc>
          <w:tcPr>
            <w:tcW w:w="17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Май-октябрь</w:t>
            </w:r>
          </w:p>
        </w:tc>
        <w:tc>
          <w:tcPr>
            <w:tcW w:w="22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поселения,</w:t>
            </w:r>
          </w:p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участковый уполномоченный  </w:t>
            </w:r>
          </w:p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89742A">
        <w:tc>
          <w:tcPr>
            <w:tcW w:w="6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молодежных акций: </w:t>
            </w:r>
            <w:r>
              <w:rPr>
                <w:color w:val="000000"/>
              </w:rPr>
              <w:br/>
              <w:t>Акция «Мир без наркотиков» </w:t>
            </w:r>
            <w:r>
              <w:rPr>
                <w:color w:val="000000"/>
              </w:rPr>
              <w:br/>
              <w:t>Акция, посвященная  Международному дню борьбы с наркотиками и их незаконным оборотом.</w:t>
            </w:r>
          </w:p>
        </w:tc>
        <w:tc>
          <w:tcPr>
            <w:tcW w:w="17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Сентябрь, декабрь</w:t>
            </w:r>
          </w:p>
        </w:tc>
        <w:tc>
          <w:tcPr>
            <w:tcW w:w="22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Дом культуры, зав.ФАП</w:t>
            </w:r>
          </w:p>
          <w:p w:rsidR="0089742A" w:rsidRDefault="0089742A" w:rsidP="008B675E">
            <w:pPr>
              <w:jc w:val="both"/>
              <w:rPr>
                <w:color w:val="000000"/>
              </w:rPr>
            </w:pPr>
          </w:p>
        </w:tc>
      </w:tr>
      <w:tr w:rsidR="0089742A">
        <w:tc>
          <w:tcPr>
            <w:tcW w:w="6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собраний жителей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наркотиков.</w:t>
            </w:r>
          </w:p>
        </w:tc>
        <w:tc>
          <w:tcPr>
            <w:tcW w:w="17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Май-октябрь</w:t>
            </w:r>
          </w:p>
        </w:tc>
        <w:tc>
          <w:tcPr>
            <w:tcW w:w="22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поселения,</w:t>
            </w:r>
          </w:p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участковый уполномоченный  </w:t>
            </w:r>
          </w:p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742A">
        <w:tc>
          <w:tcPr>
            <w:tcW w:w="6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17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Май-декабрь</w:t>
            </w:r>
          </w:p>
        </w:tc>
        <w:tc>
          <w:tcPr>
            <w:tcW w:w="22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поселения,</w:t>
            </w:r>
          </w:p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участковый уполномоченный</w:t>
            </w:r>
          </w:p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согласованию), члены ДНД</w:t>
            </w:r>
          </w:p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742A">
        <w:tc>
          <w:tcPr>
            <w:tcW w:w="6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Оборудование стендов в библиотеках по профилактике наркомании, проведение читательских конференций. </w:t>
            </w:r>
          </w:p>
        </w:tc>
        <w:tc>
          <w:tcPr>
            <w:tcW w:w="17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Январь-ноябрь</w:t>
            </w:r>
          </w:p>
        </w:tc>
        <w:tc>
          <w:tcPr>
            <w:tcW w:w="22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Зав. библиотеками</w:t>
            </w:r>
          </w:p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89742A">
        <w:tc>
          <w:tcPr>
            <w:tcW w:w="6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социально- значимой деятельности детей, подростков и молодежи по месту жительства, трудоустройство на период летних каникул.</w:t>
            </w:r>
          </w:p>
        </w:tc>
        <w:tc>
          <w:tcPr>
            <w:tcW w:w="17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Июнь-август</w:t>
            </w:r>
          </w:p>
        </w:tc>
        <w:tc>
          <w:tcPr>
            <w:tcW w:w="22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</w:t>
            </w:r>
          </w:p>
          <w:p w:rsidR="0089742A" w:rsidRDefault="0089742A" w:rsidP="008B675E">
            <w:pPr>
              <w:jc w:val="both"/>
              <w:rPr>
                <w:color w:val="000000"/>
              </w:rPr>
            </w:pPr>
          </w:p>
        </w:tc>
      </w:tr>
      <w:tr w:rsidR="0089742A">
        <w:tc>
          <w:tcPr>
            <w:tcW w:w="6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1E1E1E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17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</w:t>
            </w:r>
          </w:p>
          <w:p w:rsidR="0089742A" w:rsidRDefault="0089742A" w:rsidP="008B675E">
            <w:pPr>
              <w:jc w:val="both"/>
              <w:rPr>
                <w:color w:val="000000"/>
              </w:rPr>
            </w:pPr>
          </w:p>
        </w:tc>
      </w:tr>
      <w:tr w:rsidR="0089742A">
        <w:tc>
          <w:tcPr>
            <w:tcW w:w="652" w:type="dxa"/>
            <w:tcBorders>
              <w:top w:val="nil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Посещение неблагополучных семей и семей социального риска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поселения,</w:t>
            </w:r>
          </w:p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участковый уполномоченный </w:t>
            </w:r>
          </w:p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742A">
        <w:tc>
          <w:tcPr>
            <w:tcW w:w="652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Pr="002D3131" w:rsidRDefault="0089742A" w:rsidP="008B675E">
            <w:pPr>
              <w:spacing w:before="100" w:beforeAutospacing="1" w:after="100" w:afterAutospacing="1"/>
            </w:pPr>
            <w:r w:rsidRPr="002D3131">
              <w:rPr>
                <w:color w:val="1E1E1E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spacing w:before="100" w:beforeAutospacing="1" w:after="100" w:afterAutospacing="1"/>
            </w:pPr>
            <w:r>
              <w:rPr>
                <w:color w:val="1E1E1E"/>
              </w:rPr>
              <w:t>ежемесячно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2A" w:rsidRDefault="0089742A" w:rsidP="008B675E">
            <w:pPr>
              <w:spacing w:before="100" w:beforeAutospacing="1" w:after="100" w:afterAutospacing="1"/>
            </w:pPr>
            <w:r>
              <w:t>Глава сельского поселения</w:t>
            </w:r>
          </w:p>
          <w:p w:rsidR="0089742A" w:rsidRDefault="0089742A" w:rsidP="00713C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участковый уполномоченный </w:t>
            </w:r>
          </w:p>
          <w:p w:rsidR="0089742A" w:rsidRDefault="0089742A" w:rsidP="00713CE4">
            <w:pPr>
              <w:spacing w:before="100" w:beforeAutospacing="1" w:after="100" w:afterAutospacing="1"/>
            </w:pPr>
            <w:r>
              <w:rPr>
                <w:color w:val="000000"/>
              </w:rPr>
              <w:t>(по согласованию)</w:t>
            </w:r>
          </w:p>
        </w:tc>
      </w:tr>
    </w:tbl>
    <w:p w:rsidR="0089742A" w:rsidRPr="00686288" w:rsidRDefault="0089742A" w:rsidP="0067503C">
      <w:pPr>
        <w:jc w:val="center"/>
        <w:rPr>
          <w:b/>
          <w:bCs/>
          <w:color w:val="1E1E1E"/>
        </w:rPr>
      </w:pPr>
    </w:p>
    <w:p w:rsidR="0089742A" w:rsidRDefault="0089742A" w:rsidP="0067503C">
      <w:pPr>
        <w:rPr>
          <w:color w:val="1E1E1E"/>
          <w:sz w:val="26"/>
          <w:szCs w:val="26"/>
        </w:rPr>
      </w:pPr>
    </w:p>
    <w:p w:rsidR="0089742A" w:rsidRPr="00233256" w:rsidRDefault="0089742A" w:rsidP="00233256">
      <w:pPr>
        <w:pStyle w:val="NoSpacing"/>
        <w:jc w:val="both"/>
        <w:rPr>
          <w:sz w:val="28"/>
          <w:szCs w:val="28"/>
        </w:rPr>
      </w:pPr>
    </w:p>
    <w:sectPr w:rsidR="0089742A" w:rsidRPr="00233256" w:rsidSect="008E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1C1"/>
    <w:rsid w:val="0008210B"/>
    <w:rsid w:val="000A4FB5"/>
    <w:rsid w:val="001371C1"/>
    <w:rsid w:val="00233256"/>
    <w:rsid w:val="002C2018"/>
    <w:rsid w:val="002D3131"/>
    <w:rsid w:val="002E36BA"/>
    <w:rsid w:val="00321891"/>
    <w:rsid w:val="003404AE"/>
    <w:rsid w:val="00370283"/>
    <w:rsid w:val="00396A5B"/>
    <w:rsid w:val="00437541"/>
    <w:rsid w:val="004C1E94"/>
    <w:rsid w:val="00516880"/>
    <w:rsid w:val="0053657C"/>
    <w:rsid w:val="005C5916"/>
    <w:rsid w:val="005E07DF"/>
    <w:rsid w:val="0067503C"/>
    <w:rsid w:val="00686288"/>
    <w:rsid w:val="00713CE4"/>
    <w:rsid w:val="007652A8"/>
    <w:rsid w:val="007F7A18"/>
    <w:rsid w:val="00800F77"/>
    <w:rsid w:val="0084785D"/>
    <w:rsid w:val="00854378"/>
    <w:rsid w:val="0089742A"/>
    <w:rsid w:val="008B675E"/>
    <w:rsid w:val="008E2833"/>
    <w:rsid w:val="008E3B96"/>
    <w:rsid w:val="0090163E"/>
    <w:rsid w:val="00927374"/>
    <w:rsid w:val="009532F7"/>
    <w:rsid w:val="009F36BE"/>
    <w:rsid w:val="00A456EA"/>
    <w:rsid w:val="00A623DA"/>
    <w:rsid w:val="00AA53E5"/>
    <w:rsid w:val="00AA5DD3"/>
    <w:rsid w:val="00B26C5B"/>
    <w:rsid w:val="00BA4B8F"/>
    <w:rsid w:val="00BE1B3B"/>
    <w:rsid w:val="00CB31F6"/>
    <w:rsid w:val="00D44658"/>
    <w:rsid w:val="00DA38B2"/>
    <w:rsid w:val="00DC5657"/>
    <w:rsid w:val="00EC4B68"/>
    <w:rsid w:val="00EF389A"/>
    <w:rsid w:val="00F4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1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1C1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B68"/>
    <w:rPr>
      <w:rFonts w:ascii="Cambria" w:hAnsi="Cambria" w:cs="Cambria"/>
      <w:b/>
      <w:bCs/>
      <w:kern w:val="32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1371C1"/>
    <w:pPr>
      <w:jc w:val="center"/>
    </w:pPr>
    <w:rPr>
      <w:rFonts w:ascii="Arial" w:hAnsi="Arial" w:cs="Arial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rsid w:val="00765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B68"/>
    <w:rPr>
      <w:sz w:val="2"/>
      <w:szCs w:val="2"/>
    </w:rPr>
  </w:style>
  <w:style w:type="paragraph" w:styleId="NormalWeb">
    <w:name w:val="Normal (Web)"/>
    <w:basedOn w:val="Normal"/>
    <w:uiPriority w:val="99"/>
    <w:rsid w:val="000A4FB5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B26C5B"/>
    <w:rPr>
      <w:sz w:val="24"/>
      <w:szCs w:val="24"/>
    </w:rPr>
  </w:style>
  <w:style w:type="paragraph" w:customStyle="1" w:styleId="a">
    <w:name w:val="Знак Знак Знак Знак"/>
    <w:basedOn w:val="Normal"/>
    <w:uiPriority w:val="99"/>
    <w:semiHidden/>
    <w:rsid w:val="00713CE4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7</Pages>
  <Words>1657</Words>
  <Characters>9447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subject/>
  <dc:creator>Фдминистрация</dc:creator>
  <cp:keywords/>
  <dc:description/>
  <cp:lastModifiedBy>Comp</cp:lastModifiedBy>
  <cp:revision>23</cp:revision>
  <cp:lastPrinted>2020-08-24T10:32:00Z</cp:lastPrinted>
  <dcterms:created xsi:type="dcterms:W3CDTF">2013-12-26T07:12:00Z</dcterms:created>
  <dcterms:modified xsi:type="dcterms:W3CDTF">2020-08-24T10:33:00Z</dcterms:modified>
</cp:coreProperties>
</file>