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51" w:rsidRDefault="00753651" w:rsidP="005A4447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5A4447">
        <w:rPr>
          <w:rFonts w:ascii="Times New Roman" w:hAnsi="Times New Roman"/>
          <w:kern w:val="36"/>
          <w:sz w:val="36"/>
          <w:szCs w:val="36"/>
          <w:lang w:eastAsia="ru-RU"/>
        </w:rPr>
        <w:t>Разъяснения законодательства в сфере охраны</w:t>
      </w:r>
    </w:p>
    <w:p w:rsidR="00753651" w:rsidRPr="005A4447" w:rsidRDefault="00753651" w:rsidP="005A4447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5A4447">
        <w:rPr>
          <w:rFonts w:ascii="Times New Roman" w:hAnsi="Times New Roman"/>
          <w:kern w:val="36"/>
          <w:sz w:val="36"/>
          <w:szCs w:val="36"/>
          <w:lang w:eastAsia="ru-RU"/>
        </w:rPr>
        <w:t xml:space="preserve"> окружающей среды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56442">
        <w:rPr>
          <w:rFonts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Токмовского</w:t>
      </w:r>
      <w:r w:rsidRPr="00C5644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hAnsi="Times New Roman"/>
          <w:sz w:val="24"/>
          <w:szCs w:val="24"/>
          <w:lang w:eastAsia="ru-RU"/>
        </w:rPr>
        <w:t> 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создание системы экологического аудита;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Токмовского</w:t>
      </w:r>
      <w:r w:rsidRPr="00C5644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A4447">
        <w:rPr>
          <w:rFonts w:ascii="Times New Roman" w:hAnsi="Times New Roman"/>
          <w:sz w:val="24"/>
          <w:szCs w:val="24"/>
          <w:lang w:eastAsia="ru-RU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Общие законопроекты.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мелиорации земель» от 10.01.96 № 4-ФЗ.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>ДЕЯТЕЛ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ЬНОСТЬ АДМИНИСТРАЦИИ ТОКМОВСКОГО</w:t>
      </w: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ПО ЭКОЛОГИЧЕСКОМУ ПРОСВЕЩЕНИЮ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 Экологическое просвещение 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Токмовском</w:t>
      </w:r>
      <w:r w:rsidRPr="00C564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Экологическое направление в деятельности администрации сельского поселения уже много лет является одним из приоритетных.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 целом эко</w:t>
      </w:r>
      <w:r>
        <w:rPr>
          <w:rFonts w:ascii="Times New Roman" w:hAnsi="Times New Roman"/>
          <w:sz w:val="24"/>
          <w:szCs w:val="24"/>
          <w:lang w:eastAsia="ru-RU"/>
        </w:rPr>
        <w:t>логическая ситуация в Токмовском</w:t>
      </w:r>
      <w:r w:rsidRPr="005A4447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В своей работе администрация поселения старается привлечь внимание местного сообщества к экологическим проблемам села,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субботники по уборке территории поселка..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447">
        <w:rPr>
          <w:rFonts w:ascii="Times New Roman" w:hAnsi="Times New Roman"/>
          <w:sz w:val="24"/>
          <w:szCs w:val="24"/>
          <w:lang w:eastAsia="ru-RU"/>
        </w:rPr>
        <w:t>Ежегодно в сельском поселении проводятся мероприятия по санитарной очистке, благоуст</w:t>
      </w:r>
      <w:r>
        <w:rPr>
          <w:rFonts w:ascii="Times New Roman" w:hAnsi="Times New Roman"/>
          <w:sz w:val="24"/>
          <w:szCs w:val="24"/>
          <w:lang w:eastAsia="ru-RU"/>
        </w:rPr>
        <w:t>ройству и озеленению Токмовского</w:t>
      </w:r>
      <w:r w:rsidRPr="005A444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рамках месячника и других экологических акций, направленных на создание благоприятной экологической обстановки в нашем селе. С населением проводится разъяснительная работа с целью повышения  культуры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753651" w:rsidRPr="005A4447" w:rsidRDefault="00753651" w:rsidP="005A444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53651" w:rsidRPr="005A4447" w:rsidSect="0026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A58"/>
    <w:multiLevelType w:val="multilevel"/>
    <w:tmpl w:val="F3D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4DF"/>
    <w:multiLevelType w:val="multilevel"/>
    <w:tmpl w:val="D8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447"/>
    <w:rsid w:val="000B2DB8"/>
    <w:rsid w:val="0026725B"/>
    <w:rsid w:val="003B50CA"/>
    <w:rsid w:val="005A4447"/>
    <w:rsid w:val="006A77A6"/>
    <w:rsid w:val="00731226"/>
    <w:rsid w:val="00753651"/>
    <w:rsid w:val="00C56442"/>
    <w:rsid w:val="00CF1A0D"/>
    <w:rsid w:val="00E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4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4447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Hyperlink">
    <w:name w:val="Hyperlink"/>
    <w:basedOn w:val="DefaultParagraphFont"/>
    <w:uiPriority w:val="99"/>
    <w:semiHidden/>
    <w:rsid w:val="005A4447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5A4447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5A4447"/>
    <w:rPr>
      <w:rFonts w:cs="Times New Roman"/>
    </w:rPr>
  </w:style>
  <w:style w:type="paragraph" w:styleId="NormalWeb">
    <w:name w:val="Normal (Web)"/>
    <w:basedOn w:val="Normal"/>
    <w:uiPriority w:val="99"/>
    <w:semiHidden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444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4447"/>
    <w:rPr>
      <w:rFonts w:cs="Times New Roman"/>
      <w:i/>
      <w:iCs/>
    </w:rPr>
  </w:style>
  <w:style w:type="character" w:customStyle="1" w:styleId="menu-title">
    <w:name w:val="menu-title"/>
    <w:basedOn w:val="DefaultParagraphFont"/>
    <w:uiPriority w:val="99"/>
    <w:rsid w:val="005A4447"/>
    <w:rPr>
      <w:rFonts w:cs="Times New Roman"/>
    </w:rPr>
  </w:style>
  <w:style w:type="character" w:customStyle="1" w:styleId="bf-39text">
    <w:name w:val="bf-39__text"/>
    <w:basedOn w:val="DefaultParagraphFont"/>
    <w:uiPriority w:val="99"/>
    <w:rsid w:val="005A44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0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1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051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1604</Words>
  <Characters>9144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8</cp:revision>
  <dcterms:created xsi:type="dcterms:W3CDTF">2022-03-30T11:03:00Z</dcterms:created>
  <dcterms:modified xsi:type="dcterms:W3CDTF">2022-03-31T06:36:00Z</dcterms:modified>
</cp:coreProperties>
</file>