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0E" w:rsidRDefault="00995D0E" w:rsidP="00364D57">
      <w:pPr>
        <w:tabs>
          <w:tab w:val="left" w:pos="3906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РЕСПУБЛИКА МОРДОВИЯ</w:t>
      </w:r>
    </w:p>
    <w:p w:rsidR="00995D0E" w:rsidRDefault="00995D0E" w:rsidP="00364D57">
      <w:pPr>
        <w:tabs>
          <w:tab w:val="left" w:pos="3906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АДМИНИСТРАЦИЯ ТОКМОВСКОГО СЕЛЬСКОГО ПОСЕЛЕНИЯ КОВЫЛКИНСКОГО МУНИЦИПАЛЬНОГО РАЙОНА                                                              </w:t>
      </w:r>
    </w:p>
    <w:p w:rsidR="00995D0E" w:rsidRDefault="00995D0E" w:rsidP="00364D57">
      <w:pPr>
        <w:tabs>
          <w:tab w:val="left" w:pos="3906"/>
        </w:tabs>
      </w:pPr>
      <w:r>
        <w:rPr>
          <w:noProof/>
        </w:rPr>
        <w:pict>
          <v:line id="Прямая соединительная линия 177" o:spid="_x0000_s1026" style="position:absolute;z-index:251658240;visibility:visible;mso-wrap-distance-top:-3e-5mm;mso-wrap-distance-bottom:-3e-5mm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KJxbvWgIAAG4EAAAOAAAAAAAAAAAAAAAAAC4CAABkcnMvZTJvRG9jLnhtbFBLAQIt&#10;ABQABgAIAAAAIQAiKoSI2QAAAAcBAAAPAAAAAAAAAAAAAAAAALQEAABkcnMvZG93bnJldi54bWxQ&#10;SwUGAAAAAAQABADzAAAAugUAAAAA&#10;" o:allowincell="f" strokeweight="4.5pt">
            <v:stroke linestyle="thickThin"/>
          </v:line>
        </w:pict>
      </w:r>
    </w:p>
    <w:p w:rsidR="00995D0E" w:rsidRDefault="00995D0E" w:rsidP="00364D57">
      <w:pPr>
        <w:tabs>
          <w:tab w:val="left" w:pos="3906"/>
        </w:tabs>
      </w:pPr>
    </w:p>
    <w:p w:rsidR="00995D0E" w:rsidRDefault="00995D0E" w:rsidP="00364D57">
      <w:pPr>
        <w:keepNext/>
        <w:tabs>
          <w:tab w:val="left" w:pos="3906"/>
        </w:tabs>
        <w:jc w:val="center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ПОСТАНОВЛЕНИЕ</w:t>
      </w:r>
    </w:p>
    <w:p w:rsidR="00995D0E" w:rsidRDefault="00995D0E" w:rsidP="00364D57">
      <w:pPr>
        <w:tabs>
          <w:tab w:val="left" w:pos="3906"/>
        </w:tabs>
        <w:jc w:val="both"/>
        <w:rPr>
          <w:sz w:val="28"/>
          <w:szCs w:val="28"/>
        </w:rPr>
      </w:pPr>
    </w:p>
    <w:p w:rsidR="00995D0E" w:rsidRPr="006B79BC" w:rsidRDefault="00995D0E" w:rsidP="00364D57">
      <w:pPr>
        <w:jc w:val="both"/>
        <w:rPr>
          <w:szCs w:val="28"/>
          <w:u w:val="single"/>
        </w:rPr>
      </w:pPr>
      <w:r w:rsidRPr="006B79BC">
        <w:rPr>
          <w:szCs w:val="28"/>
          <w:u w:val="single"/>
        </w:rPr>
        <w:t>«01» апреля  2022года</w:t>
      </w:r>
      <w:r w:rsidRPr="006B79BC">
        <w:rPr>
          <w:szCs w:val="28"/>
        </w:rPr>
        <w:t xml:space="preserve">                                                                               №</w:t>
      </w:r>
      <w:r w:rsidRPr="006B79BC">
        <w:rPr>
          <w:szCs w:val="28"/>
          <w:u w:val="single"/>
        </w:rPr>
        <w:t xml:space="preserve"> 15/1</w:t>
      </w:r>
    </w:p>
    <w:p w:rsidR="00995D0E" w:rsidRPr="006B79BC" w:rsidRDefault="00995D0E" w:rsidP="00364D57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17"/>
        </w:rPr>
      </w:pPr>
    </w:p>
    <w:p w:rsidR="00995D0E" w:rsidRPr="006B79BC" w:rsidRDefault="00995D0E" w:rsidP="00364D57">
      <w:pPr>
        <w:jc w:val="center"/>
        <w:rPr>
          <w:b/>
          <w:szCs w:val="20"/>
        </w:rPr>
      </w:pPr>
      <w:r w:rsidRPr="006B79BC">
        <w:rPr>
          <w:b/>
          <w:szCs w:val="20"/>
        </w:rPr>
        <w:t xml:space="preserve">Об инициировании проведения схода </w:t>
      </w:r>
    </w:p>
    <w:p w:rsidR="00995D0E" w:rsidRPr="006B79BC" w:rsidRDefault="00995D0E" w:rsidP="00364D57">
      <w:pPr>
        <w:jc w:val="center"/>
        <w:rPr>
          <w:b/>
          <w:szCs w:val="20"/>
        </w:rPr>
      </w:pPr>
      <w:r w:rsidRPr="006B79BC">
        <w:rPr>
          <w:b/>
          <w:szCs w:val="20"/>
        </w:rPr>
        <w:t>граждан в населенном пункте Токмово</w:t>
      </w:r>
      <w:r w:rsidRPr="006B79BC">
        <w:rPr>
          <w:szCs w:val="20"/>
        </w:rPr>
        <w:t xml:space="preserve"> </w:t>
      </w:r>
      <w:r w:rsidRPr="006B79BC">
        <w:rPr>
          <w:b/>
          <w:szCs w:val="20"/>
        </w:rPr>
        <w:t>Токмовского сельского поселения Ковылкинского муниципального района</w:t>
      </w:r>
    </w:p>
    <w:p w:rsidR="00995D0E" w:rsidRPr="006B79BC" w:rsidRDefault="00995D0E" w:rsidP="00364D57">
      <w:pPr>
        <w:ind w:firstLine="567"/>
        <w:jc w:val="both"/>
        <w:rPr>
          <w:color w:val="FF0000"/>
          <w:szCs w:val="20"/>
        </w:rPr>
      </w:pPr>
      <w:r w:rsidRPr="006B79BC">
        <w:rPr>
          <w:szCs w:val="20"/>
        </w:rPr>
        <w:t xml:space="preserve">В соответствии со статьями 25.1, 56 Федерального закона от 06 октября 2003 года № 131-ФЗ «Об общих принципах организации местного самоуправления в Российской Федерации», Положением о порядке самообложения граждан на территории Токмовского сельского поселения, утвержденного решением Совета депутатов Токмовского сельского поселения Ковылкинского муниципального района от 22.01.2021года № 1, руководствуясь Уставом Токмовского сельского поселения Ковылкинского муниципального района Республики Мордовия в целях решения конкретных вопросов местного значения  администрация Токмовского сельского поселения Ковылкинского муниципального района </w:t>
      </w:r>
      <w:r w:rsidRPr="006B79BC">
        <w:rPr>
          <w:b/>
          <w:szCs w:val="20"/>
        </w:rPr>
        <w:t>ПОСТАНОВЛЯЕТ:</w:t>
      </w:r>
    </w:p>
    <w:p w:rsidR="00995D0E" w:rsidRPr="006B79BC" w:rsidRDefault="00995D0E" w:rsidP="00364D57">
      <w:pPr>
        <w:ind w:firstLine="567"/>
        <w:jc w:val="both"/>
        <w:rPr>
          <w:szCs w:val="20"/>
        </w:rPr>
      </w:pPr>
      <w:r w:rsidRPr="006B79BC">
        <w:rPr>
          <w:szCs w:val="20"/>
        </w:rPr>
        <w:t>1. Инициировать проведение схода граждан в населенном пункте Токмово Токмовского сельского поселения Ковылкинского муниципального района по вопросу:</w:t>
      </w:r>
    </w:p>
    <w:p w:rsidR="00995D0E" w:rsidRPr="006B79BC" w:rsidRDefault="00995D0E" w:rsidP="00364D57">
      <w:pPr>
        <w:ind w:firstLine="567"/>
        <w:jc w:val="both"/>
        <w:rPr>
          <w:szCs w:val="20"/>
        </w:rPr>
      </w:pPr>
      <w:r w:rsidRPr="006B79BC">
        <w:rPr>
          <w:szCs w:val="20"/>
        </w:rPr>
        <w:t>Согласны ли Вы на введение само</w:t>
      </w:r>
      <w:r>
        <w:rPr>
          <w:szCs w:val="20"/>
        </w:rPr>
        <w:t>обложения в 2022 году в сумме 25</w:t>
      </w:r>
      <w:r w:rsidRPr="006B79BC">
        <w:rPr>
          <w:szCs w:val="20"/>
        </w:rPr>
        <w:t xml:space="preserve">0 рублей с каждого совершеннолетнего жителя, зарегистрированного по месту жительства на территории населенного пункта Токмово Токмовского сельского поселения Ковылкинского муниципального района  за исключением многодетных семей с 5-ю и более детьми, инвалидов 1 группы, участников и инвалидов Великой Отечественной войны, вдов участников ВОВ, граждан, призванных на срочную службу в ряды Российской Армии численность которых не может превышать 30 процентов от общего числа жителей поселения, и направлением полученных средств на решение вопросов местного значения на следующие мероприятия: </w:t>
      </w:r>
    </w:p>
    <w:p w:rsidR="00995D0E" w:rsidRPr="006B79BC" w:rsidRDefault="00995D0E" w:rsidP="00364D57">
      <w:pPr>
        <w:ind w:firstLine="567"/>
        <w:jc w:val="both"/>
        <w:rPr>
          <w:b/>
          <w:szCs w:val="20"/>
        </w:rPr>
      </w:pPr>
      <w:r>
        <w:rPr>
          <w:b/>
          <w:szCs w:val="20"/>
        </w:rPr>
        <w:t xml:space="preserve">- содержание мест захоронения </w:t>
      </w:r>
      <w:r w:rsidRPr="006B79BC">
        <w:rPr>
          <w:b/>
          <w:szCs w:val="20"/>
        </w:rPr>
        <w:t xml:space="preserve"> в  селе Токмово</w:t>
      </w:r>
    </w:p>
    <w:p w:rsidR="00995D0E" w:rsidRPr="006B79BC" w:rsidRDefault="00995D0E" w:rsidP="00364D57">
      <w:pPr>
        <w:ind w:firstLine="567"/>
        <w:jc w:val="both"/>
        <w:rPr>
          <w:szCs w:val="20"/>
        </w:rPr>
      </w:pPr>
      <w:r w:rsidRPr="006B79BC">
        <w:rPr>
          <w:szCs w:val="20"/>
        </w:rPr>
        <w:t>2. Направить настоящее постановление в Совет депутатов Токмовского сельского поселения Ковылкинского муниципального района для дальнейшего рассмотрения вопроса о проведении схода граждан в населенном пункте Токмово  Токмовского сельского поселения Ковылкинского муниципального района.</w:t>
      </w:r>
      <w:bookmarkStart w:id="0" w:name="_GoBack"/>
      <w:bookmarkEnd w:id="0"/>
    </w:p>
    <w:p w:rsidR="00995D0E" w:rsidRPr="006B79BC" w:rsidRDefault="00995D0E" w:rsidP="00C249FB">
      <w:pPr>
        <w:ind w:firstLine="567"/>
        <w:jc w:val="both"/>
        <w:rPr>
          <w:bCs/>
          <w:szCs w:val="28"/>
        </w:rPr>
      </w:pPr>
      <w:r w:rsidRPr="006B79BC">
        <w:rPr>
          <w:szCs w:val="20"/>
        </w:rPr>
        <w:t>3.  Настоящее постановление вступает в силу после его официального опубликования в информационном бюллетене Токмовского сельского поселения Ковылкинского муниципального района.</w:t>
      </w:r>
    </w:p>
    <w:p w:rsidR="00995D0E" w:rsidRPr="006B79BC" w:rsidRDefault="00995D0E" w:rsidP="00364D57">
      <w:pPr>
        <w:rPr>
          <w:bCs/>
          <w:szCs w:val="28"/>
        </w:rPr>
      </w:pPr>
    </w:p>
    <w:p w:rsidR="00995D0E" w:rsidRPr="006B79BC" w:rsidRDefault="00995D0E" w:rsidP="00364D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B79BC">
        <w:rPr>
          <w:rFonts w:ascii="Times New Roman CYR" w:hAnsi="Times New Roman CYR" w:cs="Times New Roman CYR"/>
          <w:szCs w:val="28"/>
        </w:rPr>
        <w:t xml:space="preserve">Глава Токмовского сельского поселения </w:t>
      </w:r>
    </w:p>
    <w:p w:rsidR="00995D0E" w:rsidRPr="006B79BC" w:rsidRDefault="00995D0E" w:rsidP="00364D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B79BC">
        <w:rPr>
          <w:rFonts w:ascii="Times New Roman CYR" w:hAnsi="Times New Roman CYR" w:cs="Times New Roman CYR"/>
          <w:szCs w:val="28"/>
        </w:rPr>
        <w:t>Ковылкинского муниципального района                                    В.В. Савочкин</w:t>
      </w:r>
    </w:p>
    <w:p w:rsidR="00995D0E" w:rsidRDefault="00995D0E" w:rsidP="00364D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995D0E" w:rsidSect="00ED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D57"/>
    <w:rsid w:val="00000B99"/>
    <w:rsid w:val="00200CE8"/>
    <w:rsid w:val="00364D57"/>
    <w:rsid w:val="003E141E"/>
    <w:rsid w:val="004D5A26"/>
    <w:rsid w:val="006B79BC"/>
    <w:rsid w:val="0084337B"/>
    <w:rsid w:val="008E0635"/>
    <w:rsid w:val="00995D0E"/>
    <w:rsid w:val="00A147FB"/>
    <w:rsid w:val="00C249FB"/>
    <w:rsid w:val="00D24B0F"/>
    <w:rsid w:val="00DF400F"/>
    <w:rsid w:val="00ED05A9"/>
    <w:rsid w:val="00F2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D5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376</Words>
  <Characters>2144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admin</dc:creator>
  <cp:keywords/>
  <dc:description/>
  <cp:lastModifiedBy>Работа</cp:lastModifiedBy>
  <cp:revision>4</cp:revision>
  <dcterms:created xsi:type="dcterms:W3CDTF">2022-04-13T12:19:00Z</dcterms:created>
  <dcterms:modified xsi:type="dcterms:W3CDTF">2022-06-17T11:41:00Z</dcterms:modified>
</cp:coreProperties>
</file>