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A4" w:rsidRDefault="001670A4" w:rsidP="00A619BB">
      <w:pPr>
        <w:outlineLvl w:val="0"/>
        <w:rPr>
          <w:b/>
        </w:rPr>
      </w:pPr>
      <w:r>
        <w:rPr>
          <w:b/>
        </w:rPr>
        <w:t xml:space="preserve">                                                            СПРАВКА</w:t>
      </w:r>
    </w:p>
    <w:p w:rsidR="001670A4" w:rsidRDefault="001670A4" w:rsidP="0003181D">
      <w:pPr>
        <w:jc w:val="center"/>
      </w:pPr>
    </w:p>
    <w:p w:rsidR="001670A4" w:rsidRDefault="001670A4" w:rsidP="0003181D">
      <w:pPr>
        <w:jc w:val="both"/>
      </w:pPr>
      <w:r>
        <w:t xml:space="preserve">  Администрация Токмовского сельского поселения Ковылкинского муниципального района Республики Мордовия сообщает, что постановление администрации  Токмовского сельского поселения от 11.01.2017 г. № 1А «О проведении профилактической операции «Жилище-2017» было опубликовано в информационном бюллетене от 11.01.2017 года № 1.</w:t>
      </w:r>
    </w:p>
    <w:p w:rsidR="001670A4" w:rsidRDefault="001670A4" w:rsidP="0003181D">
      <w:pPr>
        <w:ind w:left="360"/>
        <w:jc w:val="both"/>
      </w:pPr>
    </w:p>
    <w:p w:rsidR="001670A4" w:rsidRDefault="001670A4" w:rsidP="0003181D">
      <w:pPr>
        <w:ind w:left="360"/>
        <w:jc w:val="both"/>
      </w:pPr>
    </w:p>
    <w:p w:rsidR="001670A4" w:rsidRDefault="001670A4" w:rsidP="0003181D">
      <w:pPr>
        <w:ind w:left="360"/>
        <w:jc w:val="both"/>
      </w:pPr>
    </w:p>
    <w:p w:rsidR="001670A4" w:rsidRDefault="001670A4" w:rsidP="0003181D">
      <w:pPr>
        <w:ind w:left="360"/>
        <w:jc w:val="both"/>
      </w:pPr>
    </w:p>
    <w:p w:rsidR="001670A4" w:rsidRDefault="001670A4" w:rsidP="0003181D">
      <w:pPr>
        <w:ind w:left="360"/>
        <w:jc w:val="both"/>
      </w:pPr>
    </w:p>
    <w:p w:rsidR="001670A4" w:rsidRDefault="001670A4" w:rsidP="0003181D">
      <w:pPr>
        <w:ind w:left="360"/>
        <w:jc w:val="both"/>
      </w:pPr>
    </w:p>
    <w:p w:rsidR="001670A4" w:rsidRDefault="001670A4" w:rsidP="00A619BB">
      <w:pPr>
        <w:jc w:val="both"/>
        <w:outlineLvl w:val="0"/>
      </w:pPr>
      <w:r>
        <w:t xml:space="preserve"> Глава Токмовского</w:t>
      </w:r>
    </w:p>
    <w:p w:rsidR="001670A4" w:rsidRDefault="001670A4" w:rsidP="0003181D">
      <w:pPr>
        <w:jc w:val="both"/>
      </w:pPr>
      <w:r>
        <w:t xml:space="preserve"> сельского поселения                                                                    Г.Н.Румянцев</w:t>
      </w:r>
    </w:p>
    <w:p w:rsidR="001670A4" w:rsidRDefault="001670A4" w:rsidP="0003181D">
      <w:pPr>
        <w:rPr>
          <w:sz w:val="24"/>
          <w:szCs w:val="24"/>
        </w:rPr>
      </w:pPr>
    </w:p>
    <w:p w:rsidR="001670A4" w:rsidRDefault="001670A4" w:rsidP="0003181D">
      <w:pPr>
        <w:rPr>
          <w:sz w:val="24"/>
          <w:szCs w:val="24"/>
        </w:rPr>
      </w:pPr>
    </w:p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 w:rsidP="00A619BB">
      <w:pPr>
        <w:outlineLvl w:val="0"/>
        <w:rPr>
          <w:b/>
        </w:rPr>
      </w:pPr>
      <w:r>
        <w:rPr>
          <w:b/>
        </w:rPr>
        <w:t xml:space="preserve">                                                            СПРАВКА</w:t>
      </w:r>
    </w:p>
    <w:p w:rsidR="001670A4" w:rsidRDefault="001670A4" w:rsidP="00AE19C1">
      <w:pPr>
        <w:jc w:val="center"/>
      </w:pPr>
    </w:p>
    <w:p w:rsidR="001670A4" w:rsidRDefault="001670A4" w:rsidP="00AE19C1">
      <w:pPr>
        <w:jc w:val="both"/>
      </w:pPr>
      <w:r>
        <w:t>Администрация Токмовского сельского поселения Ковылкинского муниципального района Республики Мордовия сообщает, что постановление администрации  Токмовского сельского поселения от 16.02.2017 г. №9А  «Об утверждении Порядка разработки, реализации и оценки эффективности муниципальных программ Токмовского сельского поселения Ковылкинского муниципального района  РМ »было опубликовано в информационном бюллетене от 16.02.2017 года № 7.</w:t>
      </w: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619BB">
      <w:pPr>
        <w:jc w:val="both"/>
        <w:outlineLvl w:val="0"/>
      </w:pPr>
      <w:r>
        <w:t xml:space="preserve"> Глава Токмовского</w:t>
      </w:r>
    </w:p>
    <w:p w:rsidR="001670A4" w:rsidRDefault="001670A4" w:rsidP="00C43777">
      <w:pPr>
        <w:jc w:val="both"/>
      </w:pPr>
      <w:r>
        <w:t xml:space="preserve"> сельского поселения                                                                    Г.Н.Румянцев</w:t>
      </w:r>
    </w:p>
    <w:p w:rsidR="001670A4" w:rsidRDefault="001670A4" w:rsidP="00C43777">
      <w:pPr>
        <w:jc w:val="both"/>
      </w:pPr>
    </w:p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 w:rsidP="00A619BB">
      <w:pPr>
        <w:outlineLvl w:val="0"/>
        <w:rPr>
          <w:b/>
        </w:rPr>
      </w:pPr>
      <w:r>
        <w:rPr>
          <w:b/>
        </w:rPr>
        <w:t xml:space="preserve">                                                            СПРАВКА</w:t>
      </w:r>
    </w:p>
    <w:p w:rsidR="001670A4" w:rsidRDefault="001670A4" w:rsidP="00AE19C1">
      <w:pPr>
        <w:jc w:val="center"/>
      </w:pPr>
    </w:p>
    <w:p w:rsidR="001670A4" w:rsidRDefault="001670A4" w:rsidP="00AE19C1">
      <w:pPr>
        <w:jc w:val="both"/>
      </w:pPr>
      <w:r>
        <w:t>Администрация Токмовского сельского поселения Ковылкинского муниципального района Республики Мордовия сообщает, что постановление администрации  Токмовского сельского поселения от 28.02.2017 г. №10А « О подготовке к безаварийному пропуску весеннего паводка» было опубликовано в информационном бюллетене от 28.02.2017 года № 10.</w:t>
      </w: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619BB">
      <w:pPr>
        <w:jc w:val="both"/>
        <w:outlineLvl w:val="0"/>
      </w:pPr>
      <w:r>
        <w:t xml:space="preserve"> Глава Токмовского</w:t>
      </w:r>
    </w:p>
    <w:p w:rsidR="001670A4" w:rsidRDefault="001670A4" w:rsidP="005672D3">
      <w:pPr>
        <w:jc w:val="both"/>
      </w:pPr>
      <w:r>
        <w:t xml:space="preserve"> сельского поселения                                                                    Г.Н.Румянцев</w:t>
      </w:r>
    </w:p>
    <w:p w:rsidR="001670A4" w:rsidRDefault="001670A4" w:rsidP="005672D3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7123A3"/>
    <w:p w:rsidR="001670A4" w:rsidRDefault="001670A4" w:rsidP="007123A3">
      <w:pPr>
        <w:outlineLvl w:val="0"/>
        <w:rPr>
          <w:b/>
        </w:rPr>
      </w:pPr>
      <w:r>
        <w:rPr>
          <w:b/>
        </w:rPr>
        <w:t xml:space="preserve">                                                            СПРАВКА</w:t>
      </w:r>
    </w:p>
    <w:p w:rsidR="001670A4" w:rsidRDefault="001670A4" w:rsidP="007123A3">
      <w:pPr>
        <w:jc w:val="center"/>
      </w:pPr>
    </w:p>
    <w:p w:rsidR="001670A4" w:rsidRDefault="001670A4" w:rsidP="007123A3">
      <w:pPr>
        <w:jc w:val="both"/>
      </w:pPr>
      <w:r>
        <w:t>Администрация Токмовского сельского поселения Ковылкинского муниципального района Республики Мордовия сообщает, что постановление администрации  Токмовского сельского поселения от 27.03.2017 г. №23А « Об утверждении плана противопожарных мероприятий по подготовке объектов, жилищного фонда и населенных пунктов сельского поселения на 2017год» было опубликовано в информационном бюллетене от 27.03.2017 года № 12.</w:t>
      </w:r>
    </w:p>
    <w:p w:rsidR="001670A4" w:rsidRDefault="001670A4" w:rsidP="007123A3">
      <w:pPr>
        <w:ind w:left="360"/>
        <w:jc w:val="both"/>
      </w:pPr>
    </w:p>
    <w:p w:rsidR="001670A4" w:rsidRDefault="001670A4" w:rsidP="007123A3">
      <w:pPr>
        <w:ind w:left="360"/>
        <w:jc w:val="both"/>
      </w:pPr>
    </w:p>
    <w:p w:rsidR="001670A4" w:rsidRDefault="001670A4" w:rsidP="007123A3">
      <w:pPr>
        <w:ind w:left="360"/>
        <w:jc w:val="both"/>
      </w:pPr>
    </w:p>
    <w:p w:rsidR="001670A4" w:rsidRDefault="001670A4" w:rsidP="007123A3">
      <w:pPr>
        <w:ind w:left="360"/>
        <w:jc w:val="both"/>
      </w:pPr>
    </w:p>
    <w:p w:rsidR="001670A4" w:rsidRDefault="001670A4" w:rsidP="007123A3">
      <w:pPr>
        <w:ind w:left="360"/>
        <w:jc w:val="both"/>
      </w:pPr>
    </w:p>
    <w:p w:rsidR="001670A4" w:rsidRDefault="001670A4" w:rsidP="007123A3">
      <w:pPr>
        <w:ind w:left="360"/>
        <w:jc w:val="both"/>
      </w:pPr>
    </w:p>
    <w:p w:rsidR="001670A4" w:rsidRDefault="001670A4" w:rsidP="007123A3">
      <w:pPr>
        <w:jc w:val="both"/>
        <w:outlineLvl w:val="0"/>
      </w:pPr>
      <w:r>
        <w:t xml:space="preserve"> Глава Токмовского</w:t>
      </w:r>
    </w:p>
    <w:p w:rsidR="001670A4" w:rsidRDefault="001670A4" w:rsidP="007123A3">
      <w:pPr>
        <w:jc w:val="both"/>
      </w:pPr>
      <w:r>
        <w:t xml:space="preserve"> сельского поселения                                                                    Г.Н.Румянцев</w:t>
      </w:r>
    </w:p>
    <w:p w:rsidR="001670A4" w:rsidRDefault="001670A4" w:rsidP="007123A3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E19C1">
      <w:pPr>
        <w:jc w:val="both"/>
      </w:pPr>
    </w:p>
    <w:p w:rsidR="001670A4" w:rsidRDefault="001670A4" w:rsidP="00A619BB">
      <w:pPr>
        <w:outlineLvl w:val="0"/>
        <w:rPr>
          <w:b/>
        </w:rPr>
      </w:pPr>
      <w:r>
        <w:rPr>
          <w:b/>
        </w:rPr>
        <w:t xml:space="preserve">                                                            СПРАВКА</w:t>
      </w:r>
    </w:p>
    <w:p w:rsidR="001670A4" w:rsidRDefault="001670A4" w:rsidP="00AE19C1">
      <w:pPr>
        <w:jc w:val="center"/>
      </w:pPr>
    </w:p>
    <w:p w:rsidR="001670A4" w:rsidRDefault="001670A4" w:rsidP="00AE19C1">
      <w:pPr>
        <w:jc w:val="both"/>
      </w:pPr>
      <w:r>
        <w:t>Администрация Токмовского сельского поселения Ковылкинского муниципального района Республики Мордовия сообщает, что постановление администрации  Токмовского сельского поселения от 27.03.2017 г. № 11 «Об утверждении плана противопожарных мероприятий по подготовке объектов, жилищного фонда и населенных пунктов сельского поселения на 2017 г.» было опубликовано в информационном бюллетене от 27.03.2017 года № 6.</w:t>
      </w: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E19C1">
      <w:pPr>
        <w:ind w:left="360"/>
        <w:jc w:val="both"/>
      </w:pPr>
    </w:p>
    <w:p w:rsidR="001670A4" w:rsidRDefault="001670A4" w:rsidP="00A619BB">
      <w:pPr>
        <w:jc w:val="both"/>
        <w:outlineLvl w:val="0"/>
      </w:pPr>
      <w:r>
        <w:t xml:space="preserve"> </w:t>
      </w:r>
      <w:r w:rsidRPr="005672D3">
        <w:t xml:space="preserve"> </w:t>
      </w:r>
      <w:r>
        <w:t>Глава Токмовского</w:t>
      </w:r>
    </w:p>
    <w:p w:rsidR="001670A4" w:rsidRDefault="001670A4" w:rsidP="005672D3">
      <w:pPr>
        <w:jc w:val="both"/>
      </w:pPr>
      <w:r>
        <w:t xml:space="preserve"> сельского поселения                                                                    Г.Н.Румянцев</w:t>
      </w:r>
    </w:p>
    <w:p w:rsidR="001670A4" w:rsidRDefault="001670A4" w:rsidP="005672D3">
      <w:pPr>
        <w:jc w:val="both"/>
      </w:pPr>
    </w:p>
    <w:p w:rsidR="001670A4" w:rsidRDefault="001670A4" w:rsidP="00AE19C1">
      <w:pPr>
        <w:jc w:val="both"/>
      </w:pPr>
    </w:p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 w:rsidP="00A619BB">
      <w:pPr>
        <w:outlineLvl w:val="0"/>
        <w:rPr>
          <w:b/>
        </w:rPr>
      </w:pPr>
      <w:r>
        <w:rPr>
          <w:b/>
        </w:rPr>
        <w:t xml:space="preserve">                                                            СПРАВКА</w:t>
      </w:r>
    </w:p>
    <w:p w:rsidR="001670A4" w:rsidRDefault="001670A4" w:rsidP="0033516B">
      <w:pPr>
        <w:jc w:val="center"/>
      </w:pPr>
    </w:p>
    <w:p w:rsidR="001670A4" w:rsidRDefault="001670A4" w:rsidP="0033516B">
      <w:pPr>
        <w:jc w:val="both"/>
      </w:pPr>
      <w:r>
        <w:t>Администрация Токмовского сельского поселения Ковылкинского муниципального района Республики Мордовия сообщает, что постановление администрации  Токмовского сельского поселения от 28.03.2017 г. № 12 «Об подготовке и проведению мероприятия к празднования 72-й годовщины победы в Великой Отечественной войне 1941-1945 годов на территории Токмовского сельского поселения» было опубликовано в информационном бюллетене от 28.03.2017 года № 7.</w:t>
      </w:r>
    </w:p>
    <w:p w:rsidR="001670A4" w:rsidRDefault="001670A4" w:rsidP="0033516B">
      <w:pPr>
        <w:ind w:left="360"/>
        <w:jc w:val="both"/>
      </w:pPr>
    </w:p>
    <w:p w:rsidR="001670A4" w:rsidRDefault="001670A4" w:rsidP="0033516B">
      <w:pPr>
        <w:ind w:left="360"/>
        <w:jc w:val="both"/>
      </w:pPr>
    </w:p>
    <w:p w:rsidR="001670A4" w:rsidRDefault="001670A4" w:rsidP="0033516B">
      <w:pPr>
        <w:ind w:left="360"/>
        <w:jc w:val="both"/>
      </w:pPr>
    </w:p>
    <w:p w:rsidR="001670A4" w:rsidRDefault="001670A4" w:rsidP="0033516B">
      <w:pPr>
        <w:ind w:left="360"/>
        <w:jc w:val="both"/>
      </w:pPr>
    </w:p>
    <w:p w:rsidR="001670A4" w:rsidRDefault="001670A4" w:rsidP="0033516B">
      <w:pPr>
        <w:ind w:left="360"/>
        <w:jc w:val="both"/>
      </w:pPr>
    </w:p>
    <w:p w:rsidR="001670A4" w:rsidRDefault="001670A4" w:rsidP="0033516B">
      <w:pPr>
        <w:ind w:left="360"/>
        <w:jc w:val="both"/>
      </w:pPr>
    </w:p>
    <w:p w:rsidR="001670A4" w:rsidRDefault="001670A4" w:rsidP="00A619BB">
      <w:pPr>
        <w:jc w:val="both"/>
        <w:outlineLvl w:val="0"/>
      </w:pPr>
      <w:r>
        <w:t xml:space="preserve"> Глава Токмовского</w:t>
      </w:r>
    </w:p>
    <w:p w:rsidR="001670A4" w:rsidRDefault="001670A4" w:rsidP="009C075A">
      <w:pPr>
        <w:jc w:val="both"/>
      </w:pPr>
      <w:r>
        <w:t xml:space="preserve"> сельского поселения                                                                    Г.Н.Румянцев</w:t>
      </w:r>
      <w:bookmarkStart w:id="0" w:name="_GoBack"/>
      <w:bookmarkEnd w:id="0"/>
    </w:p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p w:rsidR="001670A4" w:rsidRDefault="001670A4"/>
    <w:sectPr w:rsidR="001670A4" w:rsidSect="000E0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A4" w:rsidRDefault="001670A4">
      <w:r>
        <w:separator/>
      </w:r>
    </w:p>
  </w:endnote>
  <w:endnote w:type="continuationSeparator" w:id="0">
    <w:p w:rsidR="001670A4" w:rsidRDefault="0016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A4" w:rsidRDefault="001670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A4" w:rsidRDefault="001670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A4" w:rsidRDefault="00167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A4" w:rsidRDefault="001670A4">
      <w:r>
        <w:separator/>
      </w:r>
    </w:p>
  </w:footnote>
  <w:footnote w:type="continuationSeparator" w:id="0">
    <w:p w:rsidR="001670A4" w:rsidRDefault="00167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A4" w:rsidRDefault="001670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A4" w:rsidRDefault="001670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A4" w:rsidRDefault="001670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1D"/>
    <w:rsid w:val="000104AF"/>
    <w:rsid w:val="0003181D"/>
    <w:rsid w:val="00033B05"/>
    <w:rsid w:val="000547EE"/>
    <w:rsid w:val="0008672F"/>
    <w:rsid w:val="000E07EF"/>
    <w:rsid w:val="001670A4"/>
    <w:rsid w:val="00195ACB"/>
    <w:rsid w:val="001F3C15"/>
    <w:rsid w:val="0033516B"/>
    <w:rsid w:val="003E3B9E"/>
    <w:rsid w:val="004B3B98"/>
    <w:rsid w:val="00507376"/>
    <w:rsid w:val="0054174C"/>
    <w:rsid w:val="005672D3"/>
    <w:rsid w:val="0063090F"/>
    <w:rsid w:val="006915D3"/>
    <w:rsid w:val="007123A3"/>
    <w:rsid w:val="00721125"/>
    <w:rsid w:val="007D76D4"/>
    <w:rsid w:val="00864147"/>
    <w:rsid w:val="008677CC"/>
    <w:rsid w:val="008A11F1"/>
    <w:rsid w:val="009636B3"/>
    <w:rsid w:val="00983C08"/>
    <w:rsid w:val="009948F1"/>
    <w:rsid w:val="009C075A"/>
    <w:rsid w:val="00A028D4"/>
    <w:rsid w:val="00A27DE8"/>
    <w:rsid w:val="00A40AF8"/>
    <w:rsid w:val="00A619BB"/>
    <w:rsid w:val="00AE19C1"/>
    <w:rsid w:val="00B06406"/>
    <w:rsid w:val="00B12172"/>
    <w:rsid w:val="00C43777"/>
    <w:rsid w:val="00D400DE"/>
    <w:rsid w:val="00D92C9E"/>
    <w:rsid w:val="00DF6DBC"/>
    <w:rsid w:val="00EC7634"/>
    <w:rsid w:val="00EF2177"/>
    <w:rsid w:val="00F81E1E"/>
    <w:rsid w:val="00FF0702"/>
    <w:rsid w:val="00F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1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07EF"/>
    <w:pPr>
      <w:tabs>
        <w:tab w:val="center" w:pos="4680"/>
        <w:tab w:val="right" w:pos="9360"/>
      </w:tabs>
    </w:pPr>
    <w:rPr>
      <w:rFonts w:ascii="Calibri" w:eastAsia="Calibri" w:hAnsi="Calibri"/>
      <w:kern w:val="2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07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07EF"/>
    <w:pPr>
      <w:tabs>
        <w:tab w:val="center" w:pos="4680"/>
        <w:tab w:val="right" w:pos="9360"/>
      </w:tabs>
    </w:pPr>
    <w:rPr>
      <w:rFonts w:ascii="Calibri" w:eastAsia="Calibri" w:hAnsi="Calibri"/>
      <w:kern w:val="2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07EF"/>
    <w:rPr>
      <w:rFonts w:cs="Times New Roman"/>
    </w:rPr>
  </w:style>
  <w:style w:type="paragraph" w:styleId="NoSpacing">
    <w:name w:val="No Spacing"/>
    <w:uiPriority w:val="99"/>
    <w:qFormat/>
    <w:rsid w:val="00EC7634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61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10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2016-09-29T13:38:00Z</dcterms:created>
  <dcterms:modified xsi:type="dcterms:W3CDTF">2017-08-04T09:53:00Z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