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0D" w:rsidRDefault="00333D0D" w:rsidP="004E416C">
      <w:pPr>
        <w:jc w:val="center"/>
        <w:rPr>
          <w:b/>
        </w:rPr>
      </w:pPr>
      <w:r w:rsidRPr="004E416C">
        <w:rPr>
          <w:b/>
        </w:rPr>
        <w:t>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333D0D" w:rsidRPr="004E416C" w:rsidRDefault="00333D0D" w:rsidP="004E416C">
      <w:pPr>
        <w:jc w:val="center"/>
        <w:rPr>
          <w:b/>
        </w:rPr>
      </w:pPr>
    </w:p>
    <w:p w:rsidR="00333D0D" w:rsidRPr="004E416C" w:rsidRDefault="00333D0D" w:rsidP="004E416C">
      <w:pPr>
        <w:jc w:val="both"/>
      </w:pPr>
      <w:r w:rsidRPr="004E416C">
        <w:t xml:space="preserve">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333D0D" w:rsidRPr="004E416C" w:rsidRDefault="00333D0D" w:rsidP="004E416C">
      <w:pPr>
        <w:jc w:val="both"/>
      </w:pPr>
      <w:r w:rsidRPr="004E416C">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333D0D" w:rsidRPr="004E416C" w:rsidRDefault="00333D0D" w:rsidP="004E416C">
      <w:pPr>
        <w:jc w:val="both"/>
      </w:pPr>
      <w:r w:rsidRPr="004E416C">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333D0D" w:rsidRPr="004E416C" w:rsidRDefault="00333D0D" w:rsidP="004E416C">
      <w:pPr>
        <w:jc w:val="both"/>
      </w:pPr>
      <w:r w:rsidRPr="004E416C">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333D0D" w:rsidRPr="004E416C" w:rsidRDefault="00333D0D" w:rsidP="004E416C">
      <w:pPr>
        <w:jc w:val="both"/>
      </w:pPr>
      <w:r w:rsidRPr="004E416C">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333D0D" w:rsidRPr="004E416C" w:rsidRDefault="00333D0D" w:rsidP="004E416C">
      <w:pPr>
        <w:numPr>
          <w:ilvl w:val="0"/>
          <w:numId w:val="1"/>
        </w:numPr>
        <w:jc w:val="both"/>
      </w:pPr>
      <w:r w:rsidRPr="004E416C">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333D0D" w:rsidRPr="004E416C" w:rsidRDefault="00333D0D" w:rsidP="004E416C">
      <w:pPr>
        <w:numPr>
          <w:ilvl w:val="0"/>
          <w:numId w:val="1"/>
        </w:numPr>
        <w:jc w:val="both"/>
      </w:pPr>
      <w:r w:rsidRPr="004E416C">
        <w:t>осуществление отдельных функций государственного управления в отношении данной организации во время прохождения государственной службы.</w:t>
      </w:r>
    </w:p>
    <w:p w:rsidR="00333D0D" w:rsidRPr="004E416C" w:rsidRDefault="00333D0D" w:rsidP="004E416C">
      <w:pPr>
        <w:jc w:val="both"/>
      </w:pPr>
      <w:r w:rsidRPr="004E416C">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333D0D" w:rsidRPr="004E416C" w:rsidRDefault="00333D0D" w:rsidP="004E416C">
      <w:pPr>
        <w:jc w:val="both"/>
      </w:pPr>
      <w:r w:rsidRPr="004E416C">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принятомрешении направить гражданину письменное уведомление в течение одного рабочего дня и уведомить его устно в течение трех рабочих дней.</w:t>
      </w:r>
    </w:p>
    <w:p w:rsidR="00333D0D" w:rsidRPr="004E416C" w:rsidRDefault="00333D0D" w:rsidP="004E416C">
      <w:pPr>
        <w:jc w:val="both"/>
      </w:pPr>
      <w:r w:rsidRPr="004E416C">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333D0D" w:rsidRPr="004E416C" w:rsidRDefault="00333D0D" w:rsidP="004E416C">
      <w:pPr>
        <w:jc w:val="both"/>
      </w:pPr>
      <w:r w:rsidRPr="004E416C">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333D0D" w:rsidRPr="004E416C" w:rsidRDefault="00333D0D" w:rsidP="004E416C">
      <w:pPr>
        <w:jc w:val="both"/>
      </w:pPr>
      <w:r w:rsidRPr="004E416C">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333D0D" w:rsidRPr="004E416C" w:rsidRDefault="00333D0D" w:rsidP="004E416C">
      <w:pPr>
        <w:jc w:val="both"/>
      </w:pPr>
      <w:r w:rsidRPr="004E416C">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333D0D" w:rsidRPr="004E416C" w:rsidRDefault="00333D0D" w:rsidP="004E416C">
      <w:pPr>
        <w:jc w:val="both"/>
      </w:pPr>
      <w:r w:rsidRPr="004E416C">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333D0D" w:rsidRPr="004E416C" w:rsidRDefault="00333D0D" w:rsidP="004E416C">
      <w:pPr>
        <w:jc w:val="both"/>
      </w:pPr>
      <w:r w:rsidRPr="004E416C">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333D0D" w:rsidRPr="004E416C" w:rsidRDefault="00333D0D" w:rsidP="004E416C">
      <w:pPr>
        <w:jc w:val="both"/>
      </w:pPr>
      <w:r w:rsidRPr="004E416C">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33D0D" w:rsidRPr="004E416C" w:rsidRDefault="00333D0D" w:rsidP="004E416C">
      <w:pPr>
        <w:jc w:val="both"/>
      </w:pPr>
      <w:r w:rsidRPr="004E416C">
        <w:t>Случаями, когда дача согласия комиссией не требуется, являются следующие ситуации:</w:t>
      </w:r>
    </w:p>
    <w:p w:rsidR="00333D0D" w:rsidRPr="004E416C" w:rsidRDefault="00333D0D" w:rsidP="004E416C">
      <w:pPr>
        <w:numPr>
          <w:ilvl w:val="0"/>
          <w:numId w:val="2"/>
        </w:numPr>
        <w:jc w:val="both"/>
      </w:pPr>
      <w:r w:rsidRPr="004E416C">
        <w:t>гражданин переходит на работу по трудовому договору в другой государственный орган;</w:t>
      </w:r>
    </w:p>
    <w:p w:rsidR="00333D0D" w:rsidRPr="004E416C" w:rsidRDefault="00333D0D" w:rsidP="004E416C">
      <w:pPr>
        <w:numPr>
          <w:ilvl w:val="0"/>
          <w:numId w:val="2"/>
        </w:numPr>
        <w:jc w:val="both"/>
      </w:pPr>
      <w:r w:rsidRPr="004E416C">
        <w:t>гражданин участвует в деятельности органа управления коммерческой организацией в случаях, установленных федеральным законом;</w:t>
      </w:r>
    </w:p>
    <w:p w:rsidR="00333D0D" w:rsidRPr="004E416C" w:rsidRDefault="00333D0D" w:rsidP="004E416C">
      <w:pPr>
        <w:numPr>
          <w:ilvl w:val="0"/>
          <w:numId w:val="2"/>
        </w:numPr>
        <w:jc w:val="both"/>
      </w:pPr>
      <w:r w:rsidRPr="004E416C">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333D0D" w:rsidRPr="004E416C" w:rsidRDefault="00333D0D" w:rsidP="004E416C">
      <w:pPr>
        <w:jc w:val="both"/>
      </w:pPr>
      <w:r w:rsidRPr="004E416C">
        <w:t>Частью 6 стать</w:t>
      </w:r>
      <w:bookmarkStart w:id="0" w:name="_GoBack"/>
      <w:bookmarkEnd w:id="0"/>
      <w:r w:rsidRPr="004E416C">
        <w:t>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33D0D" w:rsidRDefault="00333D0D" w:rsidP="004E416C">
      <w:pPr>
        <w:jc w:val="both"/>
      </w:pPr>
    </w:p>
    <w:sectPr w:rsidR="00333D0D" w:rsidSect="004C5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16AEE"/>
    <w:multiLevelType w:val="multilevel"/>
    <w:tmpl w:val="D854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E1317"/>
    <w:multiLevelType w:val="multilevel"/>
    <w:tmpl w:val="0FE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16C"/>
    <w:rsid w:val="00333D0D"/>
    <w:rsid w:val="004C5912"/>
    <w:rsid w:val="004E416C"/>
    <w:rsid w:val="004F2C88"/>
    <w:rsid w:val="00642263"/>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04196">
      <w:marLeft w:val="0"/>
      <w:marRight w:val="0"/>
      <w:marTop w:val="0"/>
      <w:marBottom w:val="0"/>
      <w:divBdr>
        <w:top w:val="none" w:sz="0" w:space="0" w:color="auto"/>
        <w:left w:val="none" w:sz="0" w:space="0" w:color="auto"/>
        <w:bottom w:val="none" w:sz="0" w:space="0" w:color="auto"/>
        <w:right w:val="none" w:sz="0" w:space="0" w:color="auto"/>
      </w:divBdr>
      <w:divsChild>
        <w:div w:id="144704197">
          <w:marLeft w:val="0"/>
          <w:marRight w:val="0"/>
          <w:marTop w:val="0"/>
          <w:marBottom w:val="0"/>
          <w:divBdr>
            <w:top w:val="none" w:sz="0" w:space="0" w:color="auto"/>
            <w:left w:val="none" w:sz="0" w:space="0" w:color="auto"/>
            <w:bottom w:val="none" w:sz="0" w:space="0" w:color="auto"/>
            <w:right w:val="none" w:sz="0" w:space="0" w:color="auto"/>
          </w:divBdr>
          <w:divsChild>
            <w:div w:id="144704194">
              <w:marLeft w:val="4275"/>
              <w:marRight w:val="225"/>
              <w:marTop w:val="0"/>
              <w:marBottom w:val="0"/>
              <w:divBdr>
                <w:top w:val="none" w:sz="0" w:space="0" w:color="auto"/>
                <w:left w:val="none" w:sz="0" w:space="0" w:color="auto"/>
                <w:bottom w:val="none" w:sz="0" w:space="0" w:color="auto"/>
                <w:right w:val="none" w:sz="0" w:space="0" w:color="auto"/>
              </w:divBdr>
              <w:divsChild>
                <w:div w:id="1447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199">
      <w:marLeft w:val="0"/>
      <w:marRight w:val="0"/>
      <w:marTop w:val="0"/>
      <w:marBottom w:val="0"/>
      <w:divBdr>
        <w:top w:val="none" w:sz="0" w:space="0" w:color="auto"/>
        <w:left w:val="none" w:sz="0" w:space="0" w:color="auto"/>
        <w:bottom w:val="none" w:sz="0" w:space="0" w:color="auto"/>
        <w:right w:val="none" w:sz="0" w:space="0" w:color="auto"/>
      </w:divBdr>
      <w:divsChild>
        <w:div w:id="144704193">
          <w:marLeft w:val="0"/>
          <w:marRight w:val="0"/>
          <w:marTop w:val="0"/>
          <w:marBottom w:val="0"/>
          <w:divBdr>
            <w:top w:val="none" w:sz="0" w:space="0" w:color="auto"/>
            <w:left w:val="none" w:sz="0" w:space="0" w:color="auto"/>
            <w:bottom w:val="none" w:sz="0" w:space="0" w:color="auto"/>
            <w:right w:val="none" w:sz="0" w:space="0" w:color="auto"/>
          </w:divBdr>
          <w:divsChild>
            <w:div w:id="144704192">
              <w:marLeft w:val="4275"/>
              <w:marRight w:val="225"/>
              <w:marTop w:val="0"/>
              <w:marBottom w:val="0"/>
              <w:divBdr>
                <w:top w:val="none" w:sz="0" w:space="0" w:color="auto"/>
                <w:left w:val="none" w:sz="0" w:space="0" w:color="auto"/>
                <w:bottom w:val="none" w:sz="0" w:space="0" w:color="auto"/>
                <w:right w:val="none" w:sz="0" w:space="0" w:color="auto"/>
              </w:divBdr>
              <w:divsChild>
                <w:div w:id="1447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Аль-Рубайи Алла Куантаевна</dc:creator>
  <cp:keywords/>
  <dc:description/>
  <cp:lastModifiedBy>Аль-Рубайи Алла Куантаевна</cp:lastModifiedBy>
  <cp:revision>1</cp:revision>
  <dcterms:created xsi:type="dcterms:W3CDTF">2014-04-09T14:23:00Z</dcterms:created>
  <dcterms:modified xsi:type="dcterms:W3CDTF">2014-04-09T14:24:00Z</dcterms:modified>
</cp:coreProperties>
</file>