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79" w:rsidRDefault="00A87479" w:rsidP="004412DD">
      <w:pPr>
        <w:jc w:val="center"/>
        <w:rPr>
          <w:sz w:val="28"/>
          <w:szCs w:val="28"/>
        </w:rPr>
      </w:pPr>
      <w:r w:rsidRPr="00233F5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</w:p>
    <w:p w:rsidR="00A87479" w:rsidRDefault="00A87479" w:rsidP="004412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Русско-Лашминского сельского поселения </w:t>
      </w:r>
      <w:r w:rsidRPr="00233F50">
        <w:rPr>
          <w:sz w:val="28"/>
          <w:szCs w:val="28"/>
        </w:rPr>
        <w:t xml:space="preserve"> </w:t>
      </w:r>
    </w:p>
    <w:p w:rsidR="00A87479" w:rsidRDefault="00A87479" w:rsidP="004412DD">
      <w:pPr>
        <w:jc w:val="center"/>
        <w:rPr>
          <w:sz w:val="28"/>
          <w:szCs w:val="28"/>
        </w:rPr>
      </w:pPr>
      <w:r w:rsidRPr="00233F50">
        <w:rPr>
          <w:sz w:val="28"/>
          <w:szCs w:val="28"/>
        </w:rPr>
        <w:t>Ковылкинского муниципального района</w:t>
      </w:r>
      <w:r>
        <w:rPr>
          <w:sz w:val="28"/>
          <w:szCs w:val="28"/>
        </w:rPr>
        <w:t xml:space="preserve"> </w:t>
      </w:r>
    </w:p>
    <w:p w:rsidR="00A87479" w:rsidRPr="00233F50" w:rsidRDefault="00A87479" w:rsidP="004412DD">
      <w:pPr>
        <w:jc w:val="center"/>
        <w:rPr>
          <w:sz w:val="28"/>
          <w:szCs w:val="28"/>
        </w:rPr>
      </w:pPr>
      <w:r w:rsidRPr="00233F50">
        <w:rPr>
          <w:sz w:val="28"/>
          <w:szCs w:val="28"/>
        </w:rPr>
        <w:t>Республики Мордовия</w:t>
      </w:r>
    </w:p>
    <w:p w:rsidR="00A87479" w:rsidRDefault="00A87479" w:rsidP="004412DD"/>
    <w:p w:rsidR="00A87479" w:rsidRPr="00F76C32" w:rsidRDefault="00A87479" w:rsidP="004412DD"/>
    <w:p w:rsidR="00A87479" w:rsidRPr="00233F50" w:rsidRDefault="00A87479" w:rsidP="004412DD">
      <w:pPr>
        <w:tabs>
          <w:tab w:val="left" w:pos="20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A87479" w:rsidRPr="00233F50" w:rsidRDefault="00A87479" w:rsidP="004412DD">
      <w:pPr>
        <w:rPr>
          <w:sz w:val="28"/>
          <w:szCs w:val="28"/>
        </w:rPr>
      </w:pPr>
    </w:p>
    <w:p w:rsidR="00A87479" w:rsidRDefault="00A87479" w:rsidP="004412DD">
      <w:pPr>
        <w:rPr>
          <w:sz w:val="28"/>
          <w:szCs w:val="28"/>
        </w:rPr>
      </w:pPr>
      <w:r w:rsidRPr="00233F50">
        <w:rPr>
          <w:sz w:val="28"/>
          <w:szCs w:val="28"/>
        </w:rPr>
        <w:t xml:space="preserve"> «</w:t>
      </w:r>
      <w:r>
        <w:rPr>
          <w:sz w:val="28"/>
          <w:szCs w:val="28"/>
        </w:rPr>
        <w:t>27</w:t>
      </w:r>
      <w:r w:rsidRPr="00233F50">
        <w:rPr>
          <w:sz w:val="28"/>
          <w:szCs w:val="28"/>
        </w:rPr>
        <w:t>»</w:t>
      </w:r>
      <w:r>
        <w:rPr>
          <w:sz w:val="28"/>
          <w:szCs w:val="28"/>
        </w:rPr>
        <w:t>12.</w:t>
      </w:r>
      <w:r w:rsidRPr="00233F50">
        <w:rPr>
          <w:sz w:val="28"/>
          <w:szCs w:val="28"/>
        </w:rPr>
        <w:t>20</w:t>
      </w:r>
      <w:r>
        <w:rPr>
          <w:sz w:val="28"/>
          <w:szCs w:val="28"/>
        </w:rPr>
        <w:t xml:space="preserve"> 19</w:t>
      </w:r>
      <w:r w:rsidRPr="00233F50">
        <w:rPr>
          <w:sz w:val="28"/>
          <w:szCs w:val="28"/>
        </w:rPr>
        <w:t xml:space="preserve"> года                                                                           № </w:t>
      </w:r>
      <w:r>
        <w:rPr>
          <w:sz w:val="28"/>
          <w:szCs w:val="28"/>
        </w:rPr>
        <w:t>1</w:t>
      </w:r>
    </w:p>
    <w:p w:rsidR="00A87479" w:rsidRDefault="00A87479" w:rsidP="004412DD"/>
    <w:p w:rsidR="00A87479" w:rsidRPr="00F76C32" w:rsidRDefault="00A87479" w:rsidP="004412DD"/>
    <w:p w:rsidR="00A87479" w:rsidRDefault="00A87479" w:rsidP="004412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прогнозе социально- </w:t>
      </w:r>
      <w:r w:rsidRPr="00233F50">
        <w:rPr>
          <w:b/>
          <w:bCs/>
          <w:sz w:val="28"/>
          <w:szCs w:val="28"/>
        </w:rPr>
        <w:t>экономического развития</w:t>
      </w:r>
      <w:r>
        <w:rPr>
          <w:b/>
          <w:bCs/>
          <w:sz w:val="28"/>
          <w:szCs w:val="28"/>
        </w:rPr>
        <w:t xml:space="preserve"> </w:t>
      </w:r>
    </w:p>
    <w:p w:rsidR="00A87479" w:rsidRDefault="00A87479" w:rsidP="004412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Русско-Лашминского </w:t>
      </w:r>
      <w:r w:rsidRPr="00693BAF">
        <w:rPr>
          <w:b/>
          <w:bCs/>
          <w:sz w:val="28"/>
          <w:szCs w:val="28"/>
        </w:rPr>
        <w:t>сельского поселения  Ковылкинского муниципального района на 202</w:t>
      </w:r>
      <w:r>
        <w:rPr>
          <w:b/>
          <w:bCs/>
          <w:sz w:val="28"/>
          <w:szCs w:val="28"/>
        </w:rPr>
        <w:t xml:space="preserve">0 год и плановый </w:t>
      </w:r>
    </w:p>
    <w:p w:rsidR="00A87479" w:rsidRDefault="00A87479" w:rsidP="004412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2021 и 2022 годов</w:t>
      </w:r>
    </w:p>
    <w:p w:rsidR="00A87479" w:rsidRDefault="00A87479" w:rsidP="004412DD">
      <w:pPr>
        <w:jc w:val="center"/>
        <w:rPr>
          <w:b/>
          <w:bCs/>
          <w:sz w:val="28"/>
          <w:szCs w:val="28"/>
        </w:rPr>
      </w:pPr>
    </w:p>
    <w:p w:rsidR="00A87479" w:rsidRDefault="00A87479" w:rsidP="004412D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479" w:rsidRDefault="00A87479" w:rsidP="004412D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479" w:rsidRDefault="00A87479" w:rsidP="004412DD">
      <w:pPr>
        <w:ind w:firstLine="561"/>
        <w:jc w:val="both"/>
        <w:rPr>
          <w:sz w:val="28"/>
          <w:szCs w:val="28"/>
        </w:rPr>
      </w:pPr>
      <w:r w:rsidRPr="00B47FC4">
        <w:rPr>
          <w:sz w:val="28"/>
          <w:szCs w:val="28"/>
        </w:rPr>
        <w:t>Рассмотрев представленны</w:t>
      </w:r>
      <w:r>
        <w:rPr>
          <w:sz w:val="28"/>
          <w:szCs w:val="28"/>
        </w:rPr>
        <w:t xml:space="preserve">й </w:t>
      </w:r>
      <w:r w:rsidRPr="00B47FC4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Русско-Лашминского сельского поселения </w:t>
      </w:r>
      <w:r w:rsidRPr="00233F50">
        <w:rPr>
          <w:sz w:val="28"/>
          <w:szCs w:val="28"/>
        </w:rPr>
        <w:t xml:space="preserve"> </w:t>
      </w:r>
      <w:r w:rsidRPr="00B47FC4">
        <w:rPr>
          <w:sz w:val="28"/>
          <w:szCs w:val="28"/>
        </w:rPr>
        <w:t>Ковылкинского муниципального района на 20</w:t>
      </w:r>
      <w:r>
        <w:rPr>
          <w:sz w:val="28"/>
          <w:szCs w:val="28"/>
        </w:rPr>
        <w:t>20</w:t>
      </w:r>
      <w:r w:rsidRPr="00B47FC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21 и </w:t>
      </w:r>
      <w:r w:rsidRPr="00B47FC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47FC4">
        <w:rPr>
          <w:sz w:val="28"/>
          <w:szCs w:val="28"/>
        </w:rPr>
        <w:t xml:space="preserve"> годов, Совет депутатов </w:t>
      </w:r>
      <w:r>
        <w:rPr>
          <w:sz w:val="28"/>
          <w:szCs w:val="28"/>
        </w:rPr>
        <w:t xml:space="preserve">Русско-Лашминского сельского поселения </w:t>
      </w:r>
      <w:r w:rsidRPr="00233F50">
        <w:rPr>
          <w:sz w:val="28"/>
          <w:szCs w:val="28"/>
        </w:rPr>
        <w:t xml:space="preserve"> </w:t>
      </w:r>
      <w:r w:rsidRPr="00B47FC4">
        <w:rPr>
          <w:sz w:val="28"/>
          <w:szCs w:val="28"/>
        </w:rPr>
        <w:t>Ковылкинского муниципального района</w:t>
      </w:r>
    </w:p>
    <w:p w:rsidR="00A87479" w:rsidRPr="00B47FC4" w:rsidRDefault="00A87479" w:rsidP="00441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0BCC">
        <w:rPr>
          <w:b/>
          <w:bCs/>
          <w:sz w:val="28"/>
          <w:szCs w:val="28"/>
        </w:rPr>
        <w:t>р е ш и л</w:t>
      </w:r>
      <w:r w:rsidRPr="00B47FC4">
        <w:rPr>
          <w:sz w:val="28"/>
          <w:szCs w:val="28"/>
        </w:rPr>
        <w:t>:</w:t>
      </w:r>
    </w:p>
    <w:p w:rsidR="00A87479" w:rsidRDefault="00A87479" w:rsidP="004412DD">
      <w:pPr>
        <w:ind w:firstLine="709"/>
        <w:jc w:val="both"/>
        <w:rPr>
          <w:sz w:val="28"/>
          <w:szCs w:val="28"/>
        </w:rPr>
      </w:pPr>
      <w:r w:rsidRPr="00B47FC4">
        <w:rPr>
          <w:sz w:val="28"/>
          <w:szCs w:val="28"/>
        </w:rPr>
        <w:t>1.</w:t>
      </w:r>
      <w:r>
        <w:rPr>
          <w:sz w:val="28"/>
          <w:szCs w:val="28"/>
        </w:rPr>
        <w:t>Утвердить представленный прогноз социально-экономического развития</w:t>
      </w:r>
      <w:r w:rsidRPr="00865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Русско-Лашминского сельского поселения </w:t>
      </w:r>
      <w:r w:rsidRPr="00233F50">
        <w:rPr>
          <w:sz w:val="28"/>
          <w:szCs w:val="28"/>
        </w:rPr>
        <w:t xml:space="preserve"> </w:t>
      </w:r>
      <w:r>
        <w:rPr>
          <w:sz w:val="28"/>
          <w:szCs w:val="28"/>
        </w:rPr>
        <w:t>Ковылкинского муниципального района на 2020 год и на плановый период 2021 и 2022 годов согласно приложению 1.</w:t>
      </w:r>
    </w:p>
    <w:p w:rsidR="00A87479" w:rsidRDefault="00A87479" w:rsidP="00441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D05C09">
        <w:rPr>
          <w:sz w:val="28"/>
          <w:szCs w:val="28"/>
        </w:rPr>
        <w:t>Считать показатели прогноза социально –</w:t>
      </w:r>
      <w:r>
        <w:rPr>
          <w:sz w:val="28"/>
          <w:szCs w:val="28"/>
        </w:rPr>
        <w:t xml:space="preserve"> </w:t>
      </w:r>
      <w:r w:rsidRPr="00D05C09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 xml:space="preserve">Русско-Лашминского сельского поселения </w:t>
      </w:r>
      <w:r w:rsidRPr="00233F50">
        <w:rPr>
          <w:sz w:val="28"/>
          <w:szCs w:val="28"/>
        </w:rPr>
        <w:t xml:space="preserve"> </w:t>
      </w:r>
      <w:r w:rsidRPr="00D05C09">
        <w:rPr>
          <w:sz w:val="28"/>
          <w:szCs w:val="28"/>
        </w:rPr>
        <w:t>Ковылкинского муниципального района на 20</w:t>
      </w:r>
      <w:r>
        <w:rPr>
          <w:sz w:val="28"/>
          <w:szCs w:val="28"/>
        </w:rPr>
        <w:t>20</w:t>
      </w:r>
      <w:r w:rsidRPr="00D05C0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D05C0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05C09">
        <w:rPr>
          <w:sz w:val="28"/>
          <w:szCs w:val="28"/>
        </w:rPr>
        <w:t xml:space="preserve"> годов  основой для формирования бюджета Ковылкинского муниципального района на 20</w:t>
      </w:r>
      <w:r>
        <w:rPr>
          <w:sz w:val="28"/>
          <w:szCs w:val="28"/>
        </w:rPr>
        <w:t>20 год и на плановый период 2021</w:t>
      </w:r>
      <w:r w:rsidRPr="00D05C0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05C09">
        <w:rPr>
          <w:sz w:val="28"/>
          <w:szCs w:val="28"/>
        </w:rPr>
        <w:t xml:space="preserve"> годов.</w:t>
      </w:r>
    </w:p>
    <w:p w:rsidR="00A87479" w:rsidRDefault="00A87479" w:rsidP="00441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с 1 января 2020 г. и подлежит официальному опубликованию в информационном бюллетене Русско-Лашминского сельского поселения </w:t>
      </w:r>
      <w:r w:rsidRPr="00233F50">
        <w:rPr>
          <w:sz w:val="28"/>
          <w:szCs w:val="28"/>
        </w:rPr>
        <w:t xml:space="preserve"> </w:t>
      </w:r>
      <w:r>
        <w:rPr>
          <w:sz w:val="28"/>
          <w:szCs w:val="28"/>
        </w:rPr>
        <w:t>Ковылкинского муниципального района».</w:t>
      </w:r>
    </w:p>
    <w:p w:rsidR="00A87479" w:rsidRDefault="00A87479" w:rsidP="004412DD">
      <w:pPr>
        <w:jc w:val="both"/>
        <w:rPr>
          <w:sz w:val="28"/>
          <w:szCs w:val="28"/>
        </w:rPr>
      </w:pPr>
    </w:p>
    <w:p w:rsidR="00A87479" w:rsidRDefault="00A87479" w:rsidP="004412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87479" w:rsidRDefault="00A87479" w:rsidP="00441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Русско-Лашминского сельского поселения </w:t>
      </w:r>
      <w:r w:rsidRPr="00233F50">
        <w:rPr>
          <w:sz w:val="28"/>
          <w:szCs w:val="28"/>
        </w:rPr>
        <w:t xml:space="preserve"> </w:t>
      </w:r>
    </w:p>
    <w:p w:rsidR="00A87479" w:rsidRDefault="00A87479" w:rsidP="004412DD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                                 Бугакова Н.Н.</w:t>
      </w:r>
    </w:p>
    <w:p w:rsidR="00A87479" w:rsidRDefault="00A87479" w:rsidP="004412DD">
      <w:pPr>
        <w:jc w:val="both"/>
        <w:rPr>
          <w:sz w:val="28"/>
          <w:szCs w:val="28"/>
        </w:rPr>
      </w:pPr>
    </w:p>
    <w:p w:rsidR="00A87479" w:rsidRDefault="00A87479" w:rsidP="004412DD">
      <w:pPr>
        <w:jc w:val="both"/>
        <w:rPr>
          <w:sz w:val="28"/>
          <w:szCs w:val="28"/>
        </w:rPr>
      </w:pPr>
    </w:p>
    <w:p w:rsidR="00A87479" w:rsidRDefault="00A87479" w:rsidP="004412DD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Русско-Лашминского сельского поселения</w:t>
      </w:r>
    </w:p>
    <w:p w:rsidR="00A87479" w:rsidRDefault="00A87479" w:rsidP="00441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 муниципального района                            Малахов Ю.В.                                       </w:t>
      </w:r>
    </w:p>
    <w:p w:rsidR="00A87479" w:rsidRDefault="00A87479" w:rsidP="004412DD">
      <w:pPr>
        <w:jc w:val="both"/>
        <w:rPr>
          <w:sz w:val="28"/>
          <w:szCs w:val="28"/>
        </w:rPr>
      </w:pPr>
    </w:p>
    <w:p w:rsidR="00A87479" w:rsidRDefault="00A87479" w:rsidP="004412DD">
      <w:pPr>
        <w:ind w:left="7513" w:hanging="7513"/>
        <w:jc w:val="right"/>
        <w:rPr>
          <w:sz w:val="28"/>
          <w:szCs w:val="28"/>
        </w:rPr>
      </w:pPr>
    </w:p>
    <w:p w:rsidR="00A87479" w:rsidRPr="00DF240E" w:rsidRDefault="00A87479" w:rsidP="004412DD">
      <w:pPr>
        <w:ind w:left="7513" w:hanging="7513"/>
        <w:jc w:val="right"/>
        <w:rPr>
          <w:sz w:val="28"/>
          <w:szCs w:val="28"/>
        </w:rPr>
      </w:pPr>
      <w:r w:rsidRPr="00DF240E">
        <w:rPr>
          <w:sz w:val="28"/>
          <w:szCs w:val="28"/>
        </w:rPr>
        <w:t>Приложение 1</w:t>
      </w:r>
    </w:p>
    <w:p w:rsidR="00A87479" w:rsidRDefault="00A87479" w:rsidP="004412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F240E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Русско-Лашминского</w:t>
      </w:r>
    </w:p>
    <w:p w:rsidR="00A87479" w:rsidRPr="00DF240E" w:rsidRDefault="00A87479" w:rsidP="008654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сельского поселения </w:t>
      </w:r>
      <w:r w:rsidRPr="00233F50">
        <w:rPr>
          <w:sz w:val="28"/>
          <w:szCs w:val="28"/>
        </w:rPr>
        <w:t xml:space="preserve"> </w:t>
      </w:r>
    </w:p>
    <w:p w:rsidR="00A87479" w:rsidRPr="00DF240E" w:rsidRDefault="00A87479" w:rsidP="004412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DF240E">
        <w:rPr>
          <w:sz w:val="28"/>
          <w:szCs w:val="28"/>
        </w:rPr>
        <w:t>Ковылкинского муниципального района</w:t>
      </w:r>
    </w:p>
    <w:p w:rsidR="00A87479" w:rsidRPr="00DF240E" w:rsidRDefault="00A87479" w:rsidP="004412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DF240E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DF240E">
        <w:rPr>
          <w:sz w:val="28"/>
          <w:szCs w:val="28"/>
        </w:rPr>
        <w:t>»</w:t>
      </w:r>
      <w:r>
        <w:rPr>
          <w:sz w:val="28"/>
          <w:szCs w:val="28"/>
        </w:rPr>
        <w:t>12.</w:t>
      </w:r>
      <w:r w:rsidRPr="00DF240E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DF240E">
        <w:rPr>
          <w:sz w:val="28"/>
          <w:szCs w:val="28"/>
        </w:rPr>
        <w:t>г.  №</w:t>
      </w:r>
      <w:r>
        <w:rPr>
          <w:sz w:val="28"/>
          <w:szCs w:val="28"/>
        </w:rPr>
        <w:t>1</w:t>
      </w:r>
    </w:p>
    <w:p w:rsidR="00A87479" w:rsidRDefault="00A87479" w:rsidP="004412DD">
      <w:pPr>
        <w:rPr>
          <w:sz w:val="18"/>
          <w:szCs w:val="18"/>
        </w:rPr>
      </w:pPr>
    </w:p>
    <w:p w:rsidR="00A87479" w:rsidRPr="00382ABA" w:rsidRDefault="00A87479" w:rsidP="004412DD">
      <w:pPr>
        <w:jc w:val="both"/>
        <w:rPr>
          <w:color w:val="000000"/>
          <w:sz w:val="28"/>
          <w:szCs w:val="28"/>
        </w:rPr>
      </w:pPr>
    </w:p>
    <w:p w:rsidR="00A87479" w:rsidRPr="00382ABA" w:rsidRDefault="00A87479" w:rsidP="004412DD">
      <w:pPr>
        <w:jc w:val="both"/>
        <w:rPr>
          <w:color w:val="000000"/>
          <w:sz w:val="28"/>
          <w:szCs w:val="28"/>
        </w:rPr>
      </w:pPr>
    </w:p>
    <w:p w:rsidR="00A87479" w:rsidRPr="00382ABA" w:rsidRDefault="00A87479" w:rsidP="004412DD">
      <w:pPr>
        <w:rPr>
          <w:sz w:val="28"/>
          <w:szCs w:val="28"/>
        </w:rPr>
      </w:pPr>
      <w:r w:rsidRPr="00382ABA">
        <w:rPr>
          <w:sz w:val="28"/>
          <w:szCs w:val="28"/>
        </w:rPr>
        <w:t xml:space="preserve">   Показатели прогноза социально-экономического развития</w:t>
      </w:r>
      <w:r w:rsidRPr="00C5215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Русско-Лашминского сельского поселения</w:t>
      </w:r>
      <w:r w:rsidRPr="00382ABA">
        <w:rPr>
          <w:sz w:val="28"/>
          <w:szCs w:val="28"/>
        </w:rPr>
        <w:t xml:space="preserve"> Ковылкинского муниципального района на 2020 год и плановый период 2021 и 2022 годов.</w:t>
      </w:r>
    </w:p>
    <w:p w:rsidR="00A87479" w:rsidRPr="00382ABA" w:rsidRDefault="00A87479" w:rsidP="004412DD">
      <w:pPr>
        <w:jc w:val="right"/>
      </w:pPr>
    </w:p>
    <w:p w:rsidR="00A87479" w:rsidRPr="00382ABA" w:rsidRDefault="00A87479" w:rsidP="00014964">
      <w:pPr>
        <w:jc w:val="right"/>
      </w:pPr>
    </w:p>
    <w:tbl>
      <w:tblPr>
        <w:tblW w:w="9513" w:type="dxa"/>
        <w:tblInd w:w="-106" w:type="dxa"/>
        <w:tblLayout w:type="fixed"/>
        <w:tblLook w:val="0000"/>
      </w:tblPr>
      <w:tblGrid>
        <w:gridCol w:w="4693"/>
        <w:gridCol w:w="827"/>
        <w:gridCol w:w="1276"/>
        <w:gridCol w:w="1276"/>
        <w:gridCol w:w="1441"/>
      </w:tblGrid>
      <w:tr w:rsidR="00A87479" w:rsidRPr="00382ABA">
        <w:trPr>
          <w:trHeight w:val="6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7479" w:rsidRPr="00382ABA" w:rsidRDefault="00A87479" w:rsidP="000719AE">
            <w:pPr>
              <w:jc w:val="center"/>
              <w:rPr>
                <w:sz w:val="28"/>
                <w:szCs w:val="28"/>
              </w:rPr>
            </w:pPr>
            <w:r w:rsidRPr="00382ABA">
              <w:rPr>
                <w:sz w:val="28"/>
                <w:szCs w:val="28"/>
              </w:rPr>
              <w:t>Показатели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7479" w:rsidRPr="00382ABA" w:rsidRDefault="00A87479" w:rsidP="000719AE">
            <w:pPr>
              <w:jc w:val="center"/>
              <w:rPr>
                <w:sz w:val="28"/>
                <w:szCs w:val="28"/>
              </w:rPr>
            </w:pPr>
            <w:r w:rsidRPr="00382ABA">
              <w:rPr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7479" w:rsidRPr="00382ABA" w:rsidRDefault="00A87479" w:rsidP="007D45D7">
            <w:pPr>
              <w:jc w:val="center"/>
              <w:rPr>
                <w:sz w:val="28"/>
                <w:szCs w:val="28"/>
              </w:rPr>
            </w:pPr>
            <w:r w:rsidRPr="00382ABA">
              <w:rPr>
                <w:sz w:val="28"/>
                <w:szCs w:val="28"/>
              </w:rPr>
              <w:t>2020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87479" w:rsidRPr="00382ABA" w:rsidRDefault="00A87479" w:rsidP="007D45D7">
            <w:pPr>
              <w:jc w:val="center"/>
              <w:rPr>
                <w:sz w:val="28"/>
                <w:szCs w:val="28"/>
              </w:rPr>
            </w:pPr>
            <w:r w:rsidRPr="00382ABA">
              <w:rPr>
                <w:sz w:val="28"/>
                <w:szCs w:val="28"/>
              </w:rPr>
              <w:t>2021 г.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7479" w:rsidRPr="00382ABA" w:rsidRDefault="00A87479" w:rsidP="0039554E">
            <w:pPr>
              <w:jc w:val="center"/>
              <w:rPr>
                <w:sz w:val="28"/>
                <w:szCs w:val="28"/>
              </w:rPr>
            </w:pPr>
            <w:r w:rsidRPr="00382ABA">
              <w:rPr>
                <w:sz w:val="28"/>
                <w:szCs w:val="28"/>
              </w:rPr>
              <w:t>2022 г.</w:t>
            </w:r>
          </w:p>
        </w:tc>
      </w:tr>
      <w:tr w:rsidR="00A87479" w:rsidRPr="00382ABA">
        <w:trPr>
          <w:trHeight w:val="16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BB5782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Объем отгруженных товаров собств. производства, выполненных работ и услуг собств. силами по видам деятельности "обрабатывающие производства", "производство электроэнергии, газа и воды"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ind w:left="-415" w:firstLine="4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7479" w:rsidRPr="00382AB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Закупки скота и птицы от сельскохозяйственных организаций и крестьянских (фермерских) хозяйств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sz w:val="28"/>
                <w:szCs w:val="28"/>
              </w:rPr>
            </w:pPr>
          </w:p>
        </w:tc>
      </w:tr>
      <w:tr w:rsidR="00A87479" w:rsidRPr="00382AB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Закупки молока от сельскохозяйственных организаций и крестьянских (фермерских) хозяйств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sz w:val="28"/>
                <w:szCs w:val="28"/>
              </w:rPr>
            </w:pPr>
          </w:p>
        </w:tc>
      </w:tr>
      <w:tr w:rsidR="00A87479" w:rsidRPr="00382ABA">
        <w:trPr>
          <w:trHeight w:val="4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Общая площадь введенного жилья с учетом индивидуального строительства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кв.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395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395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395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A87479" w:rsidRPr="00382ABA">
        <w:trPr>
          <w:trHeight w:val="4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39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sz w:val="28"/>
                <w:szCs w:val="28"/>
              </w:rPr>
            </w:pPr>
          </w:p>
        </w:tc>
      </w:tr>
      <w:tr w:rsidR="00A87479" w:rsidRPr="00382ABA">
        <w:trPr>
          <w:trHeight w:val="4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Фонд оплаты труда - всего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395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</w:tr>
      <w:tr w:rsidR="00A87479" w:rsidRPr="00382ABA">
        <w:trPr>
          <w:trHeight w:val="29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Прибыль (убыток) - сальдо - всего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D14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D14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D14D84">
            <w:pPr>
              <w:jc w:val="center"/>
              <w:rPr>
                <w:sz w:val="28"/>
                <w:szCs w:val="28"/>
              </w:rPr>
            </w:pPr>
          </w:p>
        </w:tc>
      </w:tr>
      <w:tr w:rsidR="00A87479" w:rsidRPr="00382ABA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в том числе по виду деятельности "Сельское хозяйство, охота и лесное хозяйство"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sz w:val="28"/>
                <w:szCs w:val="28"/>
              </w:rPr>
            </w:pPr>
          </w:p>
        </w:tc>
      </w:tr>
      <w:tr w:rsidR="00A87479" w:rsidRPr="00382ABA">
        <w:trPr>
          <w:trHeight w:val="4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Прибыль прибыльных предприятий - всего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D14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87479" w:rsidRPr="00382ABA" w:rsidRDefault="00A87479" w:rsidP="00851754">
            <w:pPr>
              <w:jc w:val="center"/>
              <w:rPr>
                <w:sz w:val="28"/>
                <w:szCs w:val="28"/>
              </w:rPr>
            </w:pPr>
          </w:p>
        </w:tc>
      </w:tr>
      <w:tr w:rsidR="00A87479" w:rsidRPr="00382ABA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в том числе по виду деятельности "Сельское хозяйство, охота и лесное хозяйство"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479" w:rsidRPr="00382ABA" w:rsidRDefault="00A87479" w:rsidP="004E5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479" w:rsidRPr="00382ABA" w:rsidRDefault="00A87479" w:rsidP="004E5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479" w:rsidRPr="00382ABA" w:rsidRDefault="00A87479" w:rsidP="004E5902">
            <w:pPr>
              <w:jc w:val="right"/>
              <w:rPr>
                <w:sz w:val="28"/>
                <w:szCs w:val="28"/>
              </w:rPr>
            </w:pPr>
          </w:p>
        </w:tc>
      </w:tr>
      <w:tr w:rsidR="00A87479" w:rsidRPr="00382ABA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Объем оборота розничной торговли во всех каналах реализации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79" w:rsidRPr="00382ABA" w:rsidRDefault="00A87479" w:rsidP="000719AE">
            <w:pPr>
              <w:rPr>
                <w:color w:val="000000"/>
                <w:sz w:val="28"/>
                <w:szCs w:val="28"/>
              </w:rPr>
            </w:pPr>
            <w:r w:rsidRPr="00382ABA"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479" w:rsidRPr="00382ABA" w:rsidRDefault="00A87479" w:rsidP="00071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479" w:rsidRPr="00382ABA" w:rsidRDefault="00A87479" w:rsidP="00071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479" w:rsidRPr="00382ABA" w:rsidRDefault="00A87479" w:rsidP="00071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20608</w:t>
            </w:r>
          </w:p>
        </w:tc>
      </w:tr>
    </w:tbl>
    <w:p w:rsidR="00A87479" w:rsidRDefault="00A87479" w:rsidP="00C52158">
      <w:pPr>
        <w:jc w:val="center"/>
        <w:rPr>
          <w:sz w:val="28"/>
          <w:szCs w:val="28"/>
        </w:rPr>
      </w:pPr>
    </w:p>
    <w:sectPr w:rsidR="00A87479" w:rsidSect="00F35C67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479" w:rsidRDefault="00A87479" w:rsidP="00B04E64">
      <w:r>
        <w:separator/>
      </w:r>
    </w:p>
  </w:endnote>
  <w:endnote w:type="continuationSeparator" w:id="1">
    <w:p w:rsidR="00A87479" w:rsidRDefault="00A87479" w:rsidP="00B0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479" w:rsidRDefault="00A87479" w:rsidP="00B04E64">
      <w:r>
        <w:separator/>
      </w:r>
    </w:p>
  </w:footnote>
  <w:footnote w:type="continuationSeparator" w:id="1">
    <w:p w:rsidR="00A87479" w:rsidRDefault="00A87479" w:rsidP="00B04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79" w:rsidRDefault="00A87479">
    <w:pPr>
      <w:pStyle w:val="Header"/>
      <w:jc w:val="right"/>
    </w:pPr>
    <w:fldSimple w:instr="PAGE   \* MERGEFORMAT">
      <w:r>
        <w:rPr>
          <w:noProof/>
        </w:rPr>
        <w:t>3</w:t>
      </w:r>
    </w:fldSimple>
  </w:p>
  <w:p w:rsidR="00A87479" w:rsidRDefault="00A874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CA7"/>
    <w:rsid w:val="000028BD"/>
    <w:rsid w:val="00005608"/>
    <w:rsid w:val="0001072D"/>
    <w:rsid w:val="00014964"/>
    <w:rsid w:val="00014CA7"/>
    <w:rsid w:val="0004215D"/>
    <w:rsid w:val="00042D55"/>
    <w:rsid w:val="000644D1"/>
    <w:rsid w:val="000719AE"/>
    <w:rsid w:val="000727FE"/>
    <w:rsid w:val="000803AA"/>
    <w:rsid w:val="00083701"/>
    <w:rsid w:val="000837B6"/>
    <w:rsid w:val="0009216C"/>
    <w:rsid w:val="000B470C"/>
    <w:rsid w:val="000E1119"/>
    <w:rsid w:val="000E5388"/>
    <w:rsid w:val="000E7B71"/>
    <w:rsid w:val="000F2E82"/>
    <w:rsid w:val="000F4920"/>
    <w:rsid w:val="001138A9"/>
    <w:rsid w:val="00127319"/>
    <w:rsid w:val="001506F2"/>
    <w:rsid w:val="00152FF8"/>
    <w:rsid w:val="0015382B"/>
    <w:rsid w:val="001604FF"/>
    <w:rsid w:val="0016416F"/>
    <w:rsid w:val="00182D16"/>
    <w:rsid w:val="00183CCA"/>
    <w:rsid w:val="00184BD5"/>
    <w:rsid w:val="001A0C83"/>
    <w:rsid w:val="001A1A3F"/>
    <w:rsid w:val="001A750B"/>
    <w:rsid w:val="001B7422"/>
    <w:rsid w:val="001C4655"/>
    <w:rsid w:val="001C7363"/>
    <w:rsid w:val="001D01E2"/>
    <w:rsid w:val="001E15C5"/>
    <w:rsid w:val="001E63F9"/>
    <w:rsid w:val="00233F50"/>
    <w:rsid w:val="00240820"/>
    <w:rsid w:val="0024764F"/>
    <w:rsid w:val="00283980"/>
    <w:rsid w:val="00291FEB"/>
    <w:rsid w:val="002A3827"/>
    <w:rsid w:val="002A572B"/>
    <w:rsid w:val="002D1E7F"/>
    <w:rsid w:val="002F0492"/>
    <w:rsid w:val="002F605C"/>
    <w:rsid w:val="00315BC6"/>
    <w:rsid w:val="00327330"/>
    <w:rsid w:val="00334768"/>
    <w:rsid w:val="00365029"/>
    <w:rsid w:val="00374376"/>
    <w:rsid w:val="00374AA8"/>
    <w:rsid w:val="00375C2B"/>
    <w:rsid w:val="00382ABA"/>
    <w:rsid w:val="003864B3"/>
    <w:rsid w:val="0039535C"/>
    <w:rsid w:val="0039554E"/>
    <w:rsid w:val="003A3975"/>
    <w:rsid w:val="003C3432"/>
    <w:rsid w:val="003D61DB"/>
    <w:rsid w:val="003D74A4"/>
    <w:rsid w:val="003E3568"/>
    <w:rsid w:val="00402B44"/>
    <w:rsid w:val="00435D1D"/>
    <w:rsid w:val="004412DD"/>
    <w:rsid w:val="004432A6"/>
    <w:rsid w:val="00486901"/>
    <w:rsid w:val="004872B5"/>
    <w:rsid w:val="004A64E7"/>
    <w:rsid w:val="004C14C4"/>
    <w:rsid w:val="004E5902"/>
    <w:rsid w:val="005125BC"/>
    <w:rsid w:val="005356B0"/>
    <w:rsid w:val="0053660C"/>
    <w:rsid w:val="0054325D"/>
    <w:rsid w:val="005528B1"/>
    <w:rsid w:val="005918AF"/>
    <w:rsid w:val="005B119C"/>
    <w:rsid w:val="005B545B"/>
    <w:rsid w:val="005C0DEA"/>
    <w:rsid w:val="005C444C"/>
    <w:rsid w:val="005D26E7"/>
    <w:rsid w:val="005E3261"/>
    <w:rsid w:val="005F4A65"/>
    <w:rsid w:val="005F5368"/>
    <w:rsid w:val="0061277F"/>
    <w:rsid w:val="00620B4B"/>
    <w:rsid w:val="006309CA"/>
    <w:rsid w:val="00643C7F"/>
    <w:rsid w:val="00646D07"/>
    <w:rsid w:val="00657577"/>
    <w:rsid w:val="00665A9F"/>
    <w:rsid w:val="00666C82"/>
    <w:rsid w:val="00674CC5"/>
    <w:rsid w:val="00693BAF"/>
    <w:rsid w:val="006A57E8"/>
    <w:rsid w:val="006A5E6D"/>
    <w:rsid w:val="006B0940"/>
    <w:rsid w:val="006B27E0"/>
    <w:rsid w:val="006B5012"/>
    <w:rsid w:val="006C55A9"/>
    <w:rsid w:val="006C5EC6"/>
    <w:rsid w:val="006F7628"/>
    <w:rsid w:val="007076E4"/>
    <w:rsid w:val="00731D89"/>
    <w:rsid w:val="007334B2"/>
    <w:rsid w:val="007537C3"/>
    <w:rsid w:val="00791E10"/>
    <w:rsid w:val="00794020"/>
    <w:rsid w:val="0079515E"/>
    <w:rsid w:val="007A7DDE"/>
    <w:rsid w:val="007B5454"/>
    <w:rsid w:val="007B6CE0"/>
    <w:rsid w:val="007D45D7"/>
    <w:rsid w:val="0080319A"/>
    <w:rsid w:val="008070E1"/>
    <w:rsid w:val="008220E0"/>
    <w:rsid w:val="008451C3"/>
    <w:rsid w:val="008457C7"/>
    <w:rsid w:val="008459DB"/>
    <w:rsid w:val="00851754"/>
    <w:rsid w:val="0085225C"/>
    <w:rsid w:val="00861A0D"/>
    <w:rsid w:val="00865489"/>
    <w:rsid w:val="008717DA"/>
    <w:rsid w:val="008A5048"/>
    <w:rsid w:val="008B6050"/>
    <w:rsid w:val="008C3173"/>
    <w:rsid w:val="008C43B3"/>
    <w:rsid w:val="008D27F4"/>
    <w:rsid w:val="008E024E"/>
    <w:rsid w:val="00923AF2"/>
    <w:rsid w:val="00932B54"/>
    <w:rsid w:val="00942DA6"/>
    <w:rsid w:val="00955D14"/>
    <w:rsid w:val="009658E9"/>
    <w:rsid w:val="009939E5"/>
    <w:rsid w:val="009C22E6"/>
    <w:rsid w:val="009C56DB"/>
    <w:rsid w:val="009D6107"/>
    <w:rsid w:val="00A03C3D"/>
    <w:rsid w:val="00A069B9"/>
    <w:rsid w:val="00A1130B"/>
    <w:rsid w:val="00A124E2"/>
    <w:rsid w:val="00A15C38"/>
    <w:rsid w:val="00A57775"/>
    <w:rsid w:val="00A824C8"/>
    <w:rsid w:val="00A87479"/>
    <w:rsid w:val="00AA170B"/>
    <w:rsid w:val="00AA42D8"/>
    <w:rsid w:val="00AA5146"/>
    <w:rsid w:val="00AB3487"/>
    <w:rsid w:val="00AB62B5"/>
    <w:rsid w:val="00AC7516"/>
    <w:rsid w:val="00AD3E6F"/>
    <w:rsid w:val="00AE2B71"/>
    <w:rsid w:val="00AF4184"/>
    <w:rsid w:val="00B02036"/>
    <w:rsid w:val="00B04E64"/>
    <w:rsid w:val="00B06004"/>
    <w:rsid w:val="00B12DC3"/>
    <w:rsid w:val="00B14265"/>
    <w:rsid w:val="00B1475C"/>
    <w:rsid w:val="00B23A3C"/>
    <w:rsid w:val="00B37735"/>
    <w:rsid w:val="00B47FC4"/>
    <w:rsid w:val="00B54D1E"/>
    <w:rsid w:val="00B65E75"/>
    <w:rsid w:val="00B66D09"/>
    <w:rsid w:val="00B70A2A"/>
    <w:rsid w:val="00BA321B"/>
    <w:rsid w:val="00BB3FCB"/>
    <w:rsid w:val="00BB5782"/>
    <w:rsid w:val="00BC7F23"/>
    <w:rsid w:val="00BD0BCC"/>
    <w:rsid w:val="00BD15E2"/>
    <w:rsid w:val="00BD493A"/>
    <w:rsid w:val="00BE6182"/>
    <w:rsid w:val="00BF106B"/>
    <w:rsid w:val="00BF2308"/>
    <w:rsid w:val="00BF5318"/>
    <w:rsid w:val="00BF7FDB"/>
    <w:rsid w:val="00C03847"/>
    <w:rsid w:val="00C0500D"/>
    <w:rsid w:val="00C41E2F"/>
    <w:rsid w:val="00C506B4"/>
    <w:rsid w:val="00C52158"/>
    <w:rsid w:val="00C53F6C"/>
    <w:rsid w:val="00C55DB6"/>
    <w:rsid w:val="00C6331A"/>
    <w:rsid w:val="00C73AE1"/>
    <w:rsid w:val="00C768D5"/>
    <w:rsid w:val="00C862E4"/>
    <w:rsid w:val="00CA60B8"/>
    <w:rsid w:val="00CA6650"/>
    <w:rsid w:val="00CB2FA2"/>
    <w:rsid w:val="00CC1F7A"/>
    <w:rsid w:val="00CD0575"/>
    <w:rsid w:val="00CD141A"/>
    <w:rsid w:val="00CD57E0"/>
    <w:rsid w:val="00D03810"/>
    <w:rsid w:val="00D04CC4"/>
    <w:rsid w:val="00D04E66"/>
    <w:rsid w:val="00D04F97"/>
    <w:rsid w:val="00D05C09"/>
    <w:rsid w:val="00D14D84"/>
    <w:rsid w:val="00D27633"/>
    <w:rsid w:val="00D34098"/>
    <w:rsid w:val="00D52709"/>
    <w:rsid w:val="00D62DB0"/>
    <w:rsid w:val="00D8029E"/>
    <w:rsid w:val="00D805C8"/>
    <w:rsid w:val="00DB39E4"/>
    <w:rsid w:val="00DB4C4E"/>
    <w:rsid w:val="00DB7AA5"/>
    <w:rsid w:val="00DC2158"/>
    <w:rsid w:val="00DC67ED"/>
    <w:rsid w:val="00DC7D7C"/>
    <w:rsid w:val="00DD7ADF"/>
    <w:rsid w:val="00DE5629"/>
    <w:rsid w:val="00DF1C60"/>
    <w:rsid w:val="00DF240E"/>
    <w:rsid w:val="00DF405B"/>
    <w:rsid w:val="00E04AA7"/>
    <w:rsid w:val="00E072FD"/>
    <w:rsid w:val="00E11F5E"/>
    <w:rsid w:val="00E164DE"/>
    <w:rsid w:val="00E2342F"/>
    <w:rsid w:val="00E27171"/>
    <w:rsid w:val="00E30CDC"/>
    <w:rsid w:val="00E40F16"/>
    <w:rsid w:val="00E414A4"/>
    <w:rsid w:val="00E44E2F"/>
    <w:rsid w:val="00E46234"/>
    <w:rsid w:val="00E52402"/>
    <w:rsid w:val="00E851A0"/>
    <w:rsid w:val="00E94D34"/>
    <w:rsid w:val="00EC0574"/>
    <w:rsid w:val="00EC256A"/>
    <w:rsid w:val="00EC4057"/>
    <w:rsid w:val="00ED6E8A"/>
    <w:rsid w:val="00F115CC"/>
    <w:rsid w:val="00F13A8D"/>
    <w:rsid w:val="00F35C67"/>
    <w:rsid w:val="00F379D4"/>
    <w:rsid w:val="00F6162E"/>
    <w:rsid w:val="00F6284D"/>
    <w:rsid w:val="00F76C32"/>
    <w:rsid w:val="00FA7453"/>
    <w:rsid w:val="00FC7141"/>
    <w:rsid w:val="00FD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536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5368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5368"/>
    <w:pPr>
      <w:keepNext/>
      <w:jc w:val="righ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5368"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5368"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5368"/>
    <w:pPr>
      <w:keepNext/>
      <w:jc w:val="both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37B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37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37B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37B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37B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37B6"/>
    <w:rPr>
      <w:rFonts w:ascii="Calibri" w:hAnsi="Calibri" w:cs="Calibri"/>
      <w:b/>
      <w:bCs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5F5368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5F536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37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3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7B6"/>
    <w:rPr>
      <w:sz w:val="2"/>
      <w:szCs w:val="2"/>
    </w:rPr>
  </w:style>
  <w:style w:type="table" w:styleId="TableGrid">
    <w:name w:val="Table Grid"/>
    <w:basedOn w:val="TableNormal"/>
    <w:uiPriority w:val="99"/>
    <w:rsid w:val="005E32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B60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605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04E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E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4E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4E64"/>
    <w:rPr>
      <w:sz w:val="24"/>
      <w:szCs w:val="24"/>
    </w:rPr>
  </w:style>
  <w:style w:type="paragraph" w:customStyle="1" w:styleId="1">
    <w:name w:val="Знак1 Знак Знак Знак Знак Знак Знак"/>
    <w:basedOn w:val="Normal"/>
    <w:uiPriority w:val="99"/>
    <w:rsid w:val="001506F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488</Words>
  <Characters>2785</Characters>
  <Application>Microsoft Office Outlook</Application>
  <DocSecurity>0</DocSecurity>
  <Lines>0</Lines>
  <Paragraphs>0</Paragraphs>
  <ScaleCrop>false</ScaleCrop>
  <Company>Администрация г. Ковылкино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Финансовый отдел</dc:creator>
  <cp:keywords/>
  <dc:description/>
  <cp:lastModifiedBy>Comp</cp:lastModifiedBy>
  <cp:revision>12</cp:revision>
  <cp:lastPrinted>2019-12-30T05:49:00Z</cp:lastPrinted>
  <dcterms:created xsi:type="dcterms:W3CDTF">2019-11-27T07:09:00Z</dcterms:created>
  <dcterms:modified xsi:type="dcterms:W3CDTF">2019-12-30T05:50:00Z</dcterms:modified>
</cp:coreProperties>
</file>