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AE" w:rsidRDefault="000C5FAE" w:rsidP="008076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Приложение1"/>
      <w:bookmarkStart w:id="1" w:name="sub_4000"/>
      <w:r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0C5FAE" w:rsidRDefault="000C5FAE" w:rsidP="008076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РУССКО-ЛАШМИНСКОГО СЕЛЬСКОГО ПОСЕЛЕНИЯ КОВЫЛКИНСКОГО МУНИЦИПАЛЬНОГО РАЙОНА                                                              </w:t>
      </w:r>
    </w:p>
    <w:p w:rsidR="000C5FAE" w:rsidRDefault="000C5FAE" w:rsidP="008076FC">
      <w:pPr>
        <w:rPr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1.1pt,9.95pt" to="483.5pt,9.95pt" o:allowincell="f" strokeweight="4.5pt">
            <v:stroke linestyle="thickThin"/>
          </v:line>
        </w:pict>
      </w:r>
    </w:p>
    <w:p w:rsidR="000C5FAE" w:rsidRDefault="000C5FAE" w:rsidP="008076F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C5FAE" w:rsidRDefault="000C5FAE" w:rsidP="008076FC">
      <w:pPr>
        <w:tabs>
          <w:tab w:val="left" w:pos="3975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0C5FAE" w:rsidRDefault="000C5FAE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5FAE" w:rsidRDefault="000C5FAE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5FAE" w:rsidRDefault="000C5FAE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«22» января  2018 года                                                                     №  4</w:t>
      </w:r>
    </w:p>
    <w:p w:rsidR="000C5FAE" w:rsidRDefault="000C5FAE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5FAE" w:rsidRDefault="000C5FAE" w:rsidP="008076F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внесение изменений в решение № 7 от 26.12.2017г «Об утверждении Положения «О денежном содержании должностных лиц и муниципальных служащих Русско-Лашминского сельского поселения Ковылкинского муниципального района»</w:t>
      </w:r>
    </w:p>
    <w:p w:rsidR="000C5FAE" w:rsidRDefault="000C5FAE" w:rsidP="008076FC">
      <w:pPr>
        <w:rPr>
          <w:rFonts w:ascii="Times New Roman" w:hAnsi="Times New Roman" w:cs="Times New Roman"/>
          <w:sz w:val="28"/>
          <w:szCs w:val="28"/>
        </w:rPr>
      </w:pPr>
    </w:p>
    <w:p w:rsidR="000C5FAE" w:rsidRDefault="000C5FAE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6FC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Мордовия от 18.01.2018 года №19-УГ «О повышении должностных окладов в органах государственной власти Республики Мордовия», решением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</w:t>
      </w:r>
      <w:r w:rsidRPr="008076F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22.01.</w:t>
      </w:r>
      <w:r w:rsidRPr="008076FC">
        <w:rPr>
          <w:rFonts w:ascii="Times New Roman" w:hAnsi="Times New Roman" w:cs="Times New Roman"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>. №3</w:t>
      </w:r>
      <w:r w:rsidRPr="00807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076FC">
        <w:rPr>
          <w:rFonts w:ascii="Times New Roman" w:hAnsi="Times New Roman" w:cs="Times New Roman"/>
          <w:sz w:val="28"/>
          <w:szCs w:val="28"/>
        </w:rPr>
        <w:t xml:space="preserve">О повышении должностных окладов должностных лиц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8076F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администрации Ковылкинского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07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6F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8076FC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FC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0C5FAE" w:rsidRDefault="000C5FAE" w:rsidP="008076FC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1. Внести изменение</w:t>
      </w:r>
      <w:r w:rsidRPr="008076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Приложение №2 решения совета депутатов </w:t>
      </w:r>
      <w:r w:rsidRPr="001E26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Русско-Лашминского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№ 7 от 26.12</w:t>
      </w:r>
      <w:r w:rsidRPr="008076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.2017г «Об утверждении Положения «О денежном содержании должностных лиц и муниципальных служащих </w:t>
      </w:r>
      <w:r w:rsidRPr="001E26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Русско-Лашминского</w:t>
      </w:r>
      <w:r w:rsidRPr="008076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администрации Ковылкинского муниципального района»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Pr="008D4DDE">
        <w:rPr>
          <w:rFonts w:ascii="Times New Roman" w:hAnsi="Times New Roman" w:cs="Times New Roman"/>
          <w:sz w:val="28"/>
          <w:szCs w:val="28"/>
        </w:rPr>
        <w:t>изложив его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новой редакции.</w:t>
      </w:r>
    </w:p>
    <w:p w:rsidR="000C5FAE" w:rsidRDefault="000C5FAE" w:rsidP="008076FC">
      <w:pPr>
        <w:pStyle w:val="Heading1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Настоящее решение вступает в силу со дня его опубликования в информационном бюллетене </w:t>
      </w:r>
      <w:r w:rsidRPr="001E26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Русско-Лашминского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Ковылкинского муниципального района.</w:t>
      </w:r>
    </w:p>
    <w:p w:rsidR="000C5FAE" w:rsidRDefault="000C5FAE" w:rsidP="008076FC"/>
    <w:p w:rsidR="000C5FAE" w:rsidRDefault="000C5FAE" w:rsidP="008076FC"/>
    <w:p w:rsidR="000C5FAE" w:rsidRDefault="000C5FAE" w:rsidP="00807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FAE" w:rsidRDefault="000C5FAE" w:rsidP="00807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FAE" w:rsidRPr="00443DF9" w:rsidRDefault="000C5FAE" w:rsidP="008076F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43DF9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0C5FAE" w:rsidRPr="00443DF9" w:rsidRDefault="000C5FAE" w:rsidP="008076F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43DF9"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DF9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DF9">
        <w:rPr>
          <w:rFonts w:ascii="Times New Roman" w:hAnsi="Times New Roman" w:cs="Times New Roman"/>
          <w:b/>
          <w:bCs/>
          <w:sz w:val="28"/>
          <w:szCs w:val="28"/>
        </w:rPr>
        <w:t>поселения                               А.Н.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DF9">
        <w:rPr>
          <w:rFonts w:ascii="Times New Roman" w:hAnsi="Times New Roman" w:cs="Times New Roman"/>
          <w:b/>
          <w:bCs/>
          <w:sz w:val="28"/>
          <w:szCs w:val="28"/>
        </w:rPr>
        <w:t xml:space="preserve">Борисов                     </w:t>
      </w:r>
    </w:p>
    <w:bookmarkEnd w:id="0"/>
    <w:bookmarkEnd w:id="1"/>
    <w:p w:rsidR="000C5FAE" w:rsidRDefault="000C5FAE" w:rsidP="00807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FAE" w:rsidRDefault="000C5FAE"/>
    <w:p w:rsidR="000C5FAE" w:rsidRDefault="000C5FAE"/>
    <w:p w:rsidR="000C5FAE" w:rsidRDefault="000C5FAE"/>
    <w:p w:rsidR="000C5FAE" w:rsidRDefault="000C5FAE"/>
    <w:p w:rsidR="000C5FAE" w:rsidRDefault="000C5FAE"/>
    <w:p w:rsidR="000C5FAE" w:rsidRDefault="000C5FAE"/>
    <w:p w:rsidR="000C5FAE" w:rsidRDefault="000C5FAE"/>
    <w:p w:rsidR="000C5FAE" w:rsidRDefault="000C5FAE"/>
    <w:p w:rsidR="000C5FAE" w:rsidRPr="001F2E4E" w:rsidRDefault="000C5FAE" w:rsidP="00807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FAE" w:rsidRPr="001F2E4E" w:rsidRDefault="000C5FAE" w:rsidP="008076FC">
      <w:pPr>
        <w:ind w:firstLine="0"/>
        <w:jc w:val="right"/>
        <w:rPr>
          <w:rStyle w:val="a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F2E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1F2E4E">
        <w:rPr>
          <w:rStyle w:val="a"/>
          <w:rFonts w:ascii="Times New Roman" w:hAnsi="Times New Roman"/>
          <w:b w:val="0"/>
          <w:bCs w:val="0"/>
          <w:color w:val="auto"/>
          <w:sz w:val="24"/>
          <w:szCs w:val="24"/>
        </w:rPr>
        <w:t>Приложение 2</w:t>
      </w:r>
    </w:p>
    <w:p w:rsidR="000C5FAE" w:rsidRPr="001F2E4E" w:rsidRDefault="000C5FAE" w:rsidP="008076FC">
      <w:pPr>
        <w:ind w:left="439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2E4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5FAE" w:rsidRPr="001F2E4E" w:rsidRDefault="000C5FAE" w:rsidP="008076FC">
      <w:pPr>
        <w:shd w:val="clear" w:color="auto" w:fill="FFFFFF"/>
        <w:ind w:left="4395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Русско-Лашминского</w:t>
      </w:r>
      <w:r w:rsidRPr="001F2E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Ковылкинского муниципального района</w:t>
      </w:r>
    </w:p>
    <w:p w:rsidR="000C5FAE" w:rsidRPr="001F2E4E" w:rsidRDefault="000C5FAE" w:rsidP="008076F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E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F2E4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от  22</w:t>
      </w:r>
      <w:r w:rsidRPr="001F2E4E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F2E4E">
        <w:rPr>
          <w:rFonts w:ascii="Times New Roman" w:hAnsi="Times New Roman" w:cs="Times New Roman"/>
          <w:color w:val="000000"/>
          <w:sz w:val="24"/>
          <w:szCs w:val="24"/>
        </w:rPr>
        <w:t xml:space="preserve">.2018 г. №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2E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C5FAE" w:rsidRPr="00DF0000" w:rsidRDefault="000C5FAE" w:rsidP="008076FC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0C5FAE" w:rsidRPr="001A0FDB" w:rsidRDefault="000C5FAE" w:rsidP="008076FC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5FAE" w:rsidRPr="001F2E4E" w:rsidRDefault="000C5FAE" w:rsidP="008076FC">
      <w:pPr>
        <w:pStyle w:val="Heading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E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</w:t>
      </w:r>
      <w:r w:rsidRPr="001F2E4E">
        <w:rPr>
          <w:rFonts w:ascii="Times New Roman" w:hAnsi="Times New Roman" w:cs="Times New Roman"/>
          <w:color w:val="auto"/>
          <w:sz w:val="28"/>
          <w:szCs w:val="28"/>
        </w:rPr>
        <w:t xml:space="preserve">Размеры </w:t>
      </w:r>
    </w:p>
    <w:p w:rsidR="000C5FAE" w:rsidRPr="001F2E4E" w:rsidRDefault="000C5FAE" w:rsidP="008076FC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F2E4E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должностных окладов должностных лиц и муниципальных служащих </w:t>
      </w:r>
    </w:p>
    <w:p w:rsidR="000C5FAE" w:rsidRPr="001A0FDB" w:rsidRDefault="000C5FAE" w:rsidP="008076FC">
      <w:pPr>
        <w:pStyle w:val="a0"/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1"/>
        <w:gridCol w:w="2694"/>
      </w:tblGrid>
      <w:tr w:rsidR="000C5FAE" w:rsidRPr="001A0FDB">
        <w:trPr>
          <w:trHeight w:hRule="exact" w:val="1117"/>
        </w:trPr>
        <w:tc>
          <w:tcPr>
            <w:tcW w:w="6471" w:type="dxa"/>
            <w:noWrap/>
            <w:vAlign w:val="center"/>
          </w:tcPr>
          <w:p w:rsidR="000C5FAE" w:rsidRPr="001A0FDB" w:rsidRDefault="000C5FAE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0C5FAE" w:rsidRPr="008076FC" w:rsidRDefault="000C5FAE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Должностной оклад</w:t>
            </w:r>
          </w:p>
          <w:p w:rsidR="000C5FAE" w:rsidRPr="001A0FDB" w:rsidRDefault="000C5FAE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группа по оплате труда)</w:t>
            </w:r>
          </w:p>
        </w:tc>
      </w:tr>
      <w:tr w:rsidR="000C5FAE" w:rsidRPr="001A0FDB">
        <w:trPr>
          <w:cantSplit/>
          <w:trHeight w:val="460"/>
        </w:trPr>
        <w:tc>
          <w:tcPr>
            <w:tcW w:w="6471" w:type="dxa"/>
            <w:noWrap/>
          </w:tcPr>
          <w:p w:rsidR="000C5FAE" w:rsidRPr="001A0FDB" w:rsidRDefault="000C5FAE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694" w:type="dxa"/>
            <w:vAlign w:val="center"/>
          </w:tcPr>
          <w:p w:rsidR="000C5FAE" w:rsidRPr="001A0FDB" w:rsidRDefault="000C5FAE" w:rsidP="001F2E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3795</w:t>
            </w:r>
          </w:p>
        </w:tc>
      </w:tr>
      <w:tr w:rsidR="000C5FAE" w:rsidRPr="001A0FDB">
        <w:trPr>
          <w:trHeight w:hRule="exact" w:val="417"/>
        </w:trPr>
        <w:tc>
          <w:tcPr>
            <w:tcW w:w="6471" w:type="dxa"/>
            <w:vAlign w:val="bottom"/>
          </w:tcPr>
          <w:p w:rsidR="000C5FAE" w:rsidRDefault="000C5FAE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0C5FAE" w:rsidRPr="001A0FDB" w:rsidRDefault="000C5FAE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4" w:type="dxa"/>
            <w:vAlign w:val="bottom"/>
          </w:tcPr>
          <w:p w:rsidR="000C5FAE" w:rsidRPr="001A0FDB" w:rsidRDefault="000C5FAE" w:rsidP="001F2E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</w:t>
            </w:r>
          </w:p>
        </w:tc>
      </w:tr>
    </w:tbl>
    <w:p w:rsidR="000C5FAE" w:rsidRDefault="000C5FAE"/>
    <w:p w:rsidR="000C5FAE" w:rsidRDefault="000C5FAE"/>
    <w:sectPr w:rsidR="000C5FAE" w:rsidSect="009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6FC"/>
    <w:rsid w:val="0007225E"/>
    <w:rsid w:val="000C5FAE"/>
    <w:rsid w:val="000C6ABA"/>
    <w:rsid w:val="000E1E6E"/>
    <w:rsid w:val="001A0FDB"/>
    <w:rsid w:val="001E26B8"/>
    <w:rsid w:val="001F2E4E"/>
    <w:rsid w:val="002A4B4D"/>
    <w:rsid w:val="00331E9C"/>
    <w:rsid w:val="003A0BF9"/>
    <w:rsid w:val="003A198B"/>
    <w:rsid w:val="003E77D5"/>
    <w:rsid w:val="00443DF9"/>
    <w:rsid w:val="00666966"/>
    <w:rsid w:val="006C735D"/>
    <w:rsid w:val="008076FC"/>
    <w:rsid w:val="00850E02"/>
    <w:rsid w:val="008D4DDE"/>
    <w:rsid w:val="00984F6D"/>
    <w:rsid w:val="00A21A7B"/>
    <w:rsid w:val="00B9507B"/>
    <w:rsid w:val="00BA07FA"/>
    <w:rsid w:val="00BC6912"/>
    <w:rsid w:val="00BD3794"/>
    <w:rsid w:val="00C06B7E"/>
    <w:rsid w:val="00D117E2"/>
    <w:rsid w:val="00DF0000"/>
    <w:rsid w:val="00EE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6F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DD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4DD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6FC"/>
    <w:rPr>
      <w:rFonts w:ascii="Arial" w:hAnsi="Arial" w:cs="Arial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4DD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4DDE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uiPriority w:val="99"/>
    <w:rsid w:val="008076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">
    <w:name w:val="Цветовое выделение"/>
    <w:uiPriority w:val="99"/>
    <w:rsid w:val="008076FC"/>
    <w:rPr>
      <w:rFonts w:cs="Times New Roman"/>
      <w:b/>
      <w:bCs/>
      <w:color w:val="000080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8076FC"/>
    <w:pPr>
      <w:ind w:firstLine="0"/>
    </w:pPr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sid w:val="008D4DD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373</Words>
  <Characters>2129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ПК</dc:creator>
  <cp:keywords/>
  <dc:description/>
  <cp:lastModifiedBy>Comp</cp:lastModifiedBy>
  <cp:revision>4</cp:revision>
  <cp:lastPrinted>2018-02-08T11:59:00Z</cp:lastPrinted>
  <dcterms:created xsi:type="dcterms:W3CDTF">2018-02-12T08:54:00Z</dcterms:created>
  <dcterms:modified xsi:type="dcterms:W3CDTF">2018-02-12T11:53:00Z</dcterms:modified>
</cp:coreProperties>
</file>