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DC" w:rsidRDefault="00AC5ADC" w:rsidP="00D03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  <w:r w:rsidRPr="0008178B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Совет депутатов</w:t>
      </w:r>
    </w:p>
    <w:p w:rsidR="00AC5ADC" w:rsidRDefault="00AC5ADC" w:rsidP="00D03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Русско-Лашминского сельского поселения</w:t>
      </w:r>
    </w:p>
    <w:p w:rsidR="00AC5ADC" w:rsidRDefault="00AC5ADC" w:rsidP="00D03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  <w:r w:rsidRPr="0008178B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Ковылкинского муниципального района</w:t>
      </w:r>
    </w:p>
    <w:p w:rsidR="00AC5ADC" w:rsidRPr="0008178B" w:rsidRDefault="00AC5ADC" w:rsidP="00D03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  <w:r w:rsidRPr="0008178B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Республики Мордовия</w:t>
      </w:r>
    </w:p>
    <w:p w:rsidR="00AC5ADC" w:rsidRPr="0008178B" w:rsidRDefault="00AC5ADC" w:rsidP="0008178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</w:p>
    <w:p w:rsidR="00AC5ADC" w:rsidRPr="0008178B" w:rsidRDefault="00AC5ADC" w:rsidP="00980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  <w:r w:rsidRPr="0008178B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 xml:space="preserve">    РЕШЕНИЕ</w:t>
      </w:r>
    </w:p>
    <w:p w:rsidR="00AC5ADC" w:rsidRPr="0008178B" w:rsidRDefault="00AC5ADC" w:rsidP="0008178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</w:p>
    <w:tbl>
      <w:tblPr>
        <w:tblW w:w="9540" w:type="dxa"/>
        <w:tblInd w:w="288" w:type="dxa"/>
        <w:tblLayout w:type="fixed"/>
        <w:tblLook w:val="0000"/>
      </w:tblPr>
      <w:tblGrid>
        <w:gridCol w:w="5050"/>
        <w:gridCol w:w="4490"/>
      </w:tblGrid>
      <w:tr w:rsidR="00AC5ADC" w:rsidRPr="0008178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050" w:type="dxa"/>
          </w:tcPr>
          <w:p w:rsidR="00AC5ADC" w:rsidRPr="008452A1" w:rsidRDefault="00AC5ADC" w:rsidP="00ED32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8452A1"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  <w:t xml:space="preserve"> 30.03. 2018 </w:t>
            </w:r>
            <w:r w:rsidRPr="008452A1"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  <w:t xml:space="preserve">года                                           </w:t>
            </w:r>
          </w:p>
        </w:tc>
        <w:tc>
          <w:tcPr>
            <w:tcW w:w="4490" w:type="dxa"/>
          </w:tcPr>
          <w:p w:rsidR="00AC5ADC" w:rsidRPr="008452A1" w:rsidRDefault="00AC5ADC" w:rsidP="0008178B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8452A1"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  <w:t xml:space="preserve">         №3</w:t>
            </w:r>
          </w:p>
        </w:tc>
      </w:tr>
    </w:tbl>
    <w:p w:rsidR="00AC5ADC" w:rsidRPr="00B7354C" w:rsidRDefault="00AC5ADC" w:rsidP="00B7354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4C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Pr="0099044B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Главой Русско-Лашминского сельского поселения Ковылкинского </w:t>
      </w:r>
      <w:r w:rsidRPr="0099044B">
        <w:rPr>
          <w:rFonts w:ascii="Times New Roman" w:hAnsi="Times New Roman" w:cs="Times New Roman"/>
          <w:b/>
          <w:sz w:val="28"/>
          <w:szCs w:val="28"/>
        </w:rPr>
        <w:t>мун</w:t>
      </w:r>
      <w:r>
        <w:rPr>
          <w:rFonts w:ascii="Times New Roman" w:hAnsi="Times New Roman" w:cs="Times New Roman"/>
          <w:b/>
          <w:sz w:val="28"/>
          <w:szCs w:val="28"/>
        </w:rPr>
        <w:t>иципального района  и депутатами</w:t>
      </w:r>
      <w:r w:rsidRPr="0099044B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Русско-Лашминского сельского поселения </w:t>
      </w:r>
      <w:r w:rsidRPr="0099044B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  <w:r w:rsidRPr="00B7354C">
        <w:rPr>
          <w:rFonts w:ascii="Times New Roman" w:hAnsi="Times New Roman" w:cs="Times New Roman"/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</w:p>
    <w:p w:rsidR="00AC5ADC" w:rsidRDefault="00AC5ADC" w:rsidP="00CE11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5ADC" w:rsidRPr="00B7354C" w:rsidRDefault="00AC5ADC" w:rsidP="00B735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54C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7354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7354C">
        <w:rPr>
          <w:rFonts w:ascii="Times New Roman" w:hAnsi="Times New Roman" w:cs="Times New Roman"/>
          <w:sz w:val="28"/>
          <w:szCs w:val="28"/>
        </w:rPr>
        <w:t xml:space="preserve">. N 273-ФЗ "О противодействии коррупции",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354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B7354C">
        <w:rPr>
          <w:rFonts w:ascii="Times New Roman" w:hAnsi="Times New Roman" w:cs="Times New Roman"/>
          <w:sz w:val="28"/>
          <w:szCs w:val="28"/>
        </w:rPr>
        <w:t>. N 230-ФЗ "О контроле за соответствием расходов лиц, замещающих государственные должности, и иных лиц их доходам",</w:t>
      </w:r>
      <w:r w:rsidRPr="00A12392">
        <w:t xml:space="preserve"> </w:t>
      </w:r>
      <w:r w:rsidRPr="00A12392">
        <w:rPr>
          <w:rFonts w:ascii="Times New Roman" w:hAnsi="Times New Roman" w:cs="Times New Roman"/>
          <w:sz w:val="28"/>
          <w:szCs w:val="28"/>
        </w:rPr>
        <w:t>статьей 11  Закона  Республики Мор</w:t>
      </w:r>
      <w:r>
        <w:rPr>
          <w:rFonts w:ascii="Times New Roman" w:hAnsi="Times New Roman" w:cs="Times New Roman"/>
          <w:sz w:val="28"/>
          <w:szCs w:val="28"/>
        </w:rPr>
        <w:t xml:space="preserve">довия от 8 июня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>. N 54-З «</w:t>
      </w:r>
      <w:r w:rsidRPr="00A12392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Мордовия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7354C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Русско-Лашминского</w:t>
      </w:r>
      <w:r w:rsidRPr="00A123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73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B7354C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 района, Совет депутатов Русско-Лашминского</w:t>
      </w:r>
      <w:r w:rsidRPr="00A123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7354C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Pr="00B735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5ADC" w:rsidRPr="00B7354C" w:rsidRDefault="00AC5ADC" w:rsidP="00B735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</w:t>
      </w:r>
      <w:r w:rsidRPr="00D03C3F"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D03C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54C">
        <w:rPr>
          <w:rFonts w:ascii="Times New Roman" w:hAnsi="Times New Roman" w:cs="Times New Roman"/>
          <w:sz w:val="28"/>
          <w:szCs w:val="28"/>
        </w:rPr>
        <w:t>Ковыл</w:t>
      </w:r>
      <w:r>
        <w:rPr>
          <w:rFonts w:ascii="Times New Roman" w:hAnsi="Times New Roman" w:cs="Times New Roman"/>
          <w:sz w:val="28"/>
          <w:szCs w:val="28"/>
        </w:rPr>
        <w:t xml:space="preserve">кинского муниципального района </w:t>
      </w:r>
      <w:r w:rsidRPr="00B7354C">
        <w:rPr>
          <w:rFonts w:ascii="Times New Roman" w:hAnsi="Times New Roman" w:cs="Times New Roman"/>
          <w:sz w:val="28"/>
          <w:szCs w:val="28"/>
        </w:rPr>
        <w:t>и депутаты Совета депутатов</w:t>
      </w:r>
      <w:r w:rsidRPr="00D03C3F"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D03C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7354C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 </w:t>
      </w:r>
      <w:r w:rsidRPr="00D03C3F">
        <w:rPr>
          <w:rFonts w:ascii="Times New Roman" w:hAnsi="Times New Roman" w:cs="Times New Roman"/>
          <w:sz w:val="28"/>
          <w:szCs w:val="28"/>
        </w:rPr>
        <w:t>Главе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54C"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по форме, которая утверждена</w:t>
      </w:r>
      <w:r w:rsidRPr="004842C5">
        <w:rPr>
          <w:rFonts w:ascii="Times New Roman" w:hAnsi="Times New Roman" w:cs="Times New Roman"/>
          <w:sz w:val="28"/>
          <w:szCs w:val="28"/>
        </w:rPr>
        <w:t xml:space="preserve"> </w:t>
      </w:r>
      <w:r w:rsidRPr="00484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Указом Президента РФ от 23 июня </w:t>
      </w:r>
      <w:smartTag w:uri="urn:schemas-microsoft-com:office:smarttags" w:element="metricconverter">
        <w:smartTagPr>
          <w:attr w:name="ProductID" w:val="2014 г"/>
        </w:smartTagPr>
        <w:r w:rsidRPr="004842C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2014 г</w:t>
        </w:r>
      </w:smartTag>
      <w:r w:rsidRPr="004842C5">
        <w:rPr>
          <w:rFonts w:ascii="Times New Roman" w:hAnsi="Times New Roman" w:cs="Times New Roman"/>
          <w:sz w:val="28"/>
          <w:szCs w:val="28"/>
          <w:shd w:val="clear" w:color="auto" w:fill="FFFFFF"/>
        </w:rPr>
        <w:t>. N 460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42C5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Pr="00484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предоставления таких сведений</w:t>
      </w:r>
      <w:r w:rsidRPr="00B73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ADC" w:rsidRPr="009C19E7" w:rsidRDefault="00AC5ADC" w:rsidP="00B735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5ADC" w:rsidRPr="00B7354C" w:rsidRDefault="00AC5ADC" w:rsidP="00B735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C19E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бюллетене Русско-Лашминского сельского поселения. </w:t>
      </w:r>
      <w:r w:rsidRPr="00B735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5ADC" w:rsidRDefault="00AC5ADC" w:rsidP="00CE11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5ADC" w:rsidRDefault="00AC5ADC" w:rsidP="009C19E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C5ADC" w:rsidRDefault="00AC5ADC" w:rsidP="009C19E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C19E7">
        <w:rPr>
          <w:rFonts w:ascii="Times New Roman" w:hAnsi="Times New Roman" w:cs="Times New Roman"/>
          <w:b/>
          <w:sz w:val="28"/>
          <w:szCs w:val="28"/>
        </w:rPr>
        <w:t>Глава</w:t>
      </w:r>
      <w:r w:rsidRPr="009C19E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Русско-Лашминского</w:t>
      </w:r>
    </w:p>
    <w:p w:rsidR="00AC5ADC" w:rsidRPr="009C19E7" w:rsidRDefault="00AC5ADC" w:rsidP="009C19E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C19E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AC5ADC" w:rsidRPr="009C19E7" w:rsidRDefault="00AC5ADC" w:rsidP="009C19E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C19E7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Борисов А.Н.</w:t>
      </w:r>
    </w:p>
    <w:p w:rsidR="00AC5ADC" w:rsidRDefault="00AC5ADC" w:rsidP="00AE66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DC" w:rsidRDefault="00AC5ADC" w:rsidP="00AE66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DC" w:rsidRDefault="00AC5ADC" w:rsidP="00AE66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DC" w:rsidRDefault="00AC5ADC" w:rsidP="00AE66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DC" w:rsidRDefault="00AC5ADC" w:rsidP="00AE66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DC" w:rsidRDefault="00AC5ADC" w:rsidP="00AE66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DC" w:rsidRDefault="00AC5ADC" w:rsidP="00AE66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DC" w:rsidRDefault="00AC5ADC" w:rsidP="00AE66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DC" w:rsidRDefault="00AC5ADC" w:rsidP="00AE66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DC" w:rsidRDefault="00AC5ADC" w:rsidP="00AE66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DC" w:rsidRDefault="00AC5ADC" w:rsidP="00AE66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DC" w:rsidRDefault="00AC5ADC" w:rsidP="00AE66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DC" w:rsidRDefault="00AC5ADC" w:rsidP="00AE66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DC" w:rsidRDefault="00AC5ADC" w:rsidP="00AE66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DC" w:rsidRDefault="00AC5ADC" w:rsidP="00AE66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DC" w:rsidRDefault="00AC5ADC" w:rsidP="00AE66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DC" w:rsidRDefault="00AC5ADC" w:rsidP="00AE66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DC" w:rsidRDefault="00AC5ADC" w:rsidP="00AE66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DC" w:rsidRDefault="00AC5ADC" w:rsidP="00AE66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DC" w:rsidRPr="00AE66C3" w:rsidRDefault="00AC5ADC" w:rsidP="007507A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5ADC" w:rsidRPr="00AE66C3" w:rsidSect="00322E32">
      <w:footerReference w:type="even" r:id="rId7"/>
      <w:footerReference w:type="default" r:id="rId8"/>
      <w:pgSz w:w="11906" w:h="16838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DC" w:rsidRDefault="00AC5ADC">
      <w:r>
        <w:separator/>
      </w:r>
    </w:p>
  </w:endnote>
  <w:endnote w:type="continuationSeparator" w:id="1">
    <w:p w:rsidR="00AC5ADC" w:rsidRDefault="00AC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DC" w:rsidRDefault="00AC5ADC" w:rsidP="001F140B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AC5ADC" w:rsidRDefault="00AC5ADC" w:rsidP="00CF2C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DC" w:rsidRDefault="00AC5ADC" w:rsidP="001F140B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AC5ADC" w:rsidRDefault="00AC5ADC" w:rsidP="00CF2C1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DC" w:rsidRDefault="00AC5ADC">
      <w:r>
        <w:separator/>
      </w:r>
    </w:p>
  </w:footnote>
  <w:footnote w:type="continuationSeparator" w:id="1">
    <w:p w:rsidR="00AC5ADC" w:rsidRDefault="00AC5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2ABB"/>
    <w:multiLevelType w:val="multilevel"/>
    <w:tmpl w:val="6A70C5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1.%2.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4.%2.3.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5D6F51"/>
    <w:multiLevelType w:val="multilevel"/>
    <w:tmpl w:val="546045D6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63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cs="Times New Roman" w:hint="default"/>
        <w:sz w:val="24"/>
      </w:rPr>
    </w:lvl>
  </w:abstractNum>
  <w:abstractNum w:abstractNumId="2">
    <w:nsid w:val="056761B6"/>
    <w:multiLevelType w:val="hybridMultilevel"/>
    <w:tmpl w:val="EC260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6B52A7"/>
    <w:multiLevelType w:val="hybridMultilevel"/>
    <w:tmpl w:val="9AE0FC6A"/>
    <w:lvl w:ilvl="0" w:tplc="EC6A2A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153687"/>
    <w:multiLevelType w:val="hybridMultilevel"/>
    <w:tmpl w:val="295CF69A"/>
    <w:lvl w:ilvl="0" w:tplc="C2F48B5E">
      <w:start w:val="1"/>
      <w:numFmt w:val="bullet"/>
      <w:lvlText w:val=""/>
      <w:lvlJc w:val="left"/>
      <w:pPr>
        <w:tabs>
          <w:tab w:val="num" w:pos="709"/>
        </w:tabs>
        <w:ind w:firstLine="10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10006"/>
    <w:multiLevelType w:val="singleLevel"/>
    <w:tmpl w:val="496C1D42"/>
    <w:lvl w:ilvl="0">
      <w:start w:val="3"/>
      <w:numFmt w:val="bullet"/>
      <w:lvlText w:val="-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6">
    <w:nsid w:val="108F7351"/>
    <w:multiLevelType w:val="hybridMultilevel"/>
    <w:tmpl w:val="5BD6B7B8"/>
    <w:lvl w:ilvl="0" w:tplc="C2F48B5E">
      <w:start w:val="1"/>
      <w:numFmt w:val="bullet"/>
      <w:lvlText w:val=""/>
      <w:lvlJc w:val="left"/>
      <w:pPr>
        <w:tabs>
          <w:tab w:val="num" w:pos="1276"/>
        </w:tabs>
        <w:ind w:left="567" w:firstLine="10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29E79E1"/>
    <w:multiLevelType w:val="hybridMultilevel"/>
    <w:tmpl w:val="51CC6FBA"/>
    <w:lvl w:ilvl="0" w:tplc="AE1E2E86">
      <w:start w:val="6"/>
      <w:numFmt w:val="decimal"/>
      <w:lvlText w:val="%1.)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8">
    <w:nsid w:val="12C42418"/>
    <w:multiLevelType w:val="hybridMultilevel"/>
    <w:tmpl w:val="EB7EF9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1E3C7D"/>
    <w:multiLevelType w:val="hybridMultilevel"/>
    <w:tmpl w:val="E08AC616"/>
    <w:lvl w:ilvl="0" w:tplc="52E81FD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10">
    <w:nsid w:val="1AF60B13"/>
    <w:multiLevelType w:val="hybridMultilevel"/>
    <w:tmpl w:val="FC3ACD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9D40D5"/>
    <w:multiLevelType w:val="hybridMultilevel"/>
    <w:tmpl w:val="ADE6FAD2"/>
    <w:lvl w:ilvl="0" w:tplc="E4D8AFB2">
      <w:start w:val="21"/>
      <w:numFmt w:val="decimal"/>
      <w:lvlText w:val="%1.)"/>
      <w:lvlJc w:val="left"/>
      <w:pPr>
        <w:tabs>
          <w:tab w:val="num" w:pos="585"/>
        </w:tabs>
        <w:ind w:left="58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226401A7"/>
    <w:multiLevelType w:val="multilevel"/>
    <w:tmpl w:val="8826AD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1.%2.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4.%2.3.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72744E6"/>
    <w:multiLevelType w:val="hybridMultilevel"/>
    <w:tmpl w:val="9774AF66"/>
    <w:lvl w:ilvl="0" w:tplc="FFFFFFFF">
      <w:start w:val="1"/>
      <w:numFmt w:val="upperRoman"/>
      <w:lvlText w:val="%1."/>
      <w:lvlJc w:val="left"/>
      <w:pPr>
        <w:tabs>
          <w:tab w:val="num" w:pos="788"/>
        </w:tabs>
        <w:ind w:left="788" w:hanging="72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48"/>
        </w:tabs>
        <w:ind w:left="114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14">
    <w:nsid w:val="294F667E"/>
    <w:multiLevelType w:val="hybridMultilevel"/>
    <w:tmpl w:val="2E389802"/>
    <w:lvl w:ilvl="0" w:tplc="C374DF2C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9AD7996"/>
    <w:multiLevelType w:val="hybridMultilevel"/>
    <w:tmpl w:val="7076C6F0"/>
    <w:lvl w:ilvl="0" w:tplc="8BA26A96">
      <w:start w:val="9"/>
      <w:numFmt w:val="decimal"/>
      <w:lvlText w:val="%1.)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6">
    <w:nsid w:val="2C976710"/>
    <w:multiLevelType w:val="hybridMultilevel"/>
    <w:tmpl w:val="C28C2382"/>
    <w:lvl w:ilvl="0" w:tplc="5314A48A">
      <w:start w:val="15"/>
      <w:numFmt w:val="decimal"/>
      <w:lvlText w:val="%1.)"/>
      <w:lvlJc w:val="left"/>
      <w:pPr>
        <w:tabs>
          <w:tab w:val="num" w:pos="585"/>
        </w:tabs>
        <w:ind w:left="58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7">
    <w:nsid w:val="2E301C2C"/>
    <w:multiLevelType w:val="hybridMultilevel"/>
    <w:tmpl w:val="D12E68C2"/>
    <w:lvl w:ilvl="0" w:tplc="C2F48B5E">
      <w:start w:val="1"/>
      <w:numFmt w:val="bullet"/>
      <w:lvlText w:val=""/>
      <w:lvlJc w:val="left"/>
      <w:pPr>
        <w:tabs>
          <w:tab w:val="num" w:pos="1276"/>
        </w:tabs>
        <w:ind w:left="567" w:firstLine="10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00E32CC"/>
    <w:multiLevelType w:val="hybridMultilevel"/>
    <w:tmpl w:val="85B03306"/>
    <w:lvl w:ilvl="0" w:tplc="FFFFFFFF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  <w:rPr>
        <w:rFonts w:cs="Times New Roman"/>
      </w:rPr>
    </w:lvl>
  </w:abstractNum>
  <w:abstractNum w:abstractNumId="19">
    <w:nsid w:val="30B14582"/>
    <w:multiLevelType w:val="hybridMultilevel"/>
    <w:tmpl w:val="1CF8DB1E"/>
    <w:lvl w:ilvl="0" w:tplc="FFFFFFFF">
      <w:start w:val="2"/>
      <w:numFmt w:val="bullet"/>
      <w:lvlText w:val="-"/>
      <w:lvlJc w:val="left"/>
      <w:pPr>
        <w:tabs>
          <w:tab w:val="num" w:pos="1265"/>
        </w:tabs>
        <w:ind w:left="1265" w:hanging="76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0">
    <w:nsid w:val="328A1B04"/>
    <w:multiLevelType w:val="hybridMultilevel"/>
    <w:tmpl w:val="00203478"/>
    <w:lvl w:ilvl="0" w:tplc="FFFFFFFF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1">
    <w:nsid w:val="346A03F9"/>
    <w:multiLevelType w:val="hybridMultilevel"/>
    <w:tmpl w:val="195AD246"/>
    <w:lvl w:ilvl="0" w:tplc="C2F48B5E">
      <w:start w:val="1"/>
      <w:numFmt w:val="bullet"/>
      <w:lvlText w:val=""/>
      <w:lvlJc w:val="left"/>
      <w:pPr>
        <w:tabs>
          <w:tab w:val="num" w:pos="709"/>
        </w:tabs>
        <w:ind w:firstLine="10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F97267"/>
    <w:multiLevelType w:val="multilevel"/>
    <w:tmpl w:val="1514E468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63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cs="Times New Roman" w:hint="default"/>
        <w:sz w:val="24"/>
      </w:rPr>
    </w:lvl>
  </w:abstractNum>
  <w:abstractNum w:abstractNumId="23">
    <w:nsid w:val="456B61CA"/>
    <w:multiLevelType w:val="multilevel"/>
    <w:tmpl w:val="92D80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4">
    <w:nsid w:val="456C75D8"/>
    <w:multiLevelType w:val="singleLevel"/>
    <w:tmpl w:val="81E219A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</w:abstractNum>
  <w:abstractNum w:abstractNumId="25">
    <w:nsid w:val="46501D66"/>
    <w:multiLevelType w:val="hybridMultilevel"/>
    <w:tmpl w:val="BF1C3212"/>
    <w:lvl w:ilvl="0" w:tplc="F2A2B718">
      <w:start w:val="2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26">
    <w:nsid w:val="49C42710"/>
    <w:multiLevelType w:val="singleLevel"/>
    <w:tmpl w:val="B6126652"/>
    <w:lvl w:ilvl="0">
      <w:start w:val="4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7">
    <w:nsid w:val="4AA73DC8"/>
    <w:multiLevelType w:val="multilevel"/>
    <w:tmpl w:val="F8D0D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4.%2.3.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B401146"/>
    <w:multiLevelType w:val="singleLevel"/>
    <w:tmpl w:val="955ECB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9">
    <w:nsid w:val="4F7D3000"/>
    <w:multiLevelType w:val="hybridMultilevel"/>
    <w:tmpl w:val="2626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AC0D1D"/>
    <w:multiLevelType w:val="hybridMultilevel"/>
    <w:tmpl w:val="49628678"/>
    <w:lvl w:ilvl="0" w:tplc="78C0EA2C">
      <w:start w:val="12"/>
      <w:numFmt w:val="decimal"/>
      <w:lvlText w:val="%1.)"/>
      <w:lvlJc w:val="left"/>
      <w:pPr>
        <w:tabs>
          <w:tab w:val="num" w:pos="585"/>
        </w:tabs>
        <w:ind w:left="58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1">
    <w:nsid w:val="53872AC6"/>
    <w:multiLevelType w:val="hybridMultilevel"/>
    <w:tmpl w:val="EE10A4EC"/>
    <w:lvl w:ilvl="0" w:tplc="D996E6A6">
      <w:start w:val="3"/>
      <w:numFmt w:val="decimal"/>
      <w:lvlText w:val="%1.)"/>
      <w:lvlJc w:val="left"/>
      <w:pPr>
        <w:tabs>
          <w:tab w:val="num" w:pos="600"/>
        </w:tabs>
        <w:ind w:left="60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2">
    <w:nsid w:val="56455B34"/>
    <w:multiLevelType w:val="hybridMultilevel"/>
    <w:tmpl w:val="B19428CE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57482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58B304D6"/>
    <w:multiLevelType w:val="hybridMultilevel"/>
    <w:tmpl w:val="C2C8F51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197951"/>
    <w:multiLevelType w:val="hybridMultilevel"/>
    <w:tmpl w:val="FA4A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FC02D7"/>
    <w:multiLevelType w:val="multilevel"/>
    <w:tmpl w:val="31F4B64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cs="Times New Roman" w:hint="default"/>
      </w:rPr>
    </w:lvl>
  </w:abstractNum>
  <w:abstractNum w:abstractNumId="37">
    <w:nsid w:val="607A747B"/>
    <w:multiLevelType w:val="hybridMultilevel"/>
    <w:tmpl w:val="C28E714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B27A80"/>
    <w:multiLevelType w:val="hybridMultilevel"/>
    <w:tmpl w:val="D99CDE86"/>
    <w:lvl w:ilvl="0" w:tplc="21D66958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305582C"/>
    <w:multiLevelType w:val="multilevel"/>
    <w:tmpl w:val="89282C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1.%2.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4.%2.3.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3414C6C"/>
    <w:multiLevelType w:val="hybridMultilevel"/>
    <w:tmpl w:val="7FE4E290"/>
    <w:lvl w:ilvl="0" w:tplc="0E5EA19C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>
    <w:nsid w:val="7919193F"/>
    <w:multiLevelType w:val="hybridMultilevel"/>
    <w:tmpl w:val="ADF29DC8"/>
    <w:lvl w:ilvl="0" w:tplc="FFFFFFFF">
      <w:start w:val="1"/>
      <w:numFmt w:val="upperRoman"/>
      <w:lvlText w:val="%1."/>
      <w:lvlJc w:val="left"/>
      <w:pPr>
        <w:tabs>
          <w:tab w:val="num" w:pos="1508"/>
        </w:tabs>
        <w:ind w:left="1508" w:hanging="720"/>
      </w:pPr>
      <w:rPr>
        <w:rFonts w:ascii="Times New Roman" w:hAnsi="Times New Roman" w:cs="Times New Roman" w:hint="default"/>
        <w:b/>
        <w:sz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  <w:rPr>
        <w:rFonts w:cs="Times New Roman"/>
      </w:rPr>
    </w:lvl>
  </w:abstractNum>
  <w:abstractNum w:abstractNumId="42">
    <w:nsid w:val="7C8420C3"/>
    <w:multiLevelType w:val="singleLevel"/>
    <w:tmpl w:val="17F472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43">
    <w:nsid w:val="7D917675"/>
    <w:multiLevelType w:val="hybridMultilevel"/>
    <w:tmpl w:val="8CB2F6AC"/>
    <w:lvl w:ilvl="0" w:tplc="382A29D8">
      <w:start w:val="3"/>
      <w:numFmt w:val="decimal"/>
      <w:lvlText w:val="%1."/>
      <w:lvlJc w:val="left"/>
      <w:pPr>
        <w:tabs>
          <w:tab w:val="num" w:pos="1539"/>
        </w:tabs>
        <w:ind w:left="1539" w:hanging="870"/>
      </w:pPr>
      <w:rPr>
        <w:rFonts w:ascii="Symbo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9"/>
  </w:num>
  <w:num w:numId="4">
    <w:abstractNumId w:val="24"/>
  </w:num>
  <w:num w:numId="5">
    <w:abstractNumId w:val="33"/>
  </w:num>
  <w:num w:numId="6">
    <w:abstractNumId w:val="42"/>
  </w:num>
  <w:num w:numId="7">
    <w:abstractNumId w:val="28"/>
  </w:num>
  <w:num w:numId="8">
    <w:abstractNumId w:val="23"/>
  </w:num>
  <w:num w:numId="9">
    <w:abstractNumId w:val="5"/>
  </w:num>
  <w:num w:numId="10">
    <w:abstractNumId w:val="34"/>
  </w:num>
  <w:num w:numId="11">
    <w:abstractNumId w:val="19"/>
  </w:num>
  <w:num w:numId="12">
    <w:abstractNumId w:val="37"/>
  </w:num>
  <w:num w:numId="13">
    <w:abstractNumId w:val="13"/>
  </w:num>
  <w:num w:numId="14">
    <w:abstractNumId w:val="18"/>
  </w:num>
  <w:num w:numId="15">
    <w:abstractNumId w:val="41"/>
  </w:num>
  <w:num w:numId="16">
    <w:abstractNumId w:val="20"/>
  </w:num>
  <w:num w:numId="17">
    <w:abstractNumId w:val="27"/>
  </w:num>
  <w:num w:numId="18">
    <w:abstractNumId w:val="36"/>
  </w:num>
  <w:num w:numId="19">
    <w:abstractNumId w:val="0"/>
  </w:num>
  <w:num w:numId="20">
    <w:abstractNumId w:val="39"/>
  </w:num>
  <w:num w:numId="21">
    <w:abstractNumId w:val="12"/>
  </w:num>
  <w:num w:numId="22">
    <w:abstractNumId w:val="43"/>
  </w:num>
  <w:num w:numId="23">
    <w:abstractNumId w:val="21"/>
  </w:num>
  <w:num w:numId="24">
    <w:abstractNumId w:val="17"/>
  </w:num>
  <w:num w:numId="25">
    <w:abstractNumId w:val="4"/>
  </w:num>
  <w:num w:numId="26">
    <w:abstractNumId w:val="6"/>
  </w:num>
  <w:num w:numId="27">
    <w:abstractNumId w:val="26"/>
  </w:num>
  <w:num w:numId="28">
    <w:abstractNumId w:val="9"/>
  </w:num>
  <w:num w:numId="29">
    <w:abstractNumId w:val="22"/>
  </w:num>
  <w:num w:numId="30">
    <w:abstractNumId w:val="1"/>
  </w:num>
  <w:num w:numId="31">
    <w:abstractNumId w:val="2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5"/>
  </w:num>
  <w:num w:numId="35">
    <w:abstractNumId w:val="40"/>
  </w:num>
  <w:num w:numId="36">
    <w:abstractNumId w:val="31"/>
  </w:num>
  <w:num w:numId="37">
    <w:abstractNumId w:val="7"/>
  </w:num>
  <w:num w:numId="38">
    <w:abstractNumId w:val="15"/>
  </w:num>
  <w:num w:numId="39">
    <w:abstractNumId w:val="30"/>
  </w:num>
  <w:num w:numId="40">
    <w:abstractNumId w:val="16"/>
  </w:num>
  <w:num w:numId="41">
    <w:abstractNumId w:val="11"/>
  </w:num>
  <w:num w:numId="42">
    <w:abstractNumId w:val="14"/>
  </w:num>
  <w:num w:numId="43">
    <w:abstractNumId w:val="3"/>
  </w:num>
  <w:num w:numId="44">
    <w:abstractNumId w:val="38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377"/>
    <w:rsid w:val="00007BCC"/>
    <w:rsid w:val="00015CA8"/>
    <w:rsid w:val="000163CD"/>
    <w:rsid w:val="00016E77"/>
    <w:rsid w:val="0002502A"/>
    <w:rsid w:val="00025F98"/>
    <w:rsid w:val="000265E4"/>
    <w:rsid w:val="00037C21"/>
    <w:rsid w:val="00042C59"/>
    <w:rsid w:val="00047210"/>
    <w:rsid w:val="00047A2F"/>
    <w:rsid w:val="0005792E"/>
    <w:rsid w:val="00064FB7"/>
    <w:rsid w:val="000664BD"/>
    <w:rsid w:val="00073643"/>
    <w:rsid w:val="0008178B"/>
    <w:rsid w:val="00085859"/>
    <w:rsid w:val="00087070"/>
    <w:rsid w:val="0009696E"/>
    <w:rsid w:val="0009766C"/>
    <w:rsid w:val="000A4302"/>
    <w:rsid w:val="000A4922"/>
    <w:rsid w:val="000A5802"/>
    <w:rsid w:val="000B1EB9"/>
    <w:rsid w:val="000B23F2"/>
    <w:rsid w:val="000B578F"/>
    <w:rsid w:val="000C5BFC"/>
    <w:rsid w:val="000D4089"/>
    <w:rsid w:val="000E1767"/>
    <w:rsid w:val="000F4E4F"/>
    <w:rsid w:val="00101935"/>
    <w:rsid w:val="00101FF8"/>
    <w:rsid w:val="001042F6"/>
    <w:rsid w:val="001063C9"/>
    <w:rsid w:val="001122FD"/>
    <w:rsid w:val="0011412E"/>
    <w:rsid w:val="00121EDE"/>
    <w:rsid w:val="00130641"/>
    <w:rsid w:val="0013169B"/>
    <w:rsid w:val="001355B6"/>
    <w:rsid w:val="001412D7"/>
    <w:rsid w:val="00141AB4"/>
    <w:rsid w:val="00141ABF"/>
    <w:rsid w:val="0014343B"/>
    <w:rsid w:val="00145A65"/>
    <w:rsid w:val="00146CB8"/>
    <w:rsid w:val="001472C8"/>
    <w:rsid w:val="0015650A"/>
    <w:rsid w:val="0016057A"/>
    <w:rsid w:val="00161087"/>
    <w:rsid w:val="001615E8"/>
    <w:rsid w:val="00161EE3"/>
    <w:rsid w:val="00175EBB"/>
    <w:rsid w:val="0017758A"/>
    <w:rsid w:val="00184EAF"/>
    <w:rsid w:val="00185941"/>
    <w:rsid w:val="001924EF"/>
    <w:rsid w:val="00193C94"/>
    <w:rsid w:val="001952E6"/>
    <w:rsid w:val="001A05F7"/>
    <w:rsid w:val="001A5C8A"/>
    <w:rsid w:val="001A613C"/>
    <w:rsid w:val="001A697E"/>
    <w:rsid w:val="001A7504"/>
    <w:rsid w:val="001B19E8"/>
    <w:rsid w:val="001B3DC4"/>
    <w:rsid w:val="001B4A09"/>
    <w:rsid w:val="001C0DC5"/>
    <w:rsid w:val="001C45F4"/>
    <w:rsid w:val="001D1B01"/>
    <w:rsid w:val="001E0F0C"/>
    <w:rsid w:val="001E2ACD"/>
    <w:rsid w:val="001F0BCE"/>
    <w:rsid w:val="001F140B"/>
    <w:rsid w:val="001F1919"/>
    <w:rsid w:val="002008F2"/>
    <w:rsid w:val="00203475"/>
    <w:rsid w:val="00205010"/>
    <w:rsid w:val="0021597B"/>
    <w:rsid w:val="00224977"/>
    <w:rsid w:val="00233940"/>
    <w:rsid w:val="00236481"/>
    <w:rsid w:val="00247C37"/>
    <w:rsid w:val="00254C13"/>
    <w:rsid w:val="00263046"/>
    <w:rsid w:val="002721CD"/>
    <w:rsid w:val="002805BF"/>
    <w:rsid w:val="002918F0"/>
    <w:rsid w:val="002A1BB5"/>
    <w:rsid w:val="002A419A"/>
    <w:rsid w:val="002A5674"/>
    <w:rsid w:val="002B6192"/>
    <w:rsid w:val="002B6FBC"/>
    <w:rsid w:val="002B76FD"/>
    <w:rsid w:val="002C00AC"/>
    <w:rsid w:val="002C3148"/>
    <w:rsid w:val="002C3B6F"/>
    <w:rsid w:val="002C5543"/>
    <w:rsid w:val="002C7121"/>
    <w:rsid w:val="002D07E0"/>
    <w:rsid w:val="002D0E18"/>
    <w:rsid w:val="002D3EC1"/>
    <w:rsid w:val="002D7BB2"/>
    <w:rsid w:val="002F5705"/>
    <w:rsid w:val="002F6BE8"/>
    <w:rsid w:val="00304B43"/>
    <w:rsid w:val="00315FCF"/>
    <w:rsid w:val="00322E32"/>
    <w:rsid w:val="00332183"/>
    <w:rsid w:val="00347FE1"/>
    <w:rsid w:val="0035177F"/>
    <w:rsid w:val="00351A60"/>
    <w:rsid w:val="003533D3"/>
    <w:rsid w:val="00354CDF"/>
    <w:rsid w:val="003706E2"/>
    <w:rsid w:val="0037509C"/>
    <w:rsid w:val="003811E6"/>
    <w:rsid w:val="0038768B"/>
    <w:rsid w:val="003944E0"/>
    <w:rsid w:val="003A5735"/>
    <w:rsid w:val="003B23B5"/>
    <w:rsid w:val="003B28CA"/>
    <w:rsid w:val="003C1C9E"/>
    <w:rsid w:val="003C3B8C"/>
    <w:rsid w:val="003D2870"/>
    <w:rsid w:val="003D2BE7"/>
    <w:rsid w:val="003D52EB"/>
    <w:rsid w:val="003E0CE7"/>
    <w:rsid w:val="003E52D0"/>
    <w:rsid w:val="003E6882"/>
    <w:rsid w:val="003F63E5"/>
    <w:rsid w:val="0040225A"/>
    <w:rsid w:val="00405322"/>
    <w:rsid w:val="004077B9"/>
    <w:rsid w:val="004108A1"/>
    <w:rsid w:val="00415F0C"/>
    <w:rsid w:val="00417315"/>
    <w:rsid w:val="00422535"/>
    <w:rsid w:val="00422C81"/>
    <w:rsid w:val="004242AB"/>
    <w:rsid w:val="0042488C"/>
    <w:rsid w:val="00427014"/>
    <w:rsid w:val="00427967"/>
    <w:rsid w:val="0043515C"/>
    <w:rsid w:val="00436D28"/>
    <w:rsid w:val="00441071"/>
    <w:rsid w:val="0044359C"/>
    <w:rsid w:val="00446040"/>
    <w:rsid w:val="00452AA5"/>
    <w:rsid w:val="00455443"/>
    <w:rsid w:val="004627B8"/>
    <w:rsid w:val="004842C5"/>
    <w:rsid w:val="00491CE9"/>
    <w:rsid w:val="00492F2C"/>
    <w:rsid w:val="00493896"/>
    <w:rsid w:val="004A27E4"/>
    <w:rsid w:val="004A46E8"/>
    <w:rsid w:val="004B0142"/>
    <w:rsid w:val="004B2B7E"/>
    <w:rsid w:val="004B4DA3"/>
    <w:rsid w:val="004C140A"/>
    <w:rsid w:val="004C1E74"/>
    <w:rsid w:val="004C368F"/>
    <w:rsid w:val="004D589B"/>
    <w:rsid w:val="004D7190"/>
    <w:rsid w:val="00500853"/>
    <w:rsid w:val="0050459C"/>
    <w:rsid w:val="0051121B"/>
    <w:rsid w:val="005115D1"/>
    <w:rsid w:val="00516681"/>
    <w:rsid w:val="0052456D"/>
    <w:rsid w:val="00532EA8"/>
    <w:rsid w:val="0054027B"/>
    <w:rsid w:val="00552984"/>
    <w:rsid w:val="005559A9"/>
    <w:rsid w:val="0056137F"/>
    <w:rsid w:val="00562D83"/>
    <w:rsid w:val="005721DF"/>
    <w:rsid w:val="00577F16"/>
    <w:rsid w:val="00590AD5"/>
    <w:rsid w:val="0059636B"/>
    <w:rsid w:val="005A13AD"/>
    <w:rsid w:val="005B28E9"/>
    <w:rsid w:val="005B461A"/>
    <w:rsid w:val="005C5CA7"/>
    <w:rsid w:val="005D34CC"/>
    <w:rsid w:val="005D6C69"/>
    <w:rsid w:val="005E358D"/>
    <w:rsid w:val="005E488B"/>
    <w:rsid w:val="005F1EB4"/>
    <w:rsid w:val="005F7678"/>
    <w:rsid w:val="00600E8D"/>
    <w:rsid w:val="0060623C"/>
    <w:rsid w:val="0061043F"/>
    <w:rsid w:val="00611B02"/>
    <w:rsid w:val="006148AE"/>
    <w:rsid w:val="00620A5B"/>
    <w:rsid w:val="00624641"/>
    <w:rsid w:val="00627789"/>
    <w:rsid w:val="00630A79"/>
    <w:rsid w:val="006318F0"/>
    <w:rsid w:val="0064198B"/>
    <w:rsid w:val="00652753"/>
    <w:rsid w:val="0065399A"/>
    <w:rsid w:val="00661C66"/>
    <w:rsid w:val="00663D19"/>
    <w:rsid w:val="00665D6F"/>
    <w:rsid w:val="0066701E"/>
    <w:rsid w:val="006707D1"/>
    <w:rsid w:val="00670EF5"/>
    <w:rsid w:val="00672F40"/>
    <w:rsid w:val="00681685"/>
    <w:rsid w:val="006869AA"/>
    <w:rsid w:val="0068736E"/>
    <w:rsid w:val="00687593"/>
    <w:rsid w:val="00691E40"/>
    <w:rsid w:val="006928FA"/>
    <w:rsid w:val="0069771B"/>
    <w:rsid w:val="006A47FE"/>
    <w:rsid w:val="006A7CC8"/>
    <w:rsid w:val="006B7BAD"/>
    <w:rsid w:val="006C3585"/>
    <w:rsid w:val="006D3D8B"/>
    <w:rsid w:val="006D61AD"/>
    <w:rsid w:val="006D774F"/>
    <w:rsid w:val="006E0EA7"/>
    <w:rsid w:val="006E3D84"/>
    <w:rsid w:val="006E5CD0"/>
    <w:rsid w:val="00704BFD"/>
    <w:rsid w:val="00706EE8"/>
    <w:rsid w:val="007122E0"/>
    <w:rsid w:val="00722F30"/>
    <w:rsid w:val="00726BDF"/>
    <w:rsid w:val="00737BE8"/>
    <w:rsid w:val="00741776"/>
    <w:rsid w:val="00743973"/>
    <w:rsid w:val="007445D0"/>
    <w:rsid w:val="0074742A"/>
    <w:rsid w:val="007507AB"/>
    <w:rsid w:val="00753DE2"/>
    <w:rsid w:val="00761493"/>
    <w:rsid w:val="007625F9"/>
    <w:rsid w:val="00766C54"/>
    <w:rsid w:val="00770EFE"/>
    <w:rsid w:val="00782169"/>
    <w:rsid w:val="007A4C40"/>
    <w:rsid w:val="007A63F4"/>
    <w:rsid w:val="007B2B41"/>
    <w:rsid w:val="007B6233"/>
    <w:rsid w:val="007B75BC"/>
    <w:rsid w:val="007C3A83"/>
    <w:rsid w:val="007C6539"/>
    <w:rsid w:val="007D06BA"/>
    <w:rsid w:val="007D5229"/>
    <w:rsid w:val="007E1470"/>
    <w:rsid w:val="007E2AF8"/>
    <w:rsid w:val="007E6209"/>
    <w:rsid w:val="007F20B2"/>
    <w:rsid w:val="007F7FC7"/>
    <w:rsid w:val="0080274D"/>
    <w:rsid w:val="00802B8F"/>
    <w:rsid w:val="00806363"/>
    <w:rsid w:val="008116CD"/>
    <w:rsid w:val="0082093E"/>
    <w:rsid w:val="00831785"/>
    <w:rsid w:val="00834168"/>
    <w:rsid w:val="0083472B"/>
    <w:rsid w:val="0083538B"/>
    <w:rsid w:val="008362B4"/>
    <w:rsid w:val="00843608"/>
    <w:rsid w:val="00843994"/>
    <w:rsid w:val="00844FFE"/>
    <w:rsid w:val="008452A1"/>
    <w:rsid w:val="00852B4E"/>
    <w:rsid w:val="00857D66"/>
    <w:rsid w:val="008601B2"/>
    <w:rsid w:val="00867A79"/>
    <w:rsid w:val="008719B7"/>
    <w:rsid w:val="0087213A"/>
    <w:rsid w:val="00890595"/>
    <w:rsid w:val="00892C0B"/>
    <w:rsid w:val="00894B82"/>
    <w:rsid w:val="008B001B"/>
    <w:rsid w:val="008B43AF"/>
    <w:rsid w:val="008B5034"/>
    <w:rsid w:val="008C28B9"/>
    <w:rsid w:val="008C3DAE"/>
    <w:rsid w:val="008C4096"/>
    <w:rsid w:val="008C4BC5"/>
    <w:rsid w:val="008C6C34"/>
    <w:rsid w:val="008C729A"/>
    <w:rsid w:val="008D240F"/>
    <w:rsid w:val="008D5363"/>
    <w:rsid w:val="008E222C"/>
    <w:rsid w:val="008F6FCA"/>
    <w:rsid w:val="00903B7B"/>
    <w:rsid w:val="009062D3"/>
    <w:rsid w:val="0091006C"/>
    <w:rsid w:val="00910113"/>
    <w:rsid w:val="009175EF"/>
    <w:rsid w:val="009303EB"/>
    <w:rsid w:val="00932926"/>
    <w:rsid w:val="009352D3"/>
    <w:rsid w:val="00937591"/>
    <w:rsid w:val="009422B2"/>
    <w:rsid w:val="009424C0"/>
    <w:rsid w:val="00942A35"/>
    <w:rsid w:val="00951276"/>
    <w:rsid w:val="00953B48"/>
    <w:rsid w:val="009628B6"/>
    <w:rsid w:val="00965012"/>
    <w:rsid w:val="0097192D"/>
    <w:rsid w:val="00980155"/>
    <w:rsid w:val="00980BBD"/>
    <w:rsid w:val="00980FDD"/>
    <w:rsid w:val="0099044B"/>
    <w:rsid w:val="00992E04"/>
    <w:rsid w:val="00993558"/>
    <w:rsid w:val="009A5DB1"/>
    <w:rsid w:val="009A7FD4"/>
    <w:rsid w:val="009C0F6F"/>
    <w:rsid w:val="009C19E7"/>
    <w:rsid w:val="009C4074"/>
    <w:rsid w:val="009C79F2"/>
    <w:rsid w:val="009D064E"/>
    <w:rsid w:val="009D1C6B"/>
    <w:rsid w:val="009D5248"/>
    <w:rsid w:val="009D6DA6"/>
    <w:rsid w:val="009F1529"/>
    <w:rsid w:val="00A06958"/>
    <w:rsid w:val="00A06CF7"/>
    <w:rsid w:val="00A122EC"/>
    <w:rsid w:val="00A12392"/>
    <w:rsid w:val="00A17EBA"/>
    <w:rsid w:val="00A202E2"/>
    <w:rsid w:val="00A2592E"/>
    <w:rsid w:val="00A26EAA"/>
    <w:rsid w:val="00A3112C"/>
    <w:rsid w:val="00A34DC4"/>
    <w:rsid w:val="00A36494"/>
    <w:rsid w:val="00A434F4"/>
    <w:rsid w:val="00A43E57"/>
    <w:rsid w:val="00A52057"/>
    <w:rsid w:val="00A61915"/>
    <w:rsid w:val="00A63437"/>
    <w:rsid w:val="00A641E0"/>
    <w:rsid w:val="00A64466"/>
    <w:rsid w:val="00A70D37"/>
    <w:rsid w:val="00A777E6"/>
    <w:rsid w:val="00A8318A"/>
    <w:rsid w:val="00A87E08"/>
    <w:rsid w:val="00A87F82"/>
    <w:rsid w:val="00A906F8"/>
    <w:rsid w:val="00A91101"/>
    <w:rsid w:val="00A92D46"/>
    <w:rsid w:val="00AA2C9D"/>
    <w:rsid w:val="00AA43EA"/>
    <w:rsid w:val="00AA6235"/>
    <w:rsid w:val="00AB15AA"/>
    <w:rsid w:val="00AB724F"/>
    <w:rsid w:val="00AC5ADC"/>
    <w:rsid w:val="00AC645E"/>
    <w:rsid w:val="00AD6C9A"/>
    <w:rsid w:val="00AD7AC8"/>
    <w:rsid w:val="00AE23C4"/>
    <w:rsid w:val="00AE66C3"/>
    <w:rsid w:val="00AF0D75"/>
    <w:rsid w:val="00AF42FB"/>
    <w:rsid w:val="00AF4F8D"/>
    <w:rsid w:val="00AF7302"/>
    <w:rsid w:val="00B00496"/>
    <w:rsid w:val="00B01162"/>
    <w:rsid w:val="00B0415E"/>
    <w:rsid w:val="00B04418"/>
    <w:rsid w:val="00B10C95"/>
    <w:rsid w:val="00B13F5A"/>
    <w:rsid w:val="00B27908"/>
    <w:rsid w:val="00B27BF4"/>
    <w:rsid w:val="00B302A0"/>
    <w:rsid w:val="00B42FE3"/>
    <w:rsid w:val="00B4438D"/>
    <w:rsid w:val="00B44E60"/>
    <w:rsid w:val="00B575AE"/>
    <w:rsid w:val="00B65199"/>
    <w:rsid w:val="00B65365"/>
    <w:rsid w:val="00B67259"/>
    <w:rsid w:val="00B7354C"/>
    <w:rsid w:val="00B7411F"/>
    <w:rsid w:val="00B77328"/>
    <w:rsid w:val="00B869BB"/>
    <w:rsid w:val="00B90298"/>
    <w:rsid w:val="00B93C69"/>
    <w:rsid w:val="00B95812"/>
    <w:rsid w:val="00B95E81"/>
    <w:rsid w:val="00B967E2"/>
    <w:rsid w:val="00B96A6C"/>
    <w:rsid w:val="00BA3B23"/>
    <w:rsid w:val="00BA760F"/>
    <w:rsid w:val="00BB4DD1"/>
    <w:rsid w:val="00BB65E9"/>
    <w:rsid w:val="00BC3413"/>
    <w:rsid w:val="00BC40CF"/>
    <w:rsid w:val="00BD2461"/>
    <w:rsid w:val="00BD6773"/>
    <w:rsid w:val="00BE7570"/>
    <w:rsid w:val="00BF252A"/>
    <w:rsid w:val="00BF72BB"/>
    <w:rsid w:val="00C024F1"/>
    <w:rsid w:val="00C04EF1"/>
    <w:rsid w:val="00C0691E"/>
    <w:rsid w:val="00C22D54"/>
    <w:rsid w:val="00C24D32"/>
    <w:rsid w:val="00C34800"/>
    <w:rsid w:val="00C36BEF"/>
    <w:rsid w:val="00C43302"/>
    <w:rsid w:val="00C51647"/>
    <w:rsid w:val="00C555D4"/>
    <w:rsid w:val="00C567A5"/>
    <w:rsid w:val="00C6106B"/>
    <w:rsid w:val="00C6319C"/>
    <w:rsid w:val="00C632EC"/>
    <w:rsid w:val="00C64CC9"/>
    <w:rsid w:val="00C736FB"/>
    <w:rsid w:val="00C75BFB"/>
    <w:rsid w:val="00C834C3"/>
    <w:rsid w:val="00C83510"/>
    <w:rsid w:val="00C845BA"/>
    <w:rsid w:val="00C851B8"/>
    <w:rsid w:val="00C85ADE"/>
    <w:rsid w:val="00C9058E"/>
    <w:rsid w:val="00C919B0"/>
    <w:rsid w:val="00CB093F"/>
    <w:rsid w:val="00CB3654"/>
    <w:rsid w:val="00CB7BF3"/>
    <w:rsid w:val="00CC1B56"/>
    <w:rsid w:val="00CC5984"/>
    <w:rsid w:val="00CD242E"/>
    <w:rsid w:val="00CE11B0"/>
    <w:rsid w:val="00CE7585"/>
    <w:rsid w:val="00CF059C"/>
    <w:rsid w:val="00CF2C17"/>
    <w:rsid w:val="00CF442E"/>
    <w:rsid w:val="00CF5EC2"/>
    <w:rsid w:val="00D013DE"/>
    <w:rsid w:val="00D03C3F"/>
    <w:rsid w:val="00D103E4"/>
    <w:rsid w:val="00D127B6"/>
    <w:rsid w:val="00D14282"/>
    <w:rsid w:val="00D17C49"/>
    <w:rsid w:val="00D20BFD"/>
    <w:rsid w:val="00D23C61"/>
    <w:rsid w:val="00D25780"/>
    <w:rsid w:val="00D36BF9"/>
    <w:rsid w:val="00D41FA8"/>
    <w:rsid w:val="00D43377"/>
    <w:rsid w:val="00D52E8E"/>
    <w:rsid w:val="00D54380"/>
    <w:rsid w:val="00D60BFA"/>
    <w:rsid w:val="00D675CD"/>
    <w:rsid w:val="00D74B76"/>
    <w:rsid w:val="00D7640D"/>
    <w:rsid w:val="00D8032B"/>
    <w:rsid w:val="00D81AC1"/>
    <w:rsid w:val="00D90FE2"/>
    <w:rsid w:val="00D94D83"/>
    <w:rsid w:val="00DA10C6"/>
    <w:rsid w:val="00DA2613"/>
    <w:rsid w:val="00DA38B3"/>
    <w:rsid w:val="00DB3007"/>
    <w:rsid w:val="00DC083D"/>
    <w:rsid w:val="00DC1409"/>
    <w:rsid w:val="00DC26D3"/>
    <w:rsid w:val="00DC4A79"/>
    <w:rsid w:val="00DC7031"/>
    <w:rsid w:val="00DD0FF9"/>
    <w:rsid w:val="00DD4EF9"/>
    <w:rsid w:val="00DD50A4"/>
    <w:rsid w:val="00DE1C71"/>
    <w:rsid w:val="00DE1DB0"/>
    <w:rsid w:val="00DE4B8E"/>
    <w:rsid w:val="00DF25A4"/>
    <w:rsid w:val="00DF58BB"/>
    <w:rsid w:val="00E01224"/>
    <w:rsid w:val="00E0634F"/>
    <w:rsid w:val="00E14133"/>
    <w:rsid w:val="00E14C93"/>
    <w:rsid w:val="00E154FA"/>
    <w:rsid w:val="00E2074B"/>
    <w:rsid w:val="00E219DA"/>
    <w:rsid w:val="00E23231"/>
    <w:rsid w:val="00E26316"/>
    <w:rsid w:val="00E26A5F"/>
    <w:rsid w:val="00E338FD"/>
    <w:rsid w:val="00E3528F"/>
    <w:rsid w:val="00E362D0"/>
    <w:rsid w:val="00E41494"/>
    <w:rsid w:val="00E4293F"/>
    <w:rsid w:val="00E46F68"/>
    <w:rsid w:val="00E53901"/>
    <w:rsid w:val="00E6189F"/>
    <w:rsid w:val="00E67CFA"/>
    <w:rsid w:val="00E7124F"/>
    <w:rsid w:val="00E771B9"/>
    <w:rsid w:val="00E824C3"/>
    <w:rsid w:val="00E902D9"/>
    <w:rsid w:val="00E94E57"/>
    <w:rsid w:val="00E9508B"/>
    <w:rsid w:val="00E95A95"/>
    <w:rsid w:val="00E9679D"/>
    <w:rsid w:val="00E97B30"/>
    <w:rsid w:val="00EB0E10"/>
    <w:rsid w:val="00EB1DA0"/>
    <w:rsid w:val="00EC340D"/>
    <w:rsid w:val="00ED3218"/>
    <w:rsid w:val="00ED5252"/>
    <w:rsid w:val="00ED7B3E"/>
    <w:rsid w:val="00EE6EB6"/>
    <w:rsid w:val="00EF03B2"/>
    <w:rsid w:val="00F05CFE"/>
    <w:rsid w:val="00F0703C"/>
    <w:rsid w:val="00F07262"/>
    <w:rsid w:val="00F135FF"/>
    <w:rsid w:val="00F13EC7"/>
    <w:rsid w:val="00F244A3"/>
    <w:rsid w:val="00F273D7"/>
    <w:rsid w:val="00F27429"/>
    <w:rsid w:val="00F309DD"/>
    <w:rsid w:val="00F3605B"/>
    <w:rsid w:val="00F47F2B"/>
    <w:rsid w:val="00F56ED2"/>
    <w:rsid w:val="00F645F8"/>
    <w:rsid w:val="00F67640"/>
    <w:rsid w:val="00F70C5E"/>
    <w:rsid w:val="00F72685"/>
    <w:rsid w:val="00F814F1"/>
    <w:rsid w:val="00F845C2"/>
    <w:rsid w:val="00F84DD1"/>
    <w:rsid w:val="00F84E81"/>
    <w:rsid w:val="00F87C91"/>
    <w:rsid w:val="00F91951"/>
    <w:rsid w:val="00F97014"/>
    <w:rsid w:val="00FA0018"/>
    <w:rsid w:val="00FA374A"/>
    <w:rsid w:val="00FA411D"/>
    <w:rsid w:val="00FB1880"/>
    <w:rsid w:val="00FB6196"/>
    <w:rsid w:val="00FB7AD0"/>
    <w:rsid w:val="00FC2F00"/>
    <w:rsid w:val="00FC4D60"/>
    <w:rsid w:val="00FC5282"/>
    <w:rsid w:val="00FC5A2F"/>
    <w:rsid w:val="00FD2425"/>
    <w:rsid w:val="00FD4602"/>
    <w:rsid w:val="00FD6332"/>
    <w:rsid w:val="00FE134F"/>
    <w:rsid w:val="00FE1DFB"/>
    <w:rsid w:val="00FE4369"/>
    <w:rsid w:val="00FE7029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9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C3A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7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Title">
    <w:name w:val="ConsTitle"/>
    <w:uiPriority w:val="99"/>
    <w:rsid w:val="00D43377"/>
    <w:rPr>
      <w:rFonts w:ascii="Arial" w:hAnsi="Arial" w:cs="Arial"/>
      <w:b/>
      <w:bCs/>
      <w:sz w:val="16"/>
      <w:szCs w:val="16"/>
    </w:rPr>
  </w:style>
  <w:style w:type="paragraph" w:styleId="NoSpacing">
    <w:name w:val="No Spacing"/>
    <w:uiPriority w:val="99"/>
    <w:qFormat/>
    <w:rsid w:val="00D43377"/>
    <w:rPr>
      <w:sz w:val="22"/>
      <w:szCs w:val="22"/>
    </w:rPr>
  </w:style>
  <w:style w:type="paragraph" w:customStyle="1" w:styleId="a">
    <w:name w:val="Таблицы (моноширинный)"/>
    <w:basedOn w:val="Normal"/>
    <w:next w:val="Normal"/>
    <w:rsid w:val="007C3A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C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qFormat/>
    <w:locked/>
    <w:rsid w:val="007C3A83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7C3A83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274B"/>
    <w:rPr>
      <w:sz w:val="22"/>
      <w:szCs w:val="22"/>
    </w:rPr>
  </w:style>
  <w:style w:type="paragraph" w:customStyle="1" w:styleId="msonormalcxspmiddle">
    <w:name w:val="msonormalcxspmiddle"/>
    <w:basedOn w:val="Normal"/>
    <w:rsid w:val="007C3A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7C3A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Normal"/>
    <w:rsid w:val="007C3A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cxspmiddlecxsplast">
    <w:name w:val="msonormalcxspmiddlecxspmiddlecxspmiddlecxsplast"/>
    <w:basedOn w:val="Normal"/>
    <w:rsid w:val="007C3A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cxsplastcxsplast">
    <w:name w:val="msonormalcxspmiddlecxspmiddlecxsplastcxsplast"/>
    <w:basedOn w:val="Normal"/>
    <w:rsid w:val="007C3A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uiPriority w:val="99"/>
    <w:rsid w:val="007C3A83"/>
    <w:rPr>
      <w:color w:val="008000"/>
      <w:sz w:val="22"/>
      <w:u w:val="single"/>
    </w:rPr>
  </w:style>
  <w:style w:type="character" w:customStyle="1" w:styleId="a1">
    <w:name w:val="Цветовое выделение"/>
    <w:rsid w:val="007C3A83"/>
    <w:rPr>
      <w:b/>
      <w:color w:val="000080"/>
      <w:sz w:val="22"/>
    </w:rPr>
  </w:style>
  <w:style w:type="paragraph" w:styleId="BodyTextIndent">
    <w:name w:val="Body Text Indent"/>
    <w:basedOn w:val="Normal"/>
    <w:link w:val="BodyTextIndentChar"/>
    <w:uiPriority w:val="99"/>
    <w:rsid w:val="007C3A83"/>
    <w:pPr>
      <w:spacing w:after="0" w:line="240" w:lineRule="auto"/>
      <w:ind w:left="567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274B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7C3A83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hAnsi="Times New Roman" w:cs="Times New Roman"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274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7C3A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74B"/>
  </w:style>
  <w:style w:type="paragraph" w:customStyle="1" w:styleId="ConsPlusTitle">
    <w:name w:val="ConsPlusTitle"/>
    <w:rsid w:val="007C3A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7C3A8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uiPriority w:val="59"/>
    <w:locked/>
    <w:rsid w:val="00D127B6"/>
    <w:pPr>
      <w:spacing w:after="200" w:line="276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F2C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74B"/>
    <w:rPr>
      <w:sz w:val="22"/>
      <w:szCs w:val="22"/>
    </w:rPr>
  </w:style>
  <w:style w:type="character" w:styleId="PageNumber">
    <w:name w:val="page number"/>
    <w:basedOn w:val="DefaultParagraphFont"/>
    <w:uiPriority w:val="99"/>
    <w:rsid w:val="00CF2C17"/>
    <w:rPr>
      <w:rFonts w:cs="Times New Roman"/>
    </w:rPr>
  </w:style>
  <w:style w:type="paragraph" w:customStyle="1" w:styleId="a2">
    <w:name w:val="Знак"/>
    <w:basedOn w:val="Normal"/>
    <w:rsid w:val="006869AA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C567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567A5"/>
    <w:rPr>
      <w:color w:val="800080"/>
      <w:u w:val="single"/>
    </w:rPr>
  </w:style>
  <w:style w:type="paragraph" w:customStyle="1" w:styleId="1">
    <w:name w:val="Знак1 Знак Знак Знак Знак Знак Знак Знак Знак Знак"/>
    <w:basedOn w:val="Normal"/>
    <w:next w:val="Normal"/>
    <w:semiHidden/>
    <w:rsid w:val="00844FF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3">
    <w:name w:val="Сравнение редакций. Добавленный фрагмент"/>
    <w:rsid w:val="00DC083D"/>
    <w:rPr>
      <w:color w:val="000000"/>
      <w:shd w:val="clear" w:color="auto" w:fill="C1D7FF"/>
    </w:rPr>
  </w:style>
  <w:style w:type="paragraph" w:customStyle="1" w:styleId="a4">
    <w:name w:val="Информация об изменениях"/>
    <w:basedOn w:val="Normal"/>
    <w:next w:val="Normal"/>
    <w:rsid w:val="00DB3007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Times New Roman"/>
      <w:sz w:val="24"/>
      <w:szCs w:val="24"/>
      <w:shd w:val="clear" w:color="auto" w:fill="EAEFED"/>
    </w:rPr>
  </w:style>
  <w:style w:type="paragraph" w:customStyle="1" w:styleId="a5">
    <w:name w:val="Нормальный (таблица)"/>
    <w:basedOn w:val="Normal"/>
    <w:next w:val="Normal"/>
    <w:rsid w:val="00DB30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a6">
    <w:name w:val="Подзаголовок для информации об изменениях"/>
    <w:basedOn w:val="Normal"/>
    <w:next w:val="Normal"/>
    <w:rsid w:val="00DB30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b/>
      <w:bCs/>
      <w:color w:val="353842"/>
      <w:sz w:val="24"/>
      <w:szCs w:val="24"/>
    </w:rPr>
  </w:style>
  <w:style w:type="paragraph" w:customStyle="1" w:styleId="a7">
    <w:name w:val="Внимание: криминал!!"/>
    <w:basedOn w:val="Normal"/>
    <w:next w:val="Normal"/>
    <w:rsid w:val="00DD0F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5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4B"/>
    <w:rPr>
      <w:rFonts w:ascii="Times New Roman" w:hAnsi="Times New Roman"/>
      <w:sz w:val="0"/>
      <w:szCs w:val="0"/>
    </w:rPr>
  </w:style>
  <w:style w:type="paragraph" w:customStyle="1" w:styleId="a8">
    <w:name w:val="Комментарий"/>
    <w:basedOn w:val="Normal"/>
    <w:next w:val="Normal"/>
    <w:uiPriority w:val="99"/>
    <w:rsid w:val="00D23C6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Times New Roman"/>
      <w:color w:val="353842"/>
      <w:sz w:val="26"/>
      <w:szCs w:val="26"/>
      <w:shd w:val="clear" w:color="auto" w:fill="F0F0F0"/>
    </w:rPr>
  </w:style>
  <w:style w:type="paragraph" w:customStyle="1" w:styleId="a9">
    <w:name w:val="Информация о версии"/>
    <w:basedOn w:val="a8"/>
    <w:next w:val="Normal"/>
    <w:rsid w:val="00D23C61"/>
    <w:rPr>
      <w:i/>
      <w:iCs/>
    </w:rPr>
  </w:style>
  <w:style w:type="paragraph" w:customStyle="1" w:styleId="s1">
    <w:name w:val="s_1"/>
    <w:basedOn w:val="Normal"/>
    <w:rsid w:val="006977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5010"/>
    <w:rPr>
      <w:rFonts w:cs="Times New Roman"/>
    </w:rPr>
  </w:style>
  <w:style w:type="character" w:customStyle="1" w:styleId="links8">
    <w:name w:val="link s_8"/>
    <w:basedOn w:val="DefaultParagraphFont"/>
    <w:rsid w:val="00205010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2B6FBC"/>
    <w:rPr>
      <w:i/>
    </w:rPr>
  </w:style>
  <w:style w:type="paragraph" w:customStyle="1" w:styleId="aa">
    <w:name w:val="Информация об изменениях документа"/>
    <w:basedOn w:val="a8"/>
    <w:next w:val="Normal"/>
    <w:uiPriority w:val="99"/>
    <w:rsid w:val="00C85ADE"/>
    <w:pPr>
      <w:widowControl/>
    </w:pPr>
    <w:rPr>
      <w:rFonts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340</Words>
  <Characters>1941</Characters>
  <Application>Microsoft Office Outlook</Application>
  <DocSecurity>0</DocSecurity>
  <Lines>0</Lines>
  <Paragraphs>0</Paragraphs>
  <ScaleCrop>false</ScaleCrop>
  <Company>FO22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Ковылкинского муниципального района Республики Мордовия</dc:title>
  <dc:subject/>
  <dc:creator>Ольга</dc:creator>
  <cp:keywords/>
  <dc:description/>
  <cp:lastModifiedBy>Comp</cp:lastModifiedBy>
  <cp:revision>10</cp:revision>
  <cp:lastPrinted>2018-04-10T05:57:00Z</cp:lastPrinted>
  <dcterms:created xsi:type="dcterms:W3CDTF">2018-04-09T06:30:00Z</dcterms:created>
  <dcterms:modified xsi:type="dcterms:W3CDTF">2020-04-27T11:52:00Z</dcterms:modified>
</cp:coreProperties>
</file>