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95" w:rsidRPr="00385222" w:rsidRDefault="00000F95" w:rsidP="00580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5222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Русско-Лашминского сельского поселения </w:t>
      </w:r>
      <w:r w:rsidRPr="00385222">
        <w:rPr>
          <w:rFonts w:ascii="Times New Roman" w:hAnsi="Times New Roman" w:cs="Times New Roman"/>
          <w:b/>
          <w:bCs/>
          <w:sz w:val="32"/>
          <w:szCs w:val="32"/>
        </w:rPr>
        <w:t>Ковылкинского муниципального района Республики Мордовия</w:t>
      </w:r>
    </w:p>
    <w:p w:rsidR="00000F95" w:rsidRPr="0008178B" w:rsidRDefault="00000F95" w:rsidP="005802B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F95" w:rsidRPr="001F1FC0" w:rsidRDefault="00000F95" w:rsidP="001F1F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5222">
        <w:rPr>
          <w:rFonts w:ascii="Times New Roman" w:hAnsi="Times New Roman" w:cs="Times New Roman"/>
          <w:b/>
          <w:bCs/>
          <w:sz w:val="32"/>
          <w:szCs w:val="32"/>
        </w:rPr>
        <w:t xml:space="preserve">    РЕШЕНИЕ</w:t>
      </w:r>
    </w:p>
    <w:p w:rsidR="00000F95" w:rsidRDefault="00000F95" w:rsidP="005802B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7316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F7316F">
        <w:rPr>
          <w:rFonts w:ascii="Times New Roman" w:hAnsi="Times New Roman" w:cs="Times New Roman"/>
          <w:sz w:val="28"/>
          <w:szCs w:val="28"/>
          <w:lang w:eastAsia="ru-RU"/>
        </w:rPr>
        <w:t xml:space="preserve"> 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F7316F">
        <w:rPr>
          <w:rFonts w:ascii="Times New Roman" w:hAnsi="Times New Roman" w:cs="Times New Roman"/>
          <w:sz w:val="28"/>
          <w:szCs w:val="28"/>
          <w:lang w:eastAsia="ru-RU"/>
        </w:rPr>
        <w:t xml:space="preserve">  2018 г.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000F95" w:rsidRPr="00215D4D" w:rsidRDefault="00000F95" w:rsidP="00215D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84A2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 предоставлении налоговой льготы по уплате земельного налога членам народной дружины</w:t>
      </w:r>
    </w:p>
    <w:p w:rsidR="00000F95" w:rsidRDefault="00000F95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2003г. № 131-ФЗ « Об общих принципах организации местного самоуправления в Российской Федерации», Федеральным законом от 2 апреля 2014 г. № 44-ФЗ «Об участии граждан в охране общественного порядка», Закон Республики Мордовия от 29 июня 2015 г. № 53-з « Об отдельных вопросах участия граждан в охране общественного порядка на территории Республики Мордовия» (далее-Закон Республики Мордовия от29 июня 2015 г. № 53-З), руководствуясь Уставом Ковылкинского муниципального района, Совет депутатов Русско-Лашминского сельского поселения Ковылкинского муниципального района, </w:t>
      </w:r>
      <w:r w:rsidRPr="00884A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00F95" w:rsidRDefault="00000F95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Предоставить льготу по уплате земельного налога в размере 50 % членам народных дружин, проживающим и обладающим объектами налогообложения в соответствии с Налоговым Кодексом Российской Федерации по соответствующему налогу на территории Русско-Лашминского сельского поселения Ковылкинского муниципального района и осуществляющим охрану общественного порядка в составе народной дружины, действующей на территории Русско-Лашминского сельского поселения Ковылкинского муниципального района.</w:t>
      </w:r>
    </w:p>
    <w:p w:rsidR="00000F95" w:rsidRDefault="00000F95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Члены народной дружины указанные в пункте 1 настоящего решения, самостоятельно предоставляют в налоговый орган следующие документы :</w:t>
      </w:r>
    </w:p>
    <w:p w:rsidR="00000F95" w:rsidRDefault="00000F95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удостоверение народного дружинника, утвержденное Законом Республики Мордовия от 29 июня 2015г. № 53-З;</w:t>
      </w:r>
    </w:p>
    <w:p w:rsidR="00000F95" w:rsidRDefault="00000F95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справку, подтверждающую членство гражданина в составе народной дружины, подписанную руководителем районного штаба по координации деятельности народных дружин на территории Ковылкинского муниципального района. </w:t>
      </w:r>
    </w:p>
    <w:p w:rsidR="00000F95" w:rsidRDefault="00000F95" w:rsidP="00756401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15D4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законную силу со дня его официального опубликования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информационном бюллетене Русско-Лашминского сельского поселения</w:t>
      </w:r>
      <w:r w:rsidRPr="00215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0F95" w:rsidRDefault="00000F95" w:rsidP="00215D4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Совета депутатов</w:t>
      </w:r>
    </w:p>
    <w:p w:rsidR="00000F95" w:rsidRPr="001F1FC0" w:rsidRDefault="00000F95" w:rsidP="00215D4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Русско-Лашминского сельского поселения</w:t>
      </w:r>
    </w:p>
    <w:p w:rsidR="00000F95" w:rsidRPr="001F1FC0" w:rsidRDefault="00000F95" w:rsidP="00215D4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1F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Ковылкинского муниципального района  </w:t>
      </w:r>
    </w:p>
    <w:p w:rsidR="00000F95" w:rsidRPr="001F1FC0" w:rsidRDefault="00000F95" w:rsidP="001F1FC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1F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Республики Мордовия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Н.Н.Бугакова</w:t>
      </w:r>
    </w:p>
    <w:sectPr w:rsidR="00000F95" w:rsidRPr="001F1FC0" w:rsidSect="0008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2BE"/>
    <w:rsid w:val="00000F95"/>
    <w:rsid w:val="0008178B"/>
    <w:rsid w:val="00083EFA"/>
    <w:rsid w:val="000C2F0F"/>
    <w:rsid w:val="001F1FC0"/>
    <w:rsid w:val="00215D4D"/>
    <w:rsid w:val="00385222"/>
    <w:rsid w:val="00455EBD"/>
    <w:rsid w:val="005802BE"/>
    <w:rsid w:val="005D2EFF"/>
    <w:rsid w:val="007335FD"/>
    <w:rsid w:val="00756401"/>
    <w:rsid w:val="007F17E3"/>
    <w:rsid w:val="00884A26"/>
    <w:rsid w:val="00AA686C"/>
    <w:rsid w:val="00B92C7B"/>
    <w:rsid w:val="00D00D1D"/>
    <w:rsid w:val="00F7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A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333</Words>
  <Characters>1900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Большеазясьского сельского поселения Ковылкинского муниципального района Республики Мордовия</dc:title>
  <dc:subject/>
  <dc:creator>Марина</dc:creator>
  <cp:keywords/>
  <dc:description/>
  <cp:lastModifiedBy>Comp</cp:lastModifiedBy>
  <cp:revision>3</cp:revision>
  <cp:lastPrinted>2018-10-30T10:29:00Z</cp:lastPrinted>
  <dcterms:created xsi:type="dcterms:W3CDTF">2018-10-30T09:54:00Z</dcterms:created>
  <dcterms:modified xsi:type="dcterms:W3CDTF">2018-10-30T10:30:00Z</dcterms:modified>
</cp:coreProperties>
</file>