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375" w:rsidRPr="00DE583D" w:rsidRDefault="00D05375" w:rsidP="00783633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583D">
        <w:rPr>
          <w:rFonts w:ascii="Times New Roman" w:hAnsi="Times New Roman" w:cs="Times New Roman"/>
          <w:b/>
          <w:bCs/>
          <w:sz w:val="28"/>
          <w:szCs w:val="28"/>
        </w:rPr>
        <w:t>РЕСПУБЛИКА МОРДОВИЯ</w:t>
      </w:r>
    </w:p>
    <w:p w:rsidR="00D05375" w:rsidRPr="00DE583D" w:rsidRDefault="00D05375" w:rsidP="00783633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E583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КОВЫЛКИНСКИЙ МУНИЦИПАЛЬНЫЙ РАЙОН</w:t>
      </w:r>
    </w:p>
    <w:p w:rsidR="00D05375" w:rsidRPr="00DE583D" w:rsidRDefault="00D05375" w:rsidP="00783633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E583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АДМИНИСТРАЦИЯ РУССКО-ЛАШМИНСКОГО СЕЛЬСКОГО</w:t>
      </w:r>
    </w:p>
    <w:p w:rsidR="00D05375" w:rsidRDefault="00D05375" w:rsidP="00783633">
      <w:pPr>
        <w:pStyle w:val="NoSpacing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E583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ПОСЕЛЕНИЯ</w:t>
      </w:r>
    </w:p>
    <w:p w:rsidR="00D05375" w:rsidRPr="00DE583D" w:rsidRDefault="00D05375" w:rsidP="00783633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05375" w:rsidRPr="00783633" w:rsidRDefault="00D05375" w:rsidP="00783633">
      <w:pPr>
        <w:spacing w:before="100" w:beforeAutospacing="1" w:after="119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83633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>ПОСТАНОВЛЕНИЕ</w:t>
      </w:r>
      <w:r w:rsidRPr="0078363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D05375" w:rsidRDefault="00D05375" w:rsidP="008D6B65">
      <w:pPr>
        <w:spacing w:before="100" w:beforeAutospacing="1" w:after="119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8363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13</w:t>
      </w:r>
      <w:r w:rsidRPr="0078363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»  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сентября </w:t>
      </w:r>
      <w:r w:rsidRPr="0078363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2016 года                                                                      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        </w:t>
      </w:r>
      <w:r w:rsidRPr="0078363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№ 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79</w:t>
      </w:r>
      <w:r w:rsidRPr="0078363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 </w:t>
      </w:r>
    </w:p>
    <w:p w:rsidR="00D05375" w:rsidRPr="00783633" w:rsidRDefault="00D05375" w:rsidP="008D6B65">
      <w:pPr>
        <w:spacing w:before="100" w:beforeAutospacing="1" w:after="119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05375" w:rsidRDefault="00D05375" w:rsidP="00783633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Положения об организации и ведении гражданской обороны в Русско-Лашминском сельском поселении Ковылкинского муниципального района </w:t>
      </w:r>
    </w:p>
    <w:p w:rsidR="00D05375" w:rsidRDefault="00D05375" w:rsidP="00783633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05375" w:rsidRPr="00783633" w:rsidRDefault="00D05375" w:rsidP="00783633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D05375" w:rsidRPr="00783633" w:rsidRDefault="00D05375" w:rsidP="00783633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3633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5E69C2">
        <w:rPr>
          <w:rFonts w:ascii="Times New Roman" w:hAnsi="Times New Roman" w:cs="Times New Roman"/>
          <w:sz w:val="28"/>
          <w:szCs w:val="28"/>
          <w:lang w:eastAsia="ru-RU"/>
        </w:rPr>
        <w:t xml:space="preserve"> соответствии с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Приказом Министерства Российской Федерации по делам гражданской обороны, чрезвычайным ситуациям и ликвидации последствий стихийных бедствий от 14 ноября 2008 № 687 «Об утверждении Положения об организации и ведении гражданской обороны в муниципальных образованиях и организациях»</w:t>
      </w:r>
      <w:r w:rsidRPr="00783633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администрация </w:t>
      </w:r>
      <w:r>
        <w:rPr>
          <w:rFonts w:ascii="Times New Roman" w:hAnsi="Times New Roman" w:cs="Times New Roman"/>
          <w:sz w:val="28"/>
          <w:szCs w:val="28"/>
          <w:lang w:eastAsia="ru-RU"/>
        </w:rPr>
        <w:t>Русско-Лашминского</w:t>
      </w:r>
      <w:r w:rsidRPr="00783633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78363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постановляет</w:t>
      </w:r>
      <w:r w:rsidRPr="00783633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D05375" w:rsidRPr="00783633" w:rsidRDefault="00D05375" w:rsidP="00783633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3633">
        <w:rPr>
          <w:rFonts w:ascii="Times New Roman" w:hAnsi="Times New Roman" w:cs="Times New Roman"/>
          <w:sz w:val="28"/>
          <w:szCs w:val="28"/>
          <w:lang w:eastAsia="ru-RU"/>
        </w:rPr>
        <w:t xml:space="preserve"> 1. Утвердить прилагаемое  Положение об организации и ведении гражданской обороны в </w:t>
      </w:r>
      <w:r>
        <w:rPr>
          <w:rFonts w:ascii="Times New Roman" w:hAnsi="Times New Roman" w:cs="Times New Roman"/>
          <w:sz w:val="28"/>
          <w:szCs w:val="28"/>
          <w:lang w:eastAsia="ru-RU"/>
        </w:rPr>
        <w:t>Русско-Лашминском</w:t>
      </w:r>
      <w:r w:rsidRPr="00783633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сельском поселении Ковылк</w:t>
      </w:r>
      <w:r>
        <w:rPr>
          <w:rFonts w:ascii="Times New Roman" w:hAnsi="Times New Roman" w:cs="Times New Roman"/>
          <w:sz w:val="28"/>
          <w:szCs w:val="28"/>
          <w:lang w:eastAsia="ru-RU"/>
        </w:rPr>
        <w:t>инского муниципального района</w:t>
      </w:r>
      <w:r w:rsidRPr="00783633">
        <w:rPr>
          <w:rFonts w:ascii="Times New Roman" w:hAnsi="Times New Roman" w:cs="Times New Roman"/>
          <w:sz w:val="28"/>
          <w:szCs w:val="28"/>
          <w:lang w:eastAsia="ru-RU"/>
        </w:rPr>
        <w:t xml:space="preserve"> согласно приложению.</w:t>
      </w:r>
    </w:p>
    <w:p w:rsidR="00D05375" w:rsidRPr="00783633" w:rsidRDefault="00D05375" w:rsidP="00783633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3633">
        <w:rPr>
          <w:rFonts w:ascii="Times New Roman" w:hAnsi="Times New Roman" w:cs="Times New Roman"/>
          <w:sz w:val="28"/>
          <w:szCs w:val="28"/>
          <w:lang w:eastAsia="ru-RU"/>
        </w:rPr>
        <w:t xml:space="preserve">2. Постановление администрации </w:t>
      </w:r>
      <w:r>
        <w:rPr>
          <w:rFonts w:ascii="Times New Roman" w:hAnsi="Times New Roman" w:cs="Times New Roman"/>
          <w:sz w:val="28"/>
          <w:szCs w:val="28"/>
          <w:lang w:eastAsia="ru-RU"/>
        </w:rPr>
        <w:t>Русско-Лашминского</w:t>
      </w:r>
      <w:r w:rsidRPr="00783633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Ковылкинского муниципального района от 01.06.2009  </w:t>
      </w:r>
      <w:r>
        <w:rPr>
          <w:rFonts w:ascii="Times New Roman" w:hAnsi="Times New Roman" w:cs="Times New Roman"/>
          <w:sz w:val="28"/>
          <w:szCs w:val="28"/>
          <w:lang w:eastAsia="ru-RU"/>
        </w:rPr>
        <w:t>№ 6 «Об утверждении П</w:t>
      </w:r>
      <w:r w:rsidRPr="00783633">
        <w:rPr>
          <w:rFonts w:ascii="Times New Roman" w:hAnsi="Times New Roman" w:cs="Times New Roman"/>
          <w:sz w:val="28"/>
          <w:szCs w:val="28"/>
          <w:lang w:eastAsia="ru-RU"/>
        </w:rPr>
        <w:t xml:space="preserve">оложения об организации и ведению гражданской обороны </w:t>
      </w:r>
      <w:r>
        <w:rPr>
          <w:rFonts w:ascii="Times New Roman" w:hAnsi="Times New Roman" w:cs="Times New Roman"/>
          <w:sz w:val="28"/>
          <w:szCs w:val="28"/>
          <w:lang w:eastAsia="ru-RU"/>
        </w:rPr>
        <w:t>Русско-Лашминского</w:t>
      </w:r>
      <w:r w:rsidRPr="00783633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Ковылкинского муниципального района РМ» считать утратившим силу.</w:t>
      </w:r>
    </w:p>
    <w:p w:rsidR="00D05375" w:rsidRPr="00783633" w:rsidRDefault="00D05375" w:rsidP="00783633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3633">
        <w:rPr>
          <w:rFonts w:ascii="Times New Roman" w:hAnsi="Times New Roman" w:cs="Times New Roman"/>
          <w:sz w:val="28"/>
          <w:szCs w:val="28"/>
          <w:lang w:eastAsia="ru-RU"/>
        </w:rPr>
        <w:t xml:space="preserve">3. Опубликовать в информационном бюллетене </w:t>
      </w:r>
      <w:r>
        <w:rPr>
          <w:rFonts w:ascii="Times New Roman" w:hAnsi="Times New Roman" w:cs="Times New Roman"/>
          <w:sz w:val="28"/>
          <w:szCs w:val="28"/>
          <w:lang w:eastAsia="ru-RU"/>
        </w:rPr>
        <w:t>Русско-Лашминского</w:t>
      </w:r>
      <w:r w:rsidRPr="00783633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D05375" w:rsidRPr="00783633" w:rsidRDefault="00D05375" w:rsidP="00783633"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3633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D05375" w:rsidRPr="00783633" w:rsidRDefault="00D05375" w:rsidP="00783633"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05375" w:rsidRDefault="00D05375" w:rsidP="00783633"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05375" w:rsidRPr="00783633" w:rsidRDefault="00D05375" w:rsidP="00783633"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05375" w:rsidRDefault="00D05375" w:rsidP="00783633"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783633">
        <w:rPr>
          <w:rFonts w:ascii="Times New Roman" w:hAnsi="Times New Roman" w:cs="Times New Roman"/>
          <w:sz w:val="28"/>
          <w:szCs w:val="28"/>
          <w:lang w:eastAsia="ru-RU"/>
        </w:rPr>
        <w:t>.о.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83633">
        <w:rPr>
          <w:rFonts w:ascii="Times New Roman" w:hAnsi="Times New Roman" w:cs="Times New Roman"/>
          <w:sz w:val="28"/>
          <w:szCs w:val="28"/>
          <w:lang w:eastAsia="ru-RU"/>
        </w:rPr>
        <w:t xml:space="preserve">Главы администрации </w:t>
      </w:r>
    </w:p>
    <w:p w:rsidR="00D05375" w:rsidRDefault="00D05375" w:rsidP="00783633"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Русско-Лашминского сельского поселения                                     </w:t>
      </w:r>
      <w:r w:rsidRPr="0078363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А.Н.Борисов</w:t>
      </w:r>
    </w:p>
    <w:p w:rsidR="00D05375" w:rsidRDefault="00D05375" w:rsidP="00783633"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05375" w:rsidRDefault="00D05375" w:rsidP="00783633"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05375" w:rsidRDefault="00D05375" w:rsidP="00783633"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05375" w:rsidRDefault="00D05375" w:rsidP="00783633"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05375" w:rsidRDefault="00D05375" w:rsidP="005E69C2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</w:t>
      </w:r>
    </w:p>
    <w:p w:rsidR="00D05375" w:rsidRDefault="00D05375" w:rsidP="005E69C2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05375" w:rsidRDefault="00D05375" w:rsidP="005E69C2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05375" w:rsidRDefault="00D05375" w:rsidP="005E69C2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05375" w:rsidRPr="005E69C2" w:rsidRDefault="00D05375" w:rsidP="005E69C2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П</w:t>
      </w:r>
      <w:r w:rsidRPr="005E69C2">
        <w:rPr>
          <w:rFonts w:ascii="Times New Roman" w:hAnsi="Times New Roman" w:cs="Times New Roman"/>
          <w:sz w:val="24"/>
          <w:szCs w:val="24"/>
          <w:lang w:eastAsia="ru-RU"/>
        </w:rPr>
        <w:t xml:space="preserve">риложение </w:t>
      </w:r>
    </w:p>
    <w:p w:rsidR="00D05375" w:rsidRPr="005E69C2" w:rsidRDefault="00D05375" w:rsidP="005E69C2">
      <w:pPr>
        <w:pStyle w:val="NoSpacing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</w:t>
      </w:r>
      <w:r w:rsidRPr="005E69C2">
        <w:rPr>
          <w:rFonts w:ascii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D05375" w:rsidRPr="005E69C2" w:rsidRDefault="00D05375" w:rsidP="005E69C2">
      <w:pPr>
        <w:pStyle w:val="NoSpacing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Русско-Лашминского</w:t>
      </w:r>
      <w:r w:rsidRPr="005E69C2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поселения                                                                                                          </w:t>
      </w:r>
    </w:p>
    <w:p w:rsidR="00D05375" w:rsidRDefault="00D05375" w:rsidP="005E69C2">
      <w:pPr>
        <w:pStyle w:val="NoSpacing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</w:t>
      </w:r>
      <w:r w:rsidRPr="005E69C2">
        <w:rPr>
          <w:rFonts w:ascii="Times New Roman" w:hAnsi="Times New Roman" w:cs="Times New Roman"/>
          <w:sz w:val="24"/>
          <w:szCs w:val="24"/>
          <w:lang w:eastAsia="ru-RU"/>
        </w:rPr>
        <w:t xml:space="preserve">от 13 сентября 2016 г. № </w:t>
      </w:r>
      <w:r>
        <w:rPr>
          <w:rFonts w:ascii="Times New Roman" w:hAnsi="Times New Roman" w:cs="Times New Roman"/>
          <w:sz w:val="24"/>
          <w:szCs w:val="24"/>
          <w:lang w:eastAsia="ru-RU"/>
        </w:rPr>
        <w:t>79</w:t>
      </w:r>
    </w:p>
    <w:p w:rsidR="00D05375" w:rsidRDefault="00D05375" w:rsidP="005E69C2">
      <w:pPr>
        <w:pStyle w:val="NoSpacing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05375" w:rsidRDefault="00D05375" w:rsidP="005E69C2">
      <w:pPr>
        <w:pStyle w:val="NoSpacing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05375" w:rsidRPr="005E69C2" w:rsidRDefault="00D05375" w:rsidP="005E69C2">
      <w:pPr>
        <w:pStyle w:val="NoSpacing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</w:p>
    <w:p w:rsidR="00D05375" w:rsidRDefault="00D05375" w:rsidP="005E69C2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Положение </w:t>
      </w:r>
    </w:p>
    <w:p w:rsidR="00D05375" w:rsidRDefault="00D05375" w:rsidP="005E69C2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об организации и ведении гражданской обороны в Русско-Лашминском сельском поселении Ковылкинского муниципального района </w:t>
      </w:r>
    </w:p>
    <w:p w:rsidR="00D05375" w:rsidRDefault="00D05375" w:rsidP="005E69C2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05375" w:rsidRPr="005E69C2" w:rsidRDefault="00D05375" w:rsidP="005E69C2"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Pr="005E69C2">
        <w:rPr>
          <w:rFonts w:ascii="Times New Roman" w:hAnsi="Times New Roman" w:cs="Times New Roman"/>
          <w:sz w:val="28"/>
          <w:szCs w:val="28"/>
          <w:lang w:eastAsia="ru-RU"/>
        </w:rPr>
        <w:t>1. Настоящее Положение разработано в соответствии с Федеральным законом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 от 12 февраля 1998 г. N 28-ФЗ «О гражданской обороне», постановлением Правительства Российской Федерации от 26 ноября 2007 № 804 «Об утверждении Положения о гражданской обороне в  Российской Федерации» Приказом Министерства Российской Федерации по делам гражданской обороны, чрезвычайным ситуациям и ликвидации последствий стихийных бедствий от 14 ноября 2008 № 687 «Об утверждении Положения об организации и ведении гражданской обороны в муниципальных образованиях и организациях» </w:t>
      </w:r>
      <w:r w:rsidRPr="005E69C2">
        <w:rPr>
          <w:rFonts w:ascii="Times New Roman" w:hAnsi="Times New Roman" w:cs="Times New Roman"/>
          <w:sz w:val="28"/>
          <w:szCs w:val="28"/>
          <w:lang w:eastAsia="ru-RU"/>
        </w:rPr>
        <w:t xml:space="preserve">и определяет организацию и основные направления подготовки к ведению и ведения гражданской обороны, а также основные мероприятия по гражданской обороне в </w:t>
      </w:r>
      <w:r>
        <w:rPr>
          <w:rFonts w:ascii="Times New Roman" w:hAnsi="Times New Roman" w:cs="Times New Roman"/>
          <w:sz w:val="28"/>
          <w:szCs w:val="28"/>
          <w:lang w:eastAsia="ru-RU"/>
        </w:rPr>
        <w:t>Русско-Лашминском сельском поселения Ковылкинского муниципального района</w:t>
      </w:r>
      <w:r w:rsidRPr="005E69C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05375" w:rsidRPr="005E69C2" w:rsidRDefault="00D05375" w:rsidP="00AB065C"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Pr="005E69C2">
        <w:rPr>
          <w:rFonts w:ascii="Times New Roman" w:hAnsi="Times New Roman" w:cs="Times New Roman"/>
          <w:sz w:val="28"/>
          <w:szCs w:val="28"/>
          <w:lang w:eastAsia="ru-RU"/>
        </w:rPr>
        <w:t>2. Подготовка к ведению гражданской обороны заключается в заблаговременном выполнении мероприятий по подготовке к защите населения, материальных и культурных ценностей от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 и осуще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ствляется на основании годовых  </w:t>
      </w:r>
      <w:r w:rsidRPr="005E69C2">
        <w:rPr>
          <w:rFonts w:ascii="Times New Roman" w:hAnsi="Times New Roman" w:cs="Times New Roman"/>
          <w:sz w:val="28"/>
          <w:szCs w:val="28"/>
          <w:lang w:eastAsia="ru-RU"/>
        </w:rPr>
        <w:t>планов, предусматривающих основные мероприятия по вопросам гражданской обороны, предупреждения и ликвидации чрезвычайных ситуаций (да</w:t>
      </w:r>
      <w:r>
        <w:rPr>
          <w:rFonts w:ascii="Times New Roman" w:hAnsi="Times New Roman" w:cs="Times New Roman"/>
          <w:sz w:val="28"/>
          <w:szCs w:val="28"/>
          <w:lang w:eastAsia="ru-RU"/>
        </w:rPr>
        <w:t>лее - план основных мероприятий</w:t>
      </w:r>
      <w:r w:rsidRPr="005E69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Русско-Лашминского сельского поселения Ковылкинского муниципального района).</w:t>
      </w:r>
    </w:p>
    <w:p w:rsidR="00D05375" w:rsidRPr="005E69C2" w:rsidRDefault="00D05375" w:rsidP="005E69C2"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Pr="005E69C2">
        <w:rPr>
          <w:rFonts w:ascii="Times New Roman" w:hAnsi="Times New Roman" w:cs="Times New Roman"/>
          <w:sz w:val="28"/>
          <w:szCs w:val="28"/>
          <w:lang w:eastAsia="ru-RU"/>
        </w:rPr>
        <w:t xml:space="preserve">3. План основных мероприятий </w:t>
      </w:r>
      <w:r>
        <w:rPr>
          <w:rFonts w:ascii="Times New Roman" w:hAnsi="Times New Roman" w:cs="Times New Roman"/>
          <w:sz w:val="28"/>
          <w:szCs w:val="28"/>
          <w:lang w:eastAsia="ru-RU"/>
        </w:rPr>
        <w:t>Русско-Лашминского сельского поселения Ковылкинского муниципального района</w:t>
      </w:r>
      <w:r w:rsidRPr="005E69C2">
        <w:rPr>
          <w:rFonts w:ascii="Times New Roman" w:hAnsi="Times New Roman" w:cs="Times New Roman"/>
          <w:sz w:val="28"/>
          <w:szCs w:val="28"/>
          <w:lang w:eastAsia="ru-RU"/>
        </w:rPr>
        <w:t xml:space="preserve"> разрабатывается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 год </w:t>
      </w:r>
      <w:r w:rsidRPr="005E69C2">
        <w:rPr>
          <w:rFonts w:ascii="Times New Roman" w:hAnsi="Times New Roman" w:cs="Times New Roman"/>
          <w:sz w:val="28"/>
          <w:szCs w:val="28"/>
          <w:lang w:eastAsia="ru-RU"/>
        </w:rPr>
        <w:t xml:space="preserve"> и согласовывается с </w:t>
      </w:r>
      <w:r>
        <w:rPr>
          <w:rFonts w:ascii="Times New Roman" w:hAnsi="Times New Roman" w:cs="Times New Roman"/>
          <w:sz w:val="28"/>
          <w:szCs w:val="28"/>
          <w:lang w:eastAsia="ru-RU"/>
        </w:rPr>
        <w:t>отделом по делам ГО ЧС администрации</w:t>
      </w:r>
      <w:r w:rsidRPr="005E69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Ковылкинского муниципального района.</w:t>
      </w:r>
    </w:p>
    <w:p w:rsidR="00D05375" w:rsidRPr="005E69C2" w:rsidRDefault="00D05375" w:rsidP="005E69C2"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Pr="005E69C2">
        <w:rPr>
          <w:rFonts w:ascii="Times New Roman" w:hAnsi="Times New Roman" w:cs="Times New Roman"/>
          <w:sz w:val="28"/>
          <w:szCs w:val="28"/>
          <w:lang w:eastAsia="ru-RU"/>
        </w:rPr>
        <w:t>Планирование основных мероприятий по подготовке к ведению 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ведения</w:t>
      </w:r>
      <w:r w:rsidRPr="005E69C2">
        <w:rPr>
          <w:rFonts w:ascii="Times New Roman" w:hAnsi="Times New Roman" w:cs="Times New Roman"/>
          <w:sz w:val="28"/>
          <w:szCs w:val="28"/>
          <w:lang w:eastAsia="ru-RU"/>
        </w:rPr>
        <w:t xml:space="preserve"> гражданской обороны производится с учетом всесторонней оценки обстановки, которая может сложиться на территории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Русско-Лашминского сельского поселения Ковылкинского муниципального района, </w:t>
      </w:r>
      <w:r w:rsidRPr="005E69C2">
        <w:rPr>
          <w:rFonts w:ascii="Times New Roman" w:hAnsi="Times New Roman" w:cs="Times New Roman"/>
          <w:sz w:val="28"/>
          <w:szCs w:val="28"/>
          <w:lang w:eastAsia="ru-RU"/>
        </w:rPr>
        <w:t>в результате возможных террористических актов и чрезвычайных ситуаций.</w:t>
      </w:r>
    </w:p>
    <w:p w:rsidR="00D05375" w:rsidRPr="005E69C2" w:rsidRDefault="00D05375" w:rsidP="005E69C2"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4</w:t>
      </w:r>
      <w:r w:rsidRPr="005E69C2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E69C2">
        <w:rPr>
          <w:rFonts w:ascii="Times New Roman" w:hAnsi="Times New Roman" w:cs="Times New Roman"/>
          <w:sz w:val="28"/>
          <w:szCs w:val="28"/>
          <w:lang w:eastAsia="ru-RU"/>
        </w:rPr>
        <w:t xml:space="preserve">Подготовка к ведению гражданской обороны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 территории поселения </w:t>
      </w:r>
      <w:r w:rsidRPr="005E69C2">
        <w:rPr>
          <w:rFonts w:ascii="Times New Roman" w:hAnsi="Times New Roman" w:cs="Times New Roman"/>
          <w:sz w:val="28"/>
          <w:szCs w:val="28"/>
          <w:lang w:eastAsia="ru-RU"/>
        </w:rPr>
        <w:t xml:space="preserve">определяется положением об организации и ведении гражданской обороны в </w:t>
      </w:r>
      <w:r>
        <w:rPr>
          <w:rFonts w:ascii="Times New Roman" w:hAnsi="Times New Roman" w:cs="Times New Roman"/>
          <w:sz w:val="28"/>
          <w:szCs w:val="28"/>
          <w:lang w:eastAsia="ru-RU"/>
        </w:rPr>
        <w:t>Русско-Лашминском сельском поселении Ковылкинского муниципального района</w:t>
      </w:r>
      <w:r w:rsidRPr="005E69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E69C2">
        <w:rPr>
          <w:rFonts w:ascii="Times New Roman" w:hAnsi="Times New Roman" w:cs="Times New Roman"/>
          <w:sz w:val="28"/>
          <w:szCs w:val="28"/>
          <w:lang w:eastAsia="ru-RU"/>
        </w:rPr>
        <w:t xml:space="preserve">и заключается в планировании мероприятий </w:t>
      </w:r>
      <w:r>
        <w:rPr>
          <w:rFonts w:ascii="Times New Roman" w:hAnsi="Times New Roman" w:cs="Times New Roman"/>
          <w:sz w:val="28"/>
          <w:szCs w:val="28"/>
          <w:lang w:eastAsia="ru-RU"/>
        </w:rPr>
        <w:t>по защите населения</w:t>
      </w:r>
      <w:r w:rsidRPr="005E69C2">
        <w:rPr>
          <w:rFonts w:ascii="Times New Roman" w:hAnsi="Times New Roman" w:cs="Times New Roman"/>
          <w:sz w:val="28"/>
          <w:szCs w:val="28"/>
          <w:lang w:eastAsia="ru-RU"/>
        </w:rPr>
        <w:t xml:space="preserve">, материальных и культурных ценностей на территории </w:t>
      </w:r>
      <w:r>
        <w:rPr>
          <w:rFonts w:ascii="Times New Roman" w:hAnsi="Times New Roman" w:cs="Times New Roman"/>
          <w:sz w:val="28"/>
          <w:szCs w:val="28"/>
          <w:lang w:eastAsia="ru-RU"/>
        </w:rPr>
        <w:t>Русско-Лашминского сельского поселения Ковылкинского муниципального района</w:t>
      </w:r>
      <w:r w:rsidRPr="005E69C2">
        <w:rPr>
          <w:rFonts w:ascii="Times New Roman" w:hAnsi="Times New Roman" w:cs="Times New Roman"/>
          <w:sz w:val="28"/>
          <w:szCs w:val="28"/>
          <w:lang w:eastAsia="ru-RU"/>
        </w:rPr>
        <w:t xml:space="preserve"> от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характера.</w:t>
      </w:r>
    </w:p>
    <w:p w:rsidR="00D05375" w:rsidRPr="005E69C2" w:rsidRDefault="00D05375" w:rsidP="005E69C2"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Pr="005E69C2">
        <w:rPr>
          <w:rFonts w:ascii="Times New Roman" w:hAnsi="Times New Roman" w:cs="Times New Roman"/>
          <w:sz w:val="28"/>
          <w:szCs w:val="28"/>
          <w:lang w:eastAsia="ru-RU"/>
        </w:rPr>
        <w:t xml:space="preserve">Ведение гражданской обороны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 территории поселения осуществляется на основе плана </w:t>
      </w:r>
      <w:r w:rsidRPr="005E69C2">
        <w:rPr>
          <w:rFonts w:ascii="Times New Roman" w:hAnsi="Times New Roman" w:cs="Times New Roman"/>
          <w:sz w:val="28"/>
          <w:szCs w:val="28"/>
          <w:lang w:eastAsia="ru-RU"/>
        </w:rPr>
        <w:t xml:space="preserve"> гражданской обороны и защиты населения</w:t>
      </w:r>
      <w:r w:rsidRPr="00E6340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Русско-Лашминского сельского поселения Ковылкинского муниципального района</w:t>
      </w:r>
      <w:r w:rsidRPr="005E69C2">
        <w:rPr>
          <w:rFonts w:ascii="Times New Roman" w:hAnsi="Times New Roman" w:cs="Times New Roman"/>
          <w:sz w:val="28"/>
          <w:szCs w:val="28"/>
          <w:lang w:eastAsia="ru-RU"/>
        </w:rPr>
        <w:t xml:space="preserve"> и заключается в выполнении мероприятий </w:t>
      </w:r>
      <w:r>
        <w:rPr>
          <w:rFonts w:ascii="Times New Roman" w:hAnsi="Times New Roman" w:cs="Times New Roman"/>
          <w:sz w:val="28"/>
          <w:szCs w:val="28"/>
          <w:lang w:eastAsia="ru-RU"/>
        </w:rPr>
        <w:t>по защите населения</w:t>
      </w:r>
      <w:r w:rsidRPr="005E69C2">
        <w:rPr>
          <w:rFonts w:ascii="Times New Roman" w:hAnsi="Times New Roman" w:cs="Times New Roman"/>
          <w:sz w:val="28"/>
          <w:szCs w:val="28"/>
          <w:lang w:eastAsia="ru-RU"/>
        </w:rPr>
        <w:t xml:space="preserve">, материальных и культурных ценностей на территории </w:t>
      </w:r>
      <w:r>
        <w:rPr>
          <w:rFonts w:ascii="Times New Roman" w:hAnsi="Times New Roman" w:cs="Times New Roman"/>
          <w:sz w:val="28"/>
          <w:szCs w:val="28"/>
          <w:lang w:eastAsia="ru-RU"/>
        </w:rPr>
        <w:t>Русско-Лашминского сельского поселения Ковылкинского муниципального района</w:t>
      </w:r>
      <w:r w:rsidRPr="005E69C2">
        <w:rPr>
          <w:rFonts w:ascii="Times New Roman" w:hAnsi="Times New Roman" w:cs="Times New Roman"/>
          <w:sz w:val="28"/>
          <w:szCs w:val="28"/>
          <w:lang w:eastAsia="ru-RU"/>
        </w:rPr>
        <w:t xml:space="preserve"> от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характера.</w:t>
      </w:r>
    </w:p>
    <w:p w:rsidR="00D05375" w:rsidRPr="005E69C2" w:rsidRDefault="00D05375" w:rsidP="005E69C2"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5. План</w:t>
      </w:r>
      <w:r w:rsidRPr="005E69C2">
        <w:rPr>
          <w:rFonts w:ascii="Times New Roman" w:hAnsi="Times New Roman" w:cs="Times New Roman"/>
          <w:sz w:val="28"/>
          <w:szCs w:val="28"/>
          <w:lang w:eastAsia="ru-RU"/>
        </w:rPr>
        <w:t xml:space="preserve"> гражданской оборо</w:t>
      </w:r>
      <w:r>
        <w:rPr>
          <w:rFonts w:ascii="Times New Roman" w:hAnsi="Times New Roman" w:cs="Times New Roman"/>
          <w:sz w:val="28"/>
          <w:szCs w:val="28"/>
          <w:lang w:eastAsia="ru-RU"/>
        </w:rPr>
        <w:t>ны и защиты населения  определяет объем, организацию</w:t>
      </w:r>
      <w:r w:rsidRPr="005E69C2">
        <w:rPr>
          <w:rFonts w:ascii="Times New Roman" w:hAnsi="Times New Roman" w:cs="Times New Roman"/>
          <w:sz w:val="28"/>
          <w:szCs w:val="28"/>
          <w:lang w:eastAsia="ru-RU"/>
        </w:rPr>
        <w:t>, порядок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0119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обеспечения</w:t>
      </w:r>
      <w:r w:rsidRPr="005E69C2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способы и сроки выполнения мероприятий по приведению гражданской обороны</w:t>
      </w:r>
      <w:r w:rsidRPr="005E69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 ликвидации </w:t>
      </w:r>
      <w:r w:rsidRPr="005E69C2">
        <w:rPr>
          <w:rFonts w:ascii="Times New Roman" w:hAnsi="Times New Roman" w:cs="Times New Roman"/>
          <w:sz w:val="28"/>
          <w:szCs w:val="28"/>
          <w:lang w:eastAsia="ru-RU"/>
        </w:rPr>
        <w:t>чрезвычайных ситуаций прир</w:t>
      </w:r>
      <w:r>
        <w:rPr>
          <w:rFonts w:ascii="Times New Roman" w:hAnsi="Times New Roman" w:cs="Times New Roman"/>
          <w:sz w:val="28"/>
          <w:szCs w:val="28"/>
          <w:lang w:eastAsia="ru-RU"/>
        </w:rPr>
        <w:t>одного и техногенного характера.</w:t>
      </w:r>
    </w:p>
    <w:p w:rsidR="00D05375" w:rsidRDefault="00D05375" w:rsidP="005E69C2">
      <w:pPr>
        <w:pStyle w:val="NoSpacing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6</w:t>
      </w:r>
      <w:r w:rsidRPr="005E69C2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E0119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Администрация Русско-Лашминского сельского поселения Ковылкинского муниципального района</w:t>
      </w:r>
      <w:r w:rsidRPr="005E69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0119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целях решения задач в области гражданской обороны в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пределах своих</w:t>
      </w:r>
      <w:r w:rsidRPr="00E0119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полномочи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й создает и содержит силы и средства </w:t>
      </w:r>
      <w:r w:rsidRPr="00E0119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гражданской обороны,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необходимые для решения вопросов местного значения.</w:t>
      </w:r>
    </w:p>
    <w:p w:rsidR="00D05375" w:rsidRPr="00E0119C" w:rsidRDefault="00D05375" w:rsidP="005E69C2">
      <w:pPr>
        <w:pStyle w:val="NoSpacing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- создает и содержит в целях гражданской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 xml:space="preserve"> обороны запасы материально-технических, продовольственных, медицинских и иных средств.</w:t>
      </w:r>
    </w:p>
    <w:p w:rsidR="00D05375" w:rsidRPr="005E69C2" w:rsidRDefault="00D05375" w:rsidP="005E69C2"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7</w:t>
      </w:r>
      <w:r w:rsidRPr="005E69C2">
        <w:rPr>
          <w:rFonts w:ascii="Times New Roman" w:hAnsi="Times New Roman" w:cs="Times New Roman"/>
          <w:sz w:val="28"/>
          <w:szCs w:val="28"/>
          <w:lang w:eastAsia="ru-RU"/>
        </w:rPr>
        <w:t xml:space="preserve">. Для планирования, подготовки и проведения эвакуационных мероприятий </w:t>
      </w:r>
      <w:r>
        <w:rPr>
          <w:rFonts w:ascii="Times New Roman" w:hAnsi="Times New Roman" w:cs="Times New Roman"/>
          <w:sz w:val="28"/>
          <w:szCs w:val="28"/>
          <w:lang w:eastAsia="ru-RU"/>
        </w:rPr>
        <w:t>в мирное время создается эвакуационная комиссия</w:t>
      </w:r>
      <w:r w:rsidRPr="005E69C2">
        <w:rPr>
          <w:rFonts w:ascii="Times New Roman" w:hAnsi="Times New Roman" w:cs="Times New Roman"/>
          <w:sz w:val="28"/>
          <w:szCs w:val="28"/>
          <w:lang w:eastAsia="ru-RU"/>
        </w:rPr>
        <w:t>. Эвакуационн</w:t>
      </w:r>
      <w:r>
        <w:rPr>
          <w:rFonts w:ascii="Times New Roman" w:hAnsi="Times New Roman" w:cs="Times New Roman"/>
          <w:sz w:val="28"/>
          <w:szCs w:val="28"/>
          <w:lang w:eastAsia="ru-RU"/>
        </w:rPr>
        <w:t>ую</w:t>
      </w:r>
      <w:r w:rsidRPr="005E69C2">
        <w:rPr>
          <w:rFonts w:ascii="Times New Roman" w:hAnsi="Times New Roman" w:cs="Times New Roman"/>
          <w:sz w:val="28"/>
          <w:szCs w:val="28"/>
          <w:lang w:eastAsia="ru-RU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Pr="005E69C2">
        <w:rPr>
          <w:rFonts w:ascii="Times New Roman" w:hAnsi="Times New Roman" w:cs="Times New Roman"/>
          <w:sz w:val="28"/>
          <w:szCs w:val="28"/>
          <w:lang w:eastAsia="ru-RU"/>
        </w:rPr>
        <w:t xml:space="preserve"> возглавля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5E69C2">
        <w:rPr>
          <w:rFonts w:ascii="Times New Roman" w:hAnsi="Times New Roman" w:cs="Times New Roman"/>
          <w:sz w:val="28"/>
          <w:szCs w:val="28"/>
          <w:lang w:eastAsia="ru-RU"/>
        </w:rPr>
        <w:t>т руководител</w:t>
      </w:r>
      <w:r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Pr="005E69C2">
        <w:rPr>
          <w:rFonts w:ascii="Times New Roman" w:hAnsi="Times New Roman" w:cs="Times New Roman"/>
          <w:sz w:val="28"/>
          <w:szCs w:val="28"/>
          <w:lang w:eastAsia="ru-RU"/>
        </w:rPr>
        <w:t xml:space="preserve"> или заместител</w:t>
      </w:r>
      <w:r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Pr="005E69C2">
        <w:rPr>
          <w:rFonts w:ascii="Times New Roman" w:hAnsi="Times New Roman" w:cs="Times New Roman"/>
          <w:sz w:val="28"/>
          <w:szCs w:val="28"/>
          <w:lang w:eastAsia="ru-RU"/>
        </w:rPr>
        <w:t xml:space="preserve"> руководител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я той или иной организации. </w:t>
      </w:r>
      <w:r w:rsidRPr="005E69C2">
        <w:rPr>
          <w:rFonts w:ascii="Times New Roman" w:hAnsi="Times New Roman" w:cs="Times New Roman"/>
          <w:sz w:val="28"/>
          <w:szCs w:val="28"/>
          <w:lang w:eastAsia="ru-RU"/>
        </w:rPr>
        <w:t>Деятельность эвакуационн</w:t>
      </w:r>
      <w:r>
        <w:rPr>
          <w:rFonts w:ascii="Times New Roman" w:hAnsi="Times New Roman" w:cs="Times New Roman"/>
          <w:sz w:val="28"/>
          <w:szCs w:val="28"/>
          <w:lang w:eastAsia="ru-RU"/>
        </w:rPr>
        <w:t>ой</w:t>
      </w:r>
      <w:r w:rsidRPr="005E69C2">
        <w:rPr>
          <w:rFonts w:ascii="Times New Roman" w:hAnsi="Times New Roman" w:cs="Times New Roman"/>
          <w:sz w:val="28"/>
          <w:szCs w:val="28"/>
          <w:lang w:eastAsia="ru-RU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5E69C2">
        <w:rPr>
          <w:rFonts w:ascii="Times New Roman" w:hAnsi="Times New Roman" w:cs="Times New Roman"/>
          <w:sz w:val="28"/>
          <w:szCs w:val="28"/>
          <w:lang w:eastAsia="ru-RU"/>
        </w:rPr>
        <w:t xml:space="preserve"> регламентируется положени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5E69C2">
        <w:rPr>
          <w:rFonts w:ascii="Times New Roman" w:hAnsi="Times New Roman" w:cs="Times New Roman"/>
          <w:sz w:val="28"/>
          <w:szCs w:val="28"/>
          <w:lang w:eastAsia="ru-RU"/>
        </w:rPr>
        <w:t>м об эвакуа</w:t>
      </w:r>
      <w:r>
        <w:rPr>
          <w:rFonts w:ascii="Times New Roman" w:hAnsi="Times New Roman" w:cs="Times New Roman"/>
          <w:sz w:val="28"/>
          <w:szCs w:val="28"/>
          <w:lang w:eastAsia="ru-RU"/>
        </w:rPr>
        <w:t>ционных комиссиях, утверждаемым</w:t>
      </w:r>
      <w:r w:rsidRPr="005E69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администрацией Ковылкинского муниципального района</w:t>
      </w:r>
      <w:r w:rsidRPr="005E69C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05375" w:rsidRPr="005E69C2" w:rsidRDefault="00D05375" w:rsidP="005E69C2"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8</w:t>
      </w:r>
      <w:r w:rsidRPr="005E69C2">
        <w:rPr>
          <w:rFonts w:ascii="Times New Roman" w:hAnsi="Times New Roman" w:cs="Times New Roman"/>
          <w:sz w:val="28"/>
          <w:szCs w:val="28"/>
          <w:lang w:eastAsia="ru-RU"/>
        </w:rPr>
        <w:t>. Силы гражданской обороны в мирное время могут привлекаться для участия в мероприятиях по предупреждению и ликвидации чрезвычайных ситуаций природного и техногенного характера.</w:t>
      </w:r>
    </w:p>
    <w:p w:rsidR="00D05375" w:rsidRDefault="00D05375" w:rsidP="005E69C2"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-ре</w:t>
      </w:r>
      <w:r w:rsidRPr="005E69C2">
        <w:rPr>
          <w:rFonts w:ascii="Times New Roman" w:hAnsi="Times New Roman" w:cs="Times New Roman"/>
          <w:sz w:val="28"/>
          <w:szCs w:val="28"/>
          <w:lang w:eastAsia="ru-RU"/>
        </w:rPr>
        <w:t xml:space="preserve">шение о привлечении в мирное время сил и средств гражданской обороны для ликвидации последствий чрезвычайных </w:t>
      </w:r>
      <w:r>
        <w:rPr>
          <w:rFonts w:ascii="Times New Roman" w:hAnsi="Times New Roman" w:cs="Times New Roman"/>
          <w:sz w:val="28"/>
          <w:szCs w:val="28"/>
          <w:lang w:eastAsia="ru-RU"/>
        </w:rPr>
        <w:t>ситуаций принимает руководитель</w:t>
      </w:r>
      <w:r w:rsidRPr="005E69C2">
        <w:rPr>
          <w:rFonts w:ascii="Times New Roman" w:hAnsi="Times New Roman" w:cs="Times New Roman"/>
          <w:sz w:val="28"/>
          <w:szCs w:val="28"/>
          <w:lang w:eastAsia="ru-RU"/>
        </w:rPr>
        <w:t xml:space="preserve"> гражданской обороны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Русско-Лашминского сельского поселения Ковылкинского муниципального района.</w:t>
      </w:r>
    </w:p>
    <w:p w:rsidR="00D05375" w:rsidRDefault="00D05375" w:rsidP="005E69C2"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9. Органом, осуществляющим управление гражданской обороны в Русско-Лашминском сельском поселении Ковылкинского муниципального района является отдел по делам ГО ЧС администрации Ковылкинского муниципального района.</w:t>
      </w:r>
    </w:p>
    <w:p w:rsidR="00D05375" w:rsidRPr="005E69C2" w:rsidRDefault="00D05375" w:rsidP="005E69C2"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- руководитель поселения </w:t>
      </w:r>
      <w:r w:rsidRPr="005E69C2">
        <w:rPr>
          <w:rFonts w:ascii="Times New Roman" w:hAnsi="Times New Roman" w:cs="Times New Roman"/>
          <w:sz w:val="28"/>
          <w:szCs w:val="28"/>
          <w:lang w:eastAsia="ru-RU"/>
        </w:rPr>
        <w:t>нес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5E69C2">
        <w:rPr>
          <w:rFonts w:ascii="Times New Roman" w:hAnsi="Times New Roman" w:cs="Times New Roman"/>
          <w:sz w:val="28"/>
          <w:szCs w:val="28"/>
          <w:lang w:eastAsia="ru-RU"/>
        </w:rPr>
        <w:t>т персональную ответственность за организацию и проведение мероприятий по гражданской обороне и защите населения.</w:t>
      </w:r>
    </w:p>
    <w:p w:rsidR="00D05375" w:rsidRDefault="00D05375" w:rsidP="005E69C2"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- р</w:t>
      </w:r>
      <w:r w:rsidRPr="005E69C2">
        <w:rPr>
          <w:rFonts w:ascii="Times New Roman" w:hAnsi="Times New Roman" w:cs="Times New Roman"/>
          <w:sz w:val="28"/>
          <w:szCs w:val="28"/>
          <w:lang w:eastAsia="ru-RU"/>
        </w:rPr>
        <w:t>уководител</w:t>
      </w:r>
      <w:r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Pr="005E69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поселения по гражданской обороне подчиняе</w:t>
      </w:r>
      <w:r w:rsidRPr="005E69C2">
        <w:rPr>
          <w:rFonts w:ascii="Times New Roman" w:hAnsi="Times New Roman" w:cs="Times New Roman"/>
          <w:sz w:val="28"/>
          <w:szCs w:val="28"/>
          <w:lang w:eastAsia="ru-RU"/>
        </w:rPr>
        <w:t xml:space="preserve">тся непосредственно руководителю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гражданской обороны Ковылкинского муниципального района. </w:t>
      </w:r>
    </w:p>
    <w:p w:rsidR="00D05375" w:rsidRDefault="00D05375" w:rsidP="005E69C2"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10. Администрация Русско-Лашминского сельского поселения Ковылкинского муниципального района в целях решения задач в области гражданской обороны планирует и осуществляет следующие мероприятия:</w:t>
      </w:r>
    </w:p>
    <w:p w:rsidR="00D05375" w:rsidRDefault="00D05375" w:rsidP="005E69C2"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- разработка с учетом особенности поселения и на основе примерных программ, утвержденных Правительства Республики Мордовия, примерных программ подготовки работающего населения, должностных лиц и работников гражданской обороны;</w:t>
      </w:r>
    </w:p>
    <w:p w:rsidR="00D05375" w:rsidRDefault="00D05375" w:rsidP="005E69C2"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- организация и подготовка населения сельского поселения способам защиты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D05375" w:rsidRDefault="00D05375" w:rsidP="005E69C2"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- проведение учений и тренировок по гражданской обороне;</w:t>
      </w:r>
    </w:p>
    <w:p w:rsidR="00D05375" w:rsidRPr="005E69C2" w:rsidRDefault="00D05375" w:rsidP="005E69C2"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- пропаганда знаний в области гражданской обороны. </w:t>
      </w:r>
    </w:p>
    <w:p w:rsidR="00D05375" w:rsidRDefault="00D05375" w:rsidP="005E69C2"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11</w:t>
      </w:r>
      <w:r w:rsidRPr="005E69C2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  оповещению </w:t>
      </w:r>
      <w:r w:rsidRPr="005E69C2">
        <w:rPr>
          <w:rFonts w:ascii="Times New Roman" w:hAnsi="Times New Roman" w:cs="Times New Roman"/>
          <w:sz w:val="28"/>
          <w:szCs w:val="28"/>
          <w:lang w:eastAsia="ru-RU"/>
        </w:rPr>
        <w:t xml:space="preserve"> населения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D05375" w:rsidRPr="005E69C2" w:rsidRDefault="00D05375" w:rsidP="005E69C2"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- установка специализированных технических средств оповещения и информирования населения в местах массового пребывания.</w:t>
      </w:r>
    </w:p>
    <w:p w:rsidR="00D05375" w:rsidRPr="005E69C2" w:rsidRDefault="00D05375" w:rsidP="005E69C2"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5E69C2">
        <w:rPr>
          <w:rFonts w:ascii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5E69C2">
        <w:rPr>
          <w:rFonts w:ascii="Times New Roman" w:hAnsi="Times New Roman" w:cs="Times New Roman"/>
          <w:sz w:val="28"/>
          <w:szCs w:val="28"/>
          <w:lang w:eastAsia="ru-RU"/>
        </w:rPr>
        <w:t>. По эвакуации населения, материальных и культурных ценностей в безопасные районы:</w:t>
      </w:r>
    </w:p>
    <w:p w:rsidR="00D05375" w:rsidRDefault="00D05375" w:rsidP="005E69C2"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- </w:t>
      </w:r>
      <w:r w:rsidRPr="005E69C2">
        <w:rPr>
          <w:rFonts w:ascii="Times New Roman" w:hAnsi="Times New Roman" w:cs="Times New Roman"/>
          <w:sz w:val="28"/>
          <w:szCs w:val="28"/>
          <w:lang w:eastAsia="ru-RU"/>
        </w:rPr>
        <w:t xml:space="preserve">организация планирования, подготовки и проведения мероприятий по эвакуации населения, материальных и культурных ценностей в безопасные районы из зон возможных </w:t>
      </w:r>
      <w:r>
        <w:rPr>
          <w:rFonts w:ascii="Times New Roman" w:hAnsi="Times New Roman" w:cs="Times New Roman"/>
          <w:sz w:val="28"/>
          <w:szCs w:val="28"/>
          <w:lang w:eastAsia="ru-RU"/>
        </w:rPr>
        <w:t>опасностей.</w:t>
      </w:r>
    </w:p>
    <w:p w:rsidR="00D05375" w:rsidRPr="005E69C2" w:rsidRDefault="00D05375" w:rsidP="005E69C2"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- </w:t>
      </w:r>
      <w:r w:rsidRPr="005E69C2">
        <w:rPr>
          <w:rFonts w:ascii="Times New Roman" w:hAnsi="Times New Roman" w:cs="Times New Roman"/>
          <w:sz w:val="28"/>
          <w:szCs w:val="28"/>
          <w:lang w:eastAsia="ru-RU"/>
        </w:rPr>
        <w:t xml:space="preserve"> подготовка безопасных районов для размещения населения, материальных и культурных ценностей, подлежащих эвакуации;</w:t>
      </w:r>
    </w:p>
    <w:p w:rsidR="00D05375" w:rsidRPr="005E69C2" w:rsidRDefault="00D05375" w:rsidP="005E69C2"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69C2">
        <w:rPr>
          <w:rFonts w:ascii="Times New Roman" w:hAnsi="Times New Roman" w:cs="Times New Roman"/>
          <w:sz w:val="28"/>
          <w:szCs w:val="28"/>
          <w:lang w:eastAsia="ru-RU"/>
        </w:rPr>
        <w:t>создание и организация деятельности эвакуационных органов, а также подготовка их личного состава.</w:t>
      </w:r>
    </w:p>
    <w:p w:rsidR="00D05375" w:rsidRPr="005E69C2" w:rsidRDefault="00D05375" w:rsidP="005E69C2"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5E69C2">
        <w:rPr>
          <w:rFonts w:ascii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5E69C2">
        <w:rPr>
          <w:rFonts w:ascii="Times New Roman" w:hAnsi="Times New Roman" w:cs="Times New Roman"/>
          <w:sz w:val="28"/>
          <w:szCs w:val="28"/>
          <w:lang w:eastAsia="ru-RU"/>
        </w:rPr>
        <w:t>.  По первоочередному жизнеобеспечению населения, пострадавшего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D05375" w:rsidRPr="005E69C2" w:rsidRDefault="00D05375" w:rsidP="005E69C2"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- </w:t>
      </w:r>
      <w:r w:rsidRPr="005E69C2">
        <w:rPr>
          <w:rFonts w:ascii="Times New Roman" w:hAnsi="Times New Roman" w:cs="Times New Roman"/>
          <w:sz w:val="28"/>
          <w:szCs w:val="28"/>
          <w:lang w:eastAsia="ru-RU"/>
        </w:rPr>
        <w:t>планирование и организация основных видов первоочередного жизнеобеспечения населения;</w:t>
      </w:r>
    </w:p>
    <w:p w:rsidR="00D05375" w:rsidRPr="005E69C2" w:rsidRDefault="00D05375" w:rsidP="005E69C2"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- </w:t>
      </w:r>
      <w:r w:rsidRPr="005E69C2">
        <w:rPr>
          <w:rFonts w:ascii="Times New Roman" w:hAnsi="Times New Roman" w:cs="Times New Roman"/>
          <w:sz w:val="28"/>
          <w:szCs w:val="28"/>
          <w:lang w:eastAsia="ru-RU"/>
        </w:rPr>
        <w:t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средств;</w:t>
      </w:r>
    </w:p>
    <w:p w:rsidR="00D05375" w:rsidRPr="005E69C2" w:rsidRDefault="00D05375" w:rsidP="005E69C2"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- </w:t>
      </w:r>
      <w:r w:rsidRPr="005E69C2">
        <w:rPr>
          <w:rFonts w:ascii="Times New Roman" w:hAnsi="Times New Roman" w:cs="Times New Roman"/>
          <w:sz w:val="28"/>
          <w:szCs w:val="28"/>
          <w:lang w:eastAsia="ru-RU"/>
        </w:rPr>
        <w:t>нормированное снабжение населения продовольственными и непродовольственными товарами;</w:t>
      </w:r>
    </w:p>
    <w:p w:rsidR="00D05375" w:rsidRPr="005E69C2" w:rsidRDefault="00D05375" w:rsidP="005E69C2"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-  </w:t>
      </w:r>
      <w:r w:rsidRPr="005E69C2">
        <w:rPr>
          <w:rFonts w:ascii="Times New Roman" w:hAnsi="Times New Roman" w:cs="Times New Roman"/>
          <w:sz w:val="28"/>
          <w:szCs w:val="28"/>
          <w:lang w:eastAsia="ru-RU"/>
        </w:rPr>
        <w:t>предоставление населению коммунально-бытовых услуг;</w:t>
      </w:r>
    </w:p>
    <w:p w:rsidR="00D05375" w:rsidRPr="005E69C2" w:rsidRDefault="00D05375" w:rsidP="005E69C2"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- </w:t>
      </w:r>
      <w:r w:rsidRPr="005E69C2">
        <w:rPr>
          <w:rFonts w:ascii="Times New Roman" w:hAnsi="Times New Roman" w:cs="Times New Roman"/>
          <w:sz w:val="28"/>
          <w:szCs w:val="28"/>
          <w:lang w:eastAsia="ru-RU"/>
        </w:rPr>
        <w:t>проведение санитарно-гигиенических и противоэпидемических мероприятий среди пострадавшего населения;</w:t>
      </w:r>
    </w:p>
    <w:p w:rsidR="00D05375" w:rsidRPr="005E69C2" w:rsidRDefault="00D05375" w:rsidP="005E69C2"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- </w:t>
      </w:r>
      <w:r w:rsidRPr="005E69C2">
        <w:rPr>
          <w:rFonts w:ascii="Times New Roman" w:hAnsi="Times New Roman" w:cs="Times New Roman"/>
          <w:sz w:val="28"/>
          <w:szCs w:val="28"/>
          <w:lang w:eastAsia="ru-RU"/>
        </w:rPr>
        <w:t>проведение лечебно-эвакуационных мероприятий;</w:t>
      </w:r>
    </w:p>
    <w:p w:rsidR="00D05375" w:rsidRPr="005E69C2" w:rsidRDefault="00D05375" w:rsidP="005E69C2"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- </w:t>
      </w:r>
      <w:r w:rsidRPr="005E69C2">
        <w:rPr>
          <w:rFonts w:ascii="Times New Roman" w:hAnsi="Times New Roman" w:cs="Times New Roman"/>
          <w:sz w:val="28"/>
          <w:szCs w:val="28"/>
          <w:lang w:eastAsia="ru-RU"/>
        </w:rPr>
        <w:t>оказание населению первой помощи;</w:t>
      </w:r>
    </w:p>
    <w:p w:rsidR="00D05375" w:rsidRPr="005E69C2" w:rsidRDefault="00D05375" w:rsidP="005E69C2"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- </w:t>
      </w:r>
      <w:r w:rsidRPr="005E69C2">
        <w:rPr>
          <w:rFonts w:ascii="Times New Roman" w:hAnsi="Times New Roman" w:cs="Times New Roman"/>
          <w:sz w:val="28"/>
          <w:szCs w:val="28"/>
          <w:lang w:eastAsia="ru-RU"/>
        </w:rPr>
        <w:t>определение численности населения, оставшегося без жилья;</w:t>
      </w:r>
    </w:p>
    <w:p w:rsidR="00D05375" w:rsidRPr="005E69C2" w:rsidRDefault="00D05375" w:rsidP="005E69C2"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- </w:t>
      </w:r>
      <w:r w:rsidRPr="005E69C2">
        <w:rPr>
          <w:rFonts w:ascii="Times New Roman" w:hAnsi="Times New Roman" w:cs="Times New Roman"/>
          <w:sz w:val="28"/>
          <w:szCs w:val="28"/>
          <w:lang w:eastAsia="ru-RU"/>
        </w:rPr>
        <w:t>инвентаризация сохранившегося и оценка состояния поврежденного жилого фонда, определения возможности его использования для размещения пострадавшего населения;</w:t>
      </w:r>
    </w:p>
    <w:p w:rsidR="00D05375" w:rsidRPr="005E69C2" w:rsidRDefault="00D05375" w:rsidP="005E69C2"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- </w:t>
      </w:r>
      <w:r w:rsidRPr="005E69C2">
        <w:rPr>
          <w:rFonts w:ascii="Times New Roman" w:hAnsi="Times New Roman" w:cs="Times New Roman"/>
          <w:sz w:val="28"/>
          <w:szCs w:val="28"/>
          <w:lang w:eastAsia="ru-RU"/>
        </w:rPr>
        <w:t>размещение пострадавшего населения в домах отдыха, пансионатах и других оздоровительных учреждениях, временных жилищах (сборных домах, палатках, землянках и т.п.), а также подселение его на площади сохранившегося жилого фонда;</w:t>
      </w:r>
    </w:p>
    <w:p w:rsidR="00D05375" w:rsidRPr="005E69C2" w:rsidRDefault="00D05375" w:rsidP="005E69C2"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- </w:t>
      </w:r>
      <w:r w:rsidRPr="005E69C2">
        <w:rPr>
          <w:rFonts w:ascii="Times New Roman" w:hAnsi="Times New Roman" w:cs="Times New Roman"/>
          <w:sz w:val="28"/>
          <w:szCs w:val="28"/>
          <w:lang w:eastAsia="ru-RU"/>
        </w:rPr>
        <w:t>предоставление населению информационно-психологической поддержки.</w:t>
      </w:r>
    </w:p>
    <w:p w:rsidR="00D05375" w:rsidRPr="005E69C2" w:rsidRDefault="00D05375" w:rsidP="005E69C2"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14.</w:t>
      </w:r>
      <w:r w:rsidRPr="005E69C2">
        <w:rPr>
          <w:rFonts w:ascii="Times New Roman" w:hAnsi="Times New Roman" w:cs="Times New Roman"/>
          <w:sz w:val="28"/>
          <w:szCs w:val="28"/>
          <w:lang w:eastAsia="ru-RU"/>
        </w:rPr>
        <w:t xml:space="preserve"> По борьбе с пожарами, возникшими при военных конфликтах или вследствие этих конфликтов</w:t>
      </w:r>
      <w:r>
        <w:rPr>
          <w:rFonts w:ascii="Times New Roman" w:hAnsi="Times New Roman" w:cs="Times New Roman"/>
          <w:sz w:val="28"/>
          <w:szCs w:val="28"/>
          <w:lang w:eastAsia="ru-RU"/>
        </w:rPr>
        <w:t>, а также при чрезвычайных ситуациях природного и техногенного характера:</w:t>
      </w:r>
    </w:p>
    <w:p w:rsidR="00D05375" w:rsidRPr="005E69C2" w:rsidRDefault="00D05375" w:rsidP="005E69C2"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- </w:t>
      </w:r>
      <w:r w:rsidRPr="005E69C2">
        <w:rPr>
          <w:rFonts w:ascii="Times New Roman" w:hAnsi="Times New Roman" w:cs="Times New Roman"/>
          <w:sz w:val="28"/>
          <w:szCs w:val="28"/>
          <w:lang w:eastAsia="ru-RU"/>
        </w:rPr>
        <w:t xml:space="preserve">создание и организация деятельности </w:t>
      </w:r>
      <w:r>
        <w:rPr>
          <w:rFonts w:ascii="Times New Roman" w:hAnsi="Times New Roman" w:cs="Times New Roman"/>
          <w:sz w:val="28"/>
          <w:szCs w:val="28"/>
          <w:lang w:eastAsia="ru-RU"/>
        </w:rPr>
        <w:t>добровольно</w:t>
      </w:r>
      <w:r w:rsidRPr="005E69C2">
        <w:rPr>
          <w:rFonts w:ascii="Times New Roman" w:hAnsi="Times New Roman" w:cs="Times New Roman"/>
          <w:sz w:val="28"/>
          <w:szCs w:val="28"/>
          <w:lang w:eastAsia="ru-RU"/>
        </w:rPr>
        <w:t xml:space="preserve"> пожарной </w:t>
      </w:r>
      <w:r>
        <w:rPr>
          <w:rFonts w:ascii="Times New Roman" w:hAnsi="Times New Roman" w:cs="Times New Roman"/>
          <w:sz w:val="28"/>
          <w:szCs w:val="28"/>
          <w:lang w:eastAsia="ru-RU"/>
        </w:rPr>
        <w:t>дружины</w:t>
      </w:r>
      <w:r w:rsidRPr="005E69C2">
        <w:rPr>
          <w:rFonts w:ascii="Times New Roman" w:hAnsi="Times New Roman" w:cs="Times New Roman"/>
          <w:sz w:val="28"/>
          <w:szCs w:val="28"/>
          <w:lang w:eastAsia="ru-RU"/>
        </w:rPr>
        <w:t>, организация ее подготовки в области гражданской обороны и взаимодействия с другими видами пожарной охраны;</w:t>
      </w:r>
    </w:p>
    <w:p w:rsidR="00D05375" w:rsidRPr="005E69C2" w:rsidRDefault="00D05375" w:rsidP="005E69C2"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- </w:t>
      </w:r>
      <w:r w:rsidRPr="005E69C2">
        <w:rPr>
          <w:rFonts w:ascii="Times New Roman" w:hAnsi="Times New Roman" w:cs="Times New Roman"/>
          <w:sz w:val="28"/>
          <w:szCs w:val="28"/>
          <w:lang w:eastAsia="ru-RU"/>
        </w:rPr>
        <w:t>заблаговременное создание запасов химических реагентов для тушения пожаров.</w:t>
      </w:r>
    </w:p>
    <w:p w:rsidR="00D05375" w:rsidRPr="005E69C2" w:rsidRDefault="00D05375" w:rsidP="005E69C2"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15.</w:t>
      </w:r>
      <w:r w:rsidRPr="005E69C2">
        <w:rPr>
          <w:rFonts w:ascii="Times New Roman" w:hAnsi="Times New Roman" w:cs="Times New Roman"/>
          <w:sz w:val="28"/>
          <w:szCs w:val="28"/>
          <w:lang w:eastAsia="ru-RU"/>
        </w:rPr>
        <w:t xml:space="preserve"> По обнаружению и обозначению районов, подвергшихся радиоактивному, химическому, биологическому и иному заражению (загрязнению):</w:t>
      </w:r>
    </w:p>
    <w:p w:rsidR="00D05375" w:rsidRPr="005E69C2" w:rsidRDefault="00D05375" w:rsidP="005E69C2"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- </w:t>
      </w:r>
      <w:r w:rsidRPr="005E69C2">
        <w:rPr>
          <w:rFonts w:ascii="Times New Roman" w:hAnsi="Times New Roman" w:cs="Times New Roman"/>
          <w:sz w:val="28"/>
          <w:szCs w:val="28"/>
          <w:lang w:eastAsia="ru-RU"/>
        </w:rPr>
        <w:t>организация создания и обеспечение готовности сети наблюдения и лабораторного контроля гражданской обороны на базе организаций, расположенных на территории муниципального образования, имеющих специальное оборудование (технические средства) и работников, подготовленных для решения задач по обнаружению и идентификации различных видов заражения (загрязнения);</w:t>
      </w:r>
    </w:p>
    <w:p w:rsidR="00D05375" w:rsidRDefault="00D05375" w:rsidP="005E69C2"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- </w:t>
      </w:r>
      <w:r w:rsidRPr="005E69C2">
        <w:rPr>
          <w:rFonts w:ascii="Times New Roman" w:hAnsi="Times New Roman" w:cs="Times New Roman"/>
          <w:sz w:val="28"/>
          <w:szCs w:val="28"/>
          <w:lang w:eastAsia="ru-RU"/>
        </w:rPr>
        <w:t>введение режимов радиационной защиты на территориях, подвергшихся радиоактивному загрязнению;</w:t>
      </w:r>
    </w:p>
    <w:p w:rsidR="00D05375" w:rsidRDefault="00D05375" w:rsidP="005E69C2"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- осуществление пропускного режима и поддержание общественного порядка на границах зон возможных разрушений, радиоактивного и химического заражения (загрязнения);</w:t>
      </w:r>
    </w:p>
    <w:p w:rsidR="00D05375" w:rsidRPr="005E69C2" w:rsidRDefault="00D05375" w:rsidP="005E69C2"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- совершенствование методов и технических средств мониторинга состояния радиационной, химической, биологической обстановки, в том числе оценка степени зараженности и загрязнения продовольствия и объектов окружающей среды радиоактивными, химическими и биологическими веществами.</w:t>
      </w:r>
    </w:p>
    <w:p w:rsidR="00D05375" w:rsidRPr="005E69C2" w:rsidRDefault="00D05375" w:rsidP="005E69C2"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16.</w:t>
      </w:r>
      <w:r w:rsidRPr="005E69C2">
        <w:rPr>
          <w:rFonts w:ascii="Times New Roman" w:hAnsi="Times New Roman" w:cs="Times New Roman"/>
          <w:sz w:val="28"/>
          <w:szCs w:val="28"/>
          <w:lang w:eastAsia="ru-RU"/>
        </w:rPr>
        <w:t xml:space="preserve"> По санитарной обработке населения, обеззараживанию зданий и сооружений, специальной обработке техники и территорий:</w:t>
      </w:r>
    </w:p>
    <w:p w:rsidR="00D05375" w:rsidRPr="005E69C2" w:rsidRDefault="00D05375" w:rsidP="005E69C2"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- </w:t>
      </w:r>
      <w:r w:rsidRPr="005E69C2">
        <w:rPr>
          <w:rFonts w:ascii="Times New Roman" w:hAnsi="Times New Roman" w:cs="Times New Roman"/>
          <w:sz w:val="28"/>
          <w:szCs w:val="28"/>
          <w:lang w:eastAsia="ru-RU"/>
        </w:rPr>
        <w:t>заблаговременное создание запасов дезактивирующих, дегазирующих и дезинфицирующих веществ и растворов;</w:t>
      </w:r>
    </w:p>
    <w:p w:rsidR="00D05375" w:rsidRPr="005E69C2" w:rsidRDefault="00D05375" w:rsidP="005E69C2"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- </w:t>
      </w:r>
      <w:r w:rsidRPr="005E69C2">
        <w:rPr>
          <w:rFonts w:ascii="Times New Roman" w:hAnsi="Times New Roman" w:cs="Times New Roman"/>
          <w:sz w:val="28"/>
          <w:szCs w:val="28"/>
          <w:lang w:eastAsia="ru-RU"/>
        </w:rPr>
        <w:t>создание и оснащение сил для проведения санитарной обработки населения, обеззараживания зданий и сооружений, специальной обработки техники и территорий, подготовка их в области гражданской обороны;</w:t>
      </w:r>
    </w:p>
    <w:p w:rsidR="00D05375" w:rsidRPr="005E69C2" w:rsidRDefault="00D05375" w:rsidP="005E69C2"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- </w:t>
      </w:r>
      <w:r w:rsidRPr="005E69C2">
        <w:rPr>
          <w:rFonts w:ascii="Times New Roman" w:hAnsi="Times New Roman" w:cs="Times New Roman"/>
          <w:sz w:val="28"/>
          <w:szCs w:val="28"/>
          <w:lang w:eastAsia="ru-RU"/>
        </w:rPr>
        <w:t>организация проведения мероприятий по санитарной обработке населения, обеззараживанию зданий и сооружений, специальной обработке техники и территорий.</w:t>
      </w:r>
    </w:p>
    <w:p w:rsidR="00D05375" w:rsidRPr="005E69C2" w:rsidRDefault="00D05375" w:rsidP="005E69C2"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17. </w:t>
      </w:r>
      <w:r w:rsidRPr="005E69C2">
        <w:rPr>
          <w:rFonts w:ascii="Times New Roman" w:hAnsi="Times New Roman" w:cs="Times New Roman"/>
          <w:sz w:val="28"/>
          <w:szCs w:val="28"/>
          <w:lang w:eastAsia="ru-RU"/>
        </w:rPr>
        <w:t xml:space="preserve"> По восстановлению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поддержанию порядка в сельском поселении</w:t>
      </w:r>
      <w:r w:rsidRPr="005E69C2">
        <w:rPr>
          <w:rFonts w:ascii="Times New Roman" w:hAnsi="Times New Roman" w:cs="Times New Roman"/>
          <w:sz w:val="28"/>
          <w:szCs w:val="28"/>
          <w:lang w:eastAsia="ru-RU"/>
        </w:rPr>
        <w:t>, пострадавших при военных конфликтах или вследствие эти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х конфликтов, а также при </w:t>
      </w:r>
      <w:r w:rsidRPr="005E69C2">
        <w:rPr>
          <w:rFonts w:ascii="Times New Roman" w:hAnsi="Times New Roman" w:cs="Times New Roman"/>
          <w:sz w:val="28"/>
          <w:szCs w:val="28"/>
          <w:lang w:eastAsia="ru-RU"/>
        </w:rPr>
        <w:t xml:space="preserve"> чрезвычайных ситуаций природного и техногенного характера и террористических акций:</w:t>
      </w:r>
    </w:p>
    <w:p w:rsidR="00D05375" w:rsidRPr="005E69C2" w:rsidRDefault="00D05375" w:rsidP="005E69C2"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- </w:t>
      </w:r>
      <w:r w:rsidRPr="005E69C2">
        <w:rPr>
          <w:rFonts w:ascii="Times New Roman" w:hAnsi="Times New Roman" w:cs="Times New Roman"/>
          <w:sz w:val="28"/>
          <w:szCs w:val="28"/>
          <w:lang w:eastAsia="ru-RU"/>
        </w:rPr>
        <w:t>создание и оснащение сил охраны общественного порядка, подготовка их в области гражданской обороны;</w:t>
      </w:r>
    </w:p>
    <w:p w:rsidR="00D05375" w:rsidRPr="005E69C2" w:rsidRDefault="00D05375" w:rsidP="005E69C2"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- </w:t>
      </w:r>
      <w:r w:rsidRPr="005E69C2">
        <w:rPr>
          <w:rFonts w:ascii="Times New Roman" w:hAnsi="Times New Roman" w:cs="Times New Roman"/>
          <w:sz w:val="28"/>
          <w:szCs w:val="28"/>
          <w:lang w:eastAsia="ru-RU"/>
        </w:rPr>
        <w:t>восстановление и охрана общественного порядка, обеспечение безопасности дорожного движения на маршрутах выдвижения сил гражданской обороны и эвакуации населения;</w:t>
      </w:r>
    </w:p>
    <w:p w:rsidR="00D05375" w:rsidRPr="005E69C2" w:rsidRDefault="00D05375" w:rsidP="005E69C2"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- </w:t>
      </w:r>
      <w:r w:rsidRPr="005E69C2">
        <w:rPr>
          <w:rFonts w:ascii="Times New Roman" w:hAnsi="Times New Roman" w:cs="Times New Roman"/>
          <w:sz w:val="28"/>
          <w:szCs w:val="28"/>
          <w:lang w:eastAsia="ru-RU"/>
        </w:rPr>
        <w:t>обеспечение беспрепятственного передвижения сил гражданской обороны для проведения аварийно-спасательных и других неотложных работ;</w:t>
      </w:r>
    </w:p>
    <w:p w:rsidR="00D05375" w:rsidRPr="005E69C2" w:rsidRDefault="00D05375" w:rsidP="005E69C2"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- </w:t>
      </w:r>
      <w:r w:rsidRPr="005E69C2">
        <w:rPr>
          <w:rFonts w:ascii="Times New Roman" w:hAnsi="Times New Roman" w:cs="Times New Roman"/>
          <w:sz w:val="28"/>
          <w:szCs w:val="28"/>
          <w:lang w:eastAsia="ru-RU"/>
        </w:rPr>
        <w:t>осуществление пропускного режима и поддержание общественного порядка в очагах поражения;</w:t>
      </w:r>
    </w:p>
    <w:p w:rsidR="00D05375" w:rsidRPr="005E69C2" w:rsidRDefault="00D05375" w:rsidP="005E69C2"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- </w:t>
      </w:r>
      <w:r w:rsidRPr="005E69C2">
        <w:rPr>
          <w:rFonts w:ascii="Times New Roman" w:hAnsi="Times New Roman" w:cs="Times New Roman"/>
          <w:sz w:val="28"/>
          <w:szCs w:val="28"/>
          <w:lang w:eastAsia="ru-RU"/>
        </w:rPr>
        <w:t>усиление охраны объектов, подлежащих обязательной охране органами внутренних дел, имущества юридических и физических лиц по договорам, принятие мер по охране имущества, оставшегося без присмотра.</w:t>
      </w:r>
    </w:p>
    <w:p w:rsidR="00D05375" w:rsidRPr="005E69C2" w:rsidRDefault="00D05375" w:rsidP="005E69C2"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18. </w:t>
      </w:r>
      <w:r w:rsidRPr="005E69C2">
        <w:rPr>
          <w:rFonts w:ascii="Times New Roman" w:hAnsi="Times New Roman" w:cs="Times New Roman"/>
          <w:sz w:val="28"/>
          <w:szCs w:val="28"/>
          <w:lang w:eastAsia="ru-RU"/>
        </w:rPr>
        <w:t xml:space="preserve"> По срочному захоронению трупов в военное время:</w:t>
      </w:r>
    </w:p>
    <w:p w:rsidR="00D05375" w:rsidRPr="005E69C2" w:rsidRDefault="00D05375" w:rsidP="005E69C2"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- </w:t>
      </w:r>
      <w:r w:rsidRPr="005E69C2">
        <w:rPr>
          <w:rFonts w:ascii="Times New Roman" w:hAnsi="Times New Roman" w:cs="Times New Roman"/>
          <w:sz w:val="28"/>
          <w:szCs w:val="28"/>
          <w:lang w:eastAsia="ru-RU"/>
        </w:rPr>
        <w:t>заблаговременное, в мирное время, определение мест возможных захоронений;</w:t>
      </w:r>
    </w:p>
    <w:p w:rsidR="00D05375" w:rsidRPr="005E69C2" w:rsidRDefault="00D05375" w:rsidP="005E69C2"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- </w:t>
      </w:r>
      <w:r w:rsidRPr="005E69C2">
        <w:rPr>
          <w:rFonts w:ascii="Times New Roman" w:hAnsi="Times New Roman" w:cs="Times New Roman"/>
          <w:sz w:val="28"/>
          <w:szCs w:val="28"/>
          <w:lang w:eastAsia="ru-RU"/>
        </w:rPr>
        <w:t>создание, подготовка и обеспечение готовности сил и средств гражданской обороны для обеспечения мероприятий по захоронению трупов, в том числе на базе специализированных ритуальных организаций;</w:t>
      </w:r>
    </w:p>
    <w:p w:rsidR="00D05375" w:rsidRPr="005E69C2" w:rsidRDefault="00D05375" w:rsidP="005E69C2"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- </w:t>
      </w:r>
      <w:r w:rsidRPr="005E69C2">
        <w:rPr>
          <w:rFonts w:ascii="Times New Roman" w:hAnsi="Times New Roman" w:cs="Times New Roman"/>
          <w:sz w:val="28"/>
          <w:szCs w:val="28"/>
          <w:lang w:eastAsia="ru-RU"/>
        </w:rPr>
        <w:t>оборудование мест погребения (захоронения) тел (останков) погибших;</w:t>
      </w:r>
    </w:p>
    <w:p w:rsidR="00D05375" w:rsidRPr="005E69C2" w:rsidRDefault="00D05375" w:rsidP="005E69C2"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- </w:t>
      </w:r>
      <w:r w:rsidRPr="005E69C2">
        <w:rPr>
          <w:rFonts w:ascii="Times New Roman" w:hAnsi="Times New Roman" w:cs="Times New Roman"/>
          <w:sz w:val="28"/>
          <w:szCs w:val="28"/>
          <w:lang w:eastAsia="ru-RU"/>
        </w:rPr>
        <w:t>организация работ по поиску тел, фиксированию мест их обнаружения, извлечению и первичной обработке погибших, опознанию и документированию, перевозке и захоронению погибших;</w:t>
      </w:r>
    </w:p>
    <w:p w:rsidR="00D05375" w:rsidRPr="005E69C2" w:rsidRDefault="00D05375" w:rsidP="005E69C2"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- </w:t>
      </w:r>
      <w:r w:rsidRPr="005E69C2">
        <w:rPr>
          <w:rFonts w:ascii="Times New Roman" w:hAnsi="Times New Roman" w:cs="Times New Roman"/>
          <w:sz w:val="28"/>
          <w:szCs w:val="28"/>
          <w:lang w:eastAsia="ru-RU"/>
        </w:rPr>
        <w:t>организация санитарно-эпидемиологического надзора.</w:t>
      </w:r>
    </w:p>
    <w:p w:rsidR="00D05375" w:rsidRPr="005E69C2" w:rsidRDefault="00D05375" w:rsidP="005E69C2"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19</w:t>
      </w:r>
      <w:r w:rsidRPr="005E69C2">
        <w:rPr>
          <w:rFonts w:ascii="Times New Roman" w:hAnsi="Times New Roman" w:cs="Times New Roman"/>
          <w:sz w:val="28"/>
          <w:szCs w:val="28"/>
          <w:lang w:eastAsia="ru-RU"/>
        </w:rPr>
        <w:t>. По вопросам обеспечения постоянной готовности сил и средств гражданской обороны:</w:t>
      </w:r>
    </w:p>
    <w:p w:rsidR="00D05375" w:rsidRPr="005E69C2" w:rsidRDefault="00D05375" w:rsidP="005E69C2"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- </w:t>
      </w:r>
      <w:r w:rsidRPr="005E69C2">
        <w:rPr>
          <w:rFonts w:ascii="Times New Roman" w:hAnsi="Times New Roman" w:cs="Times New Roman"/>
          <w:sz w:val="28"/>
          <w:szCs w:val="28"/>
          <w:lang w:eastAsia="ru-RU"/>
        </w:rPr>
        <w:t>создание и оснащение сил гражданской обороны современными техникой и оборудованием;</w:t>
      </w:r>
    </w:p>
    <w:p w:rsidR="00D05375" w:rsidRPr="005E69C2" w:rsidRDefault="00D05375" w:rsidP="005E69C2"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- </w:t>
      </w:r>
      <w:r w:rsidRPr="005E69C2">
        <w:rPr>
          <w:rFonts w:ascii="Times New Roman" w:hAnsi="Times New Roman" w:cs="Times New Roman"/>
          <w:sz w:val="28"/>
          <w:szCs w:val="28"/>
          <w:lang w:eastAsia="ru-RU"/>
        </w:rPr>
        <w:t>проведение занятий по месту работы с личным составом по гражданской обороне, проведение учений и тренировок по гражданской обороне;</w:t>
      </w:r>
    </w:p>
    <w:p w:rsidR="00D05375" w:rsidRDefault="00D05375" w:rsidP="005E69C2"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- </w:t>
      </w:r>
      <w:r w:rsidRPr="005E69C2">
        <w:rPr>
          <w:rFonts w:ascii="Times New Roman" w:hAnsi="Times New Roman" w:cs="Times New Roman"/>
          <w:sz w:val="28"/>
          <w:szCs w:val="28"/>
          <w:lang w:eastAsia="ru-RU"/>
        </w:rPr>
        <w:t xml:space="preserve">определение порядка взаимодействия и привлечения сил и средств гражданской обороны в составе группировки сил гражданской обороны, создаваемой </w:t>
      </w:r>
      <w:r>
        <w:rPr>
          <w:rFonts w:ascii="Times New Roman" w:hAnsi="Times New Roman" w:cs="Times New Roman"/>
          <w:sz w:val="28"/>
          <w:szCs w:val="28"/>
          <w:lang w:eastAsia="ru-RU"/>
        </w:rPr>
        <w:t>в Русско-Лашминском сельском поселении Ковылкинского муниципального района.</w:t>
      </w:r>
    </w:p>
    <w:p w:rsidR="00D05375" w:rsidRDefault="00D05375" w:rsidP="005E69C2"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05375" w:rsidRPr="008D6B65" w:rsidRDefault="00D05375" w:rsidP="005E69C2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05375" w:rsidRDefault="00D05375" w:rsidP="008D6B65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05375" w:rsidRPr="008D6B65" w:rsidRDefault="00D05375" w:rsidP="008D6B65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05375" w:rsidRDefault="00D05375" w:rsidP="00A72CB2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D05375" w:rsidRDefault="00D05375" w:rsidP="00A72CB2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D05375" w:rsidRDefault="00D05375" w:rsidP="00A72CB2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D05375" w:rsidRDefault="00D05375" w:rsidP="00A72CB2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D05375" w:rsidRDefault="00D05375" w:rsidP="00A72CB2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D05375" w:rsidRDefault="00D05375" w:rsidP="00A72CB2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D05375" w:rsidRPr="00DE583D" w:rsidRDefault="00D05375" w:rsidP="00DE583D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583D">
        <w:rPr>
          <w:rFonts w:ascii="Times New Roman" w:hAnsi="Times New Roman" w:cs="Times New Roman"/>
          <w:b/>
          <w:bCs/>
          <w:sz w:val="28"/>
          <w:szCs w:val="28"/>
        </w:rPr>
        <w:t>РЕСПУБЛИКА МОРДОВИЯ</w:t>
      </w:r>
    </w:p>
    <w:p w:rsidR="00D05375" w:rsidRPr="00DE583D" w:rsidRDefault="00D05375" w:rsidP="00DE583D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583D">
        <w:rPr>
          <w:rFonts w:ascii="Times New Roman" w:hAnsi="Times New Roman" w:cs="Times New Roman"/>
          <w:b/>
          <w:bCs/>
          <w:sz w:val="28"/>
          <w:szCs w:val="28"/>
        </w:rPr>
        <w:t>КОВЫЛКИНСКИЙ МУНИЦИПАЛЬНЫЙ РАЙОН</w:t>
      </w:r>
    </w:p>
    <w:p w:rsidR="00D05375" w:rsidRPr="00DE583D" w:rsidRDefault="00D05375" w:rsidP="00DE583D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583D">
        <w:rPr>
          <w:rFonts w:ascii="Times New Roman" w:hAnsi="Times New Roman" w:cs="Times New Roman"/>
          <w:b/>
          <w:bCs/>
          <w:sz w:val="28"/>
          <w:szCs w:val="28"/>
        </w:rPr>
        <w:t>АДМИНИСТРАЦИЯ РУССКО-ЛАШМИНСКОГО</w:t>
      </w:r>
    </w:p>
    <w:p w:rsidR="00D05375" w:rsidRDefault="00D05375" w:rsidP="00DE583D">
      <w:pPr>
        <w:pStyle w:val="NoSpacing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583D">
        <w:rPr>
          <w:rFonts w:ascii="Times New Roman" w:hAnsi="Times New Roman" w:cs="Times New Roman"/>
          <w:b/>
          <w:bCs/>
          <w:sz w:val="28"/>
          <w:szCs w:val="28"/>
        </w:rPr>
        <w:t>СЕЛЬСКОГО ПОСЕЛЕНИЯ</w:t>
      </w:r>
    </w:p>
    <w:p w:rsidR="00D05375" w:rsidRPr="00DE583D" w:rsidRDefault="00D05375" w:rsidP="00DE583D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05375" w:rsidRPr="00DE583D" w:rsidRDefault="00D05375" w:rsidP="00DE583D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05375" w:rsidRDefault="00D05375" w:rsidP="00A72CB2">
      <w:pPr>
        <w:pStyle w:val="NoSpacing"/>
        <w:jc w:val="center"/>
      </w:pPr>
      <w:r w:rsidRPr="00A72CB2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D05375" w:rsidRPr="00861488" w:rsidRDefault="00D05375" w:rsidP="00C568A4">
      <w:pPr>
        <w:pStyle w:val="NormalWeb"/>
        <w:rPr>
          <w:sz w:val="28"/>
          <w:szCs w:val="28"/>
        </w:rPr>
      </w:pPr>
      <w:r w:rsidRPr="00861488">
        <w:rPr>
          <w:sz w:val="28"/>
          <w:szCs w:val="28"/>
        </w:rPr>
        <w:t>«</w:t>
      </w:r>
      <w:r w:rsidRPr="00861488">
        <w:rPr>
          <w:sz w:val="28"/>
          <w:szCs w:val="28"/>
          <w:u w:val="single"/>
        </w:rPr>
        <w:t>12</w:t>
      </w:r>
      <w:r w:rsidRPr="00861488">
        <w:rPr>
          <w:sz w:val="28"/>
          <w:szCs w:val="28"/>
        </w:rPr>
        <w:t xml:space="preserve">»  </w:t>
      </w:r>
      <w:r w:rsidRPr="00861488">
        <w:rPr>
          <w:sz w:val="28"/>
          <w:szCs w:val="28"/>
          <w:u w:val="single"/>
        </w:rPr>
        <w:t>сентября </w:t>
      </w:r>
      <w:r>
        <w:rPr>
          <w:sz w:val="28"/>
          <w:szCs w:val="28"/>
        </w:rPr>
        <w:t> 2016 г.</w:t>
      </w:r>
      <w:r w:rsidRPr="00861488">
        <w:rPr>
          <w:sz w:val="28"/>
          <w:szCs w:val="28"/>
        </w:rPr>
        <w:t>                                                    </w:t>
      </w:r>
      <w:r>
        <w:rPr>
          <w:sz w:val="28"/>
          <w:szCs w:val="28"/>
        </w:rPr>
        <w:t xml:space="preserve">      </w:t>
      </w:r>
      <w:r w:rsidRPr="00861488">
        <w:rPr>
          <w:sz w:val="28"/>
          <w:szCs w:val="28"/>
        </w:rPr>
        <w:t xml:space="preserve">           №  </w:t>
      </w:r>
      <w:r>
        <w:rPr>
          <w:sz w:val="28"/>
          <w:szCs w:val="28"/>
          <w:u w:val="single"/>
        </w:rPr>
        <w:t>78</w:t>
      </w:r>
      <w:r w:rsidRPr="00861488">
        <w:rPr>
          <w:sz w:val="28"/>
          <w:szCs w:val="28"/>
          <w:u w:val="single"/>
        </w:rPr>
        <w:t> </w:t>
      </w:r>
    </w:p>
    <w:p w:rsidR="00D05375" w:rsidRDefault="00D05375" w:rsidP="00A72CB2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Pr="00A72CB2">
        <w:rPr>
          <w:rFonts w:ascii="Times New Roman" w:hAnsi="Times New Roman" w:cs="Times New Roman"/>
          <w:b/>
          <w:bCs/>
          <w:sz w:val="28"/>
          <w:szCs w:val="28"/>
        </w:rPr>
        <w:t>О   введении   на  территории   </w:t>
      </w:r>
      <w:r>
        <w:rPr>
          <w:rFonts w:ascii="Times New Roman" w:hAnsi="Times New Roman" w:cs="Times New Roman"/>
          <w:b/>
          <w:bCs/>
          <w:sz w:val="28"/>
          <w:szCs w:val="28"/>
        </w:rPr>
        <w:t>Русско-Лашминского</w:t>
      </w:r>
      <w:r w:rsidRPr="00A72CB2">
        <w:rPr>
          <w:rFonts w:ascii="Times New Roman" w:hAnsi="Times New Roman" w:cs="Times New Roman"/>
          <w:b/>
          <w:bCs/>
          <w:sz w:val="28"/>
          <w:szCs w:val="28"/>
        </w:rPr>
        <w:t xml:space="preserve">  сельского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05375" w:rsidRDefault="00D05375" w:rsidP="00A72CB2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</w:t>
      </w:r>
      <w:r w:rsidRPr="00A72CB2">
        <w:rPr>
          <w:rFonts w:ascii="Times New Roman" w:hAnsi="Times New Roman" w:cs="Times New Roman"/>
          <w:b/>
          <w:bCs/>
          <w:sz w:val="28"/>
          <w:szCs w:val="28"/>
        </w:rPr>
        <w:t>поселения  особого противопожарного  режима  </w:t>
      </w:r>
    </w:p>
    <w:p w:rsidR="00D05375" w:rsidRDefault="00D05375" w:rsidP="00A72CB2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</w:t>
      </w:r>
      <w:r w:rsidRPr="00A72CB2">
        <w:rPr>
          <w:rFonts w:ascii="Times New Roman" w:hAnsi="Times New Roman" w:cs="Times New Roman"/>
          <w:b/>
          <w:bCs/>
          <w:sz w:val="28"/>
          <w:szCs w:val="28"/>
        </w:rPr>
        <w:t xml:space="preserve"> к осеннее-зимнему периоду 2016-2017 год.</w:t>
      </w:r>
    </w:p>
    <w:p w:rsidR="00D05375" w:rsidRPr="00A72CB2" w:rsidRDefault="00D05375" w:rsidP="00A72CB2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:rsidR="00D05375" w:rsidRPr="00A72CB2" w:rsidRDefault="00D05375" w:rsidP="00A72CB2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72CB2">
        <w:rPr>
          <w:rFonts w:ascii="Times New Roman" w:hAnsi="Times New Roman" w:cs="Times New Roman"/>
          <w:sz w:val="28"/>
          <w:szCs w:val="28"/>
        </w:rPr>
        <w:t xml:space="preserve">Руководствуясь требованиями ФЗ от 21 декабря 2004 года № </w:t>
      </w:r>
      <w:r>
        <w:rPr>
          <w:rFonts w:ascii="Times New Roman" w:hAnsi="Times New Roman" w:cs="Times New Roman"/>
          <w:sz w:val="28"/>
          <w:szCs w:val="28"/>
        </w:rPr>
        <w:t>69-ФЗ « О пожарной безопасности»</w:t>
      </w:r>
      <w:r w:rsidRPr="00A72CB2">
        <w:rPr>
          <w:rFonts w:ascii="Times New Roman" w:hAnsi="Times New Roman" w:cs="Times New Roman"/>
          <w:sz w:val="28"/>
          <w:szCs w:val="28"/>
        </w:rPr>
        <w:t>, постановлением Правительства Российской Федерации от 12 апреля 2012 г № 290 « О федеральном государственном пожарном надзоре»,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2CB2">
        <w:rPr>
          <w:rFonts w:ascii="Times New Roman" w:hAnsi="Times New Roman" w:cs="Times New Roman"/>
          <w:sz w:val="28"/>
          <w:szCs w:val="28"/>
        </w:rPr>
        <w:t>Правилами противопожарного режима в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2CB2">
        <w:rPr>
          <w:rFonts w:ascii="Times New Roman" w:hAnsi="Times New Roman" w:cs="Times New Roman"/>
          <w:sz w:val="28"/>
          <w:szCs w:val="28"/>
        </w:rPr>
        <w:t>утвержденными постановлением Правительства Российской Федерации от 25 апреля 2012 года. № 390, постановлением Правительства Республики Мордовия от 10 мая 2011 г. № 155 « Об особом противопожарном режиме на территории Республики Мордовия»,  в связи с  увеличением  количества</w:t>
      </w:r>
      <w:r>
        <w:rPr>
          <w:rFonts w:ascii="Times New Roman" w:hAnsi="Times New Roman" w:cs="Times New Roman"/>
          <w:sz w:val="28"/>
          <w:szCs w:val="28"/>
        </w:rPr>
        <w:t xml:space="preserve"> пожаров и гибелью на них людей</w:t>
      </w:r>
      <w:r w:rsidRPr="00A72C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72CB2">
        <w:rPr>
          <w:rFonts w:ascii="Times New Roman" w:hAnsi="Times New Roman" w:cs="Times New Roman"/>
          <w:sz w:val="28"/>
          <w:szCs w:val="28"/>
        </w:rPr>
        <w:t xml:space="preserve"> снижения пожаров в населенных пунктах и лесных массивах  администрация </w:t>
      </w:r>
      <w:r>
        <w:rPr>
          <w:rFonts w:ascii="Times New Roman" w:hAnsi="Times New Roman" w:cs="Times New Roman"/>
          <w:sz w:val="28"/>
          <w:szCs w:val="28"/>
        </w:rPr>
        <w:t>Русско-Лашминского</w:t>
      </w:r>
      <w:r w:rsidRPr="00A72CB2">
        <w:rPr>
          <w:rFonts w:ascii="Times New Roman" w:hAnsi="Times New Roman" w:cs="Times New Roman"/>
          <w:sz w:val="28"/>
          <w:szCs w:val="28"/>
        </w:rPr>
        <w:t xml:space="preserve"> сельского поселения  </w:t>
      </w:r>
      <w:r w:rsidRPr="00A72CB2">
        <w:rPr>
          <w:rFonts w:ascii="Times New Roman" w:hAnsi="Times New Roman" w:cs="Times New Roman"/>
          <w:b/>
          <w:bCs/>
          <w:sz w:val="28"/>
          <w:szCs w:val="28"/>
        </w:rPr>
        <w:t>постановляет</w:t>
      </w:r>
      <w:r w:rsidRPr="00A72CB2">
        <w:rPr>
          <w:rFonts w:ascii="Times New Roman" w:hAnsi="Times New Roman" w:cs="Times New Roman"/>
          <w:sz w:val="28"/>
          <w:szCs w:val="28"/>
        </w:rPr>
        <w:t>:</w:t>
      </w:r>
    </w:p>
    <w:p w:rsidR="00D05375" w:rsidRPr="00A72CB2" w:rsidRDefault="00D05375" w:rsidP="00A72CB2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A72CB2">
        <w:rPr>
          <w:rFonts w:ascii="Times New Roman" w:hAnsi="Times New Roman" w:cs="Times New Roman"/>
          <w:sz w:val="28"/>
          <w:szCs w:val="28"/>
        </w:rPr>
        <w:t xml:space="preserve">   1. Ввести на территории </w:t>
      </w:r>
      <w:r>
        <w:rPr>
          <w:rFonts w:ascii="Times New Roman" w:hAnsi="Times New Roman" w:cs="Times New Roman"/>
          <w:sz w:val="28"/>
          <w:szCs w:val="28"/>
        </w:rPr>
        <w:t>Русско-Лашминского</w:t>
      </w:r>
      <w:r w:rsidRPr="00A72CB2">
        <w:rPr>
          <w:rFonts w:ascii="Times New Roman" w:hAnsi="Times New Roman" w:cs="Times New Roman"/>
          <w:sz w:val="28"/>
          <w:szCs w:val="28"/>
        </w:rPr>
        <w:t xml:space="preserve"> сельского поселения на  осеннее-зимний  период 2016-2017 года   особый противопожарный режим.</w:t>
      </w:r>
    </w:p>
    <w:p w:rsidR="00D05375" w:rsidRPr="00A72CB2" w:rsidRDefault="00D05375" w:rsidP="00A72CB2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A72CB2">
        <w:rPr>
          <w:rFonts w:ascii="Times New Roman" w:hAnsi="Times New Roman" w:cs="Times New Roman"/>
          <w:sz w:val="28"/>
          <w:szCs w:val="28"/>
        </w:rPr>
        <w:t>   2</w:t>
      </w:r>
      <w:r>
        <w:rPr>
          <w:rFonts w:ascii="Times New Roman" w:hAnsi="Times New Roman" w:cs="Times New Roman"/>
          <w:sz w:val="28"/>
          <w:szCs w:val="28"/>
        </w:rPr>
        <w:t>. Запретить  разведение костров</w:t>
      </w:r>
      <w:r w:rsidRPr="00A72CB2">
        <w:rPr>
          <w:rFonts w:ascii="Times New Roman" w:hAnsi="Times New Roman" w:cs="Times New Roman"/>
          <w:sz w:val="28"/>
          <w:szCs w:val="28"/>
        </w:rPr>
        <w:t>, сжигание сухой травы, стерни, отходов, мусора на территории населенных пунктов, вблизи строений, лесных и дачных массивов.</w:t>
      </w:r>
    </w:p>
    <w:p w:rsidR="00D05375" w:rsidRPr="00A72CB2" w:rsidRDefault="00D05375" w:rsidP="00A72CB2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A72CB2">
        <w:rPr>
          <w:rFonts w:ascii="Times New Roman" w:hAnsi="Times New Roman" w:cs="Times New Roman"/>
          <w:sz w:val="28"/>
          <w:szCs w:val="28"/>
        </w:rPr>
        <w:t xml:space="preserve">   3. Провести сходы граждан , на которых провести разъяснительную работу с населением о мерах пожарной безопасности и действиях в случае пожара.  </w:t>
      </w:r>
    </w:p>
    <w:p w:rsidR="00D05375" w:rsidRPr="00A72CB2" w:rsidRDefault="00D05375" w:rsidP="00A72CB2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A72CB2">
        <w:rPr>
          <w:rFonts w:ascii="Times New Roman" w:hAnsi="Times New Roman" w:cs="Times New Roman"/>
          <w:sz w:val="28"/>
          <w:szCs w:val="28"/>
        </w:rPr>
        <w:t>   4.Обеспечить готовность и  эффективность  действий добровольных пожарных дружин.</w:t>
      </w:r>
    </w:p>
    <w:p w:rsidR="00D05375" w:rsidRPr="00A72CB2" w:rsidRDefault="00D05375" w:rsidP="00A72CB2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A72CB2">
        <w:rPr>
          <w:rFonts w:ascii="Times New Roman" w:hAnsi="Times New Roman" w:cs="Times New Roman"/>
          <w:sz w:val="28"/>
          <w:szCs w:val="28"/>
        </w:rPr>
        <w:t>  5. Поддерживать  в постоянной готовности подъезды к водоисточникам и водозаборным устройствам.</w:t>
      </w:r>
    </w:p>
    <w:p w:rsidR="00D05375" w:rsidRPr="00A72CB2" w:rsidRDefault="00D05375" w:rsidP="00A72CB2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A72CB2">
        <w:rPr>
          <w:rFonts w:ascii="Times New Roman" w:hAnsi="Times New Roman" w:cs="Times New Roman"/>
          <w:sz w:val="28"/>
          <w:szCs w:val="28"/>
        </w:rPr>
        <w:t>   6.Провести подворный обход с целью проверки соответствия требованиям пожарной безопасности жилого фонда.</w:t>
      </w:r>
    </w:p>
    <w:p w:rsidR="00D05375" w:rsidRPr="00A72CB2" w:rsidRDefault="00D05375" w:rsidP="00A72CB2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A72CB2">
        <w:rPr>
          <w:rFonts w:ascii="Times New Roman" w:hAnsi="Times New Roman" w:cs="Times New Roman"/>
          <w:sz w:val="28"/>
          <w:szCs w:val="28"/>
        </w:rPr>
        <w:t>   7.Организовать в средствах информации сельского поселения работу по информированию населения об обстановке с пожарами в районе, необходимых мерах пожарной безопасности в период действия особого противопожарного режима.</w:t>
      </w:r>
    </w:p>
    <w:p w:rsidR="00D05375" w:rsidRPr="00A72CB2" w:rsidRDefault="00D05375" w:rsidP="00A72CB2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A72CB2">
        <w:rPr>
          <w:rFonts w:ascii="Times New Roman" w:hAnsi="Times New Roman" w:cs="Times New Roman"/>
          <w:sz w:val="28"/>
          <w:szCs w:val="28"/>
        </w:rPr>
        <w:t>  8. Контроль за исполнением настоящего постановления оставляю за собой.</w:t>
      </w:r>
    </w:p>
    <w:p w:rsidR="00D05375" w:rsidRPr="00A72CB2" w:rsidRDefault="00D05375" w:rsidP="00A72CB2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A72CB2">
        <w:rPr>
          <w:rFonts w:ascii="Times New Roman" w:hAnsi="Times New Roman" w:cs="Times New Roman"/>
          <w:sz w:val="28"/>
          <w:szCs w:val="28"/>
        </w:rPr>
        <w:t> </w:t>
      </w:r>
    </w:p>
    <w:p w:rsidR="00D05375" w:rsidRPr="00A72CB2" w:rsidRDefault="00D05375" w:rsidP="00A72CB2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A72CB2">
        <w:rPr>
          <w:rFonts w:ascii="Times New Roman" w:hAnsi="Times New Roman" w:cs="Times New Roman"/>
          <w:sz w:val="28"/>
          <w:szCs w:val="28"/>
        </w:rPr>
        <w:t>И.о.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2CB2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</w:p>
    <w:p w:rsidR="00D05375" w:rsidRPr="00A72CB2" w:rsidRDefault="00D05375" w:rsidP="00A72CB2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A72CB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Русско-Лашминского сельского поселения                              А.Н.Борисов</w:t>
      </w:r>
    </w:p>
    <w:sectPr w:rsidR="00D05375" w:rsidRPr="00A72CB2" w:rsidSect="00A72CB2">
      <w:pgSz w:w="11906" w:h="16838"/>
      <w:pgMar w:top="851" w:right="851" w:bottom="851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1259"/>
    <w:rsid w:val="0017334D"/>
    <w:rsid w:val="00200C6C"/>
    <w:rsid w:val="00240EBD"/>
    <w:rsid w:val="002C2370"/>
    <w:rsid w:val="00372260"/>
    <w:rsid w:val="003E47FC"/>
    <w:rsid w:val="0045378F"/>
    <w:rsid w:val="005167AA"/>
    <w:rsid w:val="005E69C2"/>
    <w:rsid w:val="006478A5"/>
    <w:rsid w:val="006604AC"/>
    <w:rsid w:val="0073220A"/>
    <w:rsid w:val="00783633"/>
    <w:rsid w:val="00803683"/>
    <w:rsid w:val="0085687B"/>
    <w:rsid w:val="00861488"/>
    <w:rsid w:val="00867AED"/>
    <w:rsid w:val="008D6B65"/>
    <w:rsid w:val="00926CB3"/>
    <w:rsid w:val="0093469D"/>
    <w:rsid w:val="009F2713"/>
    <w:rsid w:val="00A20395"/>
    <w:rsid w:val="00A72CB2"/>
    <w:rsid w:val="00AA7A19"/>
    <w:rsid w:val="00AB065C"/>
    <w:rsid w:val="00B828DB"/>
    <w:rsid w:val="00C02271"/>
    <w:rsid w:val="00C1463C"/>
    <w:rsid w:val="00C568A4"/>
    <w:rsid w:val="00C76781"/>
    <w:rsid w:val="00CC3974"/>
    <w:rsid w:val="00CD1259"/>
    <w:rsid w:val="00D05375"/>
    <w:rsid w:val="00D82D08"/>
    <w:rsid w:val="00DA251B"/>
    <w:rsid w:val="00DA2535"/>
    <w:rsid w:val="00DE583D"/>
    <w:rsid w:val="00E0119C"/>
    <w:rsid w:val="00E3542E"/>
    <w:rsid w:val="00E44CB1"/>
    <w:rsid w:val="00E63405"/>
    <w:rsid w:val="00EC0622"/>
    <w:rsid w:val="00EE41A5"/>
    <w:rsid w:val="00F32D10"/>
    <w:rsid w:val="00F648BF"/>
    <w:rsid w:val="00F72558"/>
    <w:rsid w:val="00FC6B48"/>
    <w:rsid w:val="00FD6873"/>
    <w:rsid w:val="00FE4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34D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C568A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8D6B65"/>
    <w:rPr>
      <w:b/>
      <w:bCs/>
    </w:rPr>
  </w:style>
  <w:style w:type="paragraph" w:styleId="NoSpacing">
    <w:name w:val="No Spacing"/>
    <w:uiPriority w:val="99"/>
    <w:qFormat/>
    <w:rsid w:val="00783633"/>
    <w:rPr>
      <w:rFonts w:cs="Calibr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6604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7B3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321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1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155</TotalTime>
  <Pages>7</Pages>
  <Words>2515</Words>
  <Characters>14340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МОРДОВИЯ</dc:title>
  <dc:subject/>
  <dc:creator>Администрация</dc:creator>
  <cp:keywords/>
  <dc:description/>
  <cp:lastModifiedBy>Comp</cp:lastModifiedBy>
  <cp:revision>7</cp:revision>
  <cp:lastPrinted>2016-10-27T07:03:00Z</cp:lastPrinted>
  <dcterms:created xsi:type="dcterms:W3CDTF">2016-09-28T13:40:00Z</dcterms:created>
  <dcterms:modified xsi:type="dcterms:W3CDTF">2016-10-27T07:04:00Z</dcterms:modified>
</cp:coreProperties>
</file>