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3D" w:rsidRDefault="00271E3D" w:rsidP="00DB177F">
      <w:pPr>
        <w:spacing w:after="0"/>
        <w:jc w:val="right"/>
        <w:rPr>
          <w:rFonts w:ascii="Times New Roman" w:hAnsi="Times New Roman"/>
          <w:b/>
          <w:sz w:val="28"/>
          <w:szCs w:val="28"/>
        </w:rPr>
      </w:pPr>
      <w:r>
        <w:rPr>
          <w:rFonts w:ascii="Times New Roman" w:hAnsi="Times New Roman"/>
          <w:b/>
          <w:sz w:val="28"/>
          <w:szCs w:val="28"/>
        </w:rPr>
        <w:t xml:space="preserve"> </w:t>
      </w:r>
    </w:p>
    <w:p w:rsidR="00271E3D" w:rsidRPr="00971CBC" w:rsidRDefault="00271E3D" w:rsidP="00971CBC">
      <w:pPr>
        <w:spacing w:after="0"/>
        <w:jc w:val="center"/>
        <w:rPr>
          <w:rFonts w:ascii="Times New Roman" w:hAnsi="Times New Roman"/>
          <w:b/>
          <w:sz w:val="28"/>
          <w:szCs w:val="28"/>
        </w:rPr>
      </w:pPr>
      <w:r w:rsidRPr="00971CBC">
        <w:rPr>
          <w:rFonts w:ascii="Times New Roman" w:hAnsi="Times New Roman"/>
          <w:b/>
          <w:sz w:val="28"/>
          <w:szCs w:val="28"/>
        </w:rPr>
        <w:t>Совет депутатов</w:t>
      </w:r>
    </w:p>
    <w:p w:rsidR="00271E3D" w:rsidRDefault="00271E3D" w:rsidP="00971CBC">
      <w:pPr>
        <w:spacing w:after="0"/>
        <w:jc w:val="center"/>
        <w:rPr>
          <w:rFonts w:ascii="Times New Roman" w:hAnsi="Times New Roman"/>
          <w:b/>
          <w:sz w:val="28"/>
          <w:szCs w:val="28"/>
        </w:rPr>
      </w:pPr>
      <w:r>
        <w:rPr>
          <w:rFonts w:ascii="Times New Roman" w:hAnsi="Times New Roman"/>
          <w:b/>
          <w:sz w:val="28"/>
          <w:szCs w:val="28"/>
        </w:rPr>
        <w:t>Курнинского сельского поселения</w:t>
      </w:r>
    </w:p>
    <w:p w:rsidR="00271E3D" w:rsidRPr="00971CBC" w:rsidRDefault="00271E3D" w:rsidP="00971CBC">
      <w:pPr>
        <w:spacing w:after="0"/>
        <w:jc w:val="center"/>
        <w:rPr>
          <w:rFonts w:ascii="Times New Roman" w:hAnsi="Times New Roman"/>
          <w:b/>
          <w:sz w:val="28"/>
          <w:szCs w:val="28"/>
        </w:rPr>
      </w:pPr>
      <w:r w:rsidRPr="00971CBC">
        <w:rPr>
          <w:rFonts w:ascii="Times New Roman" w:hAnsi="Times New Roman"/>
          <w:b/>
          <w:sz w:val="28"/>
          <w:szCs w:val="28"/>
        </w:rPr>
        <w:t>Ковылкинского муниципального района</w:t>
      </w:r>
    </w:p>
    <w:p w:rsidR="00271E3D" w:rsidRPr="00971CBC" w:rsidRDefault="00271E3D" w:rsidP="00971CBC">
      <w:pPr>
        <w:spacing w:after="0"/>
        <w:jc w:val="center"/>
        <w:rPr>
          <w:rFonts w:ascii="Times New Roman" w:hAnsi="Times New Roman"/>
          <w:b/>
          <w:sz w:val="28"/>
          <w:szCs w:val="28"/>
        </w:rPr>
      </w:pPr>
      <w:r w:rsidRPr="00971CBC">
        <w:rPr>
          <w:rFonts w:ascii="Times New Roman" w:hAnsi="Times New Roman"/>
          <w:b/>
          <w:sz w:val="28"/>
          <w:szCs w:val="28"/>
        </w:rPr>
        <w:t>Республики Мордовия</w:t>
      </w:r>
    </w:p>
    <w:p w:rsidR="00271E3D" w:rsidRPr="00971CBC" w:rsidRDefault="00271E3D" w:rsidP="00971CBC">
      <w:pPr>
        <w:rPr>
          <w:rFonts w:ascii="Times New Roman" w:hAnsi="Times New Roman"/>
          <w:sz w:val="28"/>
          <w:szCs w:val="28"/>
        </w:rPr>
      </w:pPr>
    </w:p>
    <w:p w:rsidR="00271E3D" w:rsidRPr="00971CBC" w:rsidRDefault="00271E3D" w:rsidP="00971CBC">
      <w:pPr>
        <w:jc w:val="center"/>
        <w:rPr>
          <w:rFonts w:ascii="Times New Roman" w:hAnsi="Times New Roman"/>
          <w:b/>
          <w:sz w:val="40"/>
          <w:szCs w:val="40"/>
        </w:rPr>
      </w:pPr>
      <w:r w:rsidRPr="00971CBC">
        <w:rPr>
          <w:rFonts w:ascii="Times New Roman" w:hAnsi="Times New Roman"/>
          <w:b/>
          <w:sz w:val="40"/>
          <w:szCs w:val="40"/>
        </w:rPr>
        <w:t>РЕШЕНИЕ</w:t>
      </w:r>
    </w:p>
    <w:p w:rsidR="00271E3D" w:rsidRPr="00971CBC" w:rsidRDefault="00271E3D" w:rsidP="00971CBC">
      <w:pPr>
        <w:rPr>
          <w:rFonts w:ascii="Times New Roman" w:hAnsi="Times New Roman"/>
          <w:sz w:val="28"/>
          <w:szCs w:val="28"/>
        </w:rPr>
      </w:pPr>
      <w:r w:rsidRPr="00971CBC">
        <w:rPr>
          <w:rFonts w:ascii="Times New Roman" w:hAnsi="Times New Roman"/>
          <w:sz w:val="28"/>
          <w:szCs w:val="28"/>
        </w:rPr>
        <w:t xml:space="preserve">от </w:t>
      </w:r>
      <w:r>
        <w:rPr>
          <w:rFonts w:ascii="Times New Roman" w:hAnsi="Times New Roman"/>
          <w:sz w:val="28"/>
          <w:szCs w:val="28"/>
        </w:rPr>
        <w:t>17 апреля 2015</w:t>
      </w:r>
      <w:r w:rsidRPr="00971CBC">
        <w:rPr>
          <w:rFonts w:ascii="Times New Roman" w:hAnsi="Times New Roman"/>
          <w:sz w:val="28"/>
          <w:szCs w:val="28"/>
        </w:rPr>
        <w:t xml:space="preserve"> года                                           </w:t>
      </w:r>
      <w:r w:rsidRPr="00971CBC">
        <w:rPr>
          <w:rFonts w:ascii="Times New Roman" w:hAnsi="Times New Roman"/>
          <w:sz w:val="28"/>
          <w:szCs w:val="28"/>
        </w:rPr>
        <w:tab/>
        <w:t xml:space="preserve">            </w:t>
      </w:r>
      <w:r>
        <w:rPr>
          <w:rFonts w:ascii="Times New Roman" w:hAnsi="Times New Roman"/>
          <w:sz w:val="28"/>
          <w:szCs w:val="28"/>
        </w:rPr>
        <w:t xml:space="preserve">              № 2</w:t>
      </w:r>
      <w:r w:rsidRPr="00971CBC">
        <w:rPr>
          <w:rFonts w:ascii="Times New Roman" w:hAnsi="Times New Roman"/>
          <w:sz w:val="28"/>
          <w:szCs w:val="28"/>
        </w:rPr>
        <w:t xml:space="preserve">  </w:t>
      </w:r>
    </w:p>
    <w:p w:rsidR="00271E3D" w:rsidRPr="00971CBC" w:rsidRDefault="00271E3D" w:rsidP="00971CBC">
      <w:pPr>
        <w:rPr>
          <w:rFonts w:ascii="Times New Roman" w:hAnsi="Times New Roman"/>
          <w:sz w:val="28"/>
          <w:szCs w:val="28"/>
        </w:rPr>
      </w:pPr>
    </w:p>
    <w:p w:rsidR="00271E3D" w:rsidRPr="00971CBC" w:rsidRDefault="00271E3D" w:rsidP="00971CBC">
      <w:pPr>
        <w:spacing w:after="0"/>
        <w:jc w:val="center"/>
        <w:rPr>
          <w:rFonts w:ascii="Times New Roman" w:hAnsi="Times New Roman"/>
          <w:b/>
          <w:sz w:val="28"/>
          <w:szCs w:val="28"/>
        </w:rPr>
      </w:pPr>
      <w:r>
        <w:rPr>
          <w:rFonts w:ascii="Times New Roman" w:hAnsi="Times New Roman"/>
          <w:b/>
          <w:sz w:val="28"/>
          <w:szCs w:val="28"/>
        </w:rPr>
        <w:t xml:space="preserve">О внесении изменений в </w:t>
      </w:r>
      <w:r w:rsidRPr="00971CBC">
        <w:rPr>
          <w:rFonts w:ascii="Times New Roman" w:hAnsi="Times New Roman"/>
          <w:b/>
          <w:sz w:val="28"/>
          <w:szCs w:val="28"/>
        </w:rPr>
        <w:t>Положение</w:t>
      </w:r>
    </w:p>
    <w:p w:rsidR="00271E3D" w:rsidRDefault="00271E3D" w:rsidP="00971CBC">
      <w:pPr>
        <w:spacing w:after="0"/>
        <w:jc w:val="center"/>
        <w:rPr>
          <w:rFonts w:ascii="Times New Roman" w:hAnsi="Times New Roman"/>
          <w:b/>
          <w:sz w:val="28"/>
          <w:szCs w:val="28"/>
        </w:rPr>
      </w:pPr>
      <w:r w:rsidRPr="00971CBC">
        <w:rPr>
          <w:rFonts w:ascii="Times New Roman" w:hAnsi="Times New Roman"/>
          <w:b/>
          <w:sz w:val="28"/>
          <w:szCs w:val="28"/>
        </w:rPr>
        <w:t xml:space="preserve">об определении размера арендной платы, порядка, условий и сроков внесения арендной платы за земли, находящиеся в </w:t>
      </w:r>
      <w:r>
        <w:rPr>
          <w:rFonts w:ascii="Times New Roman" w:hAnsi="Times New Roman"/>
          <w:b/>
          <w:sz w:val="28"/>
          <w:szCs w:val="28"/>
        </w:rPr>
        <w:t xml:space="preserve">собственности Курнинского сельского поселения </w:t>
      </w:r>
      <w:r w:rsidRPr="00971CBC">
        <w:rPr>
          <w:rFonts w:ascii="Times New Roman" w:hAnsi="Times New Roman"/>
          <w:b/>
          <w:sz w:val="28"/>
          <w:szCs w:val="28"/>
        </w:rPr>
        <w:t>Ковылкинского муниципального района</w:t>
      </w:r>
    </w:p>
    <w:p w:rsidR="00271E3D" w:rsidRDefault="00271E3D" w:rsidP="00971CBC">
      <w:pPr>
        <w:spacing w:after="0"/>
        <w:jc w:val="center"/>
        <w:rPr>
          <w:rFonts w:ascii="Times New Roman" w:hAnsi="Times New Roman"/>
          <w:b/>
          <w:sz w:val="28"/>
          <w:szCs w:val="28"/>
        </w:rPr>
      </w:pPr>
    </w:p>
    <w:p w:rsidR="00271E3D" w:rsidRDefault="00271E3D" w:rsidP="00423518">
      <w:pPr>
        <w:spacing w:after="0"/>
        <w:ind w:firstLine="567"/>
        <w:jc w:val="both"/>
        <w:rPr>
          <w:rFonts w:ascii="Times New Roman" w:hAnsi="Times New Roman"/>
          <w:b/>
          <w:sz w:val="28"/>
          <w:szCs w:val="28"/>
        </w:rPr>
      </w:pPr>
    </w:p>
    <w:p w:rsidR="00271E3D" w:rsidRDefault="00271E3D" w:rsidP="00FD0542">
      <w:pPr>
        <w:spacing w:after="0"/>
        <w:ind w:firstLine="567"/>
        <w:jc w:val="both"/>
        <w:rPr>
          <w:rFonts w:ascii="Times New Roman" w:hAnsi="Times New Roman"/>
          <w:sz w:val="28"/>
          <w:szCs w:val="28"/>
        </w:rPr>
      </w:pPr>
      <w:r>
        <w:rPr>
          <w:rFonts w:ascii="Times New Roman" w:hAnsi="Times New Roman"/>
          <w:sz w:val="28"/>
          <w:szCs w:val="28"/>
        </w:rPr>
        <w:t xml:space="preserve"> </w:t>
      </w:r>
      <w:r w:rsidRPr="00971CBC">
        <w:rPr>
          <w:rFonts w:ascii="Times New Roman" w:hAnsi="Times New Roman"/>
          <w:sz w:val="28"/>
          <w:szCs w:val="28"/>
        </w:rPr>
        <w:t xml:space="preserve">В целях </w:t>
      </w:r>
      <w:r>
        <w:rPr>
          <w:rFonts w:ascii="Times New Roman" w:hAnsi="Times New Roman"/>
          <w:sz w:val="28"/>
          <w:szCs w:val="28"/>
        </w:rPr>
        <w:t xml:space="preserve">приведения Положения </w:t>
      </w:r>
      <w:r w:rsidRPr="00FD0542">
        <w:rPr>
          <w:rFonts w:ascii="Times New Roman" w:hAnsi="Times New Roman"/>
          <w:sz w:val="28"/>
          <w:szCs w:val="28"/>
        </w:rPr>
        <w:t xml:space="preserve">об определении размера арендной платы, порядка, условий и сроков внесения арендной платы за земли, находящиеся в собственности </w:t>
      </w:r>
      <w:r>
        <w:rPr>
          <w:rFonts w:ascii="Times New Roman" w:hAnsi="Times New Roman"/>
          <w:sz w:val="28"/>
          <w:szCs w:val="28"/>
        </w:rPr>
        <w:t xml:space="preserve">Курнинского сельского поселения </w:t>
      </w:r>
      <w:r w:rsidRPr="00FD0542">
        <w:rPr>
          <w:rFonts w:ascii="Times New Roman" w:hAnsi="Times New Roman"/>
          <w:sz w:val="28"/>
          <w:szCs w:val="28"/>
        </w:rPr>
        <w:t xml:space="preserve">Ковылкинского муниципального района </w:t>
      </w:r>
      <w:r>
        <w:rPr>
          <w:rFonts w:ascii="Times New Roman" w:hAnsi="Times New Roman"/>
          <w:sz w:val="28"/>
          <w:szCs w:val="28"/>
        </w:rPr>
        <w:t xml:space="preserve">в соответствие с действующем законодательством, </w:t>
      </w:r>
      <w:r w:rsidRPr="00971CBC">
        <w:rPr>
          <w:rFonts w:ascii="Times New Roman" w:hAnsi="Times New Roman"/>
          <w:sz w:val="28"/>
          <w:szCs w:val="28"/>
        </w:rPr>
        <w:t>Совет депутатов</w:t>
      </w:r>
      <w:r w:rsidRPr="00E139B4">
        <w:rPr>
          <w:rFonts w:ascii="Times New Roman" w:hAnsi="Times New Roman"/>
          <w:sz w:val="28"/>
          <w:szCs w:val="28"/>
        </w:rPr>
        <w:t xml:space="preserve"> </w:t>
      </w:r>
      <w:r>
        <w:rPr>
          <w:rFonts w:ascii="Times New Roman" w:hAnsi="Times New Roman"/>
          <w:sz w:val="28"/>
          <w:szCs w:val="28"/>
        </w:rPr>
        <w:t>Курнинского сельского поселения</w:t>
      </w:r>
      <w:r w:rsidRPr="00971CBC">
        <w:rPr>
          <w:rFonts w:ascii="Times New Roman" w:hAnsi="Times New Roman"/>
          <w:sz w:val="28"/>
          <w:szCs w:val="28"/>
        </w:rPr>
        <w:t xml:space="preserve"> Ковылкинского муниципального района </w:t>
      </w:r>
      <w:r w:rsidRPr="00971CBC">
        <w:rPr>
          <w:rFonts w:ascii="Times New Roman" w:hAnsi="Times New Roman"/>
          <w:b/>
          <w:sz w:val="28"/>
          <w:szCs w:val="28"/>
        </w:rPr>
        <w:t>р е ш и л:</w:t>
      </w:r>
    </w:p>
    <w:p w:rsidR="00271E3D" w:rsidRDefault="00271E3D" w:rsidP="00423518">
      <w:pPr>
        <w:spacing w:after="0" w:line="360" w:lineRule="auto"/>
        <w:ind w:firstLine="567"/>
        <w:jc w:val="both"/>
        <w:rPr>
          <w:rFonts w:ascii="Times New Roman" w:hAnsi="Times New Roman"/>
          <w:sz w:val="28"/>
          <w:szCs w:val="28"/>
        </w:rPr>
      </w:pPr>
      <w:r w:rsidRPr="003B3D69">
        <w:rPr>
          <w:rFonts w:ascii="Times New Roman" w:hAnsi="Times New Roman"/>
          <w:b/>
          <w:sz w:val="28"/>
          <w:szCs w:val="28"/>
        </w:rPr>
        <w:t>1.</w:t>
      </w:r>
      <w:r>
        <w:rPr>
          <w:rFonts w:ascii="Times New Roman" w:hAnsi="Times New Roman"/>
          <w:sz w:val="28"/>
          <w:szCs w:val="28"/>
        </w:rPr>
        <w:t xml:space="preserve">Вести </w:t>
      </w:r>
      <w:r w:rsidRPr="00381A8E">
        <w:rPr>
          <w:rFonts w:ascii="Times New Roman" w:hAnsi="Times New Roman"/>
          <w:sz w:val="28"/>
          <w:szCs w:val="28"/>
        </w:rPr>
        <w:t xml:space="preserve"> в Положение об определении размера арендной платы, порядка, условий и сроков внесения арендной платы за земли, находящиеся в собственности </w:t>
      </w:r>
      <w:r>
        <w:rPr>
          <w:rFonts w:ascii="Times New Roman" w:hAnsi="Times New Roman"/>
          <w:sz w:val="28"/>
          <w:szCs w:val="28"/>
        </w:rPr>
        <w:t xml:space="preserve">Курнинского сельского поселения </w:t>
      </w:r>
      <w:r w:rsidRPr="00381A8E">
        <w:rPr>
          <w:rFonts w:ascii="Times New Roman" w:hAnsi="Times New Roman"/>
          <w:sz w:val="28"/>
          <w:szCs w:val="28"/>
        </w:rPr>
        <w:t>Ков</w:t>
      </w:r>
      <w:r>
        <w:rPr>
          <w:rFonts w:ascii="Times New Roman" w:hAnsi="Times New Roman"/>
          <w:sz w:val="28"/>
          <w:szCs w:val="28"/>
        </w:rPr>
        <w:t xml:space="preserve">ылкинского муниципального района, утвержденного решением Совета депутатов Курнинского сельского поселения Ковылкинского муниципального района от 26.12.2014 г. № 5, </w:t>
      </w:r>
      <w:r w:rsidRPr="00A61248">
        <w:t xml:space="preserve"> </w:t>
      </w:r>
      <w:r w:rsidRPr="00A61248">
        <w:rPr>
          <w:rFonts w:ascii="Times New Roman" w:hAnsi="Times New Roman"/>
          <w:sz w:val="28"/>
          <w:szCs w:val="28"/>
        </w:rPr>
        <w:t>следующие изменения</w:t>
      </w:r>
      <w:r>
        <w:rPr>
          <w:rFonts w:ascii="Times New Roman" w:hAnsi="Times New Roman"/>
          <w:sz w:val="28"/>
          <w:szCs w:val="28"/>
        </w:rPr>
        <w:t>:</w:t>
      </w:r>
    </w:p>
    <w:p w:rsidR="00271E3D" w:rsidRPr="00BB6941" w:rsidRDefault="00271E3D" w:rsidP="00423518">
      <w:pPr>
        <w:spacing w:after="0" w:line="360" w:lineRule="auto"/>
        <w:ind w:firstLine="567"/>
        <w:jc w:val="both"/>
        <w:rPr>
          <w:rFonts w:ascii="Times New Roman" w:hAnsi="Times New Roman"/>
          <w:sz w:val="28"/>
          <w:szCs w:val="28"/>
        </w:rPr>
      </w:pPr>
      <w:r w:rsidRPr="003B3D69">
        <w:rPr>
          <w:rFonts w:ascii="Times New Roman" w:hAnsi="Times New Roman"/>
          <w:b/>
          <w:sz w:val="28"/>
          <w:szCs w:val="28"/>
        </w:rPr>
        <w:t>а)</w:t>
      </w:r>
      <w:r w:rsidRPr="00BB6941">
        <w:rPr>
          <w:rFonts w:ascii="Times New Roman" w:hAnsi="Times New Roman"/>
          <w:sz w:val="28"/>
          <w:szCs w:val="28"/>
        </w:rPr>
        <w:t xml:space="preserve"> в подпункте</w:t>
      </w:r>
      <w:r>
        <w:rPr>
          <w:rFonts w:ascii="Times New Roman" w:hAnsi="Times New Roman"/>
          <w:sz w:val="28"/>
          <w:szCs w:val="28"/>
        </w:rPr>
        <w:t xml:space="preserve"> </w:t>
      </w:r>
      <w:r w:rsidRPr="00BB6941">
        <w:rPr>
          <w:rFonts w:ascii="Times New Roman" w:hAnsi="Times New Roman"/>
          <w:sz w:val="28"/>
          <w:szCs w:val="28"/>
        </w:rPr>
        <w:t>"б" пункта 2 слова</w:t>
      </w:r>
      <w:r>
        <w:rPr>
          <w:rFonts w:ascii="Times New Roman" w:hAnsi="Times New Roman"/>
          <w:sz w:val="28"/>
          <w:szCs w:val="28"/>
        </w:rPr>
        <w:t xml:space="preserve"> «торгов (конкурсов, аукционов)» заменить словами «</w:t>
      </w:r>
      <w:r w:rsidRPr="00BB6941">
        <w:rPr>
          <w:rFonts w:ascii="Times New Roman" w:hAnsi="Times New Roman"/>
          <w:sz w:val="28"/>
          <w:szCs w:val="28"/>
        </w:rPr>
        <w:t>торгов, проводимых в</w:t>
      </w:r>
      <w:r>
        <w:rPr>
          <w:rFonts w:ascii="Times New Roman" w:hAnsi="Times New Roman"/>
          <w:sz w:val="28"/>
          <w:szCs w:val="28"/>
        </w:rPr>
        <w:t xml:space="preserve"> форме аукциона (далее - торги)»</w:t>
      </w:r>
      <w:r w:rsidRPr="00BB6941">
        <w:rPr>
          <w:rFonts w:ascii="Times New Roman" w:hAnsi="Times New Roman"/>
          <w:sz w:val="28"/>
          <w:szCs w:val="28"/>
        </w:rPr>
        <w:t>;</w:t>
      </w:r>
    </w:p>
    <w:p w:rsidR="00271E3D" w:rsidRPr="00BB6941" w:rsidRDefault="00271E3D" w:rsidP="00423518">
      <w:pPr>
        <w:spacing w:after="0" w:line="360" w:lineRule="auto"/>
        <w:ind w:firstLine="567"/>
        <w:jc w:val="both"/>
        <w:rPr>
          <w:rFonts w:ascii="Times New Roman" w:hAnsi="Times New Roman"/>
          <w:sz w:val="28"/>
          <w:szCs w:val="28"/>
        </w:rPr>
      </w:pPr>
      <w:r w:rsidRPr="003B3D69">
        <w:rPr>
          <w:rFonts w:ascii="Times New Roman" w:hAnsi="Times New Roman"/>
          <w:b/>
          <w:sz w:val="28"/>
          <w:szCs w:val="28"/>
        </w:rPr>
        <w:t>б)</w:t>
      </w:r>
      <w:r w:rsidRPr="00BB6941">
        <w:rPr>
          <w:rFonts w:ascii="Times New Roman" w:hAnsi="Times New Roman"/>
          <w:sz w:val="28"/>
          <w:szCs w:val="28"/>
        </w:rPr>
        <w:t xml:space="preserve"> в пункте 3:</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абзац первый изложить в следующей редакции:</w:t>
      </w:r>
    </w:p>
    <w:p w:rsidR="00271E3D" w:rsidRPr="00BB6941" w:rsidRDefault="00271E3D" w:rsidP="00423518">
      <w:pPr>
        <w:spacing w:after="0" w:line="360" w:lineRule="auto"/>
        <w:ind w:firstLine="567"/>
        <w:jc w:val="both"/>
        <w:rPr>
          <w:rFonts w:ascii="Times New Roman" w:hAnsi="Times New Roman"/>
          <w:sz w:val="28"/>
          <w:szCs w:val="28"/>
        </w:rPr>
      </w:pPr>
      <w:r>
        <w:rPr>
          <w:rFonts w:ascii="Times New Roman" w:hAnsi="Times New Roman"/>
          <w:sz w:val="28"/>
          <w:szCs w:val="28"/>
        </w:rPr>
        <w:t>«</w:t>
      </w:r>
      <w:r w:rsidRPr="00BB6941">
        <w:rPr>
          <w:rFonts w:ascii="Times New Roman" w:hAnsi="Times New Roman"/>
          <w:sz w:val="28"/>
          <w:szCs w:val="28"/>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w:t>
      </w:r>
      <w:r>
        <w:rPr>
          <w:rFonts w:ascii="Times New Roman" w:hAnsi="Times New Roman"/>
          <w:sz w:val="28"/>
          <w:szCs w:val="28"/>
        </w:rPr>
        <w:t>тка и рассчитывается в размере:»</w:t>
      </w:r>
      <w:r w:rsidRPr="00BB6941">
        <w:rPr>
          <w:rFonts w:ascii="Times New Roman" w:hAnsi="Times New Roman"/>
          <w:sz w:val="28"/>
          <w:szCs w:val="28"/>
        </w:rPr>
        <w:t>;</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в абзацах втором-пятом подпункта "а" слова ", за исключением случаев, когда право на заключение договора аренды земельного участка приобретено на торгах (конкурсах, аукционах)" исключить;</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подпункт "б" признать утратившим силу;</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подпункты "в"-"д" изложить в следующей редакции:</w:t>
      </w:r>
    </w:p>
    <w:p w:rsidR="00271E3D" w:rsidRPr="00BB6941" w:rsidRDefault="00271E3D" w:rsidP="00423518">
      <w:pPr>
        <w:spacing w:after="0" w:line="360" w:lineRule="auto"/>
        <w:ind w:firstLine="567"/>
        <w:jc w:val="both"/>
        <w:rPr>
          <w:rFonts w:ascii="Times New Roman" w:hAnsi="Times New Roman"/>
          <w:sz w:val="28"/>
          <w:szCs w:val="28"/>
        </w:rPr>
      </w:pPr>
      <w:r>
        <w:rPr>
          <w:rFonts w:ascii="Times New Roman" w:hAnsi="Times New Roman"/>
          <w:sz w:val="28"/>
          <w:szCs w:val="28"/>
        </w:rPr>
        <w:t>«</w:t>
      </w:r>
      <w:r w:rsidRPr="00BB6941">
        <w:rPr>
          <w:rFonts w:ascii="Times New Roman" w:hAnsi="Times New Roman"/>
          <w:sz w:val="28"/>
          <w:szCs w:val="28"/>
        </w:rPr>
        <w:t>в) 0,6 процента в отношении:</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г) 1,5 процента в отношении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д) 2 процентов в отношении:</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земельного участка, предоставленного недропользователю для проведения работ, связанных с пользованием недрами;</w:t>
      </w:r>
    </w:p>
    <w:p w:rsidR="00271E3D" w:rsidRPr="00BB6941" w:rsidRDefault="00271E3D" w:rsidP="00423518">
      <w:pPr>
        <w:spacing w:after="0" w:line="360" w:lineRule="auto"/>
        <w:ind w:firstLine="567"/>
        <w:jc w:val="both"/>
        <w:rPr>
          <w:rFonts w:ascii="Times New Roman" w:hAnsi="Times New Roman"/>
          <w:sz w:val="28"/>
          <w:szCs w:val="28"/>
        </w:rPr>
      </w:pPr>
      <w:r w:rsidRPr="00BB6941">
        <w:rPr>
          <w:rFonts w:ascii="Times New Roman" w:hAnsi="Times New Roman"/>
          <w:sz w:val="28"/>
          <w:szCs w:val="28"/>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"а"-"г" настоя</w:t>
      </w:r>
      <w:r>
        <w:rPr>
          <w:rFonts w:ascii="Times New Roman" w:hAnsi="Times New Roman"/>
          <w:sz w:val="28"/>
          <w:szCs w:val="28"/>
        </w:rPr>
        <w:t>щего пункта.»</w:t>
      </w:r>
      <w:r w:rsidRPr="00BB6941">
        <w:rPr>
          <w:rFonts w:ascii="Times New Roman" w:hAnsi="Times New Roman"/>
          <w:sz w:val="28"/>
          <w:szCs w:val="28"/>
        </w:rPr>
        <w:t>;</w:t>
      </w:r>
    </w:p>
    <w:p w:rsidR="00271E3D" w:rsidRPr="00BB6941" w:rsidRDefault="00271E3D" w:rsidP="00423518">
      <w:pPr>
        <w:spacing w:after="0" w:line="360" w:lineRule="auto"/>
        <w:ind w:firstLine="567"/>
        <w:jc w:val="both"/>
        <w:rPr>
          <w:rFonts w:ascii="Times New Roman" w:hAnsi="Times New Roman"/>
          <w:sz w:val="28"/>
          <w:szCs w:val="28"/>
        </w:rPr>
      </w:pPr>
      <w:r w:rsidRPr="003B3D69">
        <w:rPr>
          <w:rFonts w:ascii="Times New Roman" w:hAnsi="Times New Roman"/>
          <w:b/>
          <w:sz w:val="28"/>
          <w:szCs w:val="28"/>
        </w:rPr>
        <w:t>в)</w:t>
      </w:r>
      <w:r w:rsidRPr="00BB6941">
        <w:rPr>
          <w:rFonts w:ascii="Times New Roman" w:hAnsi="Times New Roman"/>
          <w:sz w:val="28"/>
          <w:szCs w:val="28"/>
        </w:rPr>
        <w:t xml:space="preserve"> пункт 4 изложить в следующей редакции:</w:t>
      </w:r>
    </w:p>
    <w:p w:rsidR="00271E3D" w:rsidRPr="00BB6941" w:rsidRDefault="00271E3D" w:rsidP="00423518">
      <w:pPr>
        <w:spacing w:after="0" w:line="360" w:lineRule="auto"/>
        <w:ind w:firstLine="567"/>
        <w:jc w:val="both"/>
        <w:rPr>
          <w:rFonts w:ascii="Times New Roman" w:hAnsi="Times New Roman"/>
          <w:sz w:val="28"/>
          <w:szCs w:val="28"/>
        </w:rPr>
      </w:pPr>
      <w:r>
        <w:rPr>
          <w:rFonts w:ascii="Times New Roman" w:hAnsi="Times New Roman"/>
          <w:sz w:val="28"/>
          <w:szCs w:val="28"/>
        </w:rPr>
        <w:t>«</w:t>
      </w:r>
      <w:r w:rsidRPr="00BB6941">
        <w:rPr>
          <w:rFonts w:ascii="Times New Roman" w:hAnsi="Times New Roman"/>
          <w:sz w:val="28"/>
          <w:szCs w:val="28"/>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w:t>
      </w:r>
      <w:r>
        <w:rPr>
          <w:rFonts w:ascii="Times New Roman" w:hAnsi="Times New Roman"/>
          <w:sz w:val="28"/>
          <w:szCs w:val="28"/>
        </w:rPr>
        <w:t>тся по результатам этих торгов.»</w:t>
      </w:r>
      <w:r w:rsidRPr="00BB6941">
        <w:rPr>
          <w:rFonts w:ascii="Times New Roman" w:hAnsi="Times New Roman"/>
          <w:sz w:val="28"/>
          <w:szCs w:val="28"/>
        </w:rPr>
        <w:t>;</w:t>
      </w:r>
    </w:p>
    <w:p w:rsidR="00271E3D" w:rsidRPr="00BB6941" w:rsidRDefault="00271E3D" w:rsidP="00423518">
      <w:pPr>
        <w:spacing w:after="0" w:line="360" w:lineRule="auto"/>
        <w:ind w:firstLine="567"/>
        <w:jc w:val="both"/>
        <w:rPr>
          <w:rFonts w:ascii="Times New Roman" w:hAnsi="Times New Roman"/>
          <w:sz w:val="28"/>
          <w:szCs w:val="28"/>
        </w:rPr>
      </w:pPr>
      <w:r>
        <w:rPr>
          <w:rFonts w:ascii="Times New Roman" w:hAnsi="Times New Roman"/>
          <w:b/>
          <w:sz w:val="28"/>
          <w:szCs w:val="28"/>
        </w:rPr>
        <w:t>г</w:t>
      </w:r>
      <w:r w:rsidRPr="003B3D69">
        <w:rPr>
          <w:rFonts w:ascii="Times New Roman" w:hAnsi="Times New Roman"/>
          <w:b/>
          <w:sz w:val="28"/>
          <w:szCs w:val="28"/>
        </w:rPr>
        <w:t>)</w:t>
      </w:r>
      <w:r>
        <w:rPr>
          <w:rFonts w:ascii="Times New Roman" w:hAnsi="Times New Roman"/>
          <w:sz w:val="28"/>
          <w:szCs w:val="28"/>
        </w:rPr>
        <w:t xml:space="preserve"> абзац первый пункта 5</w:t>
      </w:r>
      <w:r w:rsidRPr="00BB6941">
        <w:rPr>
          <w:rFonts w:ascii="Times New Roman" w:hAnsi="Times New Roman"/>
          <w:sz w:val="28"/>
          <w:szCs w:val="28"/>
        </w:rPr>
        <w:t xml:space="preserve"> изложить в следующей редакции:</w:t>
      </w:r>
    </w:p>
    <w:p w:rsidR="00271E3D" w:rsidRPr="00BB6941" w:rsidRDefault="00271E3D" w:rsidP="00423518">
      <w:pPr>
        <w:spacing w:after="0" w:line="360" w:lineRule="auto"/>
        <w:ind w:firstLine="567"/>
        <w:jc w:val="both"/>
        <w:rPr>
          <w:rFonts w:ascii="Times New Roman" w:hAnsi="Times New Roman"/>
          <w:sz w:val="28"/>
          <w:szCs w:val="28"/>
        </w:rPr>
      </w:pPr>
      <w:r>
        <w:rPr>
          <w:rFonts w:ascii="Times New Roman" w:hAnsi="Times New Roman"/>
          <w:sz w:val="28"/>
          <w:szCs w:val="28"/>
        </w:rPr>
        <w:t>«5</w:t>
      </w:r>
      <w:r w:rsidRPr="00BB6941">
        <w:rPr>
          <w:rFonts w:ascii="Times New Roman" w:hAnsi="Times New Roman"/>
          <w:sz w:val="28"/>
          <w:szCs w:val="28"/>
        </w:rPr>
        <w:t>. Арендная плата за земельный участок, на котором расположены здания, сооружения, объекты незавершенного строительства, в случаях, не у</w:t>
      </w:r>
      <w:r>
        <w:rPr>
          <w:rFonts w:ascii="Times New Roman" w:hAnsi="Times New Roman"/>
          <w:sz w:val="28"/>
          <w:szCs w:val="28"/>
        </w:rPr>
        <w:t>казанных в пунктах 3-4 настоящего Положения</w:t>
      </w:r>
      <w:r w:rsidRPr="00BB6941">
        <w:rPr>
          <w:rFonts w:ascii="Times New Roman" w:hAnsi="Times New Roman"/>
          <w:sz w:val="28"/>
          <w:szCs w:val="28"/>
        </w:rPr>
        <w:t>, рассчитывается на основании рыночной стоимости земельного участка, определяемой в соответствии с законодательством Российской Федер</w:t>
      </w:r>
      <w:r>
        <w:rPr>
          <w:rFonts w:ascii="Times New Roman" w:hAnsi="Times New Roman"/>
          <w:sz w:val="28"/>
          <w:szCs w:val="28"/>
        </w:rPr>
        <w:t>ации об оценочной деятельности.»</w:t>
      </w:r>
      <w:r w:rsidRPr="00BB6941">
        <w:rPr>
          <w:rFonts w:ascii="Times New Roman" w:hAnsi="Times New Roman"/>
          <w:sz w:val="28"/>
          <w:szCs w:val="28"/>
        </w:rPr>
        <w:t>;</w:t>
      </w:r>
    </w:p>
    <w:p w:rsidR="00271E3D" w:rsidRPr="00BB6941" w:rsidRDefault="00271E3D" w:rsidP="00423518">
      <w:pPr>
        <w:spacing w:after="0" w:line="360" w:lineRule="auto"/>
        <w:ind w:firstLine="567"/>
        <w:jc w:val="both"/>
        <w:rPr>
          <w:rFonts w:ascii="Times New Roman" w:hAnsi="Times New Roman"/>
          <w:sz w:val="28"/>
          <w:szCs w:val="28"/>
        </w:rPr>
      </w:pPr>
      <w:r>
        <w:rPr>
          <w:rFonts w:ascii="Times New Roman" w:hAnsi="Times New Roman"/>
          <w:b/>
          <w:sz w:val="28"/>
          <w:szCs w:val="28"/>
        </w:rPr>
        <w:t>д</w:t>
      </w:r>
      <w:r>
        <w:rPr>
          <w:rFonts w:ascii="Times New Roman" w:hAnsi="Times New Roman"/>
          <w:sz w:val="28"/>
          <w:szCs w:val="28"/>
        </w:rPr>
        <w:t>) пункт 7</w:t>
      </w:r>
      <w:r w:rsidRPr="00BB6941">
        <w:rPr>
          <w:rFonts w:ascii="Times New Roman" w:hAnsi="Times New Roman"/>
          <w:sz w:val="28"/>
          <w:szCs w:val="28"/>
        </w:rPr>
        <w:t xml:space="preserve"> дополнить абзацем следующего содержания:</w:t>
      </w:r>
    </w:p>
    <w:p w:rsidR="00271E3D" w:rsidRDefault="00271E3D" w:rsidP="00423518">
      <w:pPr>
        <w:spacing w:after="0" w:line="360" w:lineRule="auto"/>
        <w:ind w:firstLine="567"/>
        <w:jc w:val="both"/>
        <w:rPr>
          <w:rFonts w:ascii="Times New Roman" w:hAnsi="Times New Roman"/>
          <w:sz w:val="28"/>
          <w:szCs w:val="28"/>
        </w:rPr>
      </w:pPr>
      <w:r>
        <w:rPr>
          <w:rFonts w:ascii="Times New Roman" w:hAnsi="Times New Roman"/>
          <w:sz w:val="28"/>
          <w:szCs w:val="28"/>
        </w:rPr>
        <w:t>«</w:t>
      </w:r>
      <w:r w:rsidRPr="00BB6941">
        <w:rPr>
          <w:rFonts w:ascii="Times New Roman" w:hAnsi="Times New Roman"/>
          <w:sz w:val="28"/>
          <w:szCs w:val="28"/>
        </w:rPr>
        <w:t>В случае уточнения п</w:t>
      </w:r>
      <w:r>
        <w:rPr>
          <w:rFonts w:ascii="Times New Roman" w:hAnsi="Times New Roman"/>
          <w:sz w:val="28"/>
          <w:szCs w:val="28"/>
        </w:rPr>
        <w:t xml:space="preserve">редусмотренных пунктами 3, 5 </w:t>
      </w:r>
      <w:r w:rsidRPr="00BB6941">
        <w:rPr>
          <w:rFonts w:ascii="Times New Roman" w:hAnsi="Times New Roman"/>
          <w:sz w:val="28"/>
          <w:szCs w:val="28"/>
        </w:rPr>
        <w:t xml:space="preserve"> настоящ</w:t>
      </w:r>
      <w:r>
        <w:rPr>
          <w:rFonts w:ascii="Times New Roman" w:hAnsi="Times New Roman"/>
          <w:sz w:val="28"/>
          <w:szCs w:val="28"/>
        </w:rPr>
        <w:t xml:space="preserve">его Положения </w:t>
      </w:r>
      <w:r w:rsidRPr="00BB6941">
        <w:rPr>
          <w:rFonts w:ascii="Times New Roman" w:hAnsi="Times New Roman"/>
          <w:sz w:val="28"/>
          <w:szCs w:val="28"/>
        </w:rPr>
        <w:t xml:space="preserve"> условий, в соответствии с которыми определяется размер арендной платы за земельный участок, арендная плата подлежит перерасчету,</w:t>
      </w:r>
      <w:r>
        <w:rPr>
          <w:rFonts w:ascii="Times New Roman" w:hAnsi="Times New Roman"/>
          <w:sz w:val="28"/>
          <w:szCs w:val="28"/>
        </w:rPr>
        <w:t xml:space="preserve"> но не чаще одного раза в год.»;</w:t>
      </w:r>
      <w:bookmarkStart w:id="0" w:name="_GoBack"/>
      <w:bookmarkEnd w:id="0"/>
    </w:p>
    <w:p w:rsidR="00271E3D" w:rsidRDefault="00271E3D" w:rsidP="00423518">
      <w:pPr>
        <w:spacing w:after="0" w:line="360" w:lineRule="auto"/>
        <w:ind w:firstLine="567"/>
        <w:jc w:val="both"/>
        <w:rPr>
          <w:rFonts w:ascii="Times New Roman" w:hAnsi="Times New Roman"/>
          <w:sz w:val="28"/>
          <w:szCs w:val="28"/>
        </w:rPr>
      </w:pPr>
      <w:r w:rsidRPr="00F95BAA">
        <w:rPr>
          <w:rFonts w:ascii="Times New Roman" w:hAnsi="Times New Roman"/>
          <w:b/>
          <w:sz w:val="28"/>
          <w:szCs w:val="28"/>
        </w:rPr>
        <w:t>е</w:t>
      </w:r>
      <w:r>
        <w:rPr>
          <w:rFonts w:ascii="Times New Roman" w:hAnsi="Times New Roman"/>
          <w:sz w:val="28"/>
          <w:szCs w:val="28"/>
        </w:rPr>
        <w:t>)  в пункте 8 слова «настоящих Правил», заменить словами «настоящего Положения»;</w:t>
      </w:r>
    </w:p>
    <w:p w:rsidR="00271E3D" w:rsidRDefault="00271E3D" w:rsidP="00423518">
      <w:pPr>
        <w:spacing w:after="0" w:line="360" w:lineRule="auto"/>
        <w:ind w:firstLine="567"/>
        <w:jc w:val="both"/>
        <w:rPr>
          <w:rFonts w:ascii="Times New Roman" w:hAnsi="Times New Roman"/>
          <w:sz w:val="28"/>
          <w:szCs w:val="28"/>
        </w:rPr>
      </w:pPr>
      <w:r>
        <w:rPr>
          <w:rFonts w:ascii="Times New Roman" w:hAnsi="Times New Roman"/>
          <w:sz w:val="28"/>
          <w:szCs w:val="28"/>
        </w:rPr>
        <w:t>ж)</w:t>
      </w:r>
      <w:r w:rsidRPr="00F95BAA">
        <w:t xml:space="preserve"> </w:t>
      </w:r>
      <w:r>
        <w:rPr>
          <w:rFonts w:ascii="Times New Roman" w:hAnsi="Times New Roman"/>
          <w:sz w:val="28"/>
          <w:szCs w:val="28"/>
        </w:rPr>
        <w:t>в пункте 9</w:t>
      </w:r>
      <w:r w:rsidRPr="00F95BAA">
        <w:rPr>
          <w:rFonts w:ascii="Times New Roman" w:hAnsi="Times New Roman"/>
          <w:sz w:val="28"/>
          <w:szCs w:val="28"/>
        </w:rPr>
        <w:t xml:space="preserve"> слова «настоящих Правил», заменить</w:t>
      </w:r>
      <w:r>
        <w:rPr>
          <w:rFonts w:ascii="Times New Roman" w:hAnsi="Times New Roman"/>
          <w:sz w:val="28"/>
          <w:szCs w:val="28"/>
        </w:rPr>
        <w:t xml:space="preserve"> словами «настоящего Положения».</w:t>
      </w:r>
    </w:p>
    <w:p w:rsidR="00271E3D" w:rsidRPr="006B2323" w:rsidRDefault="00271E3D" w:rsidP="006B2323">
      <w:pPr>
        <w:spacing w:after="0" w:line="360" w:lineRule="auto"/>
        <w:ind w:firstLine="567"/>
        <w:jc w:val="both"/>
        <w:rPr>
          <w:rFonts w:ascii="Times New Roman" w:hAnsi="Times New Roman"/>
          <w:sz w:val="28"/>
          <w:szCs w:val="28"/>
        </w:rPr>
      </w:pPr>
      <w:r w:rsidRPr="006B2323">
        <w:rPr>
          <w:rFonts w:ascii="Times New Roman" w:hAnsi="Times New Roman"/>
          <w:b/>
          <w:sz w:val="28"/>
          <w:szCs w:val="28"/>
        </w:rPr>
        <w:t>2.</w:t>
      </w:r>
      <w:r>
        <w:rPr>
          <w:rFonts w:ascii="Times New Roman" w:hAnsi="Times New Roman"/>
          <w:sz w:val="28"/>
          <w:szCs w:val="28"/>
        </w:rPr>
        <w:t xml:space="preserve"> </w:t>
      </w:r>
      <w:r w:rsidRPr="006B2323">
        <w:rPr>
          <w:rFonts w:ascii="Times New Roman" w:hAnsi="Times New Roman"/>
          <w:sz w:val="28"/>
          <w:szCs w:val="28"/>
        </w:rPr>
        <w:t>Настоящее решение вступает в законную силу со дня его официального опубликования.</w:t>
      </w:r>
    </w:p>
    <w:p w:rsidR="00271E3D" w:rsidRDefault="00271E3D" w:rsidP="006B2323">
      <w:pPr>
        <w:spacing w:after="0" w:line="360" w:lineRule="auto"/>
        <w:ind w:firstLine="567"/>
        <w:jc w:val="both"/>
        <w:rPr>
          <w:rFonts w:ascii="Times New Roman" w:hAnsi="Times New Roman"/>
          <w:sz w:val="28"/>
          <w:szCs w:val="28"/>
        </w:rPr>
      </w:pPr>
    </w:p>
    <w:p w:rsidR="00271E3D" w:rsidRDefault="00271E3D" w:rsidP="006B2323">
      <w:pPr>
        <w:spacing w:after="0" w:line="360" w:lineRule="auto"/>
        <w:ind w:firstLine="567"/>
        <w:jc w:val="both"/>
        <w:rPr>
          <w:rFonts w:ascii="Times New Roman" w:hAnsi="Times New Roman"/>
          <w:sz w:val="28"/>
          <w:szCs w:val="28"/>
        </w:rPr>
      </w:pPr>
    </w:p>
    <w:p w:rsidR="00271E3D" w:rsidRPr="006B2323" w:rsidRDefault="00271E3D" w:rsidP="006B2323">
      <w:pPr>
        <w:spacing w:after="0" w:line="360" w:lineRule="auto"/>
        <w:ind w:firstLine="567"/>
        <w:jc w:val="both"/>
        <w:rPr>
          <w:rFonts w:ascii="Times New Roman" w:hAnsi="Times New Roman"/>
          <w:sz w:val="28"/>
          <w:szCs w:val="28"/>
        </w:rPr>
      </w:pPr>
    </w:p>
    <w:p w:rsidR="00271E3D" w:rsidRDefault="00271E3D" w:rsidP="006B2323">
      <w:pPr>
        <w:spacing w:after="0" w:line="360" w:lineRule="auto"/>
        <w:jc w:val="both"/>
        <w:rPr>
          <w:rFonts w:ascii="Times New Roman" w:hAnsi="Times New Roman"/>
          <w:sz w:val="28"/>
          <w:szCs w:val="28"/>
        </w:rPr>
      </w:pPr>
      <w:r>
        <w:rPr>
          <w:rFonts w:ascii="Times New Roman" w:hAnsi="Times New Roman"/>
          <w:sz w:val="28"/>
          <w:szCs w:val="28"/>
        </w:rPr>
        <w:t xml:space="preserve"> Глава Курнинского</w:t>
      </w:r>
    </w:p>
    <w:p w:rsidR="00271E3D" w:rsidRPr="00381A8E" w:rsidRDefault="00271E3D" w:rsidP="006B2323">
      <w:pPr>
        <w:spacing w:after="0" w:line="360" w:lineRule="auto"/>
        <w:jc w:val="both"/>
        <w:rPr>
          <w:rFonts w:ascii="Times New Roman" w:hAnsi="Times New Roman"/>
          <w:sz w:val="28"/>
          <w:szCs w:val="28"/>
        </w:rPr>
      </w:pPr>
      <w:r>
        <w:rPr>
          <w:rFonts w:ascii="Times New Roman" w:hAnsi="Times New Roman"/>
          <w:sz w:val="28"/>
          <w:szCs w:val="28"/>
        </w:rPr>
        <w:t>сельского поселения                                                     Н.А.Борисова</w:t>
      </w:r>
    </w:p>
    <w:sectPr w:rsidR="00271E3D" w:rsidRPr="00381A8E" w:rsidSect="00B21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2786"/>
    <w:multiLevelType w:val="hybridMultilevel"/>
    <w:tmpl w:val="993AE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833217"/>
    <w:multiLevelType w:val="hybridMultilevel"/>
    <w:tmpl w:val="96FAA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1F172E"/>
    <w:multiLevelType w:val="hybridMultilevel"/>
    <w:tmpl w:val="7F58E4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E2D"/>
    <w:rsid w:val="00001461"/>
    <w:rsid w:val="000029C9"/>
    <w:rsid w:val="00006D2D"/>
    <w:rsid w:val="00025ED8"/>
    <w:rsid w:val="00034D1C"/>
    <w:rsid w:val="00037A35"/>
    <w:rsid w:val="0004222A"/>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A569C"/>
    <w:rsid w:val="000B03F7"/>
    <w:rsid w:val="000B3105"/>
    <w:rsid w:val="000B7668"/>
    <w:rsid w:val="000D0268"/>
    <w:rsid w:val="000D1F8F"/>
    <w:rsid w:val="000D3F8A"/>
    <w:rsid w:val="000E500F"/>
    <w:rsid w:val="000F651C"/>
    <w:rsid w:val="000F7A5E"/>
    <w:rsid w:val="001031AD"/>
    <w:rsid w:val="001110B6"/>
    <w:rsid w:val="00115482"/>
    <w:rsid w:val="00125FB2"/>
    <w:rsid w:val="00132828"/>
    <w:rsid w:val="001347D5"/>
    <w:rsid w:val="00141F67"/>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12BB3"/>
    <w:rsid w:val="00220C29"/>
    <w:rsid w:val="00221D74"/>
    <w:rsid w:val="00225063"/>
    <w:rsid w:val="002271F4"/>
    <w:rsid w:val="002307B3"/>
    <w:rsid w:val="00230924"/>
    <w:rsid w:val="00236690"/>
    <w:rsid w:val="002400DC"/>
    <w:rsid w:val="0024769A"/>
    <w:rsid w:val="00262C7A"/>
    <w:rsid w:val="002670D7"/>
    <w:rsid w:val="00271E3D"/>
    <w:rsid w:val="00275B98"/>
    <w:rsid w:val="00280A8D"/>
    <w:rsid w:val="002904E1"/>
    <w:rsid w:val="00291BBB"/>
    <w:rsid w:val="00292713"/>
    <w:rsid w:val="002B09D5"/>
    <w:rsid w:val="002B191F"/>
    <w:rsid w:val="002B3616"/>
    <w:rsid w:val="002C39A7"/>
    <w:rsid w:val="002C4A3C"/>
    <w:rsid w:val="002E38E7"/>
    <w:rsid w:val="002E4203"/>
    <w:rsid w:val="002F5542"/>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18A9"/>
    <w:rsid w:val="00381A8E"/>
    <w:rsid w:val="00382000"/>
    <w:rsid w:val="003914D9"/>
    <w:rsid w:val="00393818"/>
    <w:rsid w:val="003938D0"/>
    <w:rsid w:val="00395E59"/>
    <w:rsid w:val="003A36B8"/>
    <w:rsid w:val="003A3F88"/>
    <w:rsid w:val="003B3D69"/>
    <w:rsid w:val="003B6784"/>
    <w:rsid w:val="003B6828"/>
    <w:rsid w:val="003C0394"/>
    <w:rsid w:val="003C7E99"/>
    <w:rsid w:val="003D77FC"/>
    <w:rsid w:val="003F7955"/>
    <w:rsid w:val="00402144"/>
    <w:rsid w:val="00402BB4"/>
    <w:rsid w:val="00423518"/>
    <w:rsid w:val="00424A96"/>
    <w:rsid w:val="00427639"/>
    <w:rsid w:val="00440F9F"/>
    <w:rsid w:val="00441FDA"/>
    <w:rsid w:val="0044315E"/>
    <w:rsid w:val="00450AFD"/>
    <w:rsid w:val="00452387"/>
    <w:rsid w:val="00453488"/>
    <w:rsid w:val="00454F4B"/>
    <w:rsid w:val="00457D36"/>
    <w:rsid w:val="00462E1D"/>
    <w:rsid w:val="0047243E"/>
    <w:rsid w:val="00474A2E"/>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3229B"/>
    <w:rsid w:val="0053461D"/>
    <w:rsid w:val="0053525D"/>
    <w:rsid w:val="00540353"/>
    <w:rsid w:val="00541352"/>
    <w:rsid w:val="00572F52"/>
    <w:rsid w:val="005909FD"/>
    <w:rsid w:val="005930E2"/>
    <w:rsid w:val="005A0982"/>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80C6B"/>
    <w:rsid w:val="006825E3"/>
    <w:rsid w:val="006837E2"/>
    <w:rsid w:val="00684503"/>
    <w:rsid w:val="006911A6"/>
    <w:rsid w:val="00691F73"/>
    <w:rsid w:val="006A6A6A"/>
    <w:rsid w:val="006B2323"/>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CE7"/>
    <w:rsid w:val="00840BAA"/>
    <w:rsid w:val="008427D7"/>
    <w:rsid w:val="00844133"/>
    <w:rsid w:val="008441ED"/>
    <w:rsid w:val="008445D8"/>
    <w:rsid w:val="00844ACA"/>
    <w:rsid w:val="008473C9"/>
    <w:rsid w:val="0085185D"/>
    <w:rsid w:val="0085521C"/>
    <w:rsid w:val="008577E6"/>
    <w:rsid w:val="0086107C"/>
    <w:rsid w:val="00863DA5"/>
    <w:rsid w:val="00884D27"/>
    <w:rsid w:val="00887543"/>
    <w:rsid w:val="00892444"/>
    <w:rsid w:val="00892C38"/>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1CBC"/>
    <w:rsid w:val="00975980"/>
    <w:rsid w:val="00980B6F"/>
    <w:rsid w:val="009909DA"/>
    <w:rsid w:val="009914AF"/>
    <w:rsid w:val="00991B76"/>
    <w:rsid w:val="009A184F"/>
    <w:rsid w:val="009A3D44"/>
    <w:rsid w:val="009A7AFB"/>
    <w:rsid w:val="009B040E"/>
    <w:rsid w:val="009B4CD4"/>
    <w:rsid w:val="009D0DA1"/>
    <w:rsid w:val="009E2CE2"/>
    <w:rsid w:val="009E54F8"/>
    <w:rsid w:val="009E578B"/>
    <w:rsid w:val="009F4FB1"/>
    <w:rsid w:val="009F7B29"/>
    <w:rsid w:val="009F7E4C"/>
    <w:rsid w:val="00A01C4D"/>
    <w:rsid w:val="00A152BB"/>
    <w:rsid w:val="00A20438"/>
    <w:rsid w:val="00A22790"/>
    <w:rsid w:val="00A308E7"/>
    <w:rsid w:val="00A43DB1"/>
    <w:rsid w:val="00A4473C"/>
    <w:rsid w:val="00A513CF"/>
    <w:rsid w:val="00A52264"/>
    <w:rsid w:val="00A56AC2"/>
    <w:rsid w:val="00A61248"/>
    <w:rsid w:val="00A6219D"/>
    <w:rsid w:val="00A62852"/>
    <w:rsid w:val="00A6397E"/>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BC2"/>
    <w:rsid w:val="00B21EDF"/>
    <w:rsid w:val="00B3024B"/>
    <w:rsid w:val="00B36D66"/>
    <w:rsid w:val="00B4241F"/>
    <w:rsid w:val="00B42BA7"/>
    <w:rsid w:val="00B6128A"/>
    <w:rsid w:val="00B66267"/>
    <w:rsid w:val="00B756DF"/>
    <w:rsid w:val="00B75C19"/>
    <w:rsid w:val="00B81A84"/>
    <w:rsid w:val="00B851A9"/>
    <w:rsid w:val="00B92ABF"/>
    <w:rsid w:val="00B93523"/>
    <w:rsid w:val="00BA1304"/>
    <w:rsid w:val="00BA5EA3"/>
    <w:rsid w:val="00BA69F7"/>
    <w:rsid w:val="00BB1317"/>
    <w:rsid w:val="00BB1DFD"/>
    <w:rsid w:val="00BB52AD"/>
    <w:rsid w:val="00BB6941"/>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0013"/>
    <w:rsid w:val="00C45465"/>
    <w:rsid w:val="00C50AF8"/>
    <w:rsid w:val="00C53427"/>
    <w:rsid w:val="00C57967"/>
    <w:rsid w:val="00C63F10"/>
    <w:rsid w:val="00C64A96"/>
    <w:rsid w:val="00C64CA0"/>
    <w:rsid w:val="00C66C77"/>
    <w:rsid w:val="00C92189"/>
    <w:rsid w:val="00CA4DD5"/>
    <w:rsid w:val="00CB221A"/>
    <w:rsid w:val="00CB2F00"/>
    <w:rsid w:val="00CB3655"/>
    <w:rsid w:val="00CB7F2A"/>
    <w:rsid w:val="00CC1489"/>
    <w:rsid w:val="00CC3C2D"/>
    <w:rsid w:val="00CD04A4"/>
    <w:rsid w:val="00CD054D"/>
    <w:rsid w:val="00CD4B33"/>
    <w:rsid w:val="00CD79D0"/>
    <w:rsid w:val="00CE16FD"/>
    <w:rsid w:val="00CF2469"/>
    <w:rsid w:val="00D05412"/>
    <w:rsid w:val="00D05EB9"/>
    <w:rsid w:val="00D07054"/>
    <w:rsid w:val="00D10FA6"/>
    <w:rsid w:val="00D134DF"/>
    <w:rsid w:val="00D148CB"/>
    <w:rsid w:val="00D1671F"/>
    <w:rsid w:val="00D2764B"/>
    <w:rsid w:val="00D32926"/>
    <w:rsid w:val="00D334DF"/>
    <w:rsid w:val="00D51F35"/>
    <w:rsid w:val="00D54EE6"/>
    <w:rsid w:val="00D60D36"/>
    <w:rsid w:val="00D6171F"/>
    <w:rsid w:val="00D71927"/>
    <w:rsid w:val="00D76115"/>
    <w:rsid w:val="00D768EE"/>
    <w:rsid w:val="00D832EB"/>
    <w:rsid w:val="00D87DAA"/>
    <w:rsid w:val="00D91A66"/>
    <w:rsid w:val="00D94CA5"/>
    <w:rsid w:val="00D971EC"/>
    <w:rsid w:val="00DB177F"/>
    <w:rsid w:val="00DB4CE2"/>
    <w:rsid w:val="00DC1A1F"/>
    <w:rsid w:val="00DC287E"/>
    <w:rsid w:val="00DE2800"/>
    <w:rsid w:val="00DE629E"/>
    <w:rsid w:val="00DE6E2D"/>
    <w:rsid w:val="00DF1629"/>
    <w:rsid w:val="00DF2048"/>
    <w:rsid w:val="00DF304E"/>
    <w:rsid w:val="00DF65CB"/>
    <w:rsid w:val="00E00E60"/>
    <w:rsid w:val="00E07A00"/>
    <w:rsid w:val="00E139B4"/>
    <w:rsid w:val="00E15734"/>
    <w:rsid w:val="00E21E55"/>
    <w:rsid w:val="00E23CD1"/>
    <w:rsid w:val="00E414DB"/>
    <w:rsid w:val="00E468B7"/>
    <w:rsid w:val="00E51A48"/>
    <w:rsid w:val="00E52D33"/>
    <w:rsid w:val="00E6404B"/>
    <w:rsid w:val="00E70AC8"/>
    <w:rsid w:val="00E72DAA"/>
    <w:rsid w:val="00E86E4D"/>
    <w:rsid w:val="00E93066"/>
    <w:rsid w:val="00E96BD2"/>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740D1"/>
    <w:rsid w:val="00F74E2D"/>
    <w:rsid w:val="00F7741D"/>
    <w:rsid w:val="00F85B0A"/>
    <w:rsid w:val="00F871B8"/>
    <w:rsid w:val="00F93806"/>
    <w:rsid w:val="00F95BAA"/>
    <w:rsid w:val="00FA13AB"/>
    <w:rsid w:val="00FB4D5A"/>
    <w:rsid w:val="00FC5F2C"/>
    <w:rsid w:val="00FD000E"/>
    <w:rsid w:val="00FD0542"/>
    <w:rsid w:val="00FD1009"/>
    <w:rsid w:val="00FD572C"/>
    <w:rsid w:val="00FD7148"/>
    <w:rsid w:val="00FE5DC8"/>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1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3</Pages>
  <Words>635</Words>
  <Characters>3625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18</cp:revision>
  <cp:lastPrinted>2015-04-27T05:31:00Z</cp:lastPrinted>
  <dcterms:created xsi:type="dcterms:W3CDTF">2015-03-13T12:30:00Z</dcterms:created>
  <dcterms:modified xsi:type="dcterms:W3CDTF">2015-06-01T13:40:00Z</dcterms:modified>
</cp:coreProperties>
</file>